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7519" w14:textId="3F443B51" w:rsidR="00EC69EE" w:rsidRPr="00B32CA0" w:rsidRDefault="1F5AF0A8" w:rsidP="523EF47A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523EF47A">
        <w:rPr>
          <w:rFonts w:ascii="Verdana" w:hAnsi="Verdana" w:cs="Tahoma"/>
          <w:b/>
          <w:bCs/>
          <w:color w:val="000000" w:themeColor="text1"/>
          <w:sz w:val="20"/>
          <w:szCs w:val="20"/>
        </w:rPr>
        <w:t>Elektrotehnička i prometna škola Osijek</w:t>
      </w:r>
    </w:p>
    <w:p w14:paraId="3088CB6F" w14:textId="1A47466D" w:rsidR="00753AD2" w:rsidRPr="00B32CA0" w:rsidRDefault="1F5AF0A8" w:rsidP="5A8C7C77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color w:val="000000"/>
          <w:sz w:val="20"/>
          <w:szCs w:val="20"/>
        </w:rPr>
      </w:pPr>
      <w:r w:rsidRPr="5A8C7C77">
        <w:rPr>
          <w:rFonts w:ascii="Verdana" w:hAnsi="Verdana" w:cs="Tahoma"/>
          <w:color w:val="000000" w:themeColor="text1"/>
          <w:sz w:val="20"/>
          <w:szCs w:val="20"/>
        </w:rPr>
        <w:t>Istarska 3</w:t>
      </w:r>
    </w:p>
    <w:p w14:paraId="0556E139" w14:textId="194C953B" w:rsidR="1F5AF0A8" w:rsidRDefault="1F5AF0A8" w:rsidP="5A8C7C77">
      <w:pPr>
        <w:spacing w:after="0" w:line="300" w:lineRule="atLeast"/>
        <w:jc w:val="center"/>
        <w:rPr>
          <w:color w:val="000000" w:themeColor="text1"/>
        </w:rPr>
      </w:pPr>
      <w:r w:rsidRPr="5A8C7C77">
        <w:rPr>
          <w:rFonts w:ascii="Verdana" w:hAnsi="Verdana" w:cs="Tahoma"/>
          <w:color w:val="000000" w:themeColor="text1"/>
          <w:sz w:val="20"/>
          <w:szCs w:val="20"/>
        </w:rPr>
        <w:t>31000 Osijek</w:t>
      </w:r>
    </w:p>
    <w:p w14:paraId="672A6659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0A37501D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5DAB6C7B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02EB378F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6A05A809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5A39BBE3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41C8F396" w14:textId="77777777" w:rsidR="000E2AC9" w:rsidRPr="00B32CA0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72A3D3EC" w14:textId="77777777" w:rsidR="000E2AC9" w:rsidRPr="00B32CA0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0D0B940D" w14:textId="77777777" w:rsidR="000E2AC9" w:rsidRPr="00B32CA0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0E27B00A" w14:textId="77777777" w:rsidR="000E2AC9" w:rsidRPr="00B32CA0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60061E4C" w14:textId="77777777" w:rsidR="000E2AC9" w:rsidRPr="00B32CA0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44EAFD9C" w14:textId="77777777" w:rsidR="000E2AC9" w:rsidRPr="00B32CA0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4B94D5A5" w14:textId="77777777" w:rsidR="000E2AC9" w:rsidRPr="00B32CA0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3DEEC669" w14:textId="77777777" w:rsidR="000E2AC9" w:rsidRPr="00B32CA0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3656B9AB" w14:textId="77777777" w:rsidR="000E2AC9" w:rsidRPr="00B32CA0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45FB0818" w14:textId="77777777" w:rsidR="000E2AC9" w:rsidRPr="00B32CA0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049F31CB" w14:textId="77777777" w:rsidR="000E2AC9" w:rsidRPr="00B32CA0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53128261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49DBF54E" w14:textId="15E08B9D" w:rsidR="00753AD2" w:rsidRDefault="00753AD2" w:rsidP="523EF47A">
      <w:pPr>
        <w:spacing w:after="0" w:line="300" w:lineRule="atLeast"/>
        <w:jc w:val="center"/>
        <w:rPr>
          <w:rFonts w:ascii="Verdana" w:hAnsi="Verdana" w:cs="Tahoma"/>
          <w:b/>
          <w:bCs/>
          <w:sz w:val="20"/>
          <w:szCs w:val="20"/>
        </w:rPr>
      </w:pPr>
      <w:r w:rsidRPr="523EF47A">
        <w:rPr>
          <w:rFonts w:ascii="Verdana" w:hAnsi="Verdana" w:cs="Tahoma"/>
          <w:b/>
          <w:bCs/>
          <w:sz w:val="20"/>
          <w:szCs w:val="20"/>
        </w:rPr>
        <w:t xml:space="preserve">NASTAVNI </w:t>
      </w:r>
      <w:r w:rsidR="00EC69EE" w:rsidRPr="523EF47A">
        <w:rPr>
          <w:rFonts w:ascii="Verdana" w:hAnsi="Verdana" w:cs="Tahoma"/>
          <w:b/>
          <w:bCs/>
          <w:sz w:val="20"/>
          <w:szCs w:val="20"/>
        </w:rPr>
        <w:t xml:space="preserve">PLAN I </w:t>
      </w:r>
      <w:r w:rsidRPr="523EF47A">
        <w:rPr>
          <w:rFonts w:ascii="Verdana" w:hAnsi="Verdana" w:cs="Tahoma"/>
          <w:b/>
          <w:bCs/>
          <w:sz w:val="20"/>
          <w:szCs w:val="20"/>
        </w:rPr>
        <w:t>PROGRAM</w:t>
      </w:r>
      <w:r w:rsidR="0388066A" w:rsidRPr="523EF47A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14:paraId="1450FF36" w14:textId="6B0DC653" w:rsidR="523EF47A" w:rsidRDefault="523EF47A" w:rsidP="523EF47A">
      <w:pPr>
        <w:spacing w:after="0" w:line="300" w:lineRule="atLeast"/>
        <w:jc w:val="center"/>
        <w:rPr>
          <w:b/>
          <w:bCs/>
        </w:rPr>
      </w:pPr>
    </w:p>
    <w:p w14:paraId="16EF6979" w14:textId="4EDAC7E5" w:rsidR="00753AD2" w:rsidRDefault="00753AD2" w:rsidP="523EF47A">
      <w:pPr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  <w:r w:rsidRPr="523EF47A">
        <w:rPr>
          <w:rFonts w:ascii="Verdana" w:hAnsi="Verdana" w:cs="Tahoma"/>
          <w:b/>
          <w:bCs/>
          <w:sz w:val="20"/>
          <w:szCs w:val="20"/>
        </w:rPr>
        <w:t>USAVRŠAVANJA</w:t>
      </w:r>
      <w:r w:rsidR="54FD9B19" w:rsidRPr="523EF47A">
        <w:rPr>
          <w:rFonts w:ascii="Verdana" w:hAnsi="Verdana" w:cs="Tahoma"/>
          <w:b/>
          <w:bCs/>
          <w:sz w:val="20"/>
          <w:szCs w:val="20"/>
        </w:rPr>
        <w:t xml:space="preserve"> ZA POSLOVE </w:t>
      </w:r>
    </w:p>
    <w:p w14:paraId="54314BA0" w14:textId="53A4B3B3" w:rsidR="00753AD2" w:rsidRPr="00B32CA0" w:rsidRDefault="00753AD2" w:rsidP="523EF47A">
      <w:pPr>
        <w:spacing w:after="0" w:line="300" w:lineRule="atLeast"/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71F31810" w14:textId="6140CE7E" w:rsidR="00753AD2" w:rsidRPr="00B32CA0" w:rsidRDefault="21988333" w:rsidP="523EF47A">
      <w:pPr>
        <w:spacing w:after="0" w:line="300" w:lineRule="atLeast"/>
        <w:jc w:val="center"/>
        <w:rPr>
          <w:rFonts w:ascii="Verdana" w:hAnsi="Verdana" w:cs="Tahoma"/>
          <w:b/>
          <w:bCs/>
          <w:sz w:val="20"/>
          <w:szCs w:val="20"/>
        </w:rPr>
      </w:pPr>
      <w:r w:rsidRPr="2F7C853A">
        <w:rPr>
          <w:rFonts w:ascii="Verdana" w:hAnsi="Verdana" w:cs="Tahoma"/>
          <w:b/>
          <w:bCs/>
          <w:sz w:val="20"/>
          <w:szCs w:val="20"/>
        </w:rPr>
        <w:t>B</w:t>
      </w:r>
      <w:r w:rsidR="0C1CC6EE" w:rsidRPr="2F7C853A">
        <w:rPr>
          <w:rFonts w:ascii="Verdana" w:hAnsi="Verdana" w:cs="Tahoma"/>
          <w:b/>
          <w:bCs/>
          <w:sz w:val="20"/>
          <w:szCs w:val="20"/>
        </w:rPr>
        <w:t>ackend programera</w:t>
      </w:r>
    </w:p>
    <w:p w14:paraId="1DC1EEF7" w14:textId="41B07E3B" w:rsidR="00753AD2" w:rsidRPr="00B32CA0" w:rsidRDefault="00753AD2" w:rsidP="523EF47A">
      <w:pPr>
        <w:spacing w:after="0" w:line="300" w:lineRule="atLeast"/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62486C05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4101652C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4B99056E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1299C43A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4DDBEF00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3461D779" w14:textId="77777777" w:rsidR="00753AD2" w:rsidRPr="00B32CA0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3CF2D8B6" w14:textId="77777777" w:rsidR="00EC69EE" w:rsidRPr="00B32C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0FB78278" w14:textId="77777777" w:rsidR="00EC69EE" w:rsidRPr="00B32C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1FC39945" w14:textId="77777777" w:rsidR="00EC69EE" w:rsidRPr="00B32C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0562CB0E" w14:textId="77777777" w:rsidR="00EC69EE" w:rsidRPr="00B32C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34CE0A41" w14:textId="77777777" w:rsidR="00EC69EE" w:rsidRPr="00B32C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62EBF3C5" w14:textId="77777777" w:rsidR="00EC69EE" w:rsidRPr="00B32C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6D98A12B" w14:textId="77777777" w:rsidR="00EC69EE" w:rsidRPr="00B32C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2946DB82" w14:textId="77777777" w:rsidR="00EC69EE" w:rsidRPr="00B32C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5997CC1D" w14:textId="77777777" w:rsidR="00EC69EE" w:rsidRPr="00B32C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110FFD37" w14:textId="77777777" w:rsidR="00EC69EE" w:rsidRPr="00B32C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6B699379" w14:textId="77777777" w:rsidR="00EC69EE" w:rsidRPr="00B32C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264B1955" w14:textId="022A7131" w:rsidR="21988333" w:rsidRDefault="21988333" w:rsidP="523EF47A">
      <w:pPr>
        <w:tabs>
          <w:tab w:val="left" w:pos="3345"/>
          <w:tab w:val="center" w:pos="4702"/>
          <w:tab w:val="left" w:pos="7035"/>
        </w:tabs>
        <w:spacing w:after="0"/>
        <w:jc w:val="center"/>
        <w:rPr>
          <w:rFonts w:ascii="Verdana" w:eastAsia="Verdana" w:hAnsi="Verdana" w:cs="Verdana"/>
          <w:sz w:val="20"/>
          <w:szCs w:val="20"/>
        </w:rPr>
      </w:pPr>
      <w:r w:rsidRPr="523EF47A">
        <w:rPr>
          <w:rFonts w:ascii="Verdana" w:eastAsia="Verdana" w:hAnsi="Verdana" w:cs="Verdana"/>
          <w:sz w:val="20"/>
          <w:szCs w:val="20"/>
        </w:rPr>
        <w:t>U Osijeku</w:t>
      </w:r>
    </w:p>
    <w:p w14:paraId="4926C0DA" w14:textId="6886D5C5" w:rsidR="21988333" w:rsidRDefault="21988333" w:rsidP="523EF47A">
      <w:pPr>
        <w:tabs>
          <w:tab w:val="left" w:pos="3345"/>
          <w:tab w:val="center" w:pos="4702"/>
          <w:tab w:val="left" w:pos="7035"/>
        </w:tabs>
        <w:spacing w:after="0"/>
        <w:jc w:val="center"/>
        <w:rPr>
          <w:rFonts w:ascii="Verdana" w:eastAsia="Verdana" w:hAnsi="Verdana" w:cs="Verdana"/>
          <w:sz w:val="20"/>
          <w:szCs w:val="20"/>
        </w:rPr>
      </w:pPr>
      <w:r w:rsidRPr="523EF47A">
        <w:rPr>
          <w:rFonts w:ascii="Verdana" w:eastAsia="Verdana" w:hAnsi="Verdana" w:cs="Verdana"/>
          <w:sz w:val="20"/>
          <w:szCs w:val="20"/>
        </w:rPr>
        <w:t xml:space="preserve"> 17. </w:t>
      </w:r>
      <w:r w:rsidR="00113361">
        <w:rPr>
          <w:rFonts w:ascii="Verdana" w:eastAsia="Verdana" w:hAnsi="Verdana" w:cs="Verdana"/>
          <w:sz w:val="20"/>
          <w:szCs w:val="20"/>
        </w:rPr>
        <w:t>p</w:t>
      </w:r>
      <w:r w:rsidRPr="523EF47A">
        <w:rPr>
          <w:rFonts w:ascii="Verdana" w:eastAsia="Verdana" w:hAnsi="Verdana" w:cs="Verdana"/>
          <w:sz w:val="20"/>
          <w:szCs w:val="20"/>
        </w:rPr>
        <w:t>rosinca  2021. godine</w:t>
      </w:r>
    </w:p>
    <w:p w14:paraId="3876A9D0" w14:textId="470619C0" w:rsidR="00753AD2" w:rsidRPr="003E2877" w:rsidRDefault="00753AD2" w:rsidP="003E2877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3E2877">
        <w:rPr>
          <w:rFonts w:ascii="Verdana" w:hAnsi="Verdana" w:cs="Tahoma"/>
          <w:b/>
          <w:bCs/>
          <w:sz w:val="20"/>
          <w:szCs w:val="20"/>
        </w:rPr>
        <w:br w:type="page"/>
      </w:r>
      <w:r w:rsidR="71D86106" w:rsidRPr="003E2877">
        <w:rPr>
          <w:rFonts w:ascii="Verdana" w:hAnsi="Verdana" w:cs="Tahoma"/>
          <w:b/>
          <w:bCs/>
          <w:sz w:val="20"/>
          <w:szCs w:val="20"/>
        </w:rPr>
        <w:lastRenderedPageBreak/>
        <w:t xml:space="preserve"> </w:t>
      </w:r>
      <w:r w:rsidRPr="003E2877">
        <w:rPr>
          <w:rFonts w:ascii="Verdana" w:hAnsi="Verdana" w:cs="Tahoma"/>
          <w:b/>
          <w:bCs/>
          <w:sz w:val="20"/>
          <w:szCs w:val="20"/>
        </w:rPr>
        <w:t>N</w:t>
      </w:r>
      <w:r w:rsidR="6F1CC6CD" w:rsidRPr="003E2877">
        <w:rPr>
          <w:rFonts w:ascii="Verdana" w:hAnsi="Verdana" w:cs="Tahoma"/>
          <w:b/>
          <w:bCs/>
          <w:sz w:val="20"/>
          <w:szCs w:val="20"/>
        </w:rPr>
        <w:t xml:space="preserve">ASTAVNI </w:t>
      </w:r>
      <w:r w:rsidRPr="003E2877">
        <w:rPr>
          <w:rFonts w:ascii="Verdana" w:hAnsi="Verdana" w:cs="Tahoma"/>
          <w:b/>
          <w:bCs/>
          <w:sz w:val="20"/>
          <w:szCs w:val="20"/>
        </w:rPr>
        <w:t>PLAN I  PROGRAM</w:t>
      </w:r>
    </w:p>
    <w:p w14:paraId="52E56223" w14:textId="77777777" w:rsidR="00753AD2" w:rsidRPr="00B32CA0" w:rsidRDefault="00753AD2" w:rsidP="00753AD2">
      <w:pPr>
        <w:autoSpaceDE w:val="0"/>
        <w:autoSpaceDN w:val="0"/>
        <w:adjustRightInd w:val="0"/>
        <w:spacing w:after="0" w:line="300" w:lineRule="atLeast"/>
        <w:ind w:left="284"/>
        <w:rPr>
          <w:rFonts w:ascii="Verdana" w:hAnsi="Verdana" w:cs="Tahoma"/>
          <w:b/>
          <w:bCs/>
          <w:sz w:val="20"/>
          <w:szCs w:val="20"/>
        </w:rPr>
      </w:pPr>
    </w:p>
    <w:p w14:paraId="07547A01" w14:textId="77777777" w:rsidR="00753AD2" w:rsidRPr="00B32CA0" w:rsidRDefault="00753AD2" w:rsidP="003E2877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6B5A61E1" w14:textId="77777777" w:rsidR="00753AD2" w:rsidRPr="00B32CA0" w:rsidRDefault="00753AD2" w:rsidP="00753AD2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  <w:r w:rsidRPr="00B32CA0">
        <w:rPr>
          <w:rFonts w:ascii="Verdana" w:hAnsi="Verdana" w:cs="Tahoma"/>
          <w:b/>
          <w:sz w:val="20"/>
          <w:szCs w:val="20"/>
        </w:rPr>
        <w:t>Redovita nastava</w:t>
      </w:r>
    </w:p>
    <w:p w14:paraId="5043CB0F" w14:textId="77777777" w:rsidR="00496EEE" w:rsidRPr="00B32CA0" w:rsidRDefault="00496EEE" w:rsidP="00753AD2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6378"/>
        <w:gridCol w:w="709"/>
        <w:gridCol w:w="709"/>
        <w:gridCol w:w="996"/>
      </w:tblGrid>
      <w:tr w:rsidR="00753AD2" w:rsidRPr="00B32CA0" w14:paraId="52BD1879" w14:textId="77777777" w:rsidTr="1FE3C390">
        <w:trPr>
          <w:trHeight w:val="290"/>
          <w:jc w:val="center"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A3FD0" w14:textId="77777777" w:rsidR="00753AD2" w:rsidRPr="00B32CA0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Rb.</w:t>
            </w:r>
          </w:p>
        </w:tc>
        <w:tc>
          <w:tcPr>
            <w:tcW w:w="637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77C26" w14:textId="77777777" w:rsidR="00753AD2" w:rsidRPr="00B32CA0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Nastavna cjelina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ECAAA" w14:textId="77777777" w:rsidR="00753AD2" w:rsidRPr="00B32CA0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Broj sati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383071A" w14:textId="77777777" w:rsidR="00753AD2" w:rsidRPr="00B32CA0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</w:tr>
      <w:tr w:rsidR="00905C7C" w:rsidRPr="00B32CA0" w14:paraId="0A1D0F7A" w14:textId="77777777" w:rsidTr="1FE3C390">
        <w:trPr>
          <w:trHeight w:val="290"/>
          <w:jc w:val="center"/>
        </w:trPr>
        <w:tc>
          <w:tcPr>
            <w:tcW w:w="572" w:type="dxa"/>
            <w:vMerge/>
            <w:vAlign w:val="center"/>
            <w:hideMark/>
          </w:tcPr>
          <w:p w14:paraId="07459315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vAlign w:val="center"/>
            <w:hideMark/>
          </w:tcPr>
          <w:p w14:paraId="6537F28F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6CAE5" w14:textId="77777777" w:rsidR="00753AD2" w:rsidRPr="00B32CA0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E159" w14:textId="77777777" w:rsidR="00753AD2" w:rsidRPr="00B32CA0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PN</w:t>
            </w:r>
          </w:p>
        </w:tc>
        <w:tc>
          <w:tcPr>
            <w:tcW w:w="996" w:type="dxa"/>
            <w:vMerge/>
            <w:vAlign w:val="center"/>
            <w:hideMark/>
          </w:tcPr>
          <w:p w14:paraId="6DFB9E20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905C7C" w:rsidRPr="00B32CA0" w14:paraId="0135CBF0" w14:textId="77777777" w:rsidTr="1FE3C390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FA6016" w14:textId="77777777" w:rsidR="00753AD2" w:rsidRPr="00B32CA0" w:rsidRDefault="00496EE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9E56" w14:textId="5D5D890F" w:rsidR="00753AD2" w:rsidRPr="006A3D46" w:rsidRDefault="00D61BA7" w:rsidP="00D61BA7">
            <w:pPr>
              <w:spacing w:after="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Pregled trenutnog stanja tehnologija na poslužiteljskoj strani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71BC" w14:textId="086C2DD2" w:rsidR="00753AD2" w:rsidRPr="0025367B" w:rsidRDefault="00D8533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5D23" w14:textId="17BFCDDC" w:rsidR="00753AD2" w:rsidRPr="0025367B" w:rsidRDefault="00D8533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8610EB" w14:textId="7442B785" w:rsidR="00753AD2" w:rsidRPr="0025367B" w:rsidRDefault="00D8533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8</w:t>
            </w:r>
          </w:p>
        </w:tc>
      </w:tr>
      <w:tr w:rsidR="4FCF976F" w14:paraId="65C9D8A9" w14:textId="77777777" w:rsidTr="1FE3C390">
        <w:trPr>
          <w:trHeight w:val="33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1DE4F9" w14:textId="39FF1CA3" w:rsidR="2B2EECA6" w:rsidRDefault="2B2EECA6" w:rsidP="4FCF97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87F2" w14:textId="3B3EA841" w:rsidR="2B2EECA6" w:rsidRDefault="2B2EECA6" w:rsidP="4FCF976F">
            <w:pPr>
              <w:spacing w:after="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Baze podataka – MS SQL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EBB0" w14:textId="69EE2C15" w:rsidR="0D3794DC" w:rsidRDefault="0D3794DC" w:rsidP="4FCF976F">
            <w:pPr>
              <w:spacing w:after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423D" w14:textId="300BBF13" w:rsidR="0D3794DC" w:rsidRDefault="0D3794DC" w:rsidP="4FCF976F">
            <w:pPr>
              <w:spacing w:after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2</w:t>
            </w:r>
            <w:r w:rsidR="00153F25">
              <w:rPr>
                <w:rFonts w:ascii="Verdana" w:hAnsi="Verdan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C12C53" w14:textId="294E79AA" w:rsidR="0D3794DC" w:rsidRDefault="0D3794DC" w:rsidP="4FCF976F">
            <w:pPr>
              <w:spacing w:after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3</w:t>
            </w:r>
            <w:r w:rsidR="00153F25">
              <w:rPr>
                <w:rFonts w:ascii="Verdana" w:hAnsi="Verdana" w:cs="Tahoma"/>
                <w:b/>
                <w:bCs/>
                <w:sz w:val="20"/>
                <w:szCs w:val="20"/>
              </w:rPr>
              <w:t>6</w:t>
            </w:r>
          </w:p>
        </w:tc>
      </w:tr>
      <w:tr w:rsidR="00905C7C" w:rsidRPr="00B32CA0" w14:paraId="47886996" w14:textId="77777777" w:rsidTr="1FE3C390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BD3FC6" w14:textId="48F0914B" w:rsidR="00753AD2" w:rsidRPr="00B32CA0" w:rsidRDefault="0D3794DC" w:rsidP="4FCF97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05D2" w14:textId="5A834033" w:rsidR="00753AD2" w:rsidRPr="006A3D46" w:rsidRDefault="48B04B68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Programski jezik </w:t>
            </w:r>
            <w:r w:rsidR="6C2B230E"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C#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29E8" w14:textId="5F536F83" w:rsidR="00753AD2" w:rsidRPr="00236950" w:rsidRDefault="7D60EFF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36950">
              <w:rPr>
                <w:rFonts w:ascii="Verdana" w:hAnsi="Verdana" w:cs="Tahoma"/>
                <w:b/>
                <w:bCs/>
                <w:sz w:val="20"/>
                <w:szCs w:val="20"/>
              </w:rPr>
              <w:t>1</w:t>
            </w:r>
            <w:r w:rsidR="005716C3">
              <w:rPr>
                <w:rFonts w:ascii="Verdana" w:hAnsi="Verdan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4B86" w14:textId="7E9F0CE8" w:rsidR="00753AD2" w:rsidRPr="00236950" w:rsidRDefault="005716C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0FF5F2" w14:textId="3ED2B6D0" w:rsidR="00753AD2" w:rsidRPr="00236950" w:rsidRDefault="00153F25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36950">
              <w:rPr>
                <w:rFonts w:ascii="Verdana" w:hAnsi="Verdana" w:cs="Tahoma"/>
                <w:b/>
                <w:bCs/>
                <w:sz w:val="20"/>
                <w:szCs w:val="20"/>
              </w:rPr>
              <w:t>50</w:t>
            </w:r>
          </w:p>
        </w:tc>
      </w:tr>
      <w:tr w:rsidR="00905C7C" w:rsidRPr="00B32CA0" w14:paraId="1F75A9DD" w14:textId="77777777" w:rsidTr="1FE3C390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B07F09" w14:textId="319D3577" w:rsidR="00753AD2" w:rsidRPr="00B32CA0" w:rsidRDefault="3BEE6C54" w:rsidP="4FCF97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AD66" w14:textId="69BA106F" w:rsidR="00753AD2" w:rsidRPr="006A3D46" w:rsidRDefault="00D61BA7" w:rsidP="00D61BA7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61BA7">
              <w:rPr>
                <w:rFonts w:ascii="Verdana" w:hAnsi="Verdana" w:cs="Tahoma"/>
                <w:b/>
                <w:bCs/>
                <w:sz w:val="20"/>
                <w:szCs w:val="20"/>
              </w:rPr>
              <w:t>Primjena .NET razvojnog okvira u izradi programskih rješenja na poslužiteljskoj strani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9076" w14:textId="18972032" w:rsidR="00D67837" w:rsidRPr="006A3D46" w:rsidRDefault="00D67837" w:rsidP="00D6783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26A1" w14:textId="31F25349" w:rsidR="00753AD2" w:rsidRPr="006A3D46" w:rsidRDefault="0065135F" w:rsidP="4FCF97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1</w:t>
            </w:r>
            <w:r w:rsidR="00D67837">
              <w:rPr>
                <w:rFonts w:ascii="Verdana" w:hAnsi="Verdan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AD93B2" w14:textId="53E7386C" w:rsidR="00753AD2" w:rsidRPr="006A3D46" w:rsidRDefault="0065135F" w:rsidP="4FCF97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20</w:t>
            </w:r>
          </w:p>
        </w:tc>
      </w:tr>
      <w:tr w:rsidR="00513E7E" w:rsidRPr="00B32CA0" w14:paraId="56C72689" w14:textId="77777777" w:rsidTr="1FE3C390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27FDAC" w14:textId="428A2260" w:rsidR="00513E7E" w:rsidRPr="00B32CA0" w:rsidRDefault="49BC182B" w:rsidP="4FCF97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C34E" w14:textId="514A970A" w:rsidR="00513E7E" w:rsidRPr="006A3D46" w:rsidRDefault="6C8A0774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C# i .NET Framework napredno programiranje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4E5D" w14:textId="69A0D940" w:rsidR="00513E7E" w:rsidRPr="000A077D" w:rsidRDefault="5BC27194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1</w:t>
            </w:r>
            <w:r w:rsidR="00AC3DE4">
              <w:rPr>
                <w:rFonts w:ascii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9836" w14:textId="67D753E1" w:rsidR="00513E7E" w:rsidRPr="000A077D" w:rsidRDefault="00AC3DE4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3</w:t>
            </w:r>
            <w:r w:rsidR="00D85337">
              <w:rPr>
                <w:rFonts w:ascii="Verdana" w:hAnsi="Verdan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FEF7D" w14:textId="3751BBE8" w:rsidR="00513E7E" w:rsidRPr="000A077D" w:rsidRDefault="00D8533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50</w:t>
            </w:r>
          </w:p>
        </w:tc>
      </w:tr>
      <w:tr w:rsidR="00513E7E" w:rsidRPr="00B32CA0" w14:paraId="4BC6DBBF" w14:textId="77777777" w:rsidTr="1FE3C390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212400" w14:textId="761502D3" w:rsidR="00513E7E" w:rsidRPr="00B32CA0" w:rsidRDefault="1CBAF741" w:rsidP="4FCF97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DBDC" w14:textId="154E29DF" w:rsidR="00513E7E" w:rsidRPr="009D520A" w:rsidRDefault="5E4D80AF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Predlošci izrade programskih rješenja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0D3C" w14:textId="47051DC8" w:rsidR="00513E7E" w:rsidRPr="000A077D" w:rsidRDefault="00CC4AA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245A" w14:textId="715B6C74" w:rsidR="00513E7E" w:rsidRPr="000A077D" w:rsidRDefault="00CC4AA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31BE67" w14:textId="4E5CF20D" w:rsidR="00513E7E" w:rsidRPr="000A077D" w:rsidRDefault="00CC4AA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36</w:t>
            </w:r>
          </w:p>
        </w:tc>
      </w:tr>
      <w:tr w:rsidR="00CA25D5" w:rsidRPr="00B32CA0" w14:paraId="1245F937" w14:textId="77777777" w:rsidTr="1FE3C390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2A077C2" w14:textId="21BC6F8F" w:rsidR="00CA25D5" w:rsidRDefault="67B6D5D2" w:rsidP="4FCF97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1856" w14:textId="7611CBDE" w:rsidR="00CA25D5" w:rsidRPr="009D520A" w:rsidRDefault="009D520A" w:rsidP="009D520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Korištenje web</w:t>
            </w:r>
            <w:r w:rsidR="00B479FB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API </w:t>
            </w:r>
            <w:r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predloška izrade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39F7" w14:textId="685DB652" w:rsidR="00CA25D5" w:rsidRPr="000A077D" w:rsidRDefault="00AC3DE4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7E56" w14:textId="75E94884" w:rsidR="00CA25D5" w:rsidRPr="000A077D" w:rsidRDefault="00AC3DE4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A4AB21" w14:textId="7A57E454" w:rsidR="00CA25D5" w:rsidRPr="000A077D" w:rsidRDefault="00E63005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30</w:t>
            </w:r>
          </w:p>
        </w:tc>
      </w:tr>
      <w:tr w:rsidR="00905C7C" w:rsidRPr="00B32CA0" w14:paraId="45CB103B" w14:textId="77777777" w:rsidTr="1FE3C390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9988BF" w14:textId="7735A57A" w:rsidR="00753AD2" w:rsidRPr="00B32CA0" w:rsidRDefault="79EFEA5A" w:rsidP="4FCF97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B5B0" w14:textId="480FD46B" w:rsidR="00753AD2" w:rsidRPr="006A3D46" w:rsidRDefault="1BCA9FB8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Automatizirano testiranje koda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AA69" w14:textId="068AB764" w:rsidR="00753AD2" w:rsidRPr="000A077D" w:rsidRDefault="0065135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D064" w14:textId="2C0B63D0" w:rsidR="00753AD2" w:rsidRPr="000A077D" w:rsidRDefault="0065135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FF1C98" w14:textId="270DD1A0" w:rsidR="00753AD2" w:rsidRPr="000A077D" w:rsidRDefault="0065135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20</w:t>
            </w:r>
          </w:p>
        </w:tc>
      </w:tr>
      <w:tr w:rsidR="00513E7E" w:rsidRPr="00B32CA0" w14:paraId="3DF6D3BA" w14:textId="77777777" w:rsidTr="1FE3C390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63A453" w14:textId="583BB33B" w:rsidR="00513E7E" w:rsidRPr="00B32CA0" w:rsidRDefault="75998A33" w:rsidP="4FCF97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2C0D" w14:textId="526DE498" w:rsidR="00513E7E" w:rsidRPr="006A3D46" w:rsidRDefault="1BCF00F5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Zaštita na radu i ergonomija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1919" w14:textId="08777FA5" w:rsidR="00513E7E" w:rsidRPr="000A077D" w:rsidRDefault="0065135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8F9B" w14:textId="66EFB98B" w:rsidR="00513E7E" w:rsidRPr="000A077D" w:rsidRDefault="621F9F3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8601FE" w14:textId="25DAE626" w:rsidR="00513E7E" w:rsidRPr="000A077D" w:rsidRDefault="0065135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5</w:t>
            </w:r>
          </w:p>
        </w:tc>
      </w:tr>
      <w:tr w:rsidR="00B32CA0" w:rsidRPr="00B32CA0" w14:paraId="14B6C50D" w14:textId="77777777" w:rsidTr="1FE3C390">
        <w:trPr>
          <w:trHeight w:val="290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4ECC59D" w14:textId="77777777" w:rsidR="00753AD2" w:rsidRPr="00B32CA0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F3CABC7" w14:textId="7F761C21" w:rsidR="00753AD2" w:rsidRPr="00B32CA0" w:rsidRDefault="00EF265A" w:rsidP="3E5F2784">
            <w:pPr>
              <w:spacing w:after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08B5D1" w14:textId="25749B0E" w:rsidR="00753AD2" w:rsidRPr="00B32CA0" w:rsidRDefault="00EF265A" w:rsidP="3E5F2784">
            <w:pPr>
              <w:spacing w:after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6DEB4AB" w14:textId="568A92D1" w:rsidR="00753AD2" w:rsidRPr="00B32CA0" w:rsidRDefault="00661AB6" w:rsidP="3E5F2784">
            <w:pPr>
              <w:spacing w:after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3E5F2784">
              <w:rPr>
                <w:rFonts w:ascii="Verdana" w:hAnsi="Verdana" w:cs="Tahoma"/>
                <w:b/>
                <w:bCs/>
                <w:sz w:val="20"/>
                <w:szCs w:val="20"/>
              </w:rPr>
              <w:fldChar w:fldCharType="begin"/>
            </w:r>
            <w:r w:rsidRPr="3E5F2784">
              <w:rPr>
                <w:rFonts w:ascii="Verdana" w:hAnsi="Verdana" w:cs="Tahoma"/>
                <w:b/>
                <w:bCs/>
                <w:sz w:val="20"/>
                <w:szCs w:val="20"/>
              </w:rPr>
              <w:instrText xml:space="preserve"> =SUM(ABOVE) </w:instrText>
            </w:r>
            <w:r w:rsidRPr="3E5F2784">
              <w:rPr>
                <w:rFonts w:ascii="Verdana" w:hAnsi="Verdana" w:cs="Tahoma"/>
                <w:b/>
                <w:bCs/>
                <w:sz w:val="20"/>
                <w:szCs w:val="20"/>
              </w:rPr>
              <w:fldChar w:fldCharType="separate"/>
            </w:r>
            <w:r w:rsidR="00E63005">
              <w:rPr>
                <w:rFonts w:ascii="Verdana" w:hAnsi="Verdana" w:cs="Tahoma"/>
                <w:b/>
                <w:bCs/>
                <w:noProof/>
                <w:sz w:val="20"/>
                <w:szCs w:val="20"/>
              </w:rPr>
              <w:t>2</w:t>
            </w:r>
            <w:r w:rsidR="00153F25">
              <w:rPr>
                <w:rFonts w:ascii="Verdana" w:hAnsi="Verdana" w:cs="Tahoma"/>
                <w:b/>
                <w:bCs/>
                <w:noProof/>
                <w:sz w:val="20"/>
                <w:szCs w:val="20"/>
              </w:rPr>
              <w:t>5</w:t>
            </w:r>
            <w:r w:rsidR="00E63005">
              <w:rPr>
                <w:rFonts w:ascii="Verdana" w:hAnsi="Verdana" w:cs="Tahoma"/>
                <w:b/>
                <w:bCs/>
                <w:noProof/>
                <w:sz w:val="20"/>
                <w:szCs w:val="20"/>
              </w:rPr>
              <w:t>5</w:t>
            </w:r>
            <w:r w:rsidRPr="3E5F2784">
              <w:rPr>
                <w:rFonts w:ascii="Verdana" w:hAnsi="Verdan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9698C1C" w14:textId="77777777" w:rsidR="0059102E" w:rsidRDefault="0059102E" w:rsidP="00753AD2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14:paraId="54913D47" w14:textId="79D848B0" w:rsidR="00753AD2" w:rsidRPr="00B32CA0" w:rsidRDefault="00753AD2" w:rsidP="00753AD2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  <w:r w:rsidRPr="00B32CA0">
        <w:rPr>
          <w:rFonts w:ascii="Verdana" w:hAnsi="Verdana" w:cs="Tahoma"/>
          <w:b/>
          <w:sz w:val="20"/>
          <w:szCs w:val="20"/>
        </w:rPr>
        <w:t>Konzultativno-instruktivna nastava</w:t>
      </w:r>
    </w:p>
    <w:p w14:paraId="4B1F511A" w14:textId="77777777" w:rsidR="00496EEE" w:rsidRPr="00B32CA0" w:rsidRDefault="00496EEE" w:rsidP="00753AD2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93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5668"/>
        <w:gridCol w:w="707"/>
        <w:gridCol w:w="577"/>
        <w:gridCol w:w="834"/>
        <w:gridCol w:w="1053"/>
      </w:tblGrid>
      <w:tr w:rsidR="006A3D46" w:rsidRPr="006A3D46" w14:paraId="79FFC888" w14:textId="77777777" w:rsidTr="1FE3C390">
        <w:trPr>
          <w:trHeight w:val="225"/>
        </w:trPr>
        <w:tc>
          <w:tcPr>
            <w:tcW w:w="5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366BDD4" w14:textId="77777777" w:rsidR="006A3D46" w:rsidRPr="006A3D46" w:rsidRDefault="006A3D46" w:rsidP="006A3D46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006A3D46">
              <w:rPr>
                <w:rFonts w:ascii="Verdana" w:eastAsia="Verdana" w:hAnsi="Verdana" w:cs="Verdana"/>
                <w:b/>
                <w:sz w:val="20"/>
                <w:szCs w:val="20"/>
                <w:lang w:eastAsia="en-GB"/>
              </w:rPr>
              <w:t>Rb.</w:t>
            </w:r>
          </w:p>
        </w:tc>
        <w:tc>
          <w:tcPr>
            <w:tcW w:w="566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78D2383" w14:textId="77777777" w:rsidR="006A3D46" w:rsidRPr="006A3D46" w:rsidRDefault="006A3D46" w:rsidP="006A3D46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006A3D46">
              <w:rPr>
                <w:rFonts w:ascii="Verdana" w:eastAsia="Verdana" w:hAnsi="Verdana" w:cs="Verdana"/>
                <w:b/>
                <w:sz w:val="20"/>
                <w:szCs w:val="20"/>
                <w:lang w:eastAsia="en-GB"/>
              </w:rPr>
              <w:t>Nastavna cjelina</w:t>
            </w:r>
          </w:p>
        </w:tc>
        <w:tc>
          <w:tcPr>
            <w:tcW w:w="21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C984CF4" w14:textId="77777777" w:rsidR="006A3D46" w:rsidRPr="006A3D46" w:rsidRDefault="006A3D46" w:rsidP="006A3D46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006A3D46">
              <w:rPr>
                <w:rFonts w:ascii="Verdana" w:eastAsia="Verdana" w:hAnsi="Verdana" w:cs="Verdana"/>
                <w:b/>
                <w:sz w:val="20"/>
                <w:szCs w:val="20"/>
                <w:lang w:eastAsia="en-GB"/>
              </w:rPr>
              <w:t>Broj sati</w:t>
            </w:r>
          </w:p>
        </w:tc>
        <w:tc>
          <w:tcPr>
            <w:tcW w:w="105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9CD09D9" w14:textId="77777777" w:rsidR="006A3D46" w:rsidRPr="006A3D46" w:rsidRDefault="006A3D46" w:rsidP="006A3D46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006A3D46">
              <w:rPr>
                <w:rFonts w:ascii="Verdana" w:eastAsia="Verdana" w:hAnsi="Verdana" w:cs="Verdana"/>
                <w:b/>
                <w:sz w:val="20"/>
                <w:szCs w:val="20"/>
                <w:lang w:eastAsia="en-GB"/>
              </w:rPr>
              <w:t>Ukupno</w:t>
            </w:r>
          </w:p>
        </w:tc>
      </w:tr>
      <w:tr w:rsidR="006A3D46" w:rsidRPr="006A3D46" w14:paraId="7C44BEC5" w14:textId="77777777" w:rsidTr="00153F25">
        <w:trPr>
          <w:trHeight w:val="225"/>
        </w:trPr>
        <w:tc>
          <w:tcPr>
            <w:tcW w:w="551" w:type="dxa"/>
            <w:vMerge/>
            <w:vAlign w:val="center"/>
          </w:tcPr>
          <w:p w14:paraId="64BD0F87" w14:textId="77777777" w:rsidR="006A3D46" w:rsidRPr="006A3D46" w:rsidRDefault="006A3D46" w:rsidP="006A3D46">
            <w:pPr>
              <w:spacing w:after="0" w:line="432" w:lineRule="auto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5668" w:type="dxa"/>
            <w:vMerge/>
            <w:vAlign w:val="center"/>
          </w:tcPr>
          <w:p w14:paraId="44098D47" w14:textId="77777777" w:rsidR="006A3D46" w:rsidRPr="006A3D46" w:rsidRDefault="006A3D46" w:rsidP="006A3D46">
            <w:pPr>
              <w:spacing w:after="0" w:line="432" w:lineRule="auto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D7DB176" w14:textId="77777777" w:rsidR="006A3D46" w:rsidRPr="006A3D46" w:rsidRDefault="006A3D46" w:rsidP="006A3D46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006A3D46">
              <w:rPr>
                <w:rFonts w:ascii="Verdana" w:eastAsia="Verdana" w:hAnsi="Verdana" w:cs="Verdana"/>
                <w:b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834" w:type="dxa"/>
            <w:vMerge w:val="restar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A0DDF73" w14:textId="77777777" w:rsidR="006A3D46" w:rsidRPr="006A3D46" w:rsidRDefault="006A3D46" w:rsidP="006A3D46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006A3D46">
              <w:rPr>
                <w:rFonts w:ascii="Verdana" w:eastAsia="Verdana" w:hAnsi="Verdana" w:cs="Verdana"/>
                <w:b/>
                <w:sz w:val="20"/>
                <w:szCs w:val="20"/>
                <w:lang w:eastAsia="en-GB"/>
              </w:rPr>
              <w:t>PN</w:t>
            </w:r>
          </w:p>
        </w:tc>
        <w:tc>
          <w:tcPr>
            <w:tcW w:w="1053" w:type="dxa"/>
            <w:vMerge/>
            <w:vAlign w:val="center"/>
          </w:tcPr>
          <w:p w14:paraId="2142019E" w14:textId="77777777" w:rsidR="006A3D46" w:rsidRPr="006A3D46" w:rsidRDefault="006A3D46" w:rsidP="006A3D46">
            <w:pPr>
              <w:spacing w:after="0" w:line="432" w:lineRule="auto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</w:p>
        </w:tc>
      </w:tr>
      <w:tr w:rsidR="006A3D46" w:rsidRPr="006A3D46" w14:paraId="2E55590B" w14:textId="77777777" w:rsidTr="00153F25">
        <w:trPr>
          <w:trHeight w:val="225"/>
        </w:trPr>
        <w:tc>
          <w:tcPr>
            <w:tcW w:w="551" w:type="dxa"/>
            <w:vMerge/>
            <w:vAlign w:val="center"/>
          </w:tcPr>
          <w:p w14:paraId="74578A7E" w14:textId="77777777" w:rsidR="006A3D46" w:rsidRPr="006A3D46" w:rsidRDefault="006A3D46" w:rsidP="006A3D46">
            <w:pPr>
              <w:spacing w:after="0" w:line="432" w:lineRule="auto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5668" w:type="dxa"/>
            <w:vMerge/>
            <w:vAlign w:val="center"/>
          </w:tcPr>
          <w:p w14:paraId="5D68F896" w14:textId="77777777" w:rsidR="006A3D46" w:rsidRPr="006A3D46" w:rsidRDefault="006A3D46" w:rsidP="006A3D46">
            <w:pPr>
              <w:spacing w:after="0" w:line="432" w:lineRule="auto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F15733A" w14:textId="77777777" w:rsidR="006A3D46" w:rsidRPr="006A3D46" w:rsidRDefault="006A3D46" w:rsidP="006A3D46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006A3D46">
              <w:rPr>
                <w:rFonts w:ascii="Verdana" w:eastAsia="Verdana" w:hAnsi="Verdana" w:cs="Verdana"/>
                <w:b/>
                <w:sz w:val="20"/>
                <w:szCs w:val="20"/>
                <w:lang w:eastAsia="en-GB"/>
              </w:rPr>
              <w:t>SK</w:t>
            </w:r>
          </w:p>
        </w:tc>
        <w:tc>
          <w:tcPr>
            <w:tcW w:w="5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4F23EA8" w14:textId="77777777" w:rsidR="006A3D46" w:rsidRPr="006A3D46" w:rsidRDefault="006A3D46" w:rsidP="006A3D46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006A3D46">
              <w:rPr>
                <w:rFonts w:ascii="Verdana" w:eastAsia="Verdana" w:hAnsi="Verdana" w:cs="Verdana"/>
                <w:b/>
                <w:sz w:val="20"/>
                <w:szCs w:val="20"/>
                <w:lang w:eastAsia="en-GB"/>
              </w:rPr>
              <w:t>IK</w:t>
            </w:r>
          </w:p>
        </w:tc>
        <w:tc>
          <w:tcPr>
            <w:tcW w:w="834" w:type="dxa"/>
            <w:vMerge/>
            <w:vAlign w:val="center"/>
          </w:tcPr>
          <w:p w14:paraId="2C5A6A8E" w14:textId="77777777" w:rsidR="006A3D46" w:rsidRPr="006A3D46" w:rsidRDefault="006A3D46" w:rsidP="006A3D46">
            <w:pPr>
              <w:spacing w:after="0" w:line="432" w:lineRule="auto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vMerge/>
            <w:vAlign w:val="center"/>
          </w:tcPr>
          <w:p w14:paraId="23B693EB" w14:textId="77777777" w:rsidR="006A3D46" w:rsidRPr="006A3D46" w:rsidRDefault="006A3D46" w:rsidP="006A3D46">
            <w:pPr>
              <w:spacing w:after="0" w:line="432" w:lineRule="auto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</w:p>
        </w:tc>
      </w:tr>
      <w:tr w:rsidR="009D520A" w:rsidRPr="006A3D46" w14:paraId="4E92B3D3" w14:textId="77777777" w:rsidTr="00153F25">
        <w:trPr>
          <w:trHeight w:val="225"/>
        </w:trPr>
        <w:tc>
          <w:tcPr>
            <w:tcW w:w="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B45B717" w14:textId="77777777" w:rsidR="009D520A" w:rsidRPr="006A3D46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006A3D46">
              <w:rPr>
                <w:rFonts w:ascii="Verdana" w:eastAsia="Verdana" w:hAnsi="Verdana" w:cs="Verdana"/>
                <w:b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5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C8DBAC1" w14:textId="446F1E28" w:rsidR="009D520A" w:rsidRPr="006A3D46" w:rsidRDefault="009D520A" w:rsidP="009D520A">
            <w:pPr>
              <w:spacing w:after="0" w:line="360" w:lineRule="auto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00D61BA7">
              <w:rPr>
                <w:rFonts w:ascii="Verdana" w:hAnsi="Verdana" w:cs="Tahoma"/>
                <w:b/>
                <w:bCs/>
                <w:sz w:val="20"/>
                <w:szCs w:val="20"/>
              </w:rPr>
              <w:t>Pregled trenutnog stanja tehnologija na poslužiteljskoj strani</w:t>
            </w: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442704E" w14:textId="6D24DC6F" w:rsidR="009D520A" w:rsidRPr="0025367B" w:rsidRDefault="0068449A" w:rsidP="009D520A">
            <w:pPr>
              <w:spacing w:after="0" w:line="432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3DB3348" w14:textId="623F428B" w:rsidR="009D520A" w:rsidRPr="0025367B" w:rsidRDefault="00D85337" w:rsidP="009D520A">
            <w:pPr>
              <w:spacing w:after="0" w:line="432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B4B2DEB" w14:textId="0FBC0CCF" w:rsidR="009D520A" w:rsidRPr="0025367B" w:rsidRDefault="00D85337" w:rsidP="009D520A">
            <w:pPr>
              <w:spacing w:after="0" w:line="432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E2D6544" w14:textId="1B0240B6" w:rsidR="009D520A" w:rsidRPr="0025367B" w:rsidRDefault="00D85337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t>8</w:t>
            </w:r>
          </w:p>
        </w:tc>
      </w:tr>
      <w:tr w:rsidR="009D520A" w14:paraId="251A1CC5" w14:textId="77777777" w:rsidTr="00153F25">
        <w:trPr>
          <w:trHeight w:val="225"/>
        </w:trPr>
        <w:tc>
          <w:tcPr>
            <w:tcW w:w="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2531120" w14:textId="639AF2CD" w:rsidR="009D520A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3E5F2784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5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662BE3F" w14:textId="343455C8" w:rsidR="009D520A" w:rsidRDefault="009D520A" w:rsidP="009D520A">
            <w:pPr>
              <w:spacing w:after="0" w:line="360" w:lineRule="auto"/>
              <w:ind w:left="281"/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en-GB"/>
              </w:rPr>
            </w:pPr>
            <w:r w:rsidRPr="3E5F2784">
              <w:rPr>
                <w:rFonts w:ascii="Verdana" w:hAnsi="Verdana" w:cs="Tahoma"/>
                <w:b/>
                <w:bCs/>
                <w:sz w:val="20"/>
                <w:szCs w:val="20"/>
              </w:rPr>
              <w:t>Baze podataka – MS SQL</w:t>
            </w: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D5A8511" w14:textId="76760CD8" w:rsidR="009D520A" w:rsidRDefault="009D520A" w:rsidP="009D520A">
            <w:pPr>
              <w:spacing w:after="0" w:line="432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en-GB"/>
              </w:rPr>
            </w:pPr>
            <w:r w:rsidRPr="5166C9B1">
              <w:rPr>
                <w:rFonts w:ascii="Verdana" w:eastAsia="Arial" w:hAnsi="Verdana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CAE5550" w14:textId="493FC005" w:rsidR="009D520A" w:rsidRDefault="009D520A" w:rsidP="009D520A">
            <w:pPr>
              <w:spacing w:after="0" w:line="432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en-GB"/>
              </w:rPr>
            </w:pPr>
            <w:r w:rsidRPr="5166C9B1">
              <w:rPr>
                <w:rFonts w:ascii="Verdana" w:eastAsia="Arial" w:hAnsi="Verdana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24102F4" w14:textId="4AF84269" w:rsidR="009D520A" w:rsidRDefault="009D520A" w:rsidP="009D520A">
            <w:pPr>
              <w:spacing w:after="0" w:line="432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en-GB"/>
              </w:rPr>
            </w:pPr>
            <w:r w:rsidRPr="5166C9B1">
              <w:rPr>
                <w:rFonts w:ascii="Verdana" w:eastAsia="Arial" w:hAnsi="Verdana" w:cs="Arial"/>
                <w:b/>
                <w:sz w:val="20"/>
                <w:szCs w:val="20"/>
                <w:lang w:eastAsia="en-GB"/>
              </w:rPr>
              <w:t>2</w:t>
            </w:r>
            <w:r w:rsidR="00153F25">
              <w:rPr>
                <w:rFonts w:ascii="Verdana" w:eastAsia="Arial" w:hAnsi="Verdana" w:cs="Arial"/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DFC5F59" w14:textId="197D6403" w:rsidR="009D520A" w:rsidRDefault="00353BA6" w:rsidP="009D520A">
            <w:pPr>
              <w:spacing w:after="0" w:line="432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sz w:val="20"/>
                <w:szCs w:val="20"/>
                <w:lang w:eastAsia="en-GB"/>
              </w:rPr>
              <w:t>3</w:t>
            </w:r>
            <w:r w:rsidR="00153F25">
              <w:rPr>
                <w:rFonts w:ascii="Verdana" w:eastAsia="Arial" w:hAnsi="Verdana" w:cs="Arial"/>
                <w:b/>
                <w:sz w:val="20"/>
                <w:szCs w:val="20"/>
                <w:lang w:eastAsia="en-GB"/>
              </w:rPr>
              <w:t>6</w:t>
            </w:r>
          </w:p>
        </w:tc>
      </w:tr>
      <w:tr w:rsidR="009D520A" w:rsidRPr="006A3D46" w14:paraId="764C9077" w14:textId="77777777" w:rsidTr="00153F25">
        <w:trPr>
          <w:trHeight w:val="225"/>
        </w:trPr>
        <w:tc>
          <w:tcPr>
            <w:tcW w:w="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D09827C" w14:textId="34493382" w:rsidR="009D520A" w:rsidRPr="006A3D46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3E5F2784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5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0DFD146" w14:textId="3243B363" w:rsidR="009D520A" w:rsidRPr="006A3D46" w:rsidRDefault="009D520A" w:rsidP="009D520A">
            <w:pPr>
              <w:spacing w:after="0" w:line="360" w:lineRule="auto"/>
              <w:ind w:left="281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 w:rsidRPr="006A3D46">
              <w:rPr>
                <w:rFonts w:ascii="Verdana" w:hAnsi="Verdana" w:cs="Tahoma"/>
                <w:b/>
                <w:bCs/>
                <w:sz w:val="20"/>
                <w:szCs w:val="20"/>
              </w:rPr>
              <w:t>Programski jezik C#</w:t>
            </w: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56C3894" w14:textId="0F6C8C6A" w:rsidR="009D520A" w:rsidRPr="0025367B" w:rsidRDefault="005716C3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3C370E9" w14:textId="66F7FA54" w:rsidR="009D520A" w:rsidRPr="0025367B" w:rsidRDefault="005716C3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BCF911B" w14:textId="5B2412F1" w:rsidR="009D520A" w:rsidRPr="0025367B" w:rsidRDefault="005716C3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4FE9951" w14:textId="446E883E" w:rsidR="009D520A" w:rsidRPr="0025367B" w:rsidRDefault="00153F25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t>50</w:t>
            </w:r>
          </w:p>
        </w:tc>
      </w:tr>
      <w:tr w:rsidR="009D520A" w:rsidRPr="006A3D46" w14:paraId="43505003" w14:textId="77777777" w:rsidTr="00153F25">
        <w:trPr>
          <w:trHeight w:val="225"/>
        </w:trPr>
        <w:tc>
          <w:tcPr>
            <w:tcW w:w="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24F0F7A" w14:textId="1C5996FF" w:rsidR="009D520A" w:rsidRPr="006A3D46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 w:rsidRPr="3E5F2784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5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E11AB09" w14:textId="79F8A2C3" w:rsidR="009D520A" w:rsidRPr="006A3D46" w:rsidRDefault="009D520A" w:rsidP="009D520A">
            <w:pPr>
              <w:spacing w:after="0" w:line="360" w:lineRule="auto"/>
              <w:ind w:left="281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 w:rsidRPr="00D61BA7">
              <w:rPr>
                <w:rFonts w:ascii="Verdana" w:hAnsi="Verdana" w:cs="Tahoma"/>
                <w:b/>
                <w:bCs/>
                <w:sz w:val="20"/>
                <w:szCs w:val="20"/>
              </w:rPr>
              <w:t>Primjena .NET razvojnog okvira u izradi programskih rješenja na poslužiteljskoj strani</w:t>
            </w: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6DB71E0" w14:textId="35A8A5ED" w:rsidR="009D520A" w:rsidRPr="0025367B" w:rsidRDefault="00153F25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BAC9703" w14:textId="056AB1ED" w:rsidR="009D520A" w:rsidRPr="0025367B" w:rsidRDefault="00D67837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72A127F" w14:textId="461D07CC" w:rsidR="009D520A" w:rsidRPr="0025367B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 w:rsidRPr="0025367B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1</w:t>
            </w:r>
            <w:r w:rsidR="00D67837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4148C1F" w14:textId="1ADB311B" w:rsidR="009D520A" w:rsidRPr="0025367B" w:rsidRDefault="00D67837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t>20</w:t>
            </w:r>
          </w:p>
        </w:tc>
      </w:tr>
      <w:tr w:rsidR="009D520A" w:rsidRPr="006A3D46" w14:paraId="00F958E6" w14:textId="77777777" w:rsidTr="00153F25">
        <w:trPr>
          <w:trHeight w:val="225"/>
        </w:trPr>
        <w:tc>
          <w:tcPr>
            <w:tcW w:w="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373D2A6" w14:textId="77777777" w:rsidR="009D520A" w:rsidRPr="006A3D46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 w:rsidRPr="006A3D46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5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D64DA1D" w14:textId="5B7CCE28" w:rsidR="009D520A" w:rsidRPr="006A3D46" w:rsidRDefault="009D520A" w:rsidP="009D520A">
            <w:pPr>
              <w:spacing w:after="0" w:line="360" w:lineRule="auto"/>
              <w:ind w:left="281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 w:rsidRPr="006A3D4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C# i .NET Framework napredno programiranje </w:t>
            </w: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11039AA" w14:textId="2ECA4D09" w:rsidR="009D520A" w:rsidRPr="0025367B" w:rsidRDefault="00153F25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6811244" w14:textId="1289E1BB" w:rsidR="009D520A" w:rsidRPr="0025367B" w:rsidRDefault="00153F25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0A67691" w14:textId="2B061A4F" w:rsidR="009D520A" w:rsidRPr="0025367B" w:rsidRDefault="00D85337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D1F9DE6" w14:textId="7A8EC1A3" w:rsidR="009D520A" w:rsidRPr="0025367B" w:rsidRDefault="00D85337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t>50</w:t>
            </w:r>
          </w:p>
        </w:tc>
      </w:tr>
      <w:tr w:rsidR="009D520A" w:rsidRPr="006A3D46" w14:paraId="5D2C793A" w14:textId="77777777" w:rsidTr="00153F25">
        <w:trPr>
          <w:trHeight w:val="225"/>
        </w:trPr>
        <w:tc>
          <w:tcPr>
            <w:tcW w:w="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CBA4F8B" w14:textId="348BB641" w:rsidR="009D520A" w:rsidRPr="006A3D46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5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28A5294" w14:textId="4D4F38B9" w:rsidR="009D520A" w:rsidRPr="006A3D46" w:rsidRDefault="009D520A" w:rsidP="009D520A">
            <w:pPr>
              <w:spacing w:after="0" w:line="360" w:lineRule="auto"/>
              <w:ind w:left="281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A3D4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Predlošci izrade programskih rješenja</w:t>
            </w: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F8EAB65" w14:textId="5745EEC6" w:rsidR="009D520A" w:rsidRPr="0025367B" w:rsidRDefault="00CC4AAA" w:rsidP="009D520A">
            <w:pPr>
              <w:spacing w:after="0" w:line="360" w:lineRule="auto"/>
              <w:jc w:val="center"/>
              <w:rPr>
                <w:b/>
                <w:bCs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F51FAF0" w14:textId="6F1A08DD" w:rsidR="009D520A" w:rsidRPr="0025367B" w:rsidRDefault="009D520A" w:rsidP="009D520A">
            <w:pPr>
              <w:spacing w:after="0" w:line="360" w:lineRule="auto"/>
              <w:jc w:val="center"/>
              <w:rPr>
                <w:b/>
                <w:bCs/>
                <w:lang w:eastAsia="en-GB"/>
              </w:rPr>
            </w:pPr>
            <w:r w:rsidRPr="0025367B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714B157" w14:textId="0E8542C7" w:rsidR="009D520A" w:rsidRPr="0025367B" w:rsidRDefault="00CC4AAA" w:rsidP="009D520A">
            <w:pPr>
              <w:spacing w:after="0" w:line="360" w:lineRule="auto"/>
              <w:jc w:val="center"/>
              <w:rPr>
                <w:b/>
                <w:bCs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E41CAA" w14:textId="67F65E9B" w:rsidR="009D520A" w:rsidRPr="0025367B" w:rsidRDefault="00CC4AA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t>36</w:t>
            </w:r>
          </w:p>
        </w:tc>
      </w:tr>
      <w:tr w:rsidR="009D520A" w:rsidRPr="006A3D46" w14:paraId="1AA0609A" w14:textId="77777777" w:rsidTr="00153F25">
        <w:trPr>
          <w:trHeight w:val="225"/>
        </w:trPr>
        <w:tc>
          <w:tcPr>
            <w:tcW w:w="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2EF19F3" w14:textId="630B5B8C" w:rsidR="009D520A" w:rsidRPr="006A3D46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5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9C35BAA" w14:textId="11F782F4" w:rsidR="009D520A" w:rsidRPr="006A3D46" w:rsidRDefault="009D520A" w:rsidP="009D520A">
            <w:pPr>
              <w:spacing w:after="0" w:line="360" w:lineRule="auto"/>
              <w:ind w:left="28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Korištenje web API predložaka izrade </w:t>
            </w: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6A0612D" w14:textId="7E4F7F81" w:rsidR="009D520A" w:rsidRPr="0025367B" w:rsidRDefault="00153F25" w:rsidP="009D520A">
            <w:pPr>
              <w:spacing w:after="0" w:line="360" w:lineRule="auto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1BCBBB7" w14:textId="059D354E" w:rsidR="009D520A" w:rsidRPr="0025367B" w:rsidRDefault="009D520A" w:rsidP="009D520A">
            <w:pPr>
              <w:spacing w:after="0" w:line="360" w:lineRule="auto"/>
              <w:jc w:val="center"/>
              <w:rPr>
                <w:b/>
                <w:bCs/>
                <w:lang w:eastAsia="en-GB"/>
              </w:rPr>
            </w:pPr>
            <w:r w:rsidRPr="0025367B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07A1014" w14:textId="144B83A7" w:rsidR="009D520A" w:rsidRPr="0025367B" w:rsidRDefault="00153F25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5C7BCBC" w14:textId="599B9064" w:rsidR="009D520A" w:rsidRPr="0025367B" w:rsidRDefault="00153F25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t>30</w:t>
            </w:r>
          </w:p>
        </w:tc>
      </w:tr>
      <w:tr w:rsidR="009D520A" w:rsidRPr="006A3D46" w14:paraId="5B84770A" w14:textId="77777777" w:rsidTr="00153F25">
        <w:trPr>
          <w:trHeight w:val="225"/>
        </w:trPr>
        <w:tc>
          <w:tcPr>
            <w:tcW w:w="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1011907" w14:textId="782F4311" w:rsidR="009D520A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5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229D504" w14:textId="23B142DF" w:rsidR="009D520A" w:rsidRPr="006A3D46" w:rsidRDefault="009D520A" w:rsidP="009D520A">
            <w:pPr>
              <w:spacing w:after="0" w:line="360" w:lineRule="auto"/>
              <w:ind w:left="281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A3D46">
              <w:rPr>
                <w:rFonts w:ascii="Verdana" w:hAnsi="Verdana" w:cs="Tahoma"/>
                <w:b/>
                <w:bCs/>
                <w:sz w:val="20"/>
                <w:szCs w:val="20"/>
              </w:rPr>
              <w:t>Automatizirano testiranje koda</w:t>
            </w: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9DDF27D" w14:textId="7575B7F5" w:rsidR="009D520A" w:rsidRPr="0025367B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 w:rsidRPr="0025367B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2AC7EF3" w14:textId="55049551" w:rsidR="009D520A" w:rsidRPr="0025367B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 w:rsidRPr="0025367B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E8F0C71" w14:textId="27BB5CB9" w:rsidR="009D520A" w:rsidRPr="0025367B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 w:rsidRPr="0025367B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1</w:t>
            </w:r>
            <w:r w:rsidR="00353BA6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DD0E90" w14:textId="178D6DD6" w:rsidR="009D520A" w:rsidRPr="0025367B" w:rsidRDefault="00353BA6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t>20</w:t>
            </w:r>
          </w:p>
        </w:tc>
      </w:tr>
      <w:tr w:rsidR="009D520A" w:rsidRPr="006A3D46" w14:paraId="51E286D9" w14:textId="77777777" w:rsidTr="00153F25">
        <w:trPr>
          <w:trHeight w:val="225"/>
        </w:trPr>
        <w:tc>
          <w:tcPr>
            <w:tcW w:w="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5A7FF00" w14:textId="088E88D3" w:rsidR="009D520A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5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8EE6B62" w14:textId="7A5C0540" w:rsidR="009D520A" w:rsidRPr="006A3D46" w:rsidRDefault="009D520A" w:rsidP="009D520A">
            <w:pPr>
              <w:spacing w:after="0" w:line="360" w:lineRule="auto"/>
              <w:ind w:left="281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A3D4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Zaštita na radu i ergonomija</w:t>
            </w: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D9A53E9" w14:textId="3B02F305" w:rsidR="009D520A" w:rsidRPr="0025367B" w:rsidRDefault="00E63005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491EC28" w14:textId="5C94464D" w:rsidR="009D520A" w:rsidRPr="0025367B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 w:rsidRPr="0025367B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D1DA48E" w14:textId="61509AB5" w:rsidR="009D520A" w:rsidRPr="0025367B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 w:rsidRPr="0025367B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53EB641" w14:textId="4F5D5BAB" w:rsidR="009D520A" w:rsidRPr="0025367B" w:rsidRDefault="00236950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t>5</w:t>
            </w:r>
          </w:p>
        </w:tc>
      </w:tr>
      <w:tr w:rsidR="009D520A" w:rsidRPr="006A3D46" w14:paraId="1FF3E257" w14:textId="77777777" w:rsidTr="00153F25">
        <w:trPr>
          <w:trHeight w:val="225"/>
        </w:trPr>
        <w:tc>
          <w:tcPr>
            <w:tcW w:w="621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8D428F2" w14:textId="77777777" w:rsidR="009D520A" w:rsidRPr="006A3D46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sz w:val="22"/>
                <w:szCs w:val="22"/>
                <w:lang w:eastAsia="en-GB"/>
              </w:rPr>
            </w:pPr>
            <w:r w:rsidRPr="006A3D46">
              <w:rPr>
                <w:rFonts w:ascii="Verdana" w:eastAsia="Verdana" w:hAnsi="Verdana" w:cs="Verdana"/>
                <w:b/>
                <w:sz w:val="20"/>
                <w:szCs w:val="20"/>
                <w:lang w:eastAsia="en-GB"/>
              </w:rPr>
              <w:t>UKUPNO</w:t>
            </w: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E33D15C" w14:textId="5A741546" w:rsidR="009D520A" w:rsidRPr="0025367B" w:rsidRDefault="00EF265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4F3AF22" w14:textId="7B6C2576" w:rsidR="009D520A" w:rsidRPr="0025367B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t>2</w:t>
            </w:r>
            <w:r w:rsidR="00EF265A"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39276CE" w14:textId="4A957DA2" w:rsidR="009D520A" w:rsidRPr="0025367B" w:rsidRDefault="00236950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18</w:t>
            </w:r>
            <w:r w:rsidR="00EF265A"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4E4934E" w14:textId="5A30DEB6" w:rsidR="009D520A" w:rsidRPr="0025367B" w:rsidRDefault="009D520A" w:rsidP="009D520A">
            <w:pPr>
              <w:spacing w:after="0" w:line="360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eastAsia="en-GB"/>
              </w:rPr>
            </w:pPr>
            <w:r w:rsidRPr="3E5F2784"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fldChar w:fldCharType="begin"/>
            </w:r>
            <w:r w:rsidRPr="3E5F2784"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instrText xml:space="preserve"> =SUM(ABOVE) </w:instrText>
            </w:r>
            <w:r w:rsidRPr="3E5F2784"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fldChar w:fldCharType="separate"/>
            </w:r>
            <w:r w:rsidRPr="3E5F2784">
              <w:rPr>
                <w:rFonts w:ascii="Verdana" w:eastAsia="Arial" w:hAnsi="Verdana" w:cs="Arial"/>
                <w:b/>
                <w:bCs/>
                <w:noProof/>
                <w:sz w:val="22"/>
                <w:szCs w:val="22"/>
                <w:lang w:eastAsia="en-GB"/>
              </w:rPr>
              <w:t>2</w:t>
            </w:r>
            <w:r w:rsidR="00153F25">
              <w:rPr>
                <w:rFonts w:ascii="Verdana" w:eastAsia="Arial" w:hAnsi="Verdana" w:cs="Arial"/>
                <w:b/>
                <w:bCs/>
                <w:noProof/>
                <w:sz w:val="22"/>
                <w:szCs w:val="22"/>
                <w:lang w:eastAsia="en-GB"/>
              </w:rPr>
              <w:t>55</w:t>
            </w:r>
            <w:r w:rsidRPr="3E5F2784">
              <w:rPr>
                <w:rFonts w:ascii="Verdana" w:eastAsia="Arial" w:hAnsi="Verdana" w:cs="Arial"/>
                <w:b/>
                <w:bCs/>
                <w:sz w:val="22"/>
                <w:szCs w:val="22"/>
                <w:lang w:eastAsia="en-GB"/>
              </w:rPr>
              <w:fldChar w:fldCharType="end"/>
            </w:r>
          </w:p>
        </w:tc>
      </w:tr>
    </w:tbl>
    <w:p w14:paraId="2F5FB3BD" w14:textId="77777777" w:rsidR="00753AD2" w:rsidRPr="00B32CA0" w:rsidRDefault="00496EEE" w:rsidP="00496EEE">
      <w:pPr>
        <w:spacing w:after="0" w:line="300" w:lineRule="atLeast"/>
        <w:jc w:val="both"/>
        <w:rPr>
          <w:rFonts w:ascii="Verdana" w:hAnsi="Verdana" w:cs="Tahoma"/>
          <w:sz w:val="20"/>
          <w:szCs w:val="20"/>
        </w:rPr>
      </w:pPr>
      <w:r w:rsidRPr="00B32CA0">
        <w:rPr>
          <w:rFonts w:ascii="Verdana" w:hAnsi="Verdana" w:cs="Tahoma"/>
          <w:sz w:val="20"/>
          <w:szCs w:val="20"/>
        </w:rPr>
        <w:t>SK – skupne konzultacije    IK – individualne konzultacije</w:t>
      </w:r>
    </w:p>
    <w:p w14:paraId="3C7AC2BC" w14:textId="52C76105" w:rsidR="00753AD2" w:rsidRDefault="00496EEE" w:rsidP="00753AD2">
      <w:pPr>
        <w:spacing w:after="0" w:line="300" w:lineRule="atLeast"/>
        <w:jc w:val="both"/>
        <w:rPr>
          <w:rFonts w:ascii="Verdana" w:hAnsi="Verdana" w:cs="Tahoma"/>
          <w:sz w:val="20"/>
          <w:szCs w:val="20"/>
        </w:rPr>
      </w:pPr>
      <w:r w:rsidRPr="00B32CA0">
        <w:rPr>
          <w:rFonts w:ascii="Verdana" w:hAnsi="Verdana" w:cs="Tahoma"/>
          <w:sz w:val="20"/>
          <w:szCs w:val="20"/>
        </w:rPr>
        <w:t>PN – praktična nastava       T – teorijska nastava</w:t>
      </w:r>
    </w:p>
    <w:p w14:paraId="7BC08D7A" w14:textId="77777777" w:rsidR="00B121A6" w:rsidRDefault="00B121A6" w:rsidP="00B121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76F1C313" w14:textId="5A94063F" w:rsidR="00753AD2" w:rsidRPr="00B121A6" w:rsidRDefault="00753AD2" w:rsidP="00B121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B121A6">
        <w:rPr>
          <w:rFonts w:ascii="Verdana" w:hAnsi="Verdana" w:cs="Tahoma"/>
          <w:b/>
          <w:bCs/>
          <w:sz w:val="20"/>
          <w:szCs w:val="20"/>
        </w:rPr>
        <w:lastRenderedPageBreak/>
        <w:t xml:space="preserve">Nastavni program </w:t>
      </w:r>
    </w:p>
    <w:p w14:paraId="77A52294" w14:textId="77777777" w:rsidR="00F84A77" w:rsidRPr="00B32CA0" w:rsidRDefault="00F84A77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Cs/>
          <w:sz w:val="20"/>
          <w:szCs w:val="20"/>
        </w:rPr>
      </w:pPr>
    </w:p>
    <w:p w14:paraId="47A14148" w14:textId="2500856C" w:rsidR="00753AD2" w:rsidRPr="00B60EEF" w:rsidRDefault="00753AD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707E48F0">
        <w:rPr>
          <w:rFonts w:ascii="Verdana" w:hAnsi="Verdana" w:cs="Tahoma"/>
          <w:b/>
          <w:bCs/>
          <w:sz w:val="20"/>
          <w:szCs w:val="20"/>
        </w:rPr>
        <w:t>CJELINA:</w:t>
      </w:r>
      <w:r w:rsidR="00513E7E">
        <w:t xml:space="preserve"> </w:t>
      </w:r>
      <w:r w:rsidR="00304C95" w:rsidRPr="707E48F0">
        <w:rPr>
          <w:rFonts w:ascii="Verdana" w:hAnsi="Verdana" w:cs="Tahoma"/>
          <w:b/>
          <w:bCs/>
          <w:sz w:val="20"/>
          <w:szCs w:val="20"/>
        </w:rPr>
        <w:t>1.</w:t>
      </w:r>
      <w:r w:rsidR="0EBBFCE8" w:rsidRPr="707E48F0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9D520A" w:rsidRPr="00D61BA7">
        <w:rPr>
          <w:rFonts w:ascii="Verdana" w:hAnsi="Verdana" w:cs="Tahoma"/>
          <w:b/>
          <w:bCs/>
          <w:sz w:val="20"/>
          <w:szCs w:val="20"/>
        </w:rPr>
        <w:t>Pregled trenutnog stanja tehnologija na poslužiteljskoj strani</w:t>
      </w:r>
      <w:r w:rsidR="009D520A" w:rsidRPr="707E48F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39B8FBE1" w:rsidRPr="707E48F0">
        <w:rPr>
          <w:rFonts w:ascii="Verdana" w:eastAsia="Verdana" w:hAnsi="Verdana" w:cs="Verdana"/>
          <w:b/>
          <w:bCs/>
          <w:sz w:val="20"/>
          <w:szCs w:val="20"/>
        </w:rPr>
        <w:t xml:space="preserve">(predavanja: </w:t>
      </w:r>
      <w:r w:rsidR="0068449A">
        <w:rPr>
          <w:rFonts w:ascii="Verdana" w:eastAsia="Verdana" w:hAnsi="Verdana" w:cs="Verdana"/>
          <w:b/>
          <w:bCs/>
          <w:sz w:val="20"/>
          <w:szCs w:val="20"/>
        </w:rPr>
        <w:t>5</w:t>
      </w:r>
      <w:r w:rsidR="39B8FBE1" w:rsidRPr="707E48F0">
        <w:rPr>
          <w:rFonts w:ascii="Verdana" w:eastAsia="Verdana" w:hAnsi="Verdana" w:cs="Verdana"/>
          <w:b/>
          <w:bCs/>
          <w:sz w:val="20"/>
          <w:szCs w:val="20"/>
        </w:rPr>
        <w:t xml:space="preserve"> sati, vježbe: </w:t>
      </w:r>
      <w:r w:rsidR="0068449A">
        <w:rPr>
          <w:rFonts w:ascii="Verdana" w:eastAsia="Verdana" w:hAnsi="Verdana" w:cs="Verdana"/>
          <w:b/>
          <w:bCs/>
          <w:sz w:val="20"/>
          <w:szCs w:val="20"/>
        </w:rPr>
        <w:t>5</w:t>
      </w:r>
      <w:r w:rsidR="39B8FBE1" w:rsidRPr="707E48F0">
        <w:rPr>
          <w:rFonts w:ascii="Verdana" w:eastAsia="Verdana" w:hAnsi="Verdana" w:cs="Verdana"/>
          <w:b/>
          <w:bCs/>
          <w:sz w:val="20"/>
          <w:szCs w:val="20"/>
        </w:rPr>
        <w:t xml:space="preserve"> sati)</w:t>
      </w:r>
      <w:r w:rsidR="39B8FBE1" w:rsidRPr="707E48F0">
        <w:rPr>
          <w:rFonts w:ascii="Verdana" w:hAnsi="Verdana" w:cs="Tahoma"/>
          <w:sz w:val="20"/>
          <w:szCs w:val="20"/>
        </w:rPr>
        <w:t xml:space="preserve"> </w:t>
      </w:r>
    </w:p>
    <w:p w14:paraId="007DCDA8" w14:textId="77777777" w:rsidR="00753AD2" w:rsidRPr="00B32CA0" w:rsidRDefault="00753AD2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3113"/>
        <w:gridCol w:w="3237"/>
        <w:gridCol w:w="850"/>
      </w:tblGrid>
      <w:tr w:rsidR="00753AD2" w:rsidRPr="00E83FCB" w14:paraId="2C71E6C4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412D1B" w14:textId="77777777" w:rsidR="00753AD2" w:rsidRPr="00E83FC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83FCB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3537D4" w14:textId="77777777" w:rsidR="00753AD2" w:rsidRPr="00E83FC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83FCB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FE993E2" w14:textId="77777777" w:rsidR="00753AD2" w:rsidRPr="00E83FC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83FCB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72B15072" w14:textId="77777777" w:rsidR="00753AD2" w:rsidRPr="00E83FC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83FCB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ED5B219" w14:textId="77777777" w:rsidR="00753AD2" w:rsidRPr="00E83FCB" w:rsidRDefault="00753AD2" w:rsidP="00E83FCB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83FCB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5F128087" w14:textId="77777777" w:rsidR="00753AD2" w:rsidRPr="00E83FCB" w:rsidRDefault="00753AD2" w:rsidP="00E83FCB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83FCB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753AD2" w:rsidRPr="00E83FCB" w14:paraId="450EA2D7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D355C9" w14:textId="3379378A" w:rsidR="00753AD2" w:rsidRPr="00E83FCB" w:rsidRDefault="1D1BB5DB" w:rsidP="1FE3C390">
            <w:pPr>
              <w:spacing w:after="0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1. Relevantne tehnologije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DAC8C2" w14:textId="18C80141" w:rsidR="00753AD2" w:rsidRPr="00E83FCB" w:rsidRDefault="7C6E2873" w:rsidP="57B0998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Povezivanje pojmova: </w:t>
            </w:r>
          </w:p>
          <w:p w14:paraId="0B58B547" w14:textId="45534181" w:rsidR="00753AD2" w:rsidRPr="00E83FCB" w:rsidRDefault="00304C95" w:rsidP="005D55FD">
            <w:pPr>
              <w:pStyle w:val="Odlomakpopisa"/>
              <w:numPr>
                <w:ilvl w:val="0"/>
                <w:numId w:val="98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6FBF6597"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eb-stranica,  </w:t>
            </w:r>
          </w:p>
          <w:p w14:paraId="22E7D868" w14:textId="7E059488" w:rsidR="00753AD2" w:rsidRPr="00E83FCB" w:rsidRDefault="6FBF6597" w:rsidP="005D55FD">
            <w:pPr>
              <w:pStyle w:val="Odlomakpopisa"/>
              <w:numPr>
                <w:ilvl w:val="0"/>
                <w:numId w:val="98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web-sjedište,  </w:t>
            </w:r>
          </w:p>
          <w:p w14:paraId="78B62442" w14:textId="7E059488" w:rsidR="00753AD2" w:rsidRPr="00E83FCB" w:rsidRDefault="6FBF6597" w:rsidP="005D55FD">
            <w:pPr>
              <w:pStyle w:val="Odlomakpopisa"/>
              <w:numPr>
                <w:ilvl w:val="0"/>
                <w:numId w:val="98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poveznice,  </w:t>
            </w:r>
          </w:p>
          <w:p w14:paraId="3D71FFA6" w14:textId="60148E4B" w:rsidR="00753AD2" w:rsidRPr="00E83FCB" w:rsidRDefault="752B2BE8" w:rsidP="005D55FD">
            <w:pPr>
              <w:pStyle w:val="Odlomakpopisa"/>
              <w:numPr>
                <w:ilvl w:val="0"/>
                <w:numId w:val="98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>web</w:t>
            </w:r>
            <w:r w:rsidR="3B474DA5" w:rsidRPr="00E83FCB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preglednici,  </w:t>
            </w:r>
          </w:p>
          <w:p w14:paraId="2F0098B9" w14:textId="5B9F2C88" w:rsidR="00753AD2" w:rsidRPr="00E83FCB" w:rsidRDefault="7EDEF8FA" w:rsidP="005D55FD">
            <w:pPr>
              <w:pStyle w:val="Odlomakpopisa"/>
              <w:numPr>
                <w:ilvl w:val="0"/>
                <w:numId w:val="98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>we</w:t>
            </w:r>
            <w:r w:rsidR="00A12B3A" w:rsidRPr="00E83FCB"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="0DD5932F" w:rsidRPr="00E83FCB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752B2BE8" w:rsidRPr="00E83FCB">
              <w:rPr>
                <w:rFonts w:ascii="Verdana" w:eastAsia="Verdana" w:hAnsi="Verdana" w:cs="Verdana"/>
                <w:sz w:val="20"/>
                <w:szCs w:val="20"/>
              </w:rPr>
              <w:t>pretraživači</w:t>
            </w:r>
            <w:r w:rsidR="2C5B58C0"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EDE9093" w14:textId="553C1404" w:rsidR="00753AD2" w:rsidRPr="00E83FCB" w:rsidRDefault="2C5B58C0" w:rsidP="005D55FD">
            <w:pPr>
              <w:pStyle w:val="Odlomakpopisa"/>
              <w:numPr>
                <w:ilvl w:val="0"/>
                <w:numId w:val="98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URL,  </w:t>
            </w:r>
          </w:p>
          <w:p w14:paraId="18F6ABBF" w14:textId="174A95CC" w:rsidR="00753AD2" w:rsidRPr="00E83FCB" w:rsidRDefault="2C5B58C0" w:rsidP="005D55FD">
            <w:pPr>
              <w:pStyle w:val="Odlomakpopisa"/>
              <w:numPr>
                <w:ilvl w:val="0"/>
                <w:numId w:val="98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cookies, </w:t>
            </w:r>
          </w:p>
          <w:p w14:paraId="793823CC" w14:textId="50AF7E50" w:rsidR="00753AD2" w:rsidRPr="00E83FCB" w:rsidRDefault="18332139" w:rsidP="005D55FD">
            <w:pPr>
              <w:pStyle w:val="Odlomakpopisa"/>
              <w:numPr>
                <w:ilvl w:val="0"/>
                <w:numId w:val="98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>hosting</w:t>
            </w:r>
          </w:p>
          <w:p w14:paraId="227EB2C6" w14:textId="7CB74104" w:rsidR="393F5D69" w:rsidRPr="00E83FCB" w:rsidRDefault="393F5D69" w:rsidP="3ADF3256">
            <w:pPr>
              <w:spacing w:after="0" w:line="300" w:lineRule="atLeast"/>
            </w:pPr>
          </w:p>
          <w:p w14:paraId="5882DD22" w14:textId="246DF03A" w:rsidR="00753AD2" w:rsidRPr="00E83FCB" w:rsidRDefault="4B588E85" w:rsidP="63E66A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>Internetski protokoli</w:t>
            </w:r>
          </w:p>
          <w:p w14:paraId="20A25878" w14:textId="3AF4E64E" w:rsidR="00753AD2" w:rsidRPr="00E83FCB" w:rsidRDefault="2FF8D787" w:rsidP="005D55FD">
            <w:pPr>
              <w:pStyle w:val="Odlomakpopisa"/>
              <w:numPr>
                <w:ilvl w:val="0"/>
                <w:numId w:val="97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>HTTP/HTTPS</w:t>
            </w:r>
            <w:r w:rsidR="58E0E8FB"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6FDAC037" w14:textId="1A50FE84" w:rsidR="00753AD2" w:rsidRPr="00E83FCB" w:rsidRDefault="2FF8D787" w:rsidP="005D55FD">
            <w:pPr>
              <w:pStyle w:val="Odlomakpopisa"/>
              <w:numPr>
                <w:ilvl w:val="0"/>
                <w:numId w:val="97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SSL/TLS   </w:t>
            </w:r>
          </w:p>
          <w:p w14:paraId="27FB59CA" w14:textId="6D080828" w:rsidR="00753AD2" w:rsidRPr="00E83FCB" w:rsidRDefault="692AD5D6" w:rsidP="005D55FD">
            <w:pPr>
              <w:pStyle w:val="Odlomakpopisa"/>
              <w:numPr>
                <w:ilvl w:val="0"/>
                <w:numId w:val="97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DNS </w:t>
            </w:r>
          </w:p>
          <w:p w14:paraId="0DA4B659" w14:textId="24B1E873" w:rsidR="00753AD2" w:rsidRPr="00E83FCB" w:rsidRDefault="55EACE45" w:rsidP="238147D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Licence i autorska prava</w:t>
            </w:r>
          </w:p>
          <w:p w14:paraId="1A81F0B1" w14:textId="53CD7F97" w:rsidR="00BD49B2" w:rsidRPr="00E83FCB" w:rsidRDefault="00BD49B2" w:rsidP="238147D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2CF2C7" w14:textId="0B1EF5FE" w:rsidR="1FE3C390" w:rsidRDefault="1FE3C390" w:rsidP="1FE3C390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eastAsia="Times New Roman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Povezati i razlučiti pojmove</w:t>
            </w:r>
          </w:p>
          <w:p w14:paraId="5B1E07A5" w14:textId="24ED1C24" w:rsidR="00BF355E" w:rsidRPr="00E83FCB" w:rsidRDefault="00BF355E" w:rsidP="1FE3C390">
            <w:pPr>
              <w:autoSpaceDE w:val="0"/>
              <w:autoSpaceDN w:val="0"/>
              <w:adjustRightInd w:val="0"/>
              <w:spacing w:after="0" w:line="300" w:lineRule="atLeast"/>
            </w:pPr>
          </w:p>
          <w:p w14:paraId="3A4EC60D" w14:textId="1753F510" w:rsidR="00753AD2" w:rsidRPr="00E83FCB" w:rsidRDefault="73BC6A0D" w:rsidP="005D55FD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Analizirati </w:t>
            </w:r>
            <w:r w:rsidR="0CFBBED7" w:rsidRPr="1FE3C390">
              <w:rPr>
                <w:rFonts w:ascii="Verdana" w:eastAsia="Verdana" w:hAnsi="Verdana" w:cs="Verdana"/>
                <w:sz w:val="20"/>
                <w:szCs w:val="20"/>
              </w:rPr>
              <w:t>princip rada web</w:t>
            </w:r>
            <w:r w:rsidR="10EC59D9" w:rsidRPr="1FE3C390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0CFBBED7" w:rsidRPr="1FE3C390">
              <w:rPr>
                <w:rFonts w:ascii="Verdana" w:eastAsia="Verdana" w:hAnsi="Verdana" w:cs="Verdana"/>
                <w:sz w:val="20"/>
                <w:szCs w:val="20"/>
              </w:rPr>
              <w:t>preglednika i web</w:t>
            </w:r>
            <w:r w:rsidR="5C41B36E" w:rsidRPr="1FE3C390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0CFBBED7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pretraživača </w:t>
            </w:r>
          </w:p>
          <w:p w14:paraId="6D835223" w14:textId="4A29E243" w:rsidR="00753AD2" w:rsidRPr="00E83FCB" w:rsidRDefault="7F0430CD" w:rsidP="005D55FD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Razlikovati vrste kolačića</w:t>
            </w:r>
          </w:p>
          <w:p w14:paraId="34BF9468" w14:textId="75074951" w:rsidR="1F379966" w:rsidRPr="00E83FCB" w:rsidRDefault="1F379966" w:rsidP="3ADF3256">
            <w:pPr>
              <w:spacing w:after="0" w:line="300" w:lineRule="atLeast"/>
            </w:pPr>
          </w:p>
          <w:p w14:paraId="39FCCF75" w14:textId="4C390698" w:rsidR="00753AD2" w:rsidRPr="00E83FCB" w:rsidRDefault="6D69A1A7" w:rsidP="005D55FD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Razlikovati protokole i njihovu ulogu</w:t>
            </w:r>
          </w:p>
          <w:p w14:paraId="3BA0C03C" w14:textId="4D92DD49" w:rsidR="00753AD2" w:rsidRPr="00E83FCB" w:rsidRDefault="00753AD2" w:rsidP="63E66A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8722DC3" w14:textId="74EF30BC" w:rsidR="00304C95" w:rsidRPr="00E83FCB" w:rsidRDefault="00304C95" w:rsidP="63E66A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17AAFBA" w14:textId="4E018F89" w:rsidR="00753AD2" w:rsidRPr="00E83FCB" w:rsidRDefault="2451B557" w:rsidP="005D55FD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400F209C"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azlikovati vrste licenci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EE48EE" w14:textId="6AB06571" w:rsidR="00753AD2" w:rsidRPr="00E83FCB" w:rsidRDefault="00563559" w:rsidP="00E83FCB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83FCB">
              <w:rPr>
                <w:rFonts w:ascii="Verdana" w:hAnsi="Verdana" w:cs="Tahoma"/>
                <w:sz w:val="20"/>
                <w:szCs w:val="20"/>
              </w:rPr>
              <w:t>T</w:t>
            </w:r>
            <w:r w:rsidR="00F214A0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</w:tr>
      <w:tr w:rsidR="00753AD2" w:rsidRPr="00E83FCB" w14:paraId="4BDB5498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16C19D" w14:textId="4C86738F" w:rsidR="00753AD2" w:rsidRPr="00E83FCB" w:rsidRDefault="147A49FF" w:rsidP="00E83FCB">
            <w:pPr>
              <w:spacing w:after="0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2.</w:t>
            </w:r>
            <w:r w:rsidR="490BC533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4C4920B0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Organiz</w:t>
            </w:r>
            <w:r w:rsidR="21B35455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a</w:t>
            </w:r>
            <w:r w:rsidR="4C4920B0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cija</w:t>
            </w:r>
            <w:r w:rsidR="490BC533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5541C37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k</w:t>
            </w:r>
            <w:r w:rsidR="24EE9CBE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lijent/</w:t>
            </w:r>
            <w:r w:rsidR="6E5DEFE3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42E499E7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p</w:t>
            </w:r>
            <w:r w:rsidR="4C4920B0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oslužitelj arhitekture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21B838" w14:textId="5956ECE7" w:rsidR="00753AD2" w:rsidRPr="00E83FCB" w:rsidRDefault="00DF4D75" w:rsidP="393F5D6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Tehnologija na strani klijenta - </w:t>
            </w:r>
            <w:r w:rsidR="1AAADFF0" w:rsidRPr="00E83FCB">
              <w:rPr>
                <w:rFonts w:ascii="Verdana" w:hAnsi="Verdana" w:cs="Tahoma"/>
                <w:sz w:val="20"/>
                <w:szCs w:val="20"/>
              </w:rPr>
              <w:t>Frontend</w:t>
            </w:r>
          </w:p>
          <w:p w14:paraId="413137CB" w14:textId="77777777" w:rsidR="00DF4D75" w:rsidRDefault="00DF4D75" w:rsidP="393F5D6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74869460" w14:textId="4ED25886" w:rsidR="00753AD2" w:rsidRPr="00E83FCB" w:rsidRDefault="00DF4D75" w:rsidP="393F5D6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Tehnologija na strani srevera -</w:t>
            </w:r>
            <w:r w:rsidR="00B731B9" w:rsidRPr="00E83FC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1AAADFF0" w:rsidRPr="00E83FCB">
              <w:rPr>
                <w:rFonts w:ascii="Verdana" w:hAnsi="Verdana" w:cs="Tahoma"/>
                <w:sz w:val="20"/>
                <w:szCs w:val="20"/>
              </w:rPr>
              <w:t>Backend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3B38F2" w14:textId="54A45F33" w:rsidR="00753AD2" w:rsidRPr="00E83FCB" w:rsidRDefault="543009E7" w:rsidP="005D55FD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Razlikovati tehnologije na strani klijenta </w:t>
            </w:r>
          </w:p>
          <w:p w14:paraId="40E51898" w14:textId="77777777" w:rsidR="007F77F9" w:rsidRPr="00E83FCB" w:rsidRDefault="007F77F9" w:rsidP="007F77F9">
            <w:pPr>
              <w:pStyle w:val="Odlomakpopisa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7F57B8" w14:textId="4026F2CD" w:rsidR="00753AD2" w:rsidRPr="00E83FCB" w:rsidRDefault="78667B0E" w:rsidP="005D55FD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Razlikovati </w:t>
            </w:r>
            <w:r w:rsidR="39ED7B6F" w:rsidRPr="00E83FCB">
              <w:rPr>
                <w:rFonts w:ascii="Verdana" w:eastAsia="Verdana" w:hAnsi="Verdana" w:cs="Verdana"/>
                <w:sz w:val="20"/>
                <w:szCs w:val="20"/>
              </w:rPr>
              <w:t xml:space="preserve">tehnologije </w:t>
            </w:r>
            <w:r w:rsidR="543009E7" w:rsidRPr="00E83FCB">
              <w:rPr>
                <w:rFonts w:ascii="Verdana" w:eastAsia="Verdana" w:hAnsi="Verdana" w:cs="Verdana"/>
                <w:sz w:val="20"/>
                <w:szCs w:val="20"/>
              </w:rPr>
              <w:t>na strani poslužitelja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738AF4" w14:textId="486D80C5" w:rsidR="00753AD2" w:rsidRPr="00E83FCB" w:rsidRDefault="00563559" w:rsidP="00E83FCB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83FCB">
              <w:rPr>
                <w:rFonts w:ascii="Verdana" w:hAnsi="Verdana" w:cs="Tahoma"/>
                <w:sz w:val="20"/>
                <w:szCs w:val="20"/>
              </w:rPr>
              <w:t>T1</w:t>
            </w:r>
          </w:p>
        </w:tc>
      </w:tr>
      <w:tr w:rsidR="00753AD2" w:rsidRPr="00E83FCB" w14:paraId="38C1F859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8FE7CE" w14:textId="6E141E07" w:rsidR="00753AD2" w:rsidRPr="00E83FCB" w:rsidRDefault="40EB6EB5" w:rsidP="00E83FCB">
            <w:pPr>
              <w:spacing w:after="0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3.</w:t>
            </w:r>
            <w:r w:rsidR="419523EB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7C66B011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Servisi i</w:t>
            </w:r>
            <w:r w:rsidR="490BC533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A194E99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serveri</w:t>
            </w:r>
            <w:r w:rsidR="5D9CD1BA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za komunikaciju između klijenta i servera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D01597" w14:textId="7FD6C164" w:rsidR="08D6A87F" w:rsidRPr="00DF4D75" w:rsidRDefault="4B153A5E" w:rsidP="00DF4D75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DF4D75">
              <w:rPr>
                <w:rFonts w:ascii="Verdana" w:hAnsi="Verdana" w:cs="Tahoma"/>
                <w:sz w:val="20"/>
                <w:szCs w:val="20"/>
              </w:rPr>
              <w:t>W</w:t>
            </w:r>
            <w:r w:rsidR="4CB0BF7D" w:rsidRPr="00DF4D75">
              <w:rPr>
                <w:rFonts w:ascii="Verdana" w:hAnsi="Verdana" w:cs="Tahoma"/>
                <w:sz w:val="20"/>
                <w:szCs w:val="20"/>
              </w:rPr>
              <w:t>eb-servisi</w:t>
            </w:r>
            <w:r w:rsidR="00DF4D75" w:rsidRPr="00DF4D75">
              <w:rPr>
                <w:rFonts w:ascii="Verdana" w:hAnsi="Verdana" w:cs="Tahoma"/>
                <w:sz w:val="20"/>
                <w:szCs w:val="20"/>
              </w:rPr>
              <w:t xml:space="preserve"> za komunikaciju između klijenta i poslužitelja</w:t>
            </w:r>
          </w:p>
          <w:p w14:paraId="69FA7871" w14:textId="0C7F24A6" w:rsidR="00753AD2" w:rsidRPr="00DF4D75" w:rsidRDefault="00753AD2" w:rsidP="00DF4D75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41004F19" w14:textId="13D03E13" w:rsidR="00753AD2" w:rsidRPr="00E83FCB" w:rsidRDefault="6F4A8DDC" w:rsidP="00DF4D75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DF4D75">
              <w:rPr>
                <w:rFonts w:ascii="Verdana" w:hAnsi="Verdana" w:cs="Tahoma"/>
                <w:sz w:val="20"/>
                <w:szCs w:val="20"/>
              </w:rPr>
              <w:t>Web-serveri</w:t>
            </w:r>
            <w:r w:rsidR="00DF4D75" w:rsidRPr="00DF4D75">
              <w:rPr>
                <w:rFonts w:ascii="Verdana" w:hAnsi="Verdana" w:cs="Tahoma"/>
                <w:sz w:val="20"/>
                <w:szCs w:val="20"/>
              </w:rPr>
              <w:t xml:space="preserve"> za komunikaciju između klijenta i poslužitelja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A1E0B6" w14:textId="7BC1CF1D" w:rsidR="00753AD2" w:rsidRPr="00E83FCB" w:rsidRDefault="4CAAF01D" w:rsidP="005D55FD">
            <w:pPr>
              <w:pStyle w:val="Odlomakpopisa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Razlikovati servise</w:t>
            </w:r>
          </w:p>
          <w:p w14:paraId="29E68311" w14:textId="414527DF" w:rsidR="00E60DC2" w:rsidRPr="00E83FCB" w:rsidRDefault="00E60DC2" w:rsidP="00E60DC2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  <w:p w14:paraId="67C0C651" w14:textId="1FBEE37A" w:rsidR="00753AD2" w:rsidRPr="00E83FCB" w:rsidRDefault="1E829235" w:rsidP="005D55FD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3ADF3256">
              <w:rPr>
                <w:rFonts w:ascii="Verdana" w:hAnsi="Verdana" w:cs="Tahoma"/>
                <w:sz w:val="20"/>
                <w:szCs w:val="20"/>
              </w:rPr>
              <w:t>Razlikovati web servere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8D56CC" w14:textId="36F799A1" w:rsidR="00753AD2" w:rsidRPr="00E83FCB" w:rsidRDefault="00563559" w:rsidP="00E83FCB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83FCB">
              <w:rPr>
                <w:rFonts w:ascii="Verdana" w:hAnsi="Verdana" w:cs="Tahoma"/>
                <w:sz w:val="20"/>
                <w:szCs w:val="20"/>
              </w:rPr>
              <w:t>T</w:t>
            </w:r>
            <w:r w:rsidR="00BD49B2" w:rsidRPr="00E83FCB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</w:tr>
      <w:tr w:rsidR="00753AD2" w:rsidRPr="00E83FCB" w14:paraId="797E50C6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04FA47" w14:textId="0D82922C" w:rsidR="00753AD2" w:rsidRPr="00E83FCB" w:rsidRDefault="1B937052" w:rsidP="00E83FCB">
            <w:pPr>
              <w:spacing w:after="0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4.</w:t>
            </w:r>
            <w:r w:rsidR="490BC533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5E403B9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Upoznavanje s</w:t>
            </w:r>
            <w:r w:rsidR="490BC533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5E403B9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alatima</w:t>
            </w:r>
            <w:r w:rsidR="490BC533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858F83" w14:textId="5E13B866" w:rsidR="00753AD2" w:rsidRPr="00DF4D75" w:rsidRDefault="27B19207" w:rsidP="00DF4D75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 xml:space="preserve">Razvojno okruženje </w:t>
            </w:r>
            <w:r w:rsidRPr="1FE3C390">
              <w:rPr>
                <w:rFonts w:ascii="Verdana" w:hAnsi="Verdana" w:cs="Tahoma"/>
                <w:i/>
                <w:iCs/>
                <w:sz w:val="20"/>
                <w:szCs w:val="20"/>
              </w:rPr>
              <w:t>(engl. IDE Integrated development enviroment</w:t>
            </w:r>
            <w:r w:rsidRPr="1FE3C390">
              <w:rPr>
                <w:rFonts w:ascii="Verdana" w:hAnsi="Verdana" w:cs="Tahoma"/>
                <w:sz w:val="20"/>
                <w:szCs w:val="20"/>
              </w:rPr>
              <w:t>)</w:t>
            </w:r>
          </w:p>
          <w:p w14:paraId="13A1102F" w14:textId="575DD1D7" w:rsidR="00753AD2" w:rsidRPr="00DF4D75" w:rsidRDefault="780E9AA9" w:rsidP="005D55FD">
            <w:pPr>
              <w:pStyle w:val="Odlomakpopisa"/>
              <w:numPr>
                <w:ilvl w:val="0"/>
                <w:numId w:val="111"/>
              </w:num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DF4D75">
              <w:rPr>
                <w:rFonts w:ascii="Verdana" w:hAnsi="Verdana" w:cs="Tahoma"/>
                <w:sz w:val="20"/>
                <w:szCs w:val="20"/>
              </w:rPr>
              <w:t>Osnovni alati svakog razvojnog okruženja</w:t>
            </w:r>
          </w:p>
          <w:p w14:paraId="512967BC" w14:textId="44CE3429" w:rsidR="00753AD2" w:rsidRPr="00DF4D75" w:rsidRDefault="00DF4D75" w:rsidP="005D55FD">
            <w:pPr>
              <w:pStyle w:val="Odlomakpopisa"/>
              <w:numPr>
                <w:ilvl w:val="0"/>
                <w:numId w:val="111"/>
              </w:num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DF4D75">
              <w:rPr>
                <w:rFonts w:ascii="Verdana" w:hAnsi="Verdana" w:cs="Tahoma"/>
                <w:sz w:val="20"/>
                <w:szCs w:val="20"/>
              </w:rPr>
              <w:t xml:space="preserve">Traženje i ispravljanje sintaksnih i logičkih </w:t>
            </w:r>
            <w:r w:rsidRPr="00DF4D75">
              <w:rPr>
                <w:rFonts w:ascii="Verdana" w:hAnsi="Verdana" w:cs="Tahoma"/>
                <w:sz w:val="20"/>
                <w:szCs w:val="20"/>
              </w:rPr>
              <w:lastRenderedPageBreak/>
              <w:t>pogrešaka (</w:t>
            </w:r>
            <w:r w:rsidRPr="00DF4D75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engl. </w:t>
            </w:r>
            <w:r w:rsidR="780E9AA9" w:rsidRPr="00DF4D75">
              <w:rPr>
                <w:rFonts w:ascii="Verdana" w:hAnsi="Verdana" w:cs="Tahoma"/>
                <w:i/>
                <w:iCs/>
                <w:sz w:val="20"/>
                <w:szCs w:val="20"/>
              </w:rPr>
              <w:t>Debuging</w:t>
            </w:r>
            <w:r w:rsidRPr="00DF4D75">
              <w:rPr>
                <w:rFonts w:ascii="Verdana" w:hAnsi="Verdana" w:cs="Tahoma"/>
                <w:sz w:val="20"/>
                <w:szCs w:val="20"/>
              </w:rPr>
              <w:t>)</w:t>
            </w:r>
          </w:p>
          <w:p w14:paraId="6A950F5F" w14:textId="77777777" w:rsidR="00264603" w:rsidRPr="00760D93" w:rsidRDefault="00264603" w:rsidP="4BE462C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68C698B" w14:textId="2A846913" w:rsidR="00753AD2" w:rsidRPr="00363818" w:rsidRDefault="780E9AA9" w:rsidP="00363818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363818">
              <w:rPr>
                <w:rFonts w:ascii="Verdana" w:eastAsia="Verdana,Tahoma" w:hAnsi="Verdana" w:cs="Verdana,Tahoma"/>
                <w:sz w:val="20"/>
                <w:szCs w:val="20"/>
              </w:rPr>
              <w:t>Razvojna okruženja za rad s bazama podataka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3CDA04" w14:textId="0A4A519B" w:rsidR="00753AD2" w:rsidRPr="00E83FCB" w:rsidRDefault="2F8DABEA" w:rsidP="005D55FD">
            <w:pPr>
              <w:pStyle w:val="Odlomakpopisa"/>
              <w:numPr>
                <w:ilvl w:val="0"/>
                <w:numId w:val="7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E83FCB">
              <w:rPr>
                <w:rFonts w:ascii="Verdana" w:eastAsia="Verdana,Tahoma" w:hAnsi="Verdana" w:cs="Verdana,Tahoma"/>
                <w:sz w:val="20"/>
                <w:szCs w:val="20"/>
              </w:rPr>
              <w:lastRenderedPageBreak/>
              <w:t>Analizirati razlike pojedinih razv</w:t>
            </w:r>
            <w:r w:rsidR="24D27D91" w:rsidRPr="00E83FCB">
              <w:rPr>
                <w:rFonts w:ascii="Verdana" w:eastAsia="Verdana,Tahoma" w:hAnsi="Verdana" w:cs="Verdana,Tahoma"/>
                <w:sz w:val="20"/>
                <w:szCs w:val="20"/>
              </w:rPr>
              <w:t>o</w:t>
            </w:r>
            <w:r w:rsidRPr="00E83FCB">
              <w:rPr>
                <w:rFonts w:ascii="Verdana" w:eastAsia="Verdana,Tahoma" w:hAnsi="Verdana" w:cs="Verdana,Tahoma"/>
                <w:sz w:val="20"/>
                <w:szCs w:val="20"/>
              </w:rPr>
              <w:t>jnih okruženja</w:t>
            </w:r>
          </w:p>
          <w:p w14:paraId="57E24528" w14:textId="1371F92C" w:rsidR="00753AD2" w:rsidRPr="00E83FCB" w:rsidRDefault="55E2427B" w:rsidP="005D55FD">
            <w:pPr>
              <w:pStyle w:val="Odlomakpopisa"/>
              <w:numPr>
                <w:ilvl w:val="0"/>
                <w:numId w:val="73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E83FCB">
              <w:rPr>
                <w:rFonts w:ascii="Verdana" w:eastAsia="Verdana,Tahoma" w:hAnsi="Verdana" w:cs="Verdana,Tahoma"/>
                <w:sz w:val="20"/>
                <w:szCs w:val="20"/>
              </w:rPr>
              <w:t xml:space="preserve">Odabrati </w:t>
            </w:r>
            <w:r w:rsidR="00C4461E">
              <w:rPr>
                <w:rFonts w:ascii="Verdana" w:eastAsia="Verdana,Tahoma" w:hAnsi="Verdana" w:cs="Verdana,Tahoma"/>
                <w:sz w:val="20"/>
                <w:szCs w:val="20"/>
              </w:rPr>
              <w:t>odgovarajuće</w:t>
            </w:r>
            <w:r w:rsidRPr="00E83FCB">
              <w:rPr>
                <w:rFonts w:ascii="Verdana" w:eastAsia="Verdana,Tahoma" w:hAnsi="Verdana" w:cs="Verdana,Tahoma"/>
                <w:sz w:val="20"/>
                <w:szCs w:val="20"/>
              </w:rPr>
              <w:t xml:space="preserve"> razvojno okruženje s obzirom na potrebe</w:t>
            </w:r>
          </w:p>
          <w:p w14:paraId="01426F68" w14:textId="1C923266" w:rsidR="00753AD2" w:rsidRPr="00E83FCB" w:rsidRDefault="4EEDB1B8" w:rsidP="005D55FD">
            <w:pPr>
              <w:pStyle w:val="Odlomakpopisa"/>
              <w:numPr>
                <w:ilvl w:val="0"/>
                <w:numId w:val="7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E83FCB">
              <w:rPr>
                <w:rFonts w:ascii="Verdana" w:eastAsia="Verdana,Tahoma" w:hAnsi="Verdana" w:cs="Verdana,Tahoma"/>
                <w:sz w:val="20"/>
                <w:szCs w:val="20"/>
              </w:rPr>
              <w:t>Analizirati tok izvođenja programa preko ugrađenog debugera</w:t>
            </w:r>
          </w:p>
          <w:p w14:paraId="1404A81F" w14:textId="589DF22D" w:rsidR="00753AD2" w:rsidRPr="00E83FCB" w:rsidRDefault="00753AD2" w:rsidP="4BE462C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3D55C89" w14:textId="022E74A6" w:rsidR="00B93698" w:rsidRPr="00E83FCB" w:rsidRDefault="1D1BB5DB" w:rsidP="00B93698">
            <w:pPr>
              <w:pStyle w:val="Odlomakpopisa"/>
              <w:numPr>
                <w:ilvl w:val="0"/>
                <w:numId w:val="7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1FE3C390">
              <w:rPr>
                <w:rFonts w:ascii="Verdana" w:hAnsi="Verdana"/>
                <w:sz w:val="20"/>
                <w:szCs w:val="20"/>
              </w:rPr>
              <w:t>Analizirati karakteristike razvojnih okruženja za rad s bazama podataka</w:t>
            </w:r>
          </w:p>
          <w:p w14:paraId="1A939487" w14:textId="36C13F4B" w:rsidR="00753AD2" w:rsidRPr="00E83FCB" w:rsidRDefault="1D0F9F0D" w:rsidP="005D55FD">
            <w:pPr>
              <w:pStyle w:val="Odlomakpopisa"/>
              <w:numPr>
                <w:ilvl w:val="0"/>
                <w:numId w:val="7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E83FCB">
              <w:rPr>
                <w:rFonts w:ascii="Verdana" w:hAnsi="Verdana"/>
                <w:sz w:val="20"/>
                <w:szCs w:val="20"/>
              </w:rPr>
              <w:t xml:space="preserve">Odabrati </w:t>
            </w:r>
            <w:r w:rsidR="00C4461E">
              <w:rPr>
                <w:rFonts w:ascii="Verdana" w:hAnsi="Verdana"/>
                <w:sz w:val="20"/>
                <w:szCs w:val="20"/>
              </w:rPr>
              <w:t>odgovarajuće</w:t>
            </w:r>
            <w:r w:rsidRPr="00E83FCB">
              <w:rPr>
                <w:rFonts w:ascii="Verdana" w:hAnsi="Verdana"/>
                <w:sz w:val="20"/>
                <w:szCs w:val="20"/>
              </w:rPr>
              <w:t xml:space="preserve"> razvojno okruženje s obzirom na odabrani DBMS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A258D8" w14:textId="45ABBB03" w:rsidR="00753AD2" w:rsidRPr="00E83FCB" w:rsidRDefault="3933951A" w:rsidP="00E83FCB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lastRenderedPageBreak/>
              <w:t>T1/PN</w:t>
            </w:r>
            <w:r w:rsidR="00F214A0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</w:tr>
      <w:tr w:rsidR="40F54E6A" w:rsidRPr="00E83FCB" w14:paraId="3CFCC1C2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CBC887" w14:textId="4E038DC3" w:rsidR="40F54E6A" w:rsidRPr="00C4461E" w:rsidRDefault="3229DABE" w:rsidP="00E83FCB">
            <w:pPr>
              <w:ind w:left="306" w:hanging="306"/>
              <w:rPr>
                <w:rFonts w:ascii="Verdana" w:eastAsia="Verdana,Tahoma" w:hAnsi="Verdana" w:cs="Verdana,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eastAsia="Verdana,Tahoma" w:hAnsi="Verdana" w:cs="Verdana,Tahoma"/>
                <w:b/>
                <w:bCs/>
                <w:sz w:val="20"/>
                <w:szCs w:val="20"/>
              </w:rPr>
              <w:t>5.</w:t>
            </w:r>
            <w:r w:rsidR="5D9CD1BA" w:rsidRPr="1FE3C390">
              <w:rPr>
                <w:rFonts w:ascii="Verdana" w:eastAsia="Verdana,Tahoma" w:hAnsi="Verdana" w:cs="Verdana,Tahoma"/>
                <w:b/>
                <w:bCs/>
                <w:sz w:val="20"/>
                <w:szCs w:val="20"/>
              </w:rPr>
              <w:t xml:space="preserve"> </w:t>
            </w:r>
            <w:r w:rsidR="6AA1B716" w:rsidRPr="1FE3C390">
              <w:rPr>
                <w:rFonts w:ascii="Verdana" w:eastAsia="Verdana,Tahoma" w:hAnsi="Verdana" w:cs="Verdana,Tahoma"/>
                <w:b/>
                <w:bCs/>
                <w:sz w:val="20"/>
                <w:szCs w:val="20"/>
              </w:rPr>
              <w:t>Verzioniranje</w:t>
            </w:r>
            <w:r w:rsidR="5D9CD1BA" w:rsidRPr="1FE3C390">
              <w:rPr>
                <w:rFonts w:ascii="Verdana" w:eastAsia="Verdana,Tahoma" w:hAnsi="Verdana" w:cs="Verdana,Tahoma"/>
                <w:b/>
                <w:bCs/>
                <w:sz w:val="20"/>
                <w:szCs w:val="20"/>
              </w:rPr>
              <w:t xml:space="preserve"> programskog koda</w:t>
            </w:r>
            <w:r w:rsidR="2C003CAD" w:rsidRPr="1FE3C390">
              <w:rPr>
                <w:rFonts w:ascii="Verdana" w:eastAsia="Verdana,Tahoma" w:hAnsi="Verdana" w:cs="Verdana,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556038" w14:textId="16211B7A" w:rsidR="40F54E6A" w:rsidRPr="00E83FCB" w:rsidRDefault="1D1BB5DB" w:rsidP="678F76B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  <w:r w:rsidRPr="1FE3C390">
              <w:rPr>
                <w:rFonts w:ascii="Verdana" w:eastAsia="Verdana,Tahoma" w:hAnsi="Verdana" w:cs="Verdana,Tahoma"/>
                <w:sz w:val="20"/>
                <w:szCs w:val="20"/>
              </w:rPr>
              <w:t xml:space="preserve">Princip rada </w:t>
            </w:r>
            <w:r w:rsidR="190DA3A8" w:rsidRPr="1FE3C390">
              <w:rPr>
                <w:rFonts w:ascii="Verdana" w:eastAsia="Verdana,Tahoma" w:hAnsi="Verdana" w:cs="Verdana,Tahoma"/>
                <w:sz w:val="20"/>
                <w:szCs w:val="20"/>
              </w:rPr>
              <w:t>s GIT alatima verzioniranja programskog koda</w:t>
            </w:r>
          </w:p>
          <w:p w14:paraId="5668C8E8" w14:textId="7F833E6F" w:rsidR="40F54E6A" w:rsidRPr="00E83FCB" w:rsidRDefault="40F54E6A" w:rsidP="678F76B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  <w:p w14:paraId="6F3A6E87" w14:textId="0E1CACA2" w:rsidR="4FCF976F" w:rsidRPr="00750DC8" w:rsidRDefault="4FCF976F" w:rsidP="4FCF976F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  <w:p w14:paraId="5ACFECF3" w14:textId="6E666B7C" w:rsidR="40F54E6A" w:rsidRPr="00E83FCB" w:rsidRDefault="1D1BB5DB" w:rsidP="678F76B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  <w:r w:rsidRPr="1FE3C390">
              <w:rPr>
                <w:rFonts w:ascii="Verdana" w:eastAsia="Verdana,Tahoma" w:hAnsi="Verdana" w:cs="Verdana,Tahoma"/>
                <w:sz w:val="20"/>
                <w:szCs w:val="20"/>
              </w:rPr>
              <w:t xml:space="preserve">Lokalni repozitorij </w:t>
            </w:r>
            <w:r w:rsidR="2C003CAD" w:rsidRPr="1FE3C390">
              <w:rPr>
                <w:rFonts w:ascii="Verdana" w:eastAsia="Verdana,Tahoma" w:hAnsi="Verdana" w:cs="Verdana,Tahoma"/>
                <w:sz w:val="20"/>
                <w:szCs w:val="20"/>
              </w:rPr>
              <w:t>za programske kodove</w:t>
            </w:r>
          </w:p>
          <w:p w14:paraId="592C6D14" w14:textId="76AC9435" w:rsidR="40F54E6A" w:rsidRPr="00E83FCB" w:rsidRDefault="40F54E6A" w:rsidP="678F76B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  <w:p w14:paraId="48B492C2" w14:textId="6A25F651" w:rsidR="40F54E6A" w:rsidRPr="00E83FCB" w:rsidRDefault="40F54E6A" w:rsidP="678F76B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  <w:p w14:paraId="45A35B4D" w14:textId="74EABE2C" w:rsidR="4FCF976F" w:rsidRPr="00750DC8" w:rsidRDefault="4FCF976F" w:rsidP="4FCF976F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  <w:p w14:paraId="5C38701E" w14:textId="4527AB49" w:rsidR="40F54E6A" w:rsidRPr="00E83FCB" w:rsidRDefault="1DDECEED" w:rsidP="678F76B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  <w:r w:rsidRPr="00E83FCB">
              <w:rPr>
                <w:rFonts w:ascii="Verdana" w:eastAsia="Verdana,Tahoma" w:hAnsi="Verdana" w:cs="Verdana,Tahoma"/>
                <w:sz w:val="20"/>
                <w:szCs w:val="20"/>
              </w:rPr>
              <w:t>Distribuirani repozitorij</w:t>
            </w:r>
            <w:r w:rsidR="00363818">
              <w:rPr>
                <w:rFonts w:ascii="Verdana" w:eastAsia="Verdana,Tahoma" w:hAnsi="Verdana" w:cs="Verdana,Tahoma"/>
                <w:sz w:val="20"/>
                <w:szCs w:val="20"/>
              </w:rPr>
              <w:t xml:space="preserve"> za programske kodove</w:t>
            </w:r>
          </w:p>
          <w:p w14:paraId="65F12943" w14:textId="77777777" w:rsidR="40F54E6A" w:rsidRPr="00E83FCB" w:rsidRDefault="40F54E6A" w:rsidP="678F76B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  <w:p w14:paraId="7B855666" w14:textId="4E6C935E" w:rsidR="4FCF976F" w:rsidRPr="00750DC8" w:rsidRDefault="4FCF976F" w:rsidP="4FCF976F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  <w:p w14:paraId="341875C4" w14:textId="71A79B9B" w:rsidR="4FCF976F" w:rsidRPr="00750DC8" w:rsidRDefault="4FCF976F" w:rsidP="4FCF976F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  <w:p w14:paraId="09E97A9B" w14:textId="6BA026D9" w:rsidR="4FCF976F" w:rsidRPr="00750DC8" w:rsidRDefault="4FCF976F" w:rsidP="04E8AA8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  <w:p w14:paraId="01DE9499" w14:textId="5AE32B34" w:rsidR="40F54E6A" w:rsidRPr="00E83FCB" w:rsidRDefault="008D0831" w:rsidP="678F76B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  <w:r>
              <w:rPr>
                <w:rFonts w:ascii="Verdana" w:eastAsia="Verdana,Tahoma" w:hAnsi="Verdana" w:cs="Verdana,Tahoma"/>
                <w:sz w:val="20"/>
                <w:szCs w:val="20"/>
              </w:rPr>
              <w:t>Servisi za verzioniranje koda</w:t>
            </w:r>
            <w:r w:rsidR="02E88BC2" w:rsidRPr="3ADF3256">
              <w:rPr>
                <w:rFonts w:ascii="Verdana" w:eastAsia="Verdana,Tahoma" w:hAnsi="Verdana" w:cs="Verdana,Tahoma"/>
                <w:sz w:val="20"/>
                <w:szCs w:val="20"/>
              </w:rPr>
              <w:t xml:space="preserve"> (GitHub,</w:t>
            </w:r>
            <w:r w:rsidR="69751C8B" w:rsidRPr="3ADF3256">
              <w:rPr>
                <w:rFonts w:ascii="Verdana" w:eastAsia="Verdana,Tahoma" w:hAnsi="Verdana" w:cs="Verdana,Tahoma"/>
                <w:sz w:val="20"/>
                <w:szCs w:val="20"/>
              </w:rPr>
              <w:t xml:space="preserve"> B</w:t>
            </w:r>
            <w:r w:rsidR="0C18A324" w:rsidRPr="3ADF3256">
              <w:rPr>
                <w:rFonts w:ascii="Verdana" w:eastAsia="Verdana,Tahoma" w:hAnsi="Verdana" w:cs="Verdana,Tahoma"/>
                <w:sz w:val="20"/>
                <w:szCs w:val="20"/>
              </w:rPr>
              <w:t>itbucket, GitLab i drugi)</w:t>
            </w:r>
          </w:p>
          <w:p w14:paraId="3AD73BAD" w14:textId="3ADA055B" w:rsidR="40F54E6A" w:rsidRPr="00E83FCB" w:rsidRDefault="40F54E6A" w:rsidP="678F76B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  <w:p w14:paraId="72042111" w14:textId="6061EBD5" w:rsidR="40F54E6A" w:rsidRPr="00E83FCB" w:rsidRDefault="40F54E6A" w:rsidP="678F76B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  <w:p w14:paraId="7145BEA3" w14:textId="006432B6" w:rsidR="40F54E6A" w:rsidRPr="00E83FCB" w:rsidRDefault="2C003CAD" w:rsidP="678F76B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  <w:r w:rsidRPr="1FE3C390">
              <w:rPr>
                <w:rFonts w:ascii="Verdana" w:eastAsia="Verdana,Tahoma" w:hAnsi="Verdana" w:cs="Verdana,Tahoma"/>
                <w:sz w:val="20"/>
                <w:szCs w:val="20"/>
              </w:rPr>
              <w:t>Usporedba</w:t>
            </w:r>
            <w:r w:rsidR="0252E4BB" w:rsidRPr="1FE3C390">
              <w:rPr>
                <w:rFonts w:ascii="Verdana" w:eastAsia="Verdana,Tahoma" w:hAnsi="Verdana" w:cs="Verdana,Tahoma"/>
                <w:sz w:val="20"/>
                <w:szCs w:val="20"/>
              </w:rPr>
              <w:t xml:space="preserve"> sustava za verzioniranje koda</w:t>
            </w:r>
            <w:r w:rsidRPr="1FE3C390">
              <w:rPr>
                <w:rFonts w:ascii="Verdana" w:eastAsia="Verdana,Tahoma" w:hAnsi="Verdana" w:cs="Verdana,Tahoma"/>
                <w:sz w:val="20"/>
                <w:szCs w:val="20"/>
              </w:rPr>
              <w:t xml:space="preserve"> </w:t>
            </w:r>
            <w:r w:rsidR="6A3D4C16" w:rsidRPr="1FE3C390">
              <w:rPr>
                <w:rFonts w:ascii="Verdana" w:eastAsia="Verdana,Tahoma" w:hAnsi="Verdana" w:cs="Verdana,Tahoma"/>
                <w:sz w:val="20"/>
                <w:szCs w:val="20"/>
              </w:rPr>
              <w:t xml:space="preserve">GIT </w:t>
            </w:r>
            <w:r w:rsidR="6AA1B716" w:rsidRPr="1FE3C390">
              <w:rPr>
                <w:rFonts w:ascii="Verdana" w:eastAsia="Verdana,Tahoma" w:hAnsi="Verdana" w:cs="Verdana,Tahoma"/>
                <w:sz w:val="20"/>
                <w:szCs w:val="20"/>
              </w:rPr>
              <w:t xml:space="preserve">i </w:t>
            </w:r>
            <w:r w:rsidR="6A3D4C16" w:rsidRPr="1FE3C390">
              <w:rPr>
                <w:rFonts w:ascii="Verdana" w:eastAsia="Verdana,Tahoma" w:hAnsi="Verdana" w:cs="Verdana,Tahoma"/>
                <w:sz w:val="20"/>
                <w:szCs w:val="20"/>
              </w:rPr>
              <w:t>SVN</w:t>
            </w:r>
            <w:r w:rsidRPr="1FE3C390">
              <w:rPr>
                <w:rFonts w:ascii="Verdana" w:eastAsia="Verdana,Tahoma" w:hAnsi="Verdana" w:cs="Verdana,Tahoma"/>
                <w:sz w:val="20"/>
                <w:szCs w:val="20"/>
              </w:rPr>
              <w:t xml:space="preserve"> </w:t>
            </w:r>
            <w:r w:rsidR="6AA1B716" w:rsidRPr="1FE3C390">
              <w:rPr>
                <w:rFonts w:ascii="Verdana" w:eastAsia="Verdana,Tahoma" w:hAnsi="Verdana" w:cs="Verdana,Tahoma"/>
                <w:sz w:val="20"/>
                <w:szCs w:val="20"/>
              </w:rPr>
              <w:t>(engl. SubVersioN)</w:t>
            </w:r>
          </w:p>
          <w:p w14:paraId="22B100FB" w14:textId="68FF593A" w:rsidR="40F54E6A" w:rsidRPr="00750DC8" w:rsidRDefault="40F54E6A" w:rsidP="678F76BC">
            <w:pPr>
              <w:spacing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658631" w14:textId="44B5200B" w:rsidR="40F54E6A" w:rsidRPr="00E83FCB" w:rsidRDefault="247E9DA3" w:rsidP="005D55FD">
            <w:pPr>
              <w:pStyle w:val="Odlomakpopisa"/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>Analizirati način rada GIT-a</w:t>
            </w:r>
          </w:p>
          <w:p w14:paraId="335DF013" w14:textId="74C83419" w:rsidR="40F54E6A" w:rsidRPr="00E83FCB" w:rsidRDefault="247E9DA3" w:rsidP="005D55FD">
            <w:pPr>
              <w:pStyle w:val="Odlomakpopisa"/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>Implementirati korištenje GIT-a u vlastiti projektima</w:t>
            </w:r>
          </w:p>
          <w:p w14:paraId="6209E904" w14:textId="77777777" w:rsidR="40F54E6A" w:rsidRPr="00E83FCB" w:rsidRDefault="40F54E6A" w:rsidP="4FCF976F">
            <w:pPr>
              <w:spacing w:after="0"/>
            </w:pPr>
          </w:p>
          <w:p w14:paraId="316DD17B" w14:textId="666FA222" w:rsidR="40F54E6A" w:rsidRPr="00E83FCB" w:rsidRDefault="247E9DA3" w:rsidP="005D55FD">
            <w:pPr>
              <w:pStyle w:val="Odlomakpopisa"/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>Kreirati repozitorij za vlastitu ap</w:t>
            </w:r>
            <w:r w:rsidR="1B5CE729" w:rsidRPr="4FCF976F">
              <w:rPr>
                <w:rFonts w:ascii="Verdana" w:hAnsi="Verdana"/>
                <w:sz w:val="20"/>
                <w:szCs w:val="20"/>
              </w:rPr>
              <w:t>likaciju</w:t>
            </w:r>
          </w:p>
          <w:p w14:paraId="06330437" w14:textId="7C017303" w:rsidR="40F54E6A" w:rsidRPr="00E83FCB" w:rsidRDefault="247E9DA3" w:rsidP="005D55FD">
            <w:pPr>
              <w:pStyle w:val="Odlomakpopisa"/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>Kreirati i koristiti repozitorij za radni tim</w:t>
            </w:r>
          </w:p>
          <w:p w14:paraId="52F09673" w14:textId="795490FB" w:rsidR="4FCF976F" w:rsidRDefault="4FCF976F" w:rsidP="4FCF976F">
            <w:pPr>
              <w:spacing w:after="0"/>
            </w:pPr>
          </w:p>
          <w:p w14:paraId="35921B69" w14:textId="66CF093D" w:rsidR="40F54E6A" w:rsidRPr="00E83FCB" w:rsidRDefault="247E9DA3" w:rsidP="005D55FD">
            <w:pPr>
              <w:pStyle w:val="Odlomakpopisa"/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>Implementirati i konfigurirati jedan od postojećih globalnih GIT servisa</w:t>
            </w:r>
          </w:p>
          <w:p w14:paraId="162134AA" w14:textId="77777777" w:rsidR="40F54E6A" w:rsidRPr="00E83FCB" w:rsidRDefault="40F54E6A" w:rsidP="4FCF976F">
            <w:pPr>
              <w:spacing w:after="0"/>
            </w:pPr>
          </w:p>
          <w:p w14:paraId="100BFF68" w14:textId="2BFAF6CD" w:rsidR="40F54E6A" w:rsidRPr="00E83FCB" w:rsidRDefault="247E9DA3" w:rsidP="005D55FD">
            <w:pPr>
              <w:pStyle w:val="Odlomakpopisa"/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>Analizirati prednosti i mane GIT sustava naspram SVN sustava</w:t>
            </w:r>
          </w:p>
          <w:p w14:paraId="18C6164C" w14:textId="6BE5D4BF" w:rsidR="40F54E6A" w:rsidRPr="00907186" w:rsidRDefault="247E9DA3" w:rsidP="005D55FD">
            <w:pPr>
              <w:pStyle w:val="Odlomakpopisa"/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>Analizirati centralizirane naspram distribuiranih sustava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818A44" w14:textId="5B7B0DF4" w:rsidR="40F54E6A" w:rsidRPr="00E83FCB" w:rsidRDefault="7E1D0416" w:rsidP="00E83FCB">
            <w:pPr>
              <w:spacing w:line="3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2B2ECA39">
              <w:rPr>
                <w:rFonts w:ascii="Verdana" w:hAnsi="Verdana"/>
                <w:sz w:val="20"/>
                <w:szCs w:val="20"/>
              </w:rPr>
              <w:t>PN</w:t>
            </w:r>
            <w:r w:rsidR="0068449A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53AD2" w:rsidRPr="00E83FCB" w14:paraId="4040AD0C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F75A177" w14:textId="6A00056D" w:rsidR="00753AD2" w:rsidRPr="00E83FCB" w:rsidRDefault="00753AD2" w:rsidP="00D739D6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83FCB">
              <w:rPr>
                <w:rFonts w:ascii="Verdana" w:hAnsi="Verdana" w:cs="Tahoma"/>
                <w:b/>
                <w:bCs/>
                <w:sz w:val="20"/>
                <w:szCs w:val="20"/>
              </w:rPr>
              <w:t>Metode rada:</w:t>
            </w:r>
            <w:r w:rsidR="00F13A30"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F13A30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F13A30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F13A3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F13A30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F13A3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F13A30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753AD2" w:rsidRPr="00E83FCB" w14:paraId="02B88AAF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D7D9913" w14:textId="77777777" w:rsidR="00753AD2" w:rsidRDefault="6AF4B0C9" w:rsidP="2B2ECA3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="34E9FDCD" w:rsidRPr="2B2ECA39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Učionica s računalima, projektorom, pločom te ostalim nastavnim sredstvima potrebnim za izvođenje nastave ili računalo polaznika koje zadovoljava tražene programske preduvjete za odvijanje nastave</w:t>
            </w:r>
          </w:p>
          <w:p w14:paraId="2B4CFF97" w14:textId="75CC6105" w:rsidR="008D0831" w:rsidRPr="00E83FCB" w:rsidRDefault="6AA1B716" w:rsidP="2B2ECA3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color w:val="000000" w:themeColor="text1"/>
              </w:rPr>
            </w:pPr>
            <w:r w:rsidRPr="1FE3C390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računalo, web-kameru, </w:t>
            </w:r>
            <w:r w:rsidR="009D520A" w:rsidRPr="1FE3C390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zvučnike </w:t>
            </w:r>
            <w:r w:rsidRPr="1FE3C390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i mikrofon.</w:t>
            </w:r>
          </w:p>
        </w:tc>
      </w:tr>
      <w:tr w:rsidR="00753AD2" w:rsidRPr="00E83FCB" w14:paraId="4B94A2D1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555E51F" w14:textId="635810DF" w:rsidR="00753AD2" w:rsidRPr="00E83FCB" w:rsidRDefault="22B92794" w:rsidP="00D739D6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2ABE0BA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Kadrovski uvjeti: </w:t>
            </w:r>
            <w:r w:rsidR="10D5E7CF" w:rsidRPr="2ABE0BA0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2ABE0BA0">
              <w:rPr>
                <w:rFonts w:ascii="Verdana" w:eastAsia="Verdana" w:hAnsi="Verdana" w:cs="Verdana"/>
                <w:sz w:val="20"/>
                <w:szCs w:val="20"/>
              </w:rPr>
              <w:t>agistar računarstva i matematike, magistar inženjer elektrotehnike,</w:t>
            </w:r>
            <w:r w:rsidR="58C60585" w:rsidRPr="2ABE0B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ABE0BA0">
              <w:rPr>
                <w:rFonts w:ascii="Verdana" w:eastAsia="Verdana" w:hAnsi="Verdana" w:cs="Verdana"/>
                <w:sz w:val="20"/>
                <w:szCs w:val="20"/>
              </w:rPr>
              <w:t xml:space="preserve">magistar inženjer elektrotehnike i informacijske tehnologije, magistar inženjer elektronike i računalnog inženjerstva, magistar inženjer računarstva, magistar inženjer komunikacijske </w:t>
            </w:r>
            <w:r w:rsidRPr="2ABE0BA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 informacijske tehnologije, magistar inženjer informatike, diplomirani inženjer elektrotehnike, diplomirani inženjer računarstva, profesor matematike i informatike, profesor informatike, diplomirani informatičar.</w:t>
            </w:r>
          </w:p>
        </w:tc>
      </w:tr>
      <w:tr w:rsidR="00753AD2" w:rsidRPr="00E83FCB" w14:paraId="4C8191ED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CED1F66" w14:textId="283802E1" w:rsidR="00753AD2" w:rsidRPr="00E83FCB" w:rsidRDefault="0D2803E4" w:rsidP="00D739D6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Literatura i drugi izvori znanja za polaznike:</w:t>
            </w:r>
          </w:p>
          <w:p w14:paraId="0A2E8C56" w14:textId="5F9CDE7F" w:rsidR="17C4A112" w:rsidRDefault="00A35172" w:rsidP="4FCF976F">
            <w:pPr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0">
              <w:r w:rsidR="17C4A112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https://www.tutorialspoint.com/web_developers_guide/web_basic_concepts.htm</w:t>
              </w:r>
            </w:hyperlink>
            <w:r w:rsidR="17C4A112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41C450CA" w14:textId="04CDF56F" w:rsidR="091665B3" w:rsidRDefault="00A35172" w:rsidP="4FCF976F">
            <w:pPr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1">
              <w:r w:rsidR="091665B3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https://www.tutorialspoint.com/operating_system/index.htm</w:t>
              </w:r>
            </w:hyperlink>
            <w:r w:rsidR="091665B3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149A051E" w14:textId="2E33D07A" w:rsidR="796E59E0" w:rsidRDefault="00A35172" w:rsidP="4FCF976F">
            <w:pPr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2">
              <w:r w:rsidR="796E59E0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https://www.indeed.com/career-advice/career-development/client-side-vs-server-side</w:t>
              </w:r>
            </w:hyperlink>
            <w:r w:rsidR="796E59E0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0619E6DF" w14:textId="22A364DD" w:rsidR="1429ED0A" w:rsidRPr="00A16752" w:rsidRDefault="00A35172" w:rsidP="4FCF976F">
            <w:pPr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hyperlink r:id="rId13">
              <w:r w:rsidR="1429ED0A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https://www.guru99.com/web-service-architecture.html</w:t>
              </w:r>
            </w:hyperlink>
            <w:r w:rsidR="1429ED0A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17E55384" w14:textId="25728B63" w:rsidR="68E2611B" w:rsidRDefault="00A35172" w:rsidP="4FCF976F">
            <w:pPr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4">
              <w:r w:rsidR="68E2611B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https://stackify.com/best-csharp-tools/</w:t>
              </w:r>
            </w:hyperlink>
            <w:r w:rsidR="68E2611B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1A1B5F7B" w14:textId="35BDA89F" w:rsidR="79738E21" w:rsidRDefault="00A35172" w:rsidP="4FCF976F">
            <w:pPr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5">
              <w:r w:rsidR="79738E21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https://www.softwaretestinghelp.com/database-management-software/</w:t>
              </w:r>
            </w:hyperlink>
            <w:r w:rsidR="79738E21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522CB813" w14:textId="76D62FE5" w:rsidR="7C7B090A" w:rsidRDefault="00A35172" w:rsidP="4FCF976F">
            <w:pPr>
              <w:spacing w:after="0" w:line="300" w:lineRule="atLeast"/>
              <w:jc w:val="both"/>
              <w:rPr>
                <w:rFonts w:ascii="Verdana" w:eastAsia="Verdana" w:hAnsi="Verdana" w:cs="Verdana"/>
              </w:rPr>
            </w:pPr>
            <w:hyperlink r:id="rId16">
              <w:r w:rsidR="7C7B090A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https://github.com/features</w:t>
              </w:r>
            </w:hyperlink>
            <w:r w:rsidR="7C7B090A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7E5CD0D5" w14:textId="7932F6DE" w:rsidR="00753AD2" w:rsidRPr="00E83FCB" w:rsidRDefault="6B9D6B16" w:rsidP="00D739D6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t>Priručnik za polaznike</w:t>
            </w:r>
            <w:r w:rsidR="380BB7C1" w:rsidRPr="2B2ECA3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B2ECA39">
              <w:rPr>
                <w:rFonts w:ascii="Verdana" w:eastAsia="Verdana" w:hAnsi="Verdana" w:cs="Verdana"/>
                <w:sz w:val="20"/>
                <w:szCs w:val="20"/>
              </w:rPr>
              <w:t>izrađen u sklopu provedbe projekta RCK</w:t>
            </w:r>
            <w:r w:rsidR="1B5CE83E" w:rsidRPr="2B2ECA39">
              <w:rPr>
                <w:rFonts w:ascii="Verdana" w:eastAsia="Verdana" w:hAnsi="Verdana" w:cs="Verdana"/>
                <w:sz w:val="20"/>
                <w:szCs w:val="20"/>
              </w:rPr>
              <w:t xml:space="preserve"> ELPROS</w:t>
            </w:r>
          </w:p>
        </w:tc>
      </w:tr>
      <w:tr w:rsidR="00753AD2" w:rsidRPr="00E83FCB" w14:paraId="0B75FF2F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710FF1A" w14:textId="25E54922" w:rsidR="00753AD2" w:rsidRPr="00E83FCB" w:rsidRDefault="5397DFE8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6B2F8C5B" w14:textId="032CFB0A" w:rsidR="00753AD2" w:rsidRPr="00E83FC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7">
              <w:r w:rsidR="7524F2FF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https://www.tutorialspoint.com/web_developers_guide/web_basic_concepts.htm</w:t>
              </w:r>
            </w:hyperlink>
            <w:r w:rsidR="7524F2FF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398D8769" w14:textId="078BCA5F" w:rsidR="00753AD2" w:rsidRPr="00E83FC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8">
              <w:r w:rsidR="5FE64C32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https://www.tutorialspoint.com/operating_system/index.htm</w:t>
              </w:r>
            </w:hyperlink>
            <w:r w:rsidR="5FE64C32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435CACC2" w14:textId="03C5D8ED" w:rsidR="00753AD2" w:rsidRPr="00E83FC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19">
              <w:r w:rsidR="11BCE91B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https://www.indeed.com/career-advice/career-development/client-side-vs-server-side</w:t>
              </w:r>
            </w:hyperlink>
            <w:r w:rsidR="11BCE91B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3E5CEA56" w14:textId="0D2A2AEF" w:rsidR="00753AD2" w:rsidRPr="00E83FC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20">
              <w:r w:rsidR="534C3780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https://www.guru99.com/web-service-architecture.html</w:t>
              </w:r>
            </w:hyperlink>
            <w:r w:rsidR="534C3780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242944EB" w14:textId="5A30A287" w:rsidR="00753AD2" w:rsidRPr="00E83FC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21">
              <w:r w:rsidR="75F93122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https://stackify.com/best-csharp-tools/</w:t>
              </w:r>
            </w:hyperlink>
            <w:r w:rsidR="75F93122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664EF4D5" w14:textId="39689861" w:rsidR="00753AD2" w:rsidRPr="00E83FC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22">
              <w:r w:rsidR="38BC0E04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https://www.softwaretestinghelp.com/database-management-software/</w:t>
              </w:r>
            </w:hyperlink>
            <w:r w:rsidR="38BC0E04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  <w:p w14:paraId="7646A1EA" w14:textId="6AFD68D4" w:rsidR="00753AD2" w:rsidRPr="00E83FC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hyperlink r:id="rId23">
              <w:r w:rsidR="7C5619D5" w:rsidRPr="4FCF976F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https://github.com/features</w:t>
              </w:r>
            </w:hyperlink>
            <w:r w:rsidR="7C5619D5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(14.12.2021.)</w:t>
            </w:r>
          </w:p>
        </w:tc>
      </w:tr>
    </w:tbl>
    <w:p w14:paraId="6FFBD3EC" w14:textId="77777777" w:rsidR="00753AD2" w:rsidRPr="00B32CA0" w:rsidRDefault="00753AD2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63876F23" w14:textId="200B3CB4" w:rsidR="00513E7E" w:rsidRPr="00760D93" w:rsidRDefault="287C5F02" w:rsidP="4FCF976F">
      <w:pPr>
        <w:spacing w:after="0" w:line="300" w:lineRule="atLeast"/>
        <w:rPr>
          <w:rFonts w:ascii="Verdana" w:hAnsi="Verdana" w:cs="Tahoma"/>
          <w:sz w:val="20"/>
          <w:szCs w:val="20"/>
        </w:rPr>
      </w:pPr>
      <w:r w:rsidRPr="04E8AA8C">
        <w:rPr>
          <w:rFonts w:ascii="Verdana" w:hAnsi="Verdana" w:cs="Tahoma"/>
          <w:b/>
          <w:bCs/>
          <w:sz w:val="20"/>
          <w:szCs w:val="20"/>
        </w:rPr>
        <w:t xml:space="preserve">CJELINA: 2. Baze podataka – MS SQL </w:t>
      </w:r>
      <w:r w:rsidRPr="04E8AA8C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(predavanja: 8 sati, vježbe: </w:t>
      </w:r>
      <w:r w:rsidR="0B1EA67A" w:rsidRPr="04E8AA8C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2</w:t>
      </w:r>
      <w:r w:rsidR="00236950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8</w:t>
      </w:r>
      <w:r w:rsidRPr="04E8AA8C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</w:t>
      </w:r>
      <w:r w:rsidR="10E4B43E" w:rsidRPr="04E8AA8C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a</w:t>
      </w:r>
      <w:r w:rsidRPr="04E8AA8C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)</w:t>
      </w:r>
    </w:p>
    <w:p w14:paraId="2A1F8F39" w14:textId="77777777" w:rsidR="00513E7E" w:rsidRPr="00760D93" w:rsidRDefault="00513E7E" w:rsidP="4FCF976F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187" w:type="dxa"/>
        <w:tblLook w:val="04A0" w:firstRow="1" w:lastRow="0" w:firstColumn="1" w:lastColumn="0" w:noHBand="0" w:noVBand="1"/>
      </w:tblPr>
      <w:tblGrid>
        <w:gridCol w:w="1954"/>
        <w:gridCol w:w="3485"/>
        <w:gridCol w:w="2803"/>
        <w:gridCol w:w="945"/>
      </w:tblGrid>
      <w:tr w:rsidR="4FCF976F" w14:paraId="4B71D75A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C85B37" w14:textId="77777777" w:rsidR="4FCF976F" w:rsidRDefault="4FCF976F" w:rsidP="4FCF97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43C15F" w14:textId="77777777" w:rsidR="4FCF976F" w:rsidRDefault="4FCF976F" w:rsidP="4FCF97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291934" w14:textId="77777777" w:rsidR="4FCF976F" w:rsidRDefault="4FCF976F" w:rsidP="4FCF97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ISHODI</w:t>
            </w:r>
          </w:p>
          <w:p w14:paraId="0591328D" w14:textId="77777777" w:rsidR="4FCF976F" w:rsidRDefault="4FCF976F" w:rsidP="4FCF97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UČENJA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992383" w14:textId="77777777" w:rsidR="4FCF976F" w:rsidRDefault="4FCF976F" w:rsidP="4FCF97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BROJ</w:t>
            </w:r>
          </w:p>
          <w:p w14:paraId="4863D91D" w14:textId="77777777" w:rsidR="4FCF976F" w:rsidRDefault="4FCF976F" w:rsidP="4FCF97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SATI</w:t>
            </w:r>
          </w:p>
        </w:tc>
      </w:tr>
      <w:tr w:rsidR="4FCF976F" w14:paraId="6A9C2C68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08D815" w14:textId="63E6F418" w:rsidR="00214A12" w:rsidRPr="00214A12" w:rsidRDefault="00214A12" w:rsidP="00214A12">
            <w:pPr>
              <w:pStyle w:val="Odlomakpopisa"/>
              <w:numPr>
                <w:ilvl w:val="0"/>
                <w:numId w:val="117"/>
              </w:numPr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623E40E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Pregled trenutnog stanja područja </w:t>
            </w:r>
          </w:p>
          <w:p w14:paraId="7427E21E" w14:textId="7C50C941" w:rsidR="623E40E5" w:rsidRDefault="623E40E5" w:rsidP="623E40E5">
            <w:pPr>
              <w:spacing w:after="0" w:line="300" w:lineRule="atLeast"/>
              <w:rPr>
                <w:b/>
                <w:bCs/>
              </w:rPr>
            </w:pPr>
          </w:p>
          <w:p w14:paraId="6A323DB8" w14:textId="731DC456" w:rsidR="00B93698" w:rsidRPr="00B93698" w:rsidRDefault="00B93698" w:rsidP="00B93698">
            <w:pPr>
              <w:pStyle w:val="Odlomakpopisa"/>
              <w:spacing w:after="0" w:line="300" w:lineRule="atLeast"/>
              <w:ind w:left="382"/>
              <w:rPr>
                <w:rFonts w:ascii="Verdana" w:hAnsi="Verdana" w:cs="Tahoma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F7FA17" w14:textId="78574F7B" w:rsidR="4FCF976F" w:rsidRDefault="00B33980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Sustav za upravljanje bazama podataka – </w:t>
            </w:r>
            <w:r w:rsidR="4FCF976F" w:rsidRPr="4FCF976F">
              <w:rPr>
                <w:rFonts w:ascii="Verdana" w:hAnsi="Verdana" w:cs="Tahoma"/>
                <w:sz w:val="20"/>
                <w:szCs w:val="20"/>
              </w:rPr>
              <w:t>RDBMS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B33980">
              <w:rPr>
                <w:rFonts w:ascii="Verdana" w:hAnsi="Verdana" w:cs="Tahoma"/>
                <w:i/>
                <w:iCs/>
                <w:sz w:val="20"/>
                <w:szCs w:val="20"/>
              </w:rPr>
              <w:t>(eng. relational database management system)</w:t>
            </w:r>
          </w:p>
          <w:p w14:paraId="089C34F3" w14:textId="696D495B" w:rsidR="4FCF976F" w:rsidRDefault="4FCF976F" w:rsidP="4FCF976F">
            <w:pPr>
              <w:spacing w:after="0" w:line="300" w:lineRule="atLeast"/>
            </w:pPr>
          </w:p>
          <w:p w14:paraId="1D553C40" w14:textId="23E864DF" w:rsidR="4FCF976F" w:rsidRDefault="4FCF976F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 xml:space="preserve">Postavljanje radne okoline </w:t>
            </w:r>
          </w:p>
          <w:p w14:paraId="3757CDF0" w14:textId="5B47523A" w:rsidR="4FCF976F" w:rsidRDefault="4FCF976F" w:rsidP="005D55FD">
            <w:pPr>
              <w:pStyle w:val="Odlomakpopisa"/>
              <w:numPr>
                <w:ilvl w:val="0"/>
                <w:numId w:val="82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Microsoft SQL Server Express</w:t>
            </w:r>
          </w:p>
          <w:p w14:paraId="4D6DF4E9" w14:textId="799FEA67" w:rsidR="4FCF976F" w:rsidRDefault="4FCF976F" w:rsidP="005D55FD">
            <w:pPr>
              <w:pStyle w:val="Odlomakpopisa"/>
              <w:numPr>
                <w:ilvl w:val="0"/>
                <w:numId w:val="82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Microsoft SQL Server Management Studio Express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9BAF8" w14:textId="45093A75" w:rsidR="4FCF976F" w:rsidRDefault="4157CA3A" w:rsidP="005D55FD">
            <w:pPr>
              <w:pStyle w:val="Odlomakpopisa"/>
              <w:numPr>
                <w:ilvl w:val="0"/>
                <w:numId w:val="10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hAnsi="Verdana"/>
                <w:sz w:val="20"/>
                <w:szCs w:val="20"/>
              </w:rPr>
              <w:t>Usporediti zadaće sustava za upravljanje bazama podataka</w:t>
            </w:r>
          </w:p>
          <w:p w14:paraId="191B1F21" w14:textId="59B480D8" w:rsidR="4FCF976F" w:rsidRDefault="4FCF976F" w:rsidP="005D55FD">
            <w:pPr>
              <w:pStyle w:val="Odlomakpopisa"/>
              <w:numPr>
                <w:ilvl w:val="0"/>
                <w:numId w:val="100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>Postaviti radnu okolinu instalacijom potrebnih preduvjeta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7534DE" w14:textId="1864AD80" w:rsidR="4FCF976F" w:rsidRDefault="4FCF976F" w:rsidP="4FCF97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T1</w:t>
            </w:r>
          </w:p>
        </w:tc>
      </w:tr>
      <w:tr w:rsidR="4FCF976F" w14:paraId="769687FA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58A19B" w14:textId="58FD776F" w:rsidR="4FCF976F" w:rsidRDefault="4FCF976F" w:rsidP="4FCF976F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2. Modeliranje podataka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8B9473" w14:textId="5823D872" w:rsidR="00B93698" w:rsidRDefault="710BB842" w:rsidP="00B93698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 xml:space="preserve"> Definiranje e</w:t>
            </w:r>
            <w:r w:rsidR="1D1BB5DB" w:rsidRPr="1FE3C390">
              <w:rPr>
                <w:rFonts w:ascii="Verdana" w:hAnsi="Verdana" w:cs="Tahoma"/>
                <w:sz w:val="20"/>
                <w:szCs w:val="20"/>
              </w:rPr>
              <w:t xml:space="preserve">ntiteta </w:t>
            </w:r>
          </w:p>
          <w:p w14:paraId="458ED846" w14:textId="77777777" w:rsidR="00B93698" w:rsidRDefault="00B93698" w:rsidP="00B93698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  <w:p w14:paraId="04CAB37B" w14:textId="0A1B12A0" w:rsidR="00B93698" w:rsidRDefault="1D1BB5DB" w:rsidP="00B93698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 xml:space="preserve">Definiranje atributa entiteta </w:t>
            </w:r>
          </w:p>
          <w:p w14:paraId="5FEA608A" w14:textId="77777777" w:rsidR="00B93698" w:rsidRDefault="00B93698" w:rsidP="00B93698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  <w:p w14:paraId="2D234B8D" w14:textId="1562E5E9" w:rsidR="00B93698" w:rsidRDefault="1D1BB5DB" w:rsidP="1FE3C390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Definiranje veza između entiteta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D8008C" w14:textId="5FD8ACB3" w:rsidR="4FCF976F" w:rsidRDefault="4FCF976F" w:rsidP="005D55FD">
            <w:pPr>
              <w:pStyle w:val="Odlomakpopisa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 xml:space="preserve">Kreirati ER dijagrama </w:t>
            </w:r>
          </w:p>
          <w:p w14:paraId="02BBD840" w14:textId="275F7DE8" w:rsidR="4FCF976F" w:rsidRDefault="4FCF976F" w:rsidP="005D55FD">
            <w:pPr>
              <w:pStyle w:val="Odlomakpopisa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 xml:space="preserve"> Razlikovati podatkovne</w:t>
            </w:r>
            <w:r w:rsidR="55B60F84" w:rsidRPr="4FCF97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4FCF976F">
              <w:rPr>
                <w:rFonts w:ascii="Verdana" w:hAnsi="Verdana"/>
                <w:sz w:val="20"/>
                <w:szCs w:val="20"/>
              </w:rPr>
              <w:t>modele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0A4E3B" w14:textId="1299DAFB" w:rsidR="4FCF976F" w:rsidRDefault="4FCF976F" w:rsidP="4FCF976F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T1</w:t>
            </w:r>
          </w:p>
        </w:tc>
      </w:tr>
      <w:tr w:rsidR="4FCF976F" w14:paraId="1E10763A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AD7C0D" w14:textId="08F395EE" w:rsidR="4FCF976F" w:rsidRDefault="5BA5F19B" w:rsidP="4FCF976F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="1D1BB5DB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Tipovi podataka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3F7D84" w14:textId="1D41BBF6" w:rsidR="4FCF976F" w:rsidRDefault="5BA5F19B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Definiranje tipova podataka</w:t>
            </w:r>
          </w:p>
          <w:p w14:paraId="6665D139" w14:textId="55B14EE1" w:rsidR="4FCF976F" w:rsidRDefault="4FCF976F" w:rsidP="005D55FD">
            <w:pPr>
              <w:pStyle w:val="Odlomakpopisa"/>
              <w:numPr>
                <w:ilvl w:val="0"/>
                <w:numId w:val="8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cijeli brojevi</w:t>
            </w:r>
          </w:p>
          <w:p w14:paraId="3270E92F" w14:textId="706237DE" w:rsidR="4FCF976F" w:rsidRDefault="4FCF976F" w:rsidP="005D55FD">
            <w:pPr>
              <w:pStyle w:val="Odlomakpopisa"/>
              <w:numPr>
                <w:ilvl w:val="0"/>
                <w:numId w:val="8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decimalni brojevi</w:t>
            </w:r>
          </w:p>
          <w:p w14:paraId="27A5CB4E" w14:textId="2EA7C2E9" w:rsidR="4FCF976F" w:rsidRDefault="4FCF976F" w:rsidP="005D55FD">
            <w:pPr>
              <w:pStyle w:val="Odlomakpopisa"/>
              <w:numPr>
                <w:ilvl w:val="0"/>
                <w:numId w:val="8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valutni</w:t>
            </w:r>
          </w:p>
          <w:p w14:paraId="178668E7" w14:textId="587F2089" w:rsidR="4FCF976F" w:rsidRDefault="4FCF976F" w:rsidP="005D55FD">
            <w:pPr>
              <w:pStyle w:val="Odlomakpopisa"/>
              <w:numPr>
                <w:ilvl w:val="0"/>
                <w:numId w:val="8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znakovi i tekst</w:t>
            </w:r>
          </w:p>
          <w:p w14:paraId="4F47766E" w14:textId="3AB31EA6" w:rsidR="4FCF976F" w:rsidRDefault="4FCF976F" w:rsidP="005D55FD">
            <w:pPr>
              <w:pStyle w:val="Odlomakpopisa"/>
              <w:numPr>
                <w:ilvl w:val="0"/>
                <w:numId w:val="8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datum i vrijeme</w:t>
            </w:r>
          </w:p>
          <w:p w14:paraId="69D76DF4" w14:textId="0E65B811" w:rsidR="4FCF976F" w:rsidRDefault="4FCF976F" w:rsidP="005D55FD">
            <w:pPr>
              <w:pStyle w:val="Odlomakpopisa"/>
              <w:numPr>
                <w:ilvl w:val="0"/>
                <w:numId w:val="8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logički</w:t>
            </w:r>
          </w:p>
          <w:p w14:paraId="40EF50A4" w14:textId="77777777" w:rsidR="4FCF976F" w:rsidRDefault="4FCF976F" w:rsidP="4FCF976F">
            <w:pPr>
              <w:spacing w:after="0" w:line="300" w:lineRule="atLeast"/>
            </w:pPr>
          </w:p>
          <w:p w14:paraId="5547AD06" w14:textId="219D417F" w:rsidR="4FCF976F" w:rsidRDefault="4FCF976F" w:rsidP="4FCF976F">
            <w:pPr>
              <w:spacing w:after="0"/>
            </w:pPr>
            <w:r w:rsidRPr="4FCF976F">
              <w:rPr>
                <w:rFonts w:ascii="Verdana" w:hAnsi="Verdana" w:cs="Tahoma"/>
                <w:sz w:val="20"/>
                <w:szCs w:val="20"/>
              </w:rPr>
              <w:t>Prostorni tipovi podataka</w:t>
            </w:r>
          </w:p>
          <w:p w14:paraId="581D48AC" w14:textId="68BF7308" w:rsidR="4FCF976F" w:rsidRDefault="4FCF976F" w:rsidP="005D55FD">
            <w:pPr>
              <w:pStyle w:val="Odlomakpopisa"/>
              <w:numPr>
                <w:ilvl w:val="0"/>
                <w:numId w:val="80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 xml:space="preserve">Geometry </w:t>
            </w:r>
          </w:p>
          <w:p w14:paraId="7FFC6A2D" w14:textId="248996F5" w:rsidR="4FCF976F" w:rsidRPr="00907186" w:rsidRDefault="4FCF976F" w:rsidP="005D55FD">
            <w:pPr>
              <w:pStyle w:val="Odlomakpopisa"/>
              <w:numPr>
                <w:ilvl w:val="0"/>
                <w:numId w:val="80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Geography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38B7C3" w14:textId="63545E60" w:rsidR="4FCF976F" w:rsidRDefault="5BA5F19B" w:rsidP="005D55FD">
            <w:pPr>
              <w:pStyle w:val="Odlomakpopisa"/>
              <w:numPr>
                <w:ilvl w:val="0"/>
                <w:numId w:val="66"/>
              </w:num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Preporučiti odgovarajuće  tipove podataka</w:t>
            </w:r>
          </w:p>
          <w:p w14:paraId="6F8678B1" w14:textId="220C9B26" w:rsidR="4FCF976F" w:rsidRDefault="5BA5F19B" w:rsidP="1FE3C390">
            <w:pPr>
              <w:pStyle w:val="Odlomakpopisa"/>
              <w:numPr>
                <w:ilvl w:val="0"/>
                <w:numId w:val="66"/>
              </w:numPr>
              <w:spacing w:after="0" w:line="300" w:lineRule="atLeast"/>
              <w:rPr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Urediti specifičnosti odgovarajućih tipova podataka</w:t>
            </w:r>
          </w:p>
          <w:p w14:paraId="6A095306" w14:textId="51315A6D" w:rsidR="4FCF976F" w:rsidRDefault="4FCF976F" w:rsidP="4FCF976F">
            <w:pPr>
              <w:spacing w:after="0" w:line="300" w:lineRule="atLeast"/>
            </w:pPr>
          </w:p>
          <w:p w14:paraId="7A62424F" w14:textId="5722ACE9" w:rsidR="4FCF976F" w:rsidRPr="00907186" w:rsidRDefault="5BA5F19B" w:rsidP="005D55FD">
            <w:pPr>
              <w:pStyle w:val="Odlomakpopisa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Preporučiti odgovarajuće prostorne tipove podataka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3E6794" w14:textId="515538A9" w:rsidR="4FCF976F" w:rsidRDefault="4BF6A2AE" w:rsidP="3ADF325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3ADF3256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</w:tc>
      </w:tr>
      <w:tr w:rsidR="4FCF976F" w14:paraId="13334A77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76E71F" w14:textId="5448514B" w:rsidR="4FCF976F" w:rsidRDefault="4FCF976F" w:rsidP="4FCF976F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4. Upravljanje strukturom baze podataka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CA301E" w14:textId="687D1692" w:rsidR="4FCF976F" w:rsidRDefault="4157CA3A" w:rsidP="4FCF976F">
            <w:pPr>
              <w:pStyle w:val="Odlomakpopisa"/>
              <w:spacing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Naredbe za upravljanje </w:t>
            </w:r>
            <w:r w:rsidR="1D1BB5DB" w:rsidRPr="1FE3C390">
              <w:rPr>
                <w:rFonts w:ascii="Verdana" w:eastAsia="Verdana" w:hAnsi="Verdana" w:cs="Verdana"/>
                <w:sz w:val="20"/>
                <w:szCs w:val="20"/>
              </w:rPr>
              <w:t>strukturom</w:t>
            </w:r>
            <w:r w:rsidR="530D57BC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baze podataka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(DDL</w:t>
            </w:r>
            <w:r w:rsidR="1B405BF5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– </w:t>
            </w:r>
            <w:r w:rsidR="1B405BF5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engl. Data Definition Language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453624EB" w14:textId="3DA535AC" w:rsidR="4FCF976F" w:rsidRDefault="4FCF976F" w:rsidP="005D55FD">
            <w:pPr>
              <w:pStyle w:val="Odlomakpopisa"/>
              <w:numPr>
                <w:ilvl w:val="0"/>
                <w:numId w:val="104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Create</w:t>
            </w:r>
          </w:p>
          <w:p w14:paraId="3F7E8AA8" w14:textId="546E88ED" w:rsidR="4FCF976F" w:rsidRDefault="4FCF976F" w:rsidP="005D55FD">
            <w:pPr>
              <w:pStyle w:val="Odlomakpopisa"/>
              <w:numPr>
                <w:ilvl w:val="0"/>
                <w:numId w:val="104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Alter</w:t>
            </w:r>
          </w:p>
          <w:p w14:paraId="135A082A" w14:textId="20A343E3" w:rsidR="4FCF976F" w:rsidRDefault="4FCF976F" w:rsidP="005D55FD">
            <w:pPr>
              <w:pStyle w:val="Odlomakpopisa"/>
              <w:numPr>
                <w:ilvl w:val="0"/>
                <w:numId w:val="104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Drop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924848" w14:textId="0DC248CE" w:rsidR="4FCF976F" w:rsidRDefault="4FCF976F" w:rsidP="005D55FD">
            <w:pPr>
              <w:pStyle w:val="Odlomakpopisa"/>
              <w:numPr>
                <w:ilvl w:val="0"/>
                <w:numId w:val="66"/>
              </w:numPr>
              <w:spacing w:after="0"/>
              <w:rPr>
                <w:rFonts w:eastAsia="Times New Roman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Izraditi bazu podataka s nekoliko povezanih tablica koje imaju različite tipove podataka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5CC2E0" w14:textId="32E0D317" w:rsidR="4FCF976F" w:rsidRDefault="04AB7794" w:rsidP="3ADF3256">
            <w:pPr>
              <w:spacing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4C7CB3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4FCF976F" w14:paraId="1691A17F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471C60" w14:textId="6DAFB16E" w:rsidR="4FCF976F" w:rsidRDefault="4FCF976F" w:rsidP="4FCF976F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5. Relacijski model baze podataka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D4F1E6" w14:textId="73374D72" w:rsidR="4FCF976F" w:rsidRDefault="6081CDEB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B93698" w:rsidRPr="4FCF976F">
              <w:rPr>
                <w:rFonts w:ascii="Verdana" w:hAnsi="Verdana" w:cs="Tahoma"/>
                <w:sz w:val="20"/>
                <w:szCs w:val="20"/>
              </w:rPr>
              <w:t>Primarni ključ</w:t>
            </w:r>
            <w:r w:rsidR="00B9369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E51564">
              <w:rPr>
                <w:rFonts w:ascii="Verdana" w:hAnsi="Verdana" w:cs="Tahoma"/>
                <w:sz w:val="20"/>
                <w:szCs w:val="20"/>
              </w:rPr>
              <w:t>tablice</w:t>
            </w:r>
          </w:p>
          <w:p w14:paraId="4C31F882" w14:textId="77777777" w:rsidR="4FCF976F" w:rsidRDefault="4FCF976F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  <w:p w14:paraId="7BDFE07D" w14:textId="2D486EBD" w:rsidR="4FCF976F" w:rsidRDefault="00B93698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Strani ključ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E51564">
              <w:rPr>
                <w:rFonts w:ascii="Verdana" w:hAnsi="Verdana" w:cs="Tahoma"/>
                <w:sz w:val="20"/>
                <w:szCs w:val="20"/>
              </w:rPr>
              <w:t>tablice kao veza s drugom tablicom</w:t>
            </w:r>
          </w:p>
          <w:p w14:paraId="65780C9C" w14:textId="77777777" w:rsidR="4FCF976F" w:rsidRDefault="4FCF976F" w:rsidP="4FCF976F">
            <w:pPr>
              <w:spacing w:after="0" w:line="300" w:lineRule="atLeast"/>
            </w:pPr>
          </w:p>
          <w:p w14:paraId="6738DC46" w14:textId="33E46A2C" w:rsidR="4FCF976F" w:rsidRDefault="4FCF976F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Relacija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8D2314" w14:textId="0E65E2F1" w:rsidR="4FCF976F" w:rsidRDefault="4FCF976F" w:rsidP="005D55FD">
            <w:pPr>
              <w:pStyle w:val="Odlomakpopisa"/>
              <w:numPr>
                <w:ilvl w:val="0"/>
                <w:numId w:val="66"/>
              </w:num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Razlikovati primarni i strani ključ</w:t>
            </w:r>
          </w:p>
          <w:p w14:paraId="2947134D" w14:textId="77777777" w:rsidR="4FCF976F" w:rsidRDefault="4FCF976F" w:rsidP="005D55FD">
            <w:pPr>
              <w:pStyle w:val="Odlomakpopisa"/>
              <w:numPr>
                <w:ilvl w:val="0"/>
                <w:numId w:val="66"/>
              </w:numPr>
              <w:spacing w:after="0" w:line="300" w:lineRule="atLeast"/>
            </w:pPr>
            <w:r w:rsidRPr="4FCF976F">
              <w:rPr>
                <w:rFonts w:ascii="Verdana" w:hAnsi="Verdana" w:cs="Tahoma"/>
                <w:sz w:val="20"/>
                <w:szCs w:val="20"/>
              </w:rPr>
              <w:t>Povezati tablice preko stranog ključa</w:t>
            </w:r>
          </w:p>
          <w:p w14:paraId="75D76FD2" w14:textId="5AD5EDCE" w:rsidR="4FCF976F" w:rsidRDefault="4FCF976F" w:rsidP="005D55FD">
            <w:pPr>
              <w:pStyle w:val="Odlomakpopisa"/>
              <w:numPr>
                <w:ilvl w:val="0"/>
                <w:numId w:val="66"/>
              </w:numPr>
              <w:spacing w:after="0" w:line="300" w:lineRule="atLeast"/>
            </w:pPr>
            <w:r w:rsidRPr="4FCF976F">
              <w:rPr>
                <w:rFonts w:ascii="Verdana" w:hAnsi="Verdana" w:cs="Tahoma"/>
                <w:sz w:val="20"/>
                <w:szCs w:val="20"/>
              </w:rPr>
              <w:t>Kreirati relacijsku shemu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E85789" w14:textId="5F778F43" w:rsidR="4FCF976F" w:rsidRDefault="57550858" w:rsidP="3ADF3256">
            <w:pPr>
              <w:spacing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289D8E41" w:rsidRPr="2B2ECA39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4FCF976F" w14:paraId="302C4554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CCD41C" w14:textId="0836CC04" w:rsidR="4FCF976F" w:rsidRDefault="4FCF976F" w:rsidP="4FCF976F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6. Manipulacija podacima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737464" w14:textId="0B1A28BC" w:rsidR="4FCF976F" w:rsidRDefault="4FCF976F">
            <w:r w:rsidRPr="4FCF976F">
              <w:rPr>
                <w:rFonts w:ascii="Verdana" w:eastAsia="Verdana" w:hAnsi="Verdana" w:cs="Verdana"/>
                <w:sz w:val="20"/>
                <w:szCs w:val="20"/>
              </w:rPr>
              <w:t>Naredbe za</w:t>
            </w:r>
            <w:r w:rsidR="63FCC4C5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manipulaciju podacima (DML</w:t>
            </w:r>
            <w:r w:rsidR="006406D9">
              <w:rPr>
                <w:rFonts w:ascii="Verdana" w:eastAsia="Verdana" w:hAnsi="Verdana" w:cs="Verdana"/>
                <w:sz w:val="20"/>
                <w:szCs w:val="20"/>
              </w:rPr>
              <w:t xml:space="preserve"> – </w:t>
            </w:r>
            <w:r w:rsidR="006406D9" w:rsidRPr="006406D9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="006406D9" w:rsidRPr="006406D9">
              <w:rPr>
                <w:rStyle w:val="normaltextrun"/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Data </w:t>
            </w:r>
            <w:r w:rsidR="006406D9" w:rsidRPr="006406D9">
              <w:rPr>
                <w:rStyle w:val="spellingerror"/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Definition</w:t>
            </w:r>
            <w:r w:rsidR="006406D9" w:rsidRPr="006406D9">
              <w:rPr>
                <w:rStyle w:val="normaltextrun"/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</w:t>
            </w:r>
            <w:r w:rsidR="006406D9" w:rsidRPr="006406D9">
              <w:rPr>
                <w:rStyle w:val="spellingerror"/>
                <w:rFonts w:ascii="Arial" w:hAnsi="Arial" w:cs="Arial"/>
                <w:i/>
                <w:iCs/>
                <w:color w:val="222222"/>
                <w:sz w:val="22"/>
                <w:szCs w:val="22"/>
              </w:rPr>
              <w:t>Language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75BA70D6" w14:textId="6E240D61" w:rsidR="4FCF976F" w:rsidRDefault="4FCF976F" w:rsidP="005D55FD">
            <w:pPr>
              <w:pStyle w:val="Odlomakpopisa"/>
              <w:numPr>
                <w:ilvl w:val="0"/>
                <w:numId w:val="7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Insert</w:t>
            </w:r>
          </w:p>
          <w:p w14:paraId="54B9856E" w14:textId="34A20FBC" w:rsidR="4FCF976F" w:rsidRDefault="4FCF976F" w:rsidP="005D55FD">
            <w:pPr>
              <w:pStyle w:val="Odlomakpopisa"/>
              <w:numPr>
                <w:ilvl w:val="0"/>
                <w:numId w:val="7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Update</w:t>
            </w:r>
          </w:p>
          <w:p w14:paraId="2CC73F50" w14:textId="0EA2E5CF" w:rsidR="4FCF976F" w:rsidRDefault="4FCF976F" w:rsidP="005D55FD">
            <w:pPr>
              <w:pStyle w:val="Odlomakpopisa"/>
              <w:numPr>
                <w:ilvl w:val="0"/>
                <w:numId w:val="7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Delete </w:t>
            </w:r>
          </w:p>
          <w:p w14:paraId="0FC25A71" w14:textId="7EB9B8D0" w:rsidR="4FCF976F" w:rsidRDefault="4FCF976F" w:rsidP="005D55FD">
            <w:pPr>
              <w:pStyle w:val="Odlomakpopisa"/>
              <w:numPr>
                <w:ilvl w:val="0"/>
                <w:numId w:val="7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Truncate</w:t>
            </w:r>
          </w:p>
          <w:p w14:paraId="226CEED2" w14:textId="577D42A9" w:rsidR="4FCF976F" w:rsidRDefault="4FCF976F" w:rsidP="4FCF976F">
            <w:pPr>
              <w:pStyle w:val="Odlomakpopisa"/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D49A7A" w14:textId="79E2725B" w:rsidR="4FCF976F" w:rsidRDefault="4FCF976F" w:rsidP="005D55FD">
            <w:pPr>
              <w:pStyle w:val="Odlomakpopisa"/>
              <w:numPr>
                <w:ilvl w:val="0"/>
                <w:numId w:val="1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Kombinirati različite naredbe pri manipulaciji podacima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52367F" w14:textId="37B9C9A5" w:rsidR="4FCF976F" w:rsidRDefault="0078B975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4C7CB3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4FCF976F" w14:paraId="4C6CEA71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2EC382" w14:textId="4A324727" w:rsidR="4FCF976F" w:rsidRDefault="5BA5F19B" w:rsidP="4FCF976F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7. </w:t>
            </w:r>
            <w:r w:rsidR="1D1BB5DB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Dohvaćanje podataka iz baze podataka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119E92" w14:textId="465CEA23" w:rsidR="4FCF976F" w:rsidRDefault="4FCF976F" w:rsidP="4FCF976F">
            <w:pPr>
              <w:pStyle w:val="Odlomakpopisa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Naredba Select</w:t>
            </w:r>
          </w:p>
          <w:p w14:paraId="43EE3532" w14:textId="1BF085FD" w:rsidR="4FCF976F" w:rsidRDefault="4FCF976F" w:rsidP="005D55FD">
            <w:pPr>
              <w:pStyle w:val="Odlomakpopisa"/>
              <w:numPr>
                <w:ilvl w:val="0"/>
                <w:numId w:val="7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filtriranje stupaca</w:t>
            </w:r>
          </w:p>
          <w:p w14:paraId="616E7B31" w14:textId="36ACA12F" w:rsidR="4FCF976F" w:rsidRDefault="4FCF976F" w:rsidP="005D55FD">
            <w:pPr>
              <w:pStyle w:val="Odlomakpopisa"/>
              <w:numPr>
                <w:ilvl w:val="0"/>
                <w:numId w:val="7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filtriranje redova koristeći operatore</w:t>
            </w:r>
          </w:p>
          <w:p w14:paraId="42C9709F" w14:textId="308B256E" w:rsidR="4FCF976F" w:rsidRDefault="4FCF976F" w:rsidP="005D55FD">
            <w:pPr>
              <w:pStyle w:val="Odlomakpopisa"/>
              <w:numPr>
                <w:ilvl w:val="0"/>
                <w:numId w:val="7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upit na jednu tablicu</w:t>
            </w:r>
          </w:p>
          <w:p w14:paraId="71CF881C" w14:textId="0C3CE1ED" w:rsidR="4FCF976F" w:rsidRDefault="4FCF976F" w:rsidP="005D55FD">
            <w:pPr>
              <w:pStyle w:val="Odlomakpopisa"/>
              <w:numPr>
                <w:ilvl w:val="0"/>
                <w:numId w:val="7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upit na više tablica (spajanje tablica s inner i left join, union)</w:t>
            </w:r>
          </w:p>
          <w:p w14:paraId="727F47F5" w14:textId="02C71D4A" w:rsidR="4FCF976F" w:rsidRDefault="4FCF976F" w:rsidP="005D55FD">
            <w:pPr>
              <w:pStyle w:val="Odlomakpopisa"/>
              <w:numPr>
                <w:ilvl w:val="0"/>
                <w:numId w:val="7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grupiranje podataka</w:t>
            </w:r>
          </w:p>
          <w:p w14:paraId="210EE7E5" w14:textId="30B6FE28" w:rsidR="4FCF976F" w:rsidRDefault="4FCF976F" w:rsidP="005D55FD">
            <w:pPr>
              <w:pStyle w:val="Odlomakpopisa"/>
              <w:numPr>
                <w:ilvl w:val="0"/>
                <w:numId w:val="7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filtriranje grupiranih podataka</w:t>
            </w:r>
          </w:p>
          <w:p w14:paraId="7480B679" w14:textId="72B00148" w:rsidR="4FCF976F" w:rsidRDefault="4FCF976F" w:rsidP="005D55FD">
            <w:pPr>
              <w:pStyle w:val="Odlomakpopisa"/>
              <w:numPr>
                <w:ilvl w:val="0"/>
                <w:numId w:val="7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sortiranje podataka</w:t>
            </w:r>
          </w:p>
          <w:p w14:paraId="6B2AFD78" w14:textId="5BC27874" w:rsidR="4FCF976F" w:rsidRDefault="4FCF976F" w:rsidP="005D55FD">
            <w:pPr>
              <w:pStyle w:val="Odlomakpopisa"/>
              <w:numPr>
                <w:ilvl w:val="0"/>
                <w:numId w:val="78"/>
              </w:numPr>
              <w:spacing w:after="0"/>
              <w:rPr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limitiranje podataka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DA3653" w14:textId="3CBFD4A1" w:rsidR="4FCF976F" w:rsidRDefault="4FCF976F" w:rsidP="005D55FD">
            <w:pPr>
              <w:pStyle w:val="Odlomakpopisa"/>
              <w:numPr>
                <w:ilvl w:val="0"/>
                <w:numId w:val="18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Kombinirati različite sintakse select naredbe pri dohvaćanju podataka</w:t>
            </w:r>
          </w:p>
          <w:p w14:paraId="70628945" w14:textId="6403F177" w:rsidR="4FCF976F" w:rsidRDefault="4FCF976F" w:rsidP="005D55FD">
            <w:pPr>
              <w:pStyle w:val="Odlomakpopis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Dohvaćati podatke iz jedne tablice</w:t>
            </w:r>
          </w:p>
          <w:p w14:paraId="017D18A5" w14:textId="385D60EC" w:rsidR="4FCF976F" w:rsidRDefault="4FCF976F" w:rsidP="005D55FD">
            <w:pPr>
              <w:pStyle w:val="Odlomakpopis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Spajati tablice različitim načinima spajanja</w:t>
            </w:r>
          </w:p>
          <w:p w14:paraId="4F107039" w14:textId="68B7D8A7" w:rsidR="4FCF976F" w:rsidRDefault="4FCF976F" w:rsidP="005D55FD">
            <w:pPr>
              <w:pStyle w:val="Odlomakpopis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Grupirati podatke</w:t>
            </w:r>
          </w:p>
          <w:p w14:paraId="306FB6B2" w14:textId="00B92219" w:rsidR="4FCF976F" w:rsidRDefault="4FCF976F" w:rsidP="005D55FD">
            <w:pPr>
              <w:pStyle w:val="Odlomakpopis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Filtrirati grupirane podatke</w:t>
            </w:r>
          </w:p>
          <w:p w14:paraId="058DFB92" w14:textId="63030C8F" w:rsidR="4FCF976F" w:rsidRDefault="4FCF976F" w:rsidP="005D55FD">
            <w:pPr>
              <w:pStyle w:val="Odlomakpopis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Sortirati podatke</w:t>
            </w:r>
          </w:p>
          <w:p w14:paraId="082702E5" w14:textId="3FD7817B" w:rsidR="4FCF976F" w:rsidRDefault="4FCF976F" w:rsidP="005D55FD">
            <w:pPr>
              <w:pStyle w:val="Odlomakpopis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Limitirati krajnji skup podataka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665A68" w14:textId="24500A11" w:rsidR="4FCF976F" w:rsidRDefault="48F902BD" w:rsidP="3ADF3256">
            <w:pPr>
              <w:spacing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PN</w:t>
            </w:r>
            <w:r w:rsidR="289D8E41" w:rsidRPr="2B2ECA39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4FCF976F" w14:paraId="01B54CD6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674683" w14:textId="5E29E5C7" w:rsidR="4FCF976F" w:rsidRDefault="4FCF976F" w:rsidP="4FCF976F">
            <w:pPr>
              <w:ind w:left="306" w:hanging="42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8. Ostale vrste naredbi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A6699E" w14:textId="1A7288E5" w:rsidR="00B93698" w:rsidRDefault="00B93698" w:rsidP="00B93698">
            <w:r w:rsidRPr="4FCF976F">
              <w:rPr>
                <w:rFonts w:ascii="Verdana" w:eastAsia="Verdana" w:hAnsi="Verdana" w:cs="Verdana"/>
                <w:sz w:val="20"/>
                <w:szCs w:val="20"/>
              </w:rPr>
              <w:t>Naredbe za kontrolu pristupa (DCL</w:t>
            </w:r>
            <w:r w:rsidR="00B1409A">
              <w:rPr>
                <w:rFonts w:ascii="Verdana" w:eastAsia="Verdana" w:hAnsi="Verdana" w:cs="Verdana"/>
                <w:sz w:val="20"/>
                <w:szCs w:val="20"/>
              </w:rPr>
              <w:t xml:space="preserve"> – engl. </w:t>
            </w:r>
            <w:r w:rsidR="00B1409A" w:rsidRPr="00B1409A">
              <w:rPr>
                <w:rFonts w:ascii="Verdana" w:eastAsia="Verdana" w:hAnsi="Verdana" w:cs="Verdana"/>
                <w:sz w:val="20"/>
                <w:szCs w:val="20"/>
              </w:rPr>
              <w:t>Data Control Language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442E984E" w14:textId="41051F6C" w:rsidR="00B93698" w:rsidRDefault="00B93698" w:rsidP="00B93698">
            <w:pPr>
              <w:pStyle w:val="Odlomakpopisa"/>
              <w:numPr>
                <w:ilvl w:val="0"/>
                <w:numId w:val="7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Naredba 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Grant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za dodjelu ovlasti </w:t>
            </w:r>
          </w:p>
          <w:p w14:paraId="4A95D43B" w14:textId="40A97141" w:rsidR="00B93698" w:rsidRDefault="000574D5" w:rsidP="00B93698">
            <w:pPr>
              <w:pStyle w:val="Odlomakpopisa"/>
              <w:numPr>
                <w:ilvl w:val="0"/>
                <w:numId w:val="7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Naredba </w:t>
            </w:r>
            <w:r w:rsidR="00B93698" w:rsidRPr="4FCF976F">
              <w:rPr>
                <w:rFonts w:ascii="Verdana" w:eastAsia="Verdana" w:hAnsi="Verdana" w:cs="Verdana"/>
                <w:sz w:val="20"/>
                <w:szCs w:val="20"/>
              </w:rPr>
              <w:t>Revoke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za oduzimanje ovlasti</w:t>
            </w:r>
          </w:p>
          <w:p w14:paraId="5C356C98" w14:textId="2752F0BE" w:rsidR="4FCF976F" w:rsidRPr="00B1409A" w:rsidRDefault="4FCF976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Naredbe za upravljanje transakcijama (TCL</w:t>
            </w:r>
            <w:r w:rsidR="00B1409A">
              <w:rPr>
                <w:rFonts w:ascii="Verdana" w:eastAsia="Verdana" w:hAnsi="Verdana" w:cs="Verdana"/>
                <w:sz w:val="20"/>
                <w:szCs w:val="20"/>
              </w:rPr>
              <w:t xml:space="preserve"> – engl. </w:t>
            </w:r>
            <w:r w:rsidR="00B1409A" w:rsidRPr="00B1409A">
              <w:rPr>
                <w:rFonts w:ascii="Verdana" w:eastAsia="Verdana" w:hAnsi="Verdana" w:cs="Verdana"/>
                <w:sz w:val="20"/>
                <w:szCs w:val="20"/>
              </w:rPr>
              <w:t>Transaction Control Language 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199983B5" w14:textId="68F0FFF8" w:rsidR="4FCF976F" w:rsidRDefault="4CCE0244" w:rsidP="005D55FD">
            <w:pPr>
              <w:pStyle w:val="Odlomakpopisa"/>
              <w:numPr>
                <w:ilvl w:val="0"/>
                <w:numId w:val="7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Naredba </w:t>
            </w:r>
            <w:r w:rsidR="56ECE4F2" w:rsidRPr="1FE3C390">
              <w:rPr>
                <w:rFonts w:ascii="Verdana" w:eastAsia="Verdana" w:hAnsi="Verdana" w:cs="Verdana"/>
                <w:sz w:val="20"/>
                <w:szCs w:val="20"/>
              </w:rPr>
              <w:t>Begi</w:t>
            </w:r>
            <w:r w:rsidR="5BA5F19B" w:rsidRPr="1FE3C3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za </w:t>
            </w:r>
            <w:r w:rsidR="209706ED" w:rsidRPr="1FE3C390">
              <w:rPr>
                <w:rFonts w:ascii="Verdana" w:eastAsia="Verdana" w:hAnsi="Verdana" w:cs="Verdana"/>
                <w:sz w:val="20"/>
                <w:szCs w:val="20"/>
              </w:rPr>
              <w:t>kreiranje transakcije</w:t>
            </w:r>
            <w:r w:rsidR="5BA5F19B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51F38F15" w14:textId="59F39605" w:rsidR="4FCF976F" w:rsidRDefault="009315A2" w:rsidP="005D55FD">
            <w:pPr>
              <w:pStyle w:val="Odlomakpopisa"/>
              <w:numPr>
                <w:ilvl w:val="0"/>
                <w:numId w:val="7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Naredba </w:t>
            </w:r>
            <w:r w:rsidR="4FCF976F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Commit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 pohranu transakcije</w:t>
            </w:r>
          </w:p>
          <w:p w14:paraId="201970C9" w14:textId="4DD9C97E" w:rsidR="4FCF976F" w:rsidRDefault="009315A2" w:rsidP="005D55FD">
            <w:pPr>
              <w:pStyle w:val="Odlomakpopisa"/>
              <w:numPr>
                <w:ilvl w:val="0"/>
                <w:numId w:val="7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Naredba </w:t>
            </w:r>
            <w:r w:rsidR="4FCF976F" w:rsidRPr="4FCF976F">
              <w:rPr>
                <w:rFonts w:ascii="Verdana" w:eastAsia="Verdana" w:hAnsi="Verdana" w:cs="Verdana"/>
                <w:sz w:val="20"/>
                <w:szCs w:val="20"/>
              </w:rPr>
              <w:t>Roollback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za poništavanje transakcije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6B568E" w14:textId="77777777" w:rsidR="00CF6737" w:rsidRDefault="00CF6737" w:rsidP="00CF6737">
            <w:pPr>
              <w:pStyle w:val="Odlomakpopisa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A861058" w14:textId="1EE46AAB" w:rsidR="4FCF976F" w:rsidRDefault="4FCF976F" w:rsidP="005D55FD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Dodijeliti i oduzeti ovlasti korisnicima</w:t>
            </w:r>
          </w:p>
          <w:p w14:paraId="69F72049" w14:textId="757383B8" w:rsidR="4FCF976F" w:rsidRDefault="4FCF976F" w:rsidP="4FCF976F">
            <w:pPr>
              <w:spacing w:after="0"/>
            </w:pPr>
          </w:p>
          <w:p w14:paraId="4D359AF1" w14:textId="4714CAD7" w:rsidR="4FCF976F" w:rsidRDefault="4FCF976F" w:rsidP="4FCF976F">
            <w:pPr>
              <w:spacing w:after="0"/>
            </w:pPr>
          </w:p>
          <w:p w14:paraId="5E3B722C" w14:textId="7E9C6B96" w:rsidR="4FCF976F" w:rsidRDefault="4FCF976F" w:rsidP="4FCF976F">
            <w:pPr>
              <w:spacing w:after="0"/>
            </w:pPr>
          </w:p>
          <w:p w14:paraId="0579451D" w14:textId="77777777" w:rsidR="00CF6737" w:rsidRDefault="00CF6737" w:rsidP="4FCF976F">
            <w:pPr>
              <w:spacing w:after="0"/>
            </w:pPr>
          </w:p>
          <w:p w14:paraId="528C8C1F" w14:textId="0B7E6111" w:rsidR="4FCF976F" w:rsidRDefault="4FCF976F" w:rsidP="005D55FD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Izvoditi više upita unutar transakcije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F8D282" w14:textId="1EE94AB7" w:rsidR="4FCF976F" w:rsidRDefault="4FCF976F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T1</w:t>
            </w:r>
          </w:p>
          <w:p w14:paraId="2AE8D9B0" w14:textId="6D150042" w:rsidR="4FCF976F" w:rsidRDefault="4FEB3FFA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4C7CB3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4FCF976F" w14:paraId="58F497FE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45AD13" w14:textId="0860EE4B" w:rsidR="4FCF976F" w:rsidRDefault="4FCF976F" w:rsidP="4FCF976F">
            <w:pPr>
              <w:spacing w:after="0"/>
              <w:ind w:left="306" w:hanging="426"/>
              <w:rPr>
                <w:b/>
                <w:bCs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9. Sigurnosna kopija baze podataka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BE643C" w14:textId="3D0EEBF0" w:rsidR="4FCF976F" w:rsidRDefault="4FCF976F" w:rsidP="4FCF976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Izrada sigurnosnih kopija</w:t>
            </w:r>
          </w:p>
          <w:p w14:paraId="328265A7" w14:textId="10D2DB8D" w:rsidR="00CF6737" w:rsidRDefault="00CF6737" w:rsidP="1FE3C390">
            <w:pPr>
              <w:spacing w:after="0"/>
            </w:pPr>
          </w:p>
          <w:p w14:paraId="5AB12377" w14:textId="77777777" w:rsidR="00CF6737" w:rsidRDefault="00CF6737" w:rsidP="4FCF976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2070204B" w14:textId="77777777" w:rsidR="00CF6737" w:rsidRDefault="00CF6737" w:rsidP="4FCF976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6F6B3611" w14:textId="3F3B45D6" w:rsidR="4FCF976F" w:rsidRDefault="4FCF976F" w:rsidP="4FCF976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Vraćanje sigurnosnih</w:t>
            </w:r>
          </w:p>
          <w:p w14:paraId="10700A50" w14:textId="0F50B70D" w:rsidR="4FCF976F" w:rsidRDefault="5C3D4046" w:rsidP="725B94D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725B94DF">
              <w:rPr>
                <w:rFonts w:ascii="Verdana" w:hAnsi="Verdana" w:cs="Tahoma"/>
                <w:sz w:val="20"/>
                <w:szCs w:val="20"/>
              </w:rPr>
              <w:t xml:space="preserve">   kopija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BF61BD" w14:textId="02C392D6" w:rsidR="4FCF976F" w:rsidRDefault="4BF6A2AE" w:rsidP="005D55FD">
            <w:pPr>
              <w:pStyle w:val="Odlomakpopisa"/>
              <w:numPr>
                <w:ilvl w:val="0"/>
                <w:numId w:val="99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3ADF3256">
              <w:rPr>
                <w:rFonts w:ascii="Verdana" w:hAnsi="Verdana" w:cs="Tahoma"/>
                <w:sz w:val="20"/>
                <w:szCs w:val="20"/>
              </w:rPr>
              <w:t>Kreirati automatiziranu sigurnosnu kopiju baze podataka uz pohranu na udaljenu lokaciju</w:t>
            </w:r>
          </w:p>
          <w:p w14:paraId="2F26E795" w14:textId="605F16A3" w:rsidR="3ADF3256" w:rsidRDefault="3ADF3256" w:rsidP="3ADF3256">
            <w:pPr>
              <w:spacing w:after="0" w:line="300" w:lineRule="atLeast"/>
            </w:pPr>
          </w:p>
          <w:p w14:paraId="5EF0676B" w14:textId="15943491" w:rsidR="4FCF976F" w:rsidRDefault="5C3D4046" w:rsidP="005D55FD">
            <w:pPr>
              <w:pStyle w:val="Odlomakpopisa"/>
              <w:numPr>
                <w:ilvl w:val="0"/>
                <w:numId w:val="99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hAnsi="Verdana" w:cs="Tahoma"/>
                <w:sz w:val="20"/>
                <w:szCs w:val="20"/>
              </w:rPr>
              <w:t>Obnoviti bazu iz sigurnosne kopije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FE6323" w14:textId="7A8C3A90" w:rsidR="4FCF976F" w:rsidRDefault="51A881E9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4C7CB3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4FCF976F" w14:paraId="1E3AB514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521E86" w14:textId="09A27569" w:rsidR="4FCF976F" w:rsidRDefault="4FCF976F" w:rsidP="4FCF976F">
            <w:pPr>
              <w:spacing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10. Pogledi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F2B453" w14:textId="52A2ECBD" w:rsidR="009315A2" w:rsidRPr="009315A2" w:rsidRDefault="009315A2" w:rsidP="009315A2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</w:t>
            </w:r>
            <w:r w:rsidRPr="009315A2">
              <w:rPr>
                <w:rFonts w:ascii="Verdana" w:hAnsi="Verdana" w:cs="Tahoma"/>
                <w:sz w:val="20"/>
                <w:szCs w:val="20"/>
              </w:rPr>
              <w:t>ezultat upita na podacima pohranjenim u bazi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-</w:t>
            </w:r>
            <w:r w:rsidRPr="009315A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4FCF976F" w:rsidRPr="009315A2">
              <w:rPr>
                <w:rFonts w:ascii="Verdana" w:hAnsi="Verdana" w:cs="Tahoma"/>
                <w:sz w:val="20"/>
                <w:szCs w:val="20"/>
              </w:rPr>
              <w:t>View</w:t>
            </w:r>
            <w:r w:rsidRPr="009315A2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14:paraId="027E9A00" w14:textId="6BFC988F" w:rsidR="4FCF976F" w:rsidRDefault="4FCF976F" w:rsidP="4FCF976F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03A3A8" w14:textId="6232ED73" w:rsidR="4FCF976F" w:rsidRDefault="5BA5F19B" w:rsidP="005D55FD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Kreirati pogled korištenjem alata</w:t>
            </w:r>
            <w:r w:rsidR="1B405BF5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za rad s bazom podataka</w:t>
            </w:r>
          </w:p>
          <w:p w14:paraId="450A62E2" w14:textId="3C0F854E" w:rsidR="4FCF976F" w:rsidRDefault="4FCF976F" w:rsidP="005D55FD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pogled izvršavanjem SQL upita</w:t>
            </w:r>
          </w:p>
          <w:p w14:paraId="44D1881C" w14:textId="28E01941" w:rsidR="4FCF976F" w:rsidRDefault="4FCF976F" w:rsidP="005D55FD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pogled s unaprijed definiranim parametrima</w:t>
            </w:r>
          </w:p>
          <w:p w14:paraId="16F2B011" w14:textId="6B8152CD" w:rsidR="4FCF976F" w:rsidRDefault="4FCF976F" w:rsidP="005D55FD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Razlikovati ograničenja i  nedostatke pogleda</w:t>
            </w:r>
          </w:p>
          <w:p w14:paraId="311C2F49" w14:textId="41542806" w:rsidR="4FCF976F" w:rsidRDefault="4FCF976F" w:rsidP="005D55FD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Ažurirati poglede</w:t>
            </w:r>
          </w:p>
          <w:p w14:paraId="360B933E" w14:textId="51996453" w:rsidR="4FCF976F" w:rsidRDefault="4FCF976F" w:rsidP="005D55FD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Kreirati šifrirane poglede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83FA86" w14:textId="220EE173" w:rsidR="4FCF976F" w:rsidRDefault="4FCF976F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lastRenderedPageBreak/>
              <w:t>T1</w:t>
            </w:r>
          </w:p>
          <w:p w14:paraId="7C7DC548" w14:textId="7F547261" w:rsidR="4FCF976F" w:rsidRDefault="098839E4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236950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4FCF976F" w14:paraId="258364F1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71EC73" w14:textId="304AA9A2" w:rsidR="4FCF976F" w:rsidRDefault="4FCF976F" w:rsidP="4FCF976F">
            <w:pPr>
              <w:ind w:left="306" w:hanging="30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11. </w:t>
            </w:r>
            <w:r w:rsidR="00725BE2" w:rsidRPr="4FCF97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Funkcije</w:t>
            </w:r>
            <w:r w:rsidR="009315A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za rad s podacima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6E0DCB" w14:textId="6DF0C6CA" w:rsidR="4FCF976F" w:rsidRDefault="4FCF976F" w:rsidP="4FCF976F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Ugrađene funkcije</w:t>
            </w:r>
            <w:r w:rsidR="009315A2">
              <w:rPr>
                <w:rFonts w:ascii="Verdana" w:eastAsia="Verdana" w:hAnsi="Verdana" w:cs="Verdana"/>
                <w:sz w:val="20"/>
                <w:szCs w:val="20"/>
              </w:rPr>
              <w:t xml:space="preserve"> za rad s podacima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5611324" w14:textId="3002657A" w:rsidR="4FCF976F" w:rsidRDefault="4FCF976F" w:rsidP="005D55FD">
            <w:pPr>
              <w:pStyle w:val="Odlomakpopisa"/>
              <w:numPr>
                <w:ilvl w:val="0"/>
                <w:numId w:val="75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matematičke funkcije</w:t>
            </w:r>
          </w:p>
          <w:p w14:paraId="34D2AB8E" w14:textId="3E8EFD0B" w:rsidR="4FCF976F" w:rsidRDefault="4FCF976F" w:rsidP="005D55FD">
            <w:pPr>
              <w:pStyle w:val="Odlomakpopisa"/>
              <w:numPr>
                <w:ilvl w:val="0"/>
                <w:numId w:val="75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rad s tekstom</w:t>
            </w:r>
          </w:p>
          <w:p w14:paraId="08425752" w14:textId="6EB287D5" w:rsidR="4FCF976F" w:rsidRDefault="4FCF976F" w:rsidP="005D55FD">
            <w:pPr>
              <w:pStyle w:val="Odlomakpopisa"/>
              <w:numPr>
                <w:ilvl w:val="0"/>
                <w:numId w:val="75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rad s datumima i vremenom</w:t>
            </w:r>
          </w:p>
          <w:p w14:paraId="186E7851" w14:textId="7CA99121" w:rsidR="4FCF976F" w:rsidRDefault="4FCF976F" w:rsidP="005D55FD">
            <w:pPr>
              <w:pStyle w:val="Odlomakpopisa"/>
              <w:numPr>
                <w:ilvl w:val="0"/>
                <w:numId w:val="75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ostale ugrađene funkcije</w:t>
            </w:r>
          </w:p>
          <w:p w14:paraId="74BB02B3" w14:textId="5338675D" w:rsidR="4FCF976F" w:rsidRDefault="4FCF976F"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Kreiranje funkcija</w:t>
            </w:r>
          </w:p>
          <w:p w14:paraId="0DBB04D1" w14:textId="0C97D32E" w:rsidR="4FCF976F" w:rsidRDefault="4FCF976F" w:rsidP="005D55FD">
            <w:pPr>
              <w:pStyle w:val="Odlomakpopisa"/>
              <w:numPr>
                <w:ilvl w:val="0"/>
                <w:numId w:val="2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sintaksa</w:t>
            </w:r>
          </w:p>
          <w:p w14:paraId="50E38A8C" w14:textId="70F1EFE2" w:rsidR="4FCF976F" w:rsidRDefault="4FCF976F" w:rsidP="005D55FD">
            <w:pPr>
              <w:pStyle w:val="Odlomakpopisa"/>
              <w:numPr>
                <w:ilvl w:val="0"/>
                <w:numId w:val="2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primanje parametara</w:t>
            </w:r>
          </w:p>
          <w:p w14:paraId="5BCA4A7A" w14:textId="3E17FA0E" w:rsidR="4FCF976F" w:rsidRDefault="5C3D4046" w:rsidP="005D55FD">
            <w:pPr>
              <w:pStyle w:val="Odlomakpopisa"/>
              <w:numPr>
                <w:ilvl w:val="0"/>
                <w:numId w:val="2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t>ugnježđivanje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B97480" w14:textId="2240AFC9" w:rsidR="4FCF976F" w:rsidRDefault="4FCF976F" w:rsidP="4FCF976F">
            <w:pPr>
              <w:spacing w:after="0"/>
            </w:pPr>
          </w:p>
          <w:p w14:paraId="0FCDB0B1" w14:textId="6693174F" w:rsidR="4FCF976F" w:rsidRDefault="4FCF976F" w:rsidP="005D55FD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Koristiti različite gotove funkcije</w:t>
            </w:r>
          </w:p>
          <w:p w14:paraId="093E9783" w14:textId="56E6E835" w:rsidR="4FCF976F" w:rsidRDefault="4BF6A2AE" w:rsidP="005D55FD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3ADF3256">
              <w:rPr>
                <w:rFonts w:ascii="Verdana" w:eastAsia="Verdana" w:hAnsi="Verdana" w:cs="Verdana"/>
                <w:sz w:val="20"/>
                <w:szCs w:val="20"/>
              </w:rPr>
              <w:t>Razlikovati matematičke funkcije</w:t>
            </w:r>
          </w:p>
          <w:p w14:paraId="74DD82D0" w14:textId="1181F47C" w:rsidR="4FCF976F" w:rsidRDefault="4FCF976F" w:rsidP="4FCF976F">
            <w:pPr>
              <w:spacing w:after="0"/>
              <w:rPr>
                <w:rFonts w:ascii="Verdana" w:eastAsia="Verdana" w:hAnsi="Verdana" w:cs="Verdana"/>
              </w:rPr>
            </w:pPr>
          </w:p>
          <w:p w14:paraId="53441240" w14:textId="79B7F8A7" w:rsidR="4FCF976F" w:rsidRDefault="5C3D4046" w:rsidP="005D55FD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t>Kreirati korisničke funkcije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9F67E8" w14:textId="45089953" w:rsidR="4FCF976F" w:rsidRDefault="4BF6A2AE" w:rsidP="3ADF3256">
            <w:pPr>
              <w:spacing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3ADF3256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3E7E796C" w14:textId="6C771D8D" w:rsidR="4FCF976F" w:rsidRDefault="7B750793" w:rsidP="3ADF3256">
            <w:pPr>
              <w:spacing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289D8E41" w:rsidRPr="2B2ECA39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4FCF976F" w14:paraId="17969793" w14:textId="77777777" w:rsidTr="1FE3C390">
        <w:trPr>
          <w:trHeight w:val="1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25FF7A" w14:textId="1E04E773" w:rsidR="4FCF976F" w:rsidRDefault="4FCF976F" w:rsidP="4FCF976F">
            <w:pPr>
              <w:ind w:left="306" w:hanging="284"/>
              <w:rPr>
                <w:b/>
                <w:bCs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12. Procedure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EFC4F0" w14:textId="59557E75" w:rsidR="4FCF976F" w:rsidRDefault="1DEEB3EB" w:rsidP="725B94D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t>Ugrađene procedure</w:t>
            </w:r>
          </w:p>
          <w:p w14:paraId="52AB2F49" w14:textId="0232AE35" w:rsidR="3ADF3256" w:rsidRDefault="3ADF3256" w:rsidP="725B94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1A728C" w14:textId="12D82490" w:rsidR="3ADF3256" w:rsidRDefault="3ADF3256" w:rsidP="725B94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B26D4F4" w14:textId="000F493A" w:rsidR="4FCF976F" w:rsidRDefault="4FCF976F" w:rsidP="4FCF976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Kreiranje procedure</w:t>
            </w:r>
          </w:p>
          <w:p w14:paraId="6530E3C2" w14:textId="1E5ABA1F" w:rsidR="4FCF976F" w:rsidRDefault="4FCF976F" w:rsidP="005D55FD">
            <w:pPr>
              <w:pStyle w:val="Odlomakpopisa"/>
              <w:numPr>
                <w:ilvl w:val="0"/>
                <w:numId w:val="2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Sintaksa</w:t>
            </w:r>
          </w:p>
          <w:p w14:paraId="19C0DD06" w14:textId="5E5CE4DC" w:rsidR="4FCF976F" w:rsidRDefault="4FCF976F" w:rsidP="005D55FD">
            <w:pPr>
              <w:pStyle w:val="Odlomakpopisa"/>
              <w:numPr>
                <w:ilvl w:val="0"/>
                <w:numId w:val="2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Primanje parametara</w:t>
            </w:r>
          </w:p>
          <w:p w14:paraId="5ABA1A2C" w14:textId="5793AAA5" w:rsidR="4FCF976F" w:rsidRDefault="4FCF976F" w:rsidP="005D55FD">
            <w:pPr>
              <w:pStyle w:val="Odlomakpopisa"/>
              <w:numPr>
                <w:ilvl w:val="0"/>
                <w:numId w:val="2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ugnježđivanje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87D408" w14:textId="1F54B09A" w:rsidR="4FCF976F" w:rsidRDefault="4FCF976F" w:rsidP="005D55FD">
            <w:pPr>
              <w:pStyle w:val="Odlomakpopisa"/>
              <w:numPr>
                <w:ilvl w:val="0"/>
                <w:numId w:val="8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Koristiti ugrađene procedure</w:t>
            </w:r>
          </w:p>
          <w:p w14:paraId="3EF96594" w14:textId="2BBC7472" w:rsidR="4FCF976F" w:rsidRDefault="4FCF976F" w:rsidP="005D55FD">
            <w:pPr>
              <w:pStyle w:val="Odlomakpopisa"/>
              <w:numPr>
                <w:ilvl w:val="0"/>
                <w:numId w:val="8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procedure</w:t>
            </w:r>
          </w:p>
          <w:p w14:paraId="6E414500" w14:textId="57D31283" w:rsidR="4FCF976F" w:rsidRDefault="4FCF976F" w:rsidP="4FCF976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A089263" w14:textId="78914EAF" w:rsidR="4FCF976F" w:rsidRDefault="4FCF976F" w:rsidP="4FCF976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5E87C41" w14:textId="7A95A21A" w:rsidR="4FCF976F" w:rsidRPr="00907186" w:rsidRDefault="4FCF976F" w:rsidP="005D55FD">
            <w:pPr>
              <w:pStyle w:val="Odlomakpopisa"/>
              <w:numPr>
                <w:ilvl w:val="0"/>
                <w:numId w:val="8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i koristit vlastitu proceduru pri izmijeni sadržaja baze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577769" w14:textId="6C8E940E" w:rsidR="4FCF976F" w:rsidRDefault="4FCF976F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T1</w:t>
            </w:r>
          </w:p>
          <w:p w14:paraId="2371E2F6" w14:textId="5F0890E2" w:rsidR="4FCF976F" w:rsidRDefault="50685B3D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7D200FB1" w:rsidRPr="2B2ECA39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4FCF976F" w14:paraId="3726CD01" w14:textId="77777777" w:rsidTr="1FE3C390">
        <w:trPr>
          <w:trHeight w:val="2910"/>
        </w:trPr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137199" w14:textId="331A09D8" w:rsidR="4FCF976F" w:rsidRDefault="5BA5F19B" w:rsidP="1FE3C390">
            <w:pPr>
              <w:ind w:left="306" w:hanging="284"/>
              <w:rPr>
                <w:b/>
                <w:bCs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13. Mehanizam izvođenja  upita temeljenih na događajima (</w:t>
            </w:r>
            <w:r w:rsidR="37048B6C"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Okidači)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312F24" w14:textId="0B7878BE" w:rsidR="00907186" w:rsidRPr="00907186" w:rsidRDefault="5BA5F19B" w:rsidP="00907186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1FE3C390">
              <w:rPr>
                <w:rFonts w:ascii="Verdana" w:hAnsi="Verdana"/>
                <w:sz w:val="20"/>
                <w:szCs w:val="20"/>
              </w:rPr>
              <w:t>Vrste okidača</w:t>
            </w:r>
            <w:r w:rsidR="4BE962BD" w:rsidRPr="1FE3C3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77FBE4F" w14:textId="6341B718" w:rsidR="4FCF976F" w:rsidRPr="00907186" w:rsidRDefault="4FCF976F" w:rsidP="005D55FD">
            <w:pPr>
              <w:pStyle w:val="Bezproreda"/>
              <w:numPr>
                <w:ilvl w:val="0"/>
                <w:numId w:val="10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907186">
              <w:rPr>
                <w:rFonts w:ascii="Verdana" w:hAnsi="Verdana"/>
                <w:sz w:val="20"/>
                <w:szCs w:val="20"/>
              </w:rPr>
              <w:t>insert (prije, poslije)</w:t>
            </w:r>
          </w:p>
          <w:p w14:paraId="41E80FF2" w14:textId="20A1B2CE" w:rsidR="4FCF976F" w:rsidRPr="00907186" w:rsidRDefault="4FCF976F" w:rsidP="005D55FD">
            <w:pPr>
              <w:pStyle w:val="Bezproreda"/>
              <w:numPr>
                <w:ilvl w:val="0"/>
                <w:numId w:val="109"/>
              </w:numPr>
              <w:rPr>
                <w:rFonts w:ascii="Verdana" w:hAnsi="Verdana"/>
                <w:sz w:val="20"/>
                <w:szCs w:val="20"/>
              </w:rPr>
            </w:pPr>
            <w:r w:rsidRPr="00907186">
              <w:rPr>
                <w:rFonts w:ascii="Verdana" w:hAnsi="Verdana"/>
                <w:sz w:val="20"/>
                <w:szCs w:val="20"/>
              </w:rPr>
              <w:t>update (prije, poslije)</w:t>
            </w:r>
          </w:p>
          <w:p w14:paraId="6FFD2377" w14:textId="3FBA45FA" w:rsidR="4FCF976F" w:rsidRPr="00907186" w:rsidRDefault="4BF6A2AE" w:rsidP="005D55FD">
            <w:pPr>
              <w:pStyle w:val="Bezproreda"/>
              <w:numPr>
                <w:ilvl w:val="0"/>
                <w:numId w:val="109"/>
              </w:numPr>
              <w:rPr>
                <w:rFonts w:ascii="Verdana" w:hAnsi="Verdana"/>
                <w:sz w:val="20"/>
                <w:szCs w:val="20"/>
              </w:rPr>
            </w:pPr>
            <w:r w:rsidRPr="00907186">
              <w:rPr>
                <w:rFonts w:ascii="Verdana" w:hAnsi="Verdana"/>
                <w:sz w:val="20"/>
                <w:szCs w:val="20"/>
              </w:rPr>
              <w:t>delete (prije, poslije)</w:t>
            </w:r>
          </w:p>
          <w:p w14:paraId="116F00FC" w14:textId="24332E60" w:rsidR="4FCF976F" w:rsidRPr="00907186" w:rsidRDefault="5BA5F19B" w:rsidP="4FCF976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Kreiranje, omogućavanje/onemogućavanje okidača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9EE511" w14:textId="20E5DE41" w:rsidR="4FCF976F" w:rsidRDefault="4FCF976F" w:rsidP="005D55FD">
            <w:pPr>
              <w:pStyle w:val="Odlomakpopisa"/>
              <w:numPr>
                <w:ilvl w:val="0"/>
                <w:numId w:val="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Upravljati okidačima</w:t>
            </w:r>
          </w:p>
          <w:p w14:paraId="0FD25CE6" w14:textId="50B032CF" w:rsidR="4FCF976F" w:rsidRDefault="4FCF976F" w:rsidP="005D55FD">
            <w:pPr>
              <w:pStyle w:val="Odlomakpopisa"/>
              <w:numPr>
                <w:ilvl w:val="0"/>
                <w:numId w:val="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Kreirati, omogućit</w:t>
            </w:r>
            <w:r w:rsidR="15EDD700" w:rsidRPr="4FCF976F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i onemogućiti okidače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8BFAB1" w14:textId="391F4FF8" w:rsidR="4FCF976F" w:rsidRDefault="4FCF976F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T1</w:t>
            </w:r>
          </w:p>
          <w:p w14:paraId="55D83EE1" w14:textId="76BBBE9E" w:rsidR="4FCF976F" w:rsidRDefault="0F88CDE6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236950">
              <w:rPr>
                <w:rFonts w:ascii="Verdana" w:hAnsi="Verdana" w:cs="Tahoma"/>
                <w:sz w:val="20"/>
                <w:szCs w:val="20"/>
              </w:rPr>
              <w:t>2</w:t>
            </w:r>
          </w:p>
          <w:p w14:paraId="7D3F4F1A" w14:textId="67C49B2B" w:rsidR="4FCF976F" w:rsidRDefault="4FCF976F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4FCF976F" w14:paraId="5FF0584E" w14:textId="77777777" w:rsidTr="1FE3C390">
        <w:trPr>
          <w:trHeight w:val="1"/>
        </w:trPr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2F97BE" w14:textId="432171F4" w:rsidR="4FCF976F" w:rsidRDefault="00F13A30" w:rsidP="4FCF976F">
            <w:pPr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4FCF976F" w14:paraId="3C98F378" w14:textId="77777777" w:rsidTr="1FE3C390">
        <w:trPr>
          <w:trHeight w:val="1"/>
        </w:trPr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ADE64F" w14:textId="77777777" w:rsidR="4FCF976F" w:rsidRDefault="7D200FB1" w:rsidP="2B2ECA39">
            <w:pPr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04E8AA8C">
              <w:rPr>
                <w:rFonts w:ascii="Verdana" w:hAnsi="Verdana" w:cs="Tahoma"/>
                <w:b/>
                <w:bCs/>
                <w:sz w:val="20"/>
                <w:szCs w:val="20"/>
              </w:rPr>
              <w:t>Materijalni uvjeti:</w:t>
            </w:r>
            <w:r w:rsidRPr="04E8AA8C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</w:t>
            </w:r>
            <w:r w:rsidR="3519503E" w:rsidRPr="04E8AA8C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Učionica s računalima, projektorom, pločom te ostalim nastavnim sredstvima potrebnim za izvođenje nastave ili računalo polaznika koje zadovoljava tražene programske preduvjete za odvijanje nastave</w:t>
            </w:r>
            <w:r w:rsidR="032BB369" w:rsidRPr="04E8AA8C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.</w:t>
            </w:r>
          </w:p>
          <w:p w14:paraId="2BC85419" w14:textId="5A22FDA2" w:rsidR="008D0831" w:rsidRDefault="008D0831" w:rsidP="2B2ECA39">
            <w:pPr>
              <w:spacing w:after="0" w:line="300" w:lineRule="atLeast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Za nastavu na daljinu nastavnik i polaznik trebaju imati pristup internetu, računalo, web-kameru</w:t>
            </w:r>
            <w:r w:rsidR="00B40DF0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zvučnike</w:t>
            </w: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i mikrofon.</w:t>
            </w:r>
          </w:p>
        </w:tc>
      </w:tr>
      <w:tr w:rsidR="4FCF976F" w14:paraId="5F456C1B" w14:textId="77777777" w:rsidTr="1FE3C390">
        <w:trPr>
          <w:trHeight w:val="1"/>
        </w:trPr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916AB5" w14:textId="0E3F3A02" w:rsidR="4FCF976F" w:rsidRDefault="4FCF976F" w:rsidP="4FCF976F">
            <w:pPr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Kadrovski uvjeti: </w:t>
            </w:r>
            <w:r w:rsidRPr="4FCF976F">
              <w:rPr>
                <w:rFonts w:ascii="Verdana" w:hAnsi="Verdana" w:cs="Tahoma"/>
                <w:sz w:val="20"/>
                <w:szCs w:val="20"/>
              </w:rPr>
              <w:t>M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agistar računarstva i matematike, magistar inženjer elektrotehnike, magistar inženjer elektrotehnike i informacijske tehnologije, magistar inženjer elektronike i računalnog inženjerstva, magistar inženjer računarstva, magistar inženjer 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komunikacijske i informacijske tehnologije, magistar inženjer informatike, diplomirani inženjer elektrotehnike, diplomirani inženjer računarstva, profesor matematike i informatike, profesor informatike, diplomirani informatičar.</w:t>
            </w:r>
          </w:p>
        </w:tc>
      </w:tr>
      <w:tr w:rsidR="4FCF976F" w14:paraId="49FACC88" w14:textId="77777777" w:rsidTr="1FE3C390">
        <w:trPr>
          <w:trHeight w:val="1"/>
        </w:trPr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0BF15B" w14:textId="017C49D4" w:rsidR="4FCF976F" w:rsidRDefault="4FCF976F" w:rsidP="4FCF976F">
            <w:pPr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Literatura i drugi izvori znanja za polaznike:</w:t>
            </w:r>
          </w:p>
          <w:p w14:paraId="32922E31" w14:textId="38E40549" w:rsidR="4FCF976F" w:rsidRPr="00CF6737" w:rsidRDefault="00A35172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24" w:history="1">
              <w:r w:rsidR="00CF6737" w:rsidRPr="00CF6737">
                <w:rPr>
                  <w:rStyle w:val="Hiperveza"/>
                  <w:rFonts w:ascii="Verdana" w:hAnsi="Verdana" w:cs="Tahoma"/>
                  <w:color w:val="auto"/>
                  <w:sz w:val="20"/>
                  <w:szCs w:val="20"/>
                </w:rPr>
                <w:t>https://www.microsoft.com/en-us/sql-server/sql-server-2019?SilentAuth=1&amp;wa=wsignin1.0-</w:t>
              </w:r>
            </w:hyperlink>
            <w:r w:rsidR="00CF6737" w:rsidRPr="00CF6737">
              <w:rPr>
                <w:rFonts w:ascii="Verdana" w:hAnsi="Verdana" w:cs="Tahoma"/>
                <w:sz w:val="20"/>
                <w:szCs w:val="20"/>
                <w:u w:val="single"/>
              </w:rPr>
              <w:t xml:space="preserve"> </w:t>
            </w:r>
            <w:r w:rsidR="4FCF976F" w:rsidRPr="00CF6737">
              <w:rPr>
                <w:rFonts w:ascii="Verdana" w:hAnsi="Verdana" w:cs="Tahoma"/>
                <w:sz w:val="20"/>
                <w:szCs w:val="20"/>
              </w:rPr>
              <w:t>(09.12.2021.)</w:t>
            </w:r>
          </w:p>
          <w:p w14:paraId="6643B49D" w14:textId="5215E6F8" w:rsidR="4FCF976F" w:rsidRPr="00CF6737" w:rsidRDefault="00A35172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25" w:history="1">
              <w:r w:rsidR="00CF6737" w:rsidRPr="00CF6737">
                <w:rPr>
                  <w:rStyle w:val="Hiperveza"/>
                  <w:rFonts w:ascii="Verdana" w:hAnsi="Verdana" w:cs="Tahoma"/>
                  <w:color w:val="auto"/>
                  <w:sz w:val="20"/>
                  <w:szCs w:val="20"/>
                </w:rPr>
                <w:t>https://www.microsoft.com/en-us/download/details.aspx?id=14630</w:t>
              </w:r>
            </w:hyperlink>
            <w:r w:rsidR="00CF6737" w:rsidRPr="00CF6737">
              <w:rPr>
                <w:rFonts w:ascii="Verdana" w:hAnsi="Verdana" w:cs="Tahoma"/>
                <w:sz w:val="20"/>
                <w:szCs w:val="20"/>
              </w:rPr>
              <w:t xml:space="preserve"> -</w:t>
            </w:r>
            <w:r w:rsidR="4FCF976F" w:rsidRPr="00CF6737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025FBAAE" w14:textId="106215E8" w:rsidR="4FCF976F" w:rsidRPr="00CF6737" w:rsidRDefault="00A35172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26" w:history="1">
              <w:r w:rsidR="00CF6737" w:rsidRPr="00CF6737">
                <w:rPr>
                  <w:rStyle w:val="Hiperveza"/>
                  <w:rFonts w:ascii="Verdana" w:hAnsi="Verdana" w:cs="Tahoma"/>
                  <w:color w:val="auto"/>
                  <w:sz w:val="20"/>
                  <w:szCs w:val="20"/>
                </w:rPr>
                <w:t>https://docs.microsoft.com/en-us/sql/t-sql/statements/statements?view=sql-server-ver15</w:t>
              </w:r>
            </w:hyperlink>
            <w:r w:rsidR="00CF6737" w:rsidRPr="00CF6737">
              <w:rPr>
                <w:rFonts w:ascii="Verdana" w:hAnsi="Verdana" w:cs="Tahoma"/>
                <w:sz w:val="20"/>
                <w:szCs w:val="20"/>
              </w:rPr>
              <w:t xml:space="preserve"> -</w:t>
            </w:r>
            <w:r w:rsidR="4FCF976F" w:rsidRPr="00CF6737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4578A18C" w14:textId="79421463" w:rsidR="4FCF976F" w:rsidRPr="00CF6737" w:rsidRDefault="4FCF976F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F6737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https://docs.microsoft.com/en-us/sql/t-sql/statements/create-trigger-transact-sql?view=sql-server-ver15</w:t>
            </w:r>
            <w:r w:rsidRPr="00CF673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F6737" w:rsidRPr="00CF6737">
              <w:rPr>
                <w:rFonts w:ascii="Verdana" w:hAnsi="Verdana" w:cs="Tahoma"/>
                <w:sz w:val="20"/>
                <w:szCs w:val="20"/>
              </w:rPr>
              <w:t xml:space="preserve">- </w:t>
            </w:r>
            <w:r w:rsidRPr="00CF6737">
              <w:rPr>
                <w:rFonts w:ascii="Verdana" w:hAnsi="Verdana" w:cs="Tahoma"/>
                <w:sz w:val="20"/>
                <w:szCs w:val="20"/>
              </w:rPr>
              <w:t>(09.12.2021.)</w:t>
            </w:r>
          </w:p>
          <w:p w14:paraId="5FA25819" w14:textId="2139B69B" w:rsidR="4FCF976F" w:rsidRPr="00CF6737" w:rsidRDefault="7D200FB1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F6737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https://docs.microsoft.com/en-us/sql/relational-databases/system-stored-procedures/system-stored-procedures-transact-sql?view=sql-server-ver15</w:t>
            </w:r>
            <w:r w:rsidRPr="00CF6737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05E6FEEC" w14:textId="1AC33C01" w:rsidR="4FCF976F" w:rsidRDefault="6E8F42DA" w:rsidP="2B2ECA39">
            <w:pPr>
              <w:spacing w:after="0" w:line="300" w:lineRule="atLeast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2B2ECA39">
              <w:rPr>
                <w:rFonts w:ascii="Verdana,Tahoma" w:eastAsia="Verdana,Tahoma" w:hAnsi="Verdana,Tahoma" w:cs="Verdana,Tahoma"/>
                <w:sz w:val="20"/>
                <w:szCs w:val="20"/>
              </w:rPr>
              <w:t>Priručnik za polaznike</w:t>
            </w:r>
            <w:r w:rsidR="7D200FB1" w:rsidRPr="2B2ECA39">
              <w:rPr>
                <w:rFonts w:ascii="Verdana,Tahoma" w:eastAsia="Verdana,Tahoma" w:hAnsi="Verdana,Tahoma" w:cs="Verdana,Tahoma"/>
                <w:sz w:val="20"/>
                <w:szCs w:val="20"/>
              </w:rPr>
              <w:t xml:space="preserve"> izrađen u sklopu provedbe projekta RCK ELPROS.</w:t>
            </w:r>
          </w:p>
        </w:tc>
      </w:tr>
      <w:tr w:rsidR="4FCF976F" w14:paraId="7B0D0A23" w14:textId="77777777" w:rsidTr="1FE3C390">
        <w:trPr>
          <w:trHeight w:val="1"/>
        </w:trPr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8F020C" w14:textId="07492E85" w:rsidR="4FCF976F" w:rsidRDefault="4FCF976F" w:rsidP="4FCF976F">
            <w:pPr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Literatura i drugi izvori znanja za nastavnike: </w:t>
            </w:r>
          </w:p>
          <w:p w14:paraId="5603836A" w14:textId="7CF913A0" w:rsidR="4FCF976F" w:rsidRDefault="4FCF976F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F6737">
              <w:rPr>
                <w:rFonts w:ascii="Verdana" w:hAnsi="Verdana" w:cs="Tahoma"/>
                <w:sz w:val="20"/>
                <w:szCs w:val="20"/>
                <w:u w:val="single"/>
              </w:rPr>
              <w:t>https://www.microsoft.com/en-us/sql-server/sql-server-2019?SilentAuth=1&amp;wa=wsignin1.0</w:t>
            </w:r>
            <w:r w:rsidRPr="4FCF976F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F6737">
              <w:rPr>
                <w:rFonts w:ascii="Verdana" w:hAnsi="Verdana" w:cs="Tahoma"/>
                <w:sz w:val="20"/>
                <w:szCs w:val="20"/>
              </w:rPr>
              <w:t xml:space="preserve">- </w:t>
            </w:r>
            <w:r w:rsidRPr="4FCF976F">
              <w:rPr>
                <w:rFonts w:ascii="Verdana" w:hAnsi="Verdana" w:cs="Tahoma"/>
                <w:sz w:val="20"/>
                <w:szCs w:val="20"/>
              </w:rPr>
              <w:t>(09.12.2021.)</w:t>
            </w:r>
          </w:p>
          <w:p w14:paraId="3127B1F8" w14:textId="15DE1D95" w:rsidR="4FCF976F" w:rsidRDefault="00A35172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27" w:history="1">
              <w:r w:rsidR="00CF6737" w:rsidRPr="00CF6737">
                <w:rPr>
                  <w:rStyle w:val="Hiperveza"/>
                  <w:rFonts w:ascii="Verdana" w:hAnsi="Verdana" w:cs="Tahoma"/>
                  <w:color w:val="auto"/>
                  <w:sz w:val="20"/>
                  <w:szCs w:val="20"/>
                </w:rPr>
                <w:t>https://www.microsoft.com/en-us/download/details.aspx?id=14630 -</w:t>
              </w:r>
            </w:hyperlink>
            <w:r w:rsidR="00CF673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4FCF976F" w:rsidRPr="4FCF976F">
              <w:rPr>
                <w:rFonts w:ascii="Verdana" w:hAnsi="Verdana" w:cs="Tahoma"/>
                <w:sz w:val="20"/>
                <w:szCs w:val="20"/>
              </w:rPr>
              <w:t>(09.12.2021.)</w:t>
            </w:r>
          </w:p>
          <w:p w14:paraId="5F38B1B6" w14:textId="13179DC9" w:rsidR="4FCF976F" w:rsidRDefault="4FCF976F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F6737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https://docs.microsoft.com/en-us/sql/t-sql/statements/statements?view=sql-server-ver15</w:t>
            </w:r>
            <w:r w:rsidRPr="4FCF976F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6A934438" w14:textId="7D57B91C" w:rsidR="4FCF976F" w:rsidRDefault="4FCF976F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F6737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https://docs.microsoft.com/en-us/sql/t-sql/statements/create-trigger-transact-sql?view=sql-server-ver15</w:t>
            </w:r>
            <w:r w:rsidRPr="4FCF976F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72C17A6B" w14:textId="4915025A" w:rsidR="4FCF976F" w:rsidRDefault="4FCF976F" w:rsidP="4FCF976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F6737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https://docs.microsoft.com/en-us/sql/relational-databases/system-stored-procedures/system-stored-procedures-transact-sql?view=sql-server-ver15</w:t>
            </w:r>
            <w:r w:rsidRPr="4FCF976F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</w:tc>
      </w:tr>
    </w:tbl>
    <w:p w14:paraId="09CF062C" w14:textId="77777777" w:rsidR="00513E7E" w:rsidRPr="00760D93" w:rsidRDefault="00513E7E" w:rsidP="4FCF976F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5C37E669" w14:textId="6A248F45" w:rsidR="00513E7E" w:rsidRPr="00760D93" w:rsidRDefault="79C58DE0" w:rsidP="2B2ECA39">
      <w:pPr>
        <w:spacing w:after="0" w:line="300" w:lineRule="atLeast"/>
        <w:rPr>
          <w:rFonts w:ascii="Verdana" w:hAnsi="Verdana" w:cs="Tahoma"/>
          <w:b/>
          <w:bCs/>
          <w:color w:val="FF0000"/>
          <w:sz w:val="20"/>
          <w:szCs w:val="20"/>
          <w:highlight w:val="yellow"/>
        </w:rPr>
      </w:pPr>
      <w:r w:rsidRPr="2B2ECA39">
        <w:rPr>
          <w:rFonts w:ascii="Verdana" w:hAnsi="Verdana" w:cs="Tahoma"/>
          <w:b/>
          <w:bCs/>
          <w:sz w:val="20"/>
          <w:szCs w:val="20"/>
        </w:rPr>
        <w:t xml:space="preserve">CJELINA: </w:t>
      </w:r>
      <w:r w:rsidR="630935CC" w:rsidRPr="2B2ECA39">
        <w:rPr>
          <w:rFonts w:ascii="Verdana" w:hAnsi="Verdana" w:cs="Tahoma"/>
          <w:b/>
          <w:bCs/>
          <w:sz w:val="20"/>
          <w:szCs w:val="20"/>
        </w:rPr>
        <w:t>3</w:t>
      </w:r>
      <w:r w:rsidR="04F24EA1" w:rsidRPr="2B2ECA39">
        <w:rPr>
          <w:rFonts w:ascii="Verdana" w:hAnsi="Verdana" w:cs="Tahoma"/>
          <w:b/>
          <w:bCs/>
          <w:sz w:val="20"/>
          <w:szCs w:val="20"/>
        </w:rPr>
        <w:t xml:space="preserve">. </w:t>
      </w:r>
      <w:r w:rsidR="6F8D5A22" w:rsidRPr="2B2ECA39">
        <w:rPr>
          <w:rFonts w:ascii="Verdana" w:hAnsi="Verdana" w:cs="Tahoma"/>
          <w:b/>
          <w:bCs/>
          <w:sz w:val="20"/>
          <w:szCs w:val="20"/>
        </w:rPr>
        <w:t xml:space="preserve">Programski jezik </w:t>
      </w:r>
      <w:r w:rsidR="2C0CA143" w:rsidRPr="2B2ECA39">
        <w:rPr>
          <w:rFonts w:ascii="Verdana" w:hAnsi="Verdana" w:cs="Tahoma"/>
          <w:b/>
          <w:bCs/>
          <w:sz w:val="20"/>
          <w:szCs w:val="20"/>
        </w:rPr>
        <w:t>C#</w:t>
      </w:r>
      <w:r w:rsidR="7271D324" w:rsidRPr="2B2ECA39">
        <w:rPr>
          <w:rFonts w:ascii="Verdana" w:hAnsi="Verdana" w:cs="Tahoma"/>
          <w:b/>
          <w:bCs/>
          <w:sz w:val="20"/>
          <w:szCs w:val="20"/>
        </w:rPr>
        <w:t xml:space="preserve"> </w:t>
      </w:r>
      <w:r w:rsidR="2C0CA143" w:rsidRPr="2B2ECA39">
        <w:rPr>
          <w:rFonts w:ascii="Verdana" w:hAnsi="Verdana" w:cs="Tahoma"/>
          <w:b/>
          <w:bCs/>
          <w:sz w:val="20"/>
          <w:szCs w:val="20"/>
        </w:rPr>
        <w:t xml:space="preserve"> </w:t>
      </w:r>
      <w:r w:rsidR="3C837AA8" w:rsidRPr="2B2ECA39">
        <w:rPr>
          <w:rFonts w:ascii="Verdana" w:hAnsi="Verdana" w:cs="Tahoma"/>
          <w:b/>
          <w:bCs/>
          <w:sz w:val="20"/>
          <w:szCs w:val="20"/>
        </w:rPr>
        <w:t xml:space="preserve">(predavanja: </w:t>
      </w:r>
      <w:r w:rsidR="21698ABA" w:rsidRPr="2B2ECA39">
        <w:rPr>
          <w:rFonts w:ascii="Verdana" w:hAnsi="Verdana" w:cs="Tahoma"/>
          <w:b/>
          <w:bCs/>
          <w:sz w:val="20"/>
          <w:szCs w:val="20"/>
        </w:rPr>
        <w:t>1</w:t>
      </w:r>
      <w:r w:rsidR="00E60625">
        <w:rPr>
          <w:rFonts w:ascii="Verdana" w:hAnsi="Verdana" w:cs="Tahoma"/>
          <w:b/>
          <w:bCs/>
          <w:sz w:val="20"/>
          <w:szCs w:val="20"/>
        </w:rPr>
        <w:t>2</w:t>
      </w:r>
      <w:r w:rsidR="3C837AA8" w:rsidRPr="2B2ECA39">
        <w:rPr>
          <w:rFonts w:ascii="Verdana" w:hAnsi="Verdana" w:cs="Tahoma"/>
          <w:b/>
          <w:bCs/>
          <w:sz w:val="20"/>
          <w:szCs w:val="20"/>
        </w:rPr>
        <w:t xml:space="preserve"> sati, vježbe: </w:t>
      </w:r>
      <w:r w:rsidR="00E60625">
        <w:rPr>
          <w:rFonts w:ascii="Verdana" w:hAnsi="Verdana" w:cs="Tahoma"/>
          <w:b/>
          <w:bCs/>
          <w:sz w:val="20"/>
          <w:szCs w:val="20"/>
        </w:rPr>
        <w:t>38</w:t>
      </w:r>
      <w:r w:rsidR="3C837AA8" w:rsidRPr="2B2ECA39">
        <w:rPr>
          <w:rFonts w:ascii="Verdana" w:hAnsi="Verdana" w:cs="Tahoma"/>
          <w:b/>
          <w:bCs/>
          <w:sz w:val="20"/>
          <w:szCs w:val="20"/>
        </w:rPr>
        <w:t xml:space="preserve"> sati)</w:t>
      </w:r>
      <w:r w:rsidR="210A4FF3" w:rsidRPr="2B2ECA39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14:paraId="30DCCCAD" w14:textId="77777777" w:rsidR="00513E7E" w:rsidRPr="00B60EEF" w:rsidRDefault="00513E7E" w:rsidP="00513E7E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color w:val="FF0000"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2806"/>
        <w:gridCol w:w="3544"/>
        <w:gridCol w:w="850"/>
      </w:tblGrid>
      <w:tr w:rsidR="00513E7E" w:rsidRPr="00B32CA0" w14:paraId="116C6581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BD0308C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083ABD7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74CF0BE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4028B42B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48E7F85" w14:textId="77777777" w:rsidR="00513E7E" w:rsidRPr="00052E4D" w:rsidRDefault="00513E7E" w:rsidP="00E83FCB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52E4D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1630E98B" w14:textId="77777777" w:rsidR="00513E7E" w:rsidRPr="00052E4D" w:rsidRDefault="00513E7E" w:rsidP="00E83FCB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52E4D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FC0320" w:rsidRPr="00B32CA0" w14:paraId="36AF6883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C529ED" w14:textId="521C9653" w:rsidR="00FC0320" w:rsidRPr="00725BE2" w:rsidRDefault="4BE962BD" w:rsidP="1FE3C390">
            <w:pPr>
              <w:spacing w:after="0" w:line="300" w:lineRule="atLeast"/>
              <w:rPr>
                <w:b/>
                <w:bCs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1. Razvojno programsko okruženje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E515DF" w14:textId="208ED5B7" w:rsidR="000A4E54" w:rsidRDefault="4E954CD2" w:rsidP="1FE3C390">
            <w:pPr>
              <w:spacing w:after="0"/>
              <w:ind w:left="456" w:hanging="426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1FE3C390">
              <w:rPr>
                <w:rFonts w:ascii="Verdana,Tahoma" w:eastAsia="Verdana,Tahoma" w:hAnsi="Verdana,Tahoma" w:cs="Verdana,Tahoma"/>
                <w:sz w:val="20"/>
                <w:szCs w:val="20"/>
              </w:rPr>
              <w:t xml:space="preserve">Razvojno programsko okruženje </w:t>
            </w:r>
          </w:p>
          <w:p w14:paraId="11D9050C" w14:textId="4D10B174" w:rsidR="000A4E54" w:rsidRDefault="4E954CD2" w:rsidP="00B1409A">
            <w:pPr>
              <w:spacing w:after="0"/>
              <w:ind w:left="456" w:hanging="426"/>
              <w:jc w:val="center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1FE3C390">
              <w:rPr>
                <w:rFonts w:ascii="Verdana,Tahoma" w:eastAsia="Verdana,Tahoma" w:hAnsi="Verdana,Tahoma" w:cs="Verdana,Tahoma"/>
                <w:sz w:val="20"/>
                <w:szCs w:val="20"/>
              </w:rPr>
              <w:t>(</w:t>
            </w:r>
            <w:r w:rsidR="5569903B" w:rsidRPr="1FE3C390">
              <w:rPr>
                <w:rFonts w:ascii="Verdana,Tahoma" w:eastAsia="Verdana,Tahoma" w:hAnsi="Verdana,Tahoma" w:cs="Verdana,Tahoma"/>
                <w:sz w:val="20"/>
                <w:szCs w:val="20"/>
              </w:rPr>
              <w:t>Visual Studio</w:t>
            </w:r>
            <w:r w:rsidRPr="1FE3C390">
              <w:rPr>
                <w:rFonts w:ascii="Verdana,Tahoma" w:eastAsia="Verdana,Tahoma" w:hAnsi="Verdana,Tahoma" w:cs="Verdana,Tahoma"/>
                <w:sz w:val="20"/>
                <w:szCs w:val="20"/>
              </w:rPr>
              <w:t>)</w:t>
            </w:r>
          </w:p>
          <w:p w14:paraId="77F95F41" w14:textId="04BCF6F4" w:rsidR="000A4E54" w:rsidRPr="00D739D6" w:rsidRDefault="2D055356" w:rsidP="005D55FD">
            <w:pPr>
              <w:pStyle w:val="Odlomakpopisa"/>
              <w:numPr>
                <w:ilvl w:val="0"/>
                <w:numId w:val="95"/>
              </w:numPr>
              <w:spacing w:after="0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4BE462C4">
              <w:rPr>
                <w:rFonts w:ascii="Verdana,Tahoma" w:eastAsia="Verdana,Tahoma" w:hAnsi="Verdana,Tahoma" w:cs="Verdana,Tahoma"/>
                <w:sz w:val="20"/>
                <w:szCs w:val="20"/>
              </w:rPr>
              <w:t>S</w:t>
            </w:r>
            <w:r w:rsidR="51A29A8B" w:rsidRPr="4BE462C4">
              <w:rPr>
                <w:rFonts w:ascii="Verdana,Tahoma" w:eastAsia="Verdana,Tahoma" w:hAnsi="Verdana,Tahoma" w:cs="Verdana,Tahoma"/>
                <w:sz w:val="20"/>
                <w:szCs w:val="20"/>
              </w:rPr>
              <w:t>olution Explorer,</w:t>
            </w:r>
          </w:p>
          <w:p w14:paraId="481D97D9" w14:textId="021C9FED" w:rsidR="000A4E54" w:rsidRPr="00D739D6" w:rsidRDefault="51A29A8B" w:rsidP="005D55FD">
            <w:pPr>
              <w:pStyle w:val="Odlomakpopisa"/>
              <w:numPr>
                <w:ilvl w:val="0"/>
                <w:numId w:val="95"/>
              </w:numPr>
              <w:spacing w:after="0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4BE462C4">
              <w:rPr>
                <w:rFonts w:ascii="Verdana,Tahoma" w:eastAsia="Verdana,Tahoma" w:hAnsi="Verdana,Tahoma" w:cs="Verdana,Tahoma"/>
                <w:sz w:val="20"/>
                <w:szCs w:val="20"/>
              </w:rPr>
              <w:t xml:space="preserve">IntelliSense, </w:t>
            </w:r>
          </w:p>
          <w:p w14:paraId="6FC35944" w14:textId="426AE47B" w:rsidR="000A4E54" w:rsidRPr="00D739D6" w:rsidRDefault="76343EAE" w:rsidP="005D55FD">
            <w:pPr>
              <w:pStyle w:val="Odlomakpopisa"/>
              <w:numPr>
                <w:ilvl w:val="0"/>
                <w:numId w:val="95"/>
              </w:numPr>
              <w:spacing w:after="0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4BE462C4">
              <w:rPr>
                <w:rFonts w:ascii="Verdana,Tahoma" w:eastAsia="Verdana,Tahoma" w:hAnsi="Verdana,Tahoma" w:cs="Verdana,Tahoma"/>
                <w:sz w:val="20"/>
                <w:szCs w:val="20"/>
              </w:rPr>
              <w:t>s</w:t>
            </w:r>
            <w:r w:rsidR="51A29A8B" w:rsidRPr="4BE462C4">
              <w:rPr>
                <w:rFonts w:ascii="Verdana,Tahoma" w:eastAsia="Verdana,Tahoma" w:hAnsi="Verdana,Tahoma" w:cs="Verdana,Tahoma"/>
                <w:sz w:val="20"/>
                <w:szCs w:val="20"/>
              </w:rPr>
              <w:t xml:space="preserve">ustav pomoći, </w:t>
            </w:r>
          </w:p>
          <w:p w14:paraId="3427DDD7" w14:textId="0ED04330" w:rsidR="486CCD07" w:rsidRPr="00D739D6" w:rsidRDefault="486CCD07" w:rsidP="005D55FD">
            <w:pPr>
              <w:pStyle w:val="Odlomakpopisa"/>
              <w:numPr>
                <w:ilvl w:val="0"/>
                <w:numId w:val="95"/>
              </w:numPr>
              <w:spacing w:after="0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4BE462C4">
              <w:rPr>
                <w:rFonts w:ascii="Verdana,Tahoma" w:eastAsia="Verdana,Tahoma" w:hAnsi="Verdana,Tahoma" w:cs="Verdana,Tahoma"/>
                <w:sz w:val="20"/>
                <w:szCs w:val="20"/>
              </w:rPr>
              <w:t>Build tools</w:t>
            </w:r>
          </w:p>
          <w:p w14:paraId="0C38E0BD" w14:textId="08A95F65" w:rsidR="000A4E54" w:rsidRPr="00D739D6" w:rsidRDefault="51A29A8B" w:rsidP="005D55FD">
            <w:pPr>
              <w:pStyle w:val="Odlomakpopisa"/>
              <w:numPr>
                <w:ilvl w:val="0"/>
                <w:numId w:val="95"/>
              </w:numPr>
              <w:spacing w:after="0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4BE462C4">
              <w:rPr>
                <w:rFonts w:ascii="Verdana,Tahoma" w:eastAsia="Verdana,Tahoma" w:hAnsi="Verdana,Tahoma" w:cs="Verdana,Tahoma"/>
                <w:sz w:val="20"/>
                <w:szCs w:val="20"/>
              </w:rPr>
              <w:t>Error List okvir</w:t>
            </w:r>
          </w:p>
          <w:p w14:paraId="7B2C9E48" w14:textId="48505D1D" w:rsidR="3C87B931" w:rsidRPr="00D739D6" w:rsidRDefault="3C87B931" w:rsidP="00052E4D">
            <w:pPr>
              <w:spacing w:after="0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</w:p>
          <w:p w14:paraId="4BADE835" w14:textId="1E3DC141" w:rsidR="4BE462C4" w:rsidRPr="00D739D6" w:rsidRDefault="4BE462C4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E716FDC" w14:textId="18882F57" w:rsidR="4BE462C4" w:rsidRPr="00D739D6" w:rsidRDefault="4BE462C4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F8791D" w14:textId="0F0D6F9E" w:rsidR="4BE462C4" w:rsidRPr="00D739D6" w:rsidRDefault="4BE462C4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38549EC" w14:textId="09FCAD8E" w:rsidR="4BE462C4" w:rsidRPr="00D739D6" w:rsidRDefault="4BE462C4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C0157D6" w14:textId="4712D141" w:rsidR="002C052F" w:rsidRPr="002C052F" w:rsidRDefault="19B1203D" w:rsidP="0018195F">
            <w:pPr>
              <w:spacing w:after="0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707E48F0">
              <w:rPr>
                <w:rFonts w:ascii="Verdana,Tahoma" w:eastAsia="Verdana,Tahoma" w:hAnsi="Verdana,Tahoma" w:cs="Verdana,Tahoma"/>
                <w:sz w:val="20"/>
                <w:szCs w:val="20"/>
              </w:rPr>
              <w:t>Osnovna pravila</w:t>
            </w:r>
            <w:r w:rsidR="00D739D6">
              <w:rPr>
                <w:rFonts w:ascii="Verdana,Tahoma" w:eastAsia="Verdana,Tahoma" w:hAnsi="Verdana,Tahoma" w:cs="Verdana,Tahoma"/>
                <w:sz w:val="20"/>
                <w:szCs w:val="20"/>
              </w:rPr>
              <w:t xml:space="preserve"> </w:t>
            </w:r>
            <w:r w:rsidRPr="707E48F0">
              <w:rPr>
                <w:rFonts w:ascii="Verdana,Tahoma" w:eastAsia="Verdana,Tahoma" w:hAnsi="Verdana,Tahoma" w:cs="Verdana,Tahoma"/>
                <w:sz w:val="20"/>
                <w:szCs w:val="20"/>
              </w:rPr>
              <w:t>pisanja koda u C#</w:t>
            </w:r>
            <w:r w:rsidR="00052E4D">
              <w:rPr>
                <w:rFonts w:ascii="Verdana,Tahoma" w:eastAsia="Verdana,Tahoma" w:hAnsi="Verdana,Tahoma" w:cs="Verdana,Tahoma"/>
                <w:sz w:val="20"/>
                <w:szCs w:val="20"/>
              </w:rPr>
              <w:t xml:space="preserve"> </w:t>
            </w:r>
            <w:r w:rsidR="00D739D6">
              <w:rPr>
                <w:rFonts w:ascii="Verdana,Tahoma" w:eastAsia="Verdana,Tahoma" w:hAnsi="Verdana,Tahoma" w:cs="Verdana,Tahom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48A626" w14:textId="0B690653" w:rsidR="4D5CCDFC" w:rsidRPr="00052E4D" w:rsidRDefault="18ACE60D" w:rsidP="005D55FD">
            <w:pPr>
              <w:pStyle w:val="Odlomakpopisa"/>
              <w:numPr>
                <w:ilvl w:val="0"/>
                <w:numId w:val="10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Instalirati </w:t>
            </w:r>
            <w:r w:rsidR="00C1193B">
              <w:rPr>
                <w:rFonts w:ascii="Verdana" w:eastAsia="Verdana" w:hAnsi="Verdana" w:cs="Verdana"/>
                <w:sz w:val="20"/>
                <w:szCs w:val="20"/>
              </w:rPr>
              <w:t>razvojni programski alat</w:t>
            </w:r>
          </w:p>
          <w:p w14:paraId="540E6C34" w14:textId="1E3584F4" w:rsidR="00FC0320" w:rsidRPr="00052E4D" w:rsidRDefault="3360562E" w:rsidP="005D55FD">
            <w:pPr>
              <w:pStyle w:val="Odlomakpopisa"/>
              <w:numPr>
                <w:ilvl w:val="0"/>
                <w:numId w:val="5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Prilagoditi </w:t>
            </w:r>
            <w:r w:rsidR="0018195F">
              <w:rPr>
                <w:rFonts w:ascii="Verdana" w:eastAsia="Verdana" w:hAnsi="Verdana" w:cs="Verdana"/>
                <w:sz w:val="20"/>
                <w:szCs w:val="20"/>
              </w:rPr>
              <w:t xml:space="preserve">dijelove razvojnog programskog alata </w:t>
            </w:r>
            <w:r w:rsidR="27FDCBEA" w:rsidRPr="4FCF976F">
              <w:rPr>
                <w:rFonts w:ascii="Verdana" w:eastAsia="Verdana" w:hAnsi="Verdana" w:cs="Verdana"/>
                <w:sz w:val="20"/>
                <w:szCs w:val="20"/>
              </w:rPr>
              <w:t>prema vlastitim potrebama</w:t>
            </w:r>
          </w:p>
          <w:p w14:paraId="1AD6FE8A" w14:textId="239EBDE0" w:rsidR="71C69CBA" w:rsidRPr="00052E4D" w:rsidRDefault="00B40DF0" w:rsidP="005D55FD">
            <w:pPr>
              <w:pStyle w:val="Odlomakpopisa"/>
              <w:numPr>
                <w:ilvl w:val="0"/>
                <w:numId w:val="5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0F1A4C">
              <w:rPr>
                <w:rFonts w:ascii="Verdana" w:eastAsia="Verdana" w:hAnsi="Verdana" w:cs="Verdana"/>
                <w:sz w:val="20"/>
                <w:szCs w:val="20"/>
              </w:rPr>
              <w:t>Kreirati aplikaciju za znakovno sučelje</w:t>
            </w:r>
            <w:r>
              <w:t xml:space="preserve">  (</w:t>
            </w:r>
            <w:r w:rsidR="00725BE2" w:rsidRPr="4FCF976F">
              <w:rPr>
                <w:rFonts w:ascii="Verdana" w:eastAsia="Verdana" w:hAnsi="Verdana" w:cs="Verdana"/>
                <w:sz w:val="20"/>
                <w:szCs w:val="20"/>
              </w:rPr>
              <w:t>konzolu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6DA4279A" w14:textId="51F8C897" w:rsidR="59B113D0" w:rsidRPr="00052E4D" w:rsidRDefault="235A4ED8" w:rsidP="005D55FD">
            <w:pPr>
              <w:pStyle w:val="Odlomakpopisa"/>
              <w:numPr>
                <w:ilvl w:val="0"/>
                <w:numId w:val="5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Analizirati </w:t>
            </w:r>
            <w:r w:rsidR="1B5CE729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Build log 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poruke sustava za izradu izvršnih programa</w:t>
            </w:r>
          </w:p>
          <w:p w14:paraId="7FC12CF8" w14:textId="792706AE" w:rsidR="707E48F0" w:rsidRPr="00052E4D" w:rsidRDefault="235A4ED8" w:rsidP="005D55FD">
            <w:pPr>
              <w:pStyle w:val="Odlomakpopisa"/>
              <w:numPr>
                <w:ilvl w:val="0"/>
                <w:numId w:val="5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Korigirati program temeljem poruka sustava za izradu </w:t>
            </w:r>
          </w:p>
          <w:p w14:paraId="0C5D7B77" w14:textId="7EAD7CAB" w:rsidR="01C7AD83" w:rsidRPr="00052E4D" w:rsidRDefault="2A7A639E" w:rsidP="005D55FD">
            <w:pPr>
              <w:pStyle w:val="Odlomakpopisa"/>
              <w:numPr>
                <w:ilvl w:val="0"/>
                <w:numId w:val="5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Napisati osnovni program koristeći se pravilnom C# sintaksom</w:t>
            </w:r>
          </w:p>
          <w:p w14:paraId="56232F02" w14:textId="722762F6" w:rsidR="01C7AD83" w:rsidRPr="00052E4D" w:rsidRDefault="2A7A639E" w:rsidP="005D55FD">
            <w:pPr>
              <w:pStyle w:val="Odlomakpopisa"/>
              <w:numPr>
                <w:ilvl w:val="0"/>
                <w:numId w:val="5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Izraditi izvršnu aplikaciju koristeći ugrađene alate Visual Studio-a</w:t>
            </w:r>
          </w:p>
          <w:p w14:paraId="3691E7B2" w14:textId="18F37E88" w:rsidR="00FC0320" w:rsidRPr="00052E4D" w:rsidRDefault="5C0EBBB1" w:rsidP="005D55FD">
            <w:pPr>
              <w:pStyle w:val="Odlomakpopisa"/>
              <w:numPr>
                <w:ilvl w:val="0"/>
                <w:numId w:val="5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Napisati </w:t>
            </w:r>
            <w:r w:rsidR="7BE9876C" w:rsidRPr="4FCF976F">
              <w:rPr>
                <w:rFonts w:ascii="Verdana" w:eastAsia="Verdana" w:hAnsi="Verdana" w:cs="Verdana"/>
                <w:sz w:val="20"/>
                <w:szCs w:val="20"/>
              </w:rPr>
              <w:t>jednostavan primjer programskog koda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7C7241" w14:textId="77777777" w:rsidR="00FC0320" w:rsidRPr="00052E4D" w:rsidRDefault="71F9F68C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lastRenderedPageBreak/>
              <w:t>T1</w:t>
            </w:r>
          </w:p>
          <w:p w14:paraId="526770CE" w14:textId="48A6E91D" w:rsidR="00DE2F75" w:rsidRPr="00052E4D" w:rsidRDefault="4B6CE351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6250C8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</w:tr>
      <w:tr w:rsidR="00FC0320" w:rsidRPr="00B32CA0" w14:paraId="6F8BD81B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13E9C1" w14:textId="4C936AA2" w:rsidR="00FC0320" w:rsidRPr="00B32CA0" w:rsidRDefault="67233BC6" w:rsidP="00E83FCB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4FEFD2EC">
              <w:rPr>
                <w:rFonts w:ascii="Verdana" w:hAnsi="Verdana" w:cs="Tahoma"/>
                <w:b/>
                <w:bCs/>
                <w:sz w:val="20"/>
                <w:szCs w:val="20"/>
              </w:rPr>
              <w:t>2.</w:t>
            </w:r>
            <w:r w:rsidR="00B731B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49BEFA07" w:rsidRPr="4FEFD2EC">
              <w:rPr>
                <w:rFonts w:ascii="Verdana" w:hAnsi="Verdana" w:cs="Tahoma"/>
                <w:b/>
                <w:bCs/>
                <w:sz w:val="20"/>
                <w:szCs w:val="20"/>
              </w:rPr>
              <w:t>Varijable i</w:t>
            </w:r>
            <w:r w:rsidR="00D3045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49BEFA07" w:rsidRPr="4FEFD2EC">
              <w:rPr>
                <w:rFonts w:ascii="Verdana" w:hAnsi="Verdana" w:cs="Tahoma"/>
                <w:b/>
                <w:bCs/>
                <w:sz w:val="20"/>
                <w:szCs w:val="20"/>
              </w:rPr>
              <w:t>tipov</w:t>
            </w:r>
            <w:r w:rsidR="00D30455">
              <w:rPr>
                <w:rFonts w:ascii="Verdana" w:hAnsi="Verdana" w:cs="Tahoma"/>
                <w:b/>
                <w:bCs/>
                <w:sz w:val="20"/>
                <w:szCs w:val="20"/>
              </w:rPr>
              <w:t>i podataka u programskom jeziku C#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678969" w14:textId="77C5FCF8" w:rsidR="5718B4C2" w:rsidRDefault="0D3A3204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Primjena tipova podataka</w:t>
            </w:r>
          </w:p>
          <w:p w14:paraId="47C917E2" w14:textId="77777777" w:rsidR="0018195F" w:rsidRDefault="0018195F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5689639B" w14:textId="0EE6D013" w:rsidR="00B12FE5" w:rsidRPr="00B12FE5" w:rsidRDefault="0E35E840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725B94DF">
              <w:rPr>
                <w:rFonts w:ascii="Verdana" w:hAnsi="Verdana" w:cs="Tahoma"/>
                <w:sz w:val="20"/>
                <w:szCs w:val="20"/>
              </w:rPr>
              <w:t>Varijable i konstante</w:t>
            </w:r>
          </w:p>
          <w:p w14:paraId="1CD6A36F" w14:textId="2045AFCE" w:rsidR="260D72E0" w:rsidRDefault="3144CED0" w:rsidP="005D55FD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hAnsi="Verdana" w:cs="Tahoma"/>
                <w:sz w:val="20"/>
                <w:szCs w:val="20"/>
              </w:rPr>
              <w:t>d</w:t>
            </w:r>
            <w:r w:rsidR="19B6DA07" w:rsidRPr="725B94DF">
              <w:rPr>
                <w:rFonts w:ascii="Verdana" w:hAnsi="Verdana" w:cs="Tahoma"/>
                <w:sz w:val="20"/>
                <w:szCs w:val="20"/>
              </w:rPr>
              <w:t>eklaracija</w:t>
            </w:r>
          </w:p>
          <w:p w14:paraId="6B66C61A" w14:textId="000E4DBB" w:rsidR="4FCF976F" w:rsidRPr="00D30455" w:rsidRDefault="45537F55" w:rsidP="005D55FD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hAnsi="Verdana" w:cs="Tahoma"/>
                <w:sz w:val="20"/>
                <w:szCs w:val="20"/>
              </w:rPr>
              <w:t>i</w:t>
            </w:r>
            <w:r w:rsidR="19B6DA07" w:rsidRPr="725B94DF">
              <w:rPr>
                <w:rFonts w:ascii="Verdana" w:hAnsi="Verdana" w:cs="Tahoma"/>
                <w:sz w:val="20"/>
                <w:szCs w:val="20"/>
              </w:rPr>
              <w:t>nicijalizacija</w:t>
            </w:r>
          </w:p>
          <w:p w14:paraId="64E086C6" w14:textId="77820581" w:rsidR="4FCF976F" w:rsidRDefault="4FCF976F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7CBC8CF2" w14:textId="62D62181" w:rsidR="7B1AC18A" w:rsidRDefault="4D5CBA04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725B94DF">
              <w:rPr>
                <w:rFonts w:ascii="Verdana" w:hAnsi="Verdana" w:cs="Tahoma"/>
                <w:sz w:val="20"/>
                <w:szCs w:val="20"/>
              </w:rPr>
              <w:t>Pretvaranje</w:t>
            </w:r>
            <w:r w:rsidR="27B29EBB" w:rsidRPr="725B94DF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725B94DF">
              <w:rPr>
                <w:rFonts w:ascii="Verdana" w:hAnsi="Verdana" w:cs="Tahoma"/>
                <w:sz w:val="20"/>
                <w:szCs w:val="20"/>
              </w:rPr>
              <w:t>tipova</w:t>
            </w:r>
            <w:r w:rsidR="59C049FF" w:rsidRPr="725B94DF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14:paraId="24AABE45" w14:textId="73FD55EC" w:rsidR="7B1AC18A" w:rsidRDefault="048F4306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725B94DF">
              <w:rPr>
                <w:rFonts w:ascii="Verdana" w:hAnsi="Verdana" w:cs="Tahoma"/>
                <w:sz w:val="20"/>
                <w:szCs w:val="20"/>
              </w:rPr>
              <w:t xml:space="preserve">   </w:t>
            </w:r>
            <w:r w:rsidR="4D5CBA04" w:rsidRPr="725B94DF">
              <w:rPr>
                <w:rFonts w:ascii="Verdana" w:hAnsi="Verdana" w:cs="Tahoma"/>
                <w:sz w:val="20"/>
                <w:szCs w:val="20"/>
              </w:rPr>
              <w:t>podataka</w:t>
            </w:r>
          </w:p>
          <w:p w14:paraId="7A3D8122" w14:textId="3C04C762" w:rsidR="15A21EA4" w:rsidRDefault="15A21EA4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1037B8A3" w14:textId="4AEE6C8F" w:rsidR="00FC0320" w:rsidRPr="00B32CA0" w:rsidRDefault="0018195F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Vrste k</w:t>
            </w:r>
            <w:r w:rsidR="6929B14D" w:rsidRPr="725B94DF">
              <w:rPr>
                <w:rFonts w:ascii="Verdana" w:hAnsi="Verdana" w:cs="Tahoma"/>
                <w:sz w:val="20"/>
                <w:szCs w:val="20"/>
              </w:rPr>
              <w:t>omentar</w:t>
            </w:r>
            <w:r>
              <w:rPr>
                <w:rFonts w:ascii="Verdana" w:hAnsi="Verdana" w:cs="Tahoma"/>
                <w:sz w:val="20"/>
                <w:szCs w:val="20"/>
              </w:rPr>
              <w:t>a u C# programskom jeziku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9C2072" w14:textId="72DF0B2F" w:rsidR="1FE3C390" w:rsidRDefault="1FE3C390" w:rsidP="1FE3C390">
            <w:pPr>
              <w:pStyle w:val="Odlomakpopisa"/>
              <w:numPr>
                <w:ilvl w:val="0"/>
                <w:numId w:val="56"/>
              </w:numPr>
              <w:spacing w:after="0"/>
              <w:rPr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Deklarirati i inicijalizirati varijablu i konstantu</w:t>
            </w:r>
          </w:p>
          <w:p w14:paraId="20773A7D" w14:textId="5F08A781" w:rsidR="5834004A" w:rsidRPr="00052E4D" w:rsidRDefault="772AB6FF" w:rsidP="005D55FD">
            <w:pPr>
              <w:pStyle w:val="Odlomakpopisa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Pohraniti različite tipove podataka u varijable i konstante </w:t>
            </w:r>
          </w:p>
          <w:p w14:paraId="00DED6E9" w14:textId="77777777" w:rsidR="00052E4D" w:rsidRPr="00052E4D" w:rsidRDefault="00052E4D" w:rsidP="4FCF976F">
            <w:pPr>
              <w:spacing w:after="0"/>
            </w:pPr>
          </w:p>
          <w:p w14:paraId="11D02B84" w14:textId="4E0FF12D" w:rsidR="5834004A" w:rsidRPr="00052E4D" w:rsidRDefault="3431D4C3" w:rsidP="005D55FD">
            <w:pPr>
              <w:pStyle w:val="Odlomakpopisa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Razlikovati implicitnu i eksplicitnu pretvorbu</w:t>
            </w:r>
          </w:p>
          <w:p w14:paraId="7B739348" w14:textId="77777777" w:rsidR="00052E4D" w:rsidRPr="00052E4D" w:rsidRDefault="00052E4D" w:rsidP="4FCF976F">
            <w:pPr>
              <w:spacing w:after="0"/>
            </w:pPr>
          </w:p>
          <w:p w14:paraId="687C6DE0" w14:textId="0C98666D" w:rsidR="00FC0320" w:rsidRPr="00052E4D" w:rsidRDefault="7003F156" w:rsidP="005D55FD">
            <w:pPr>
              <w:pStyle w:val="Odlomakpopisa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sustav korištenja komentara kao dokumentacij</w:t>
            </w:r>
            <w:r w:rsidR="7AE7A456" w:rsidRPr="4FCF976F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koda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9E97A6" w14:textId="763D462D" w:rsidR="00FC0320" w:rsidRPr="00052E4D" w:rsidRDefault="49D7BCFD" w:rsidP="00E83FCB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52E4D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5B2F9378" w14:textId="18B31CBE" w:rsidR="00FC0320" w:rsidRPr="00052E4D" w:rsidRDefault="020AF138" w:rsidP="00E83FCB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6250C8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FC0320" w14:paraId="2EE820C1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C135EA" w14:textId="689CBBB6" w:rsidR="00FC0320" w:rsidRDefault="35DEB1A6" w:rsidP="00E83FCB">
            <w:pPr>
              <w:spacing w:line="300" w:lineRule="atLeast"/>
              <w:ind w:left="306" w:hanging="30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FEFD2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3.</w:t>
            </w:r>
            <w:r w:rsidR="00E83F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Vrste o</w:t>
            </w:r>
            <w:r w:rsidR="49BEFA07" w:rsidRPr="4FEFD2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perator</w:t>
            </w:r>
            <w:r w:rsid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 u programskom jez</w:t>
            </w:r>
            <w:r w:rsidR="49BEFA07" w:rsidRPr="4FEFD2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 w:rsid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ku C#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0DB765" w14:textId="762723E7" w:rsidR="00FC0320" w:rsidRDefault="49BEFA07" w:rsidP="00052E4D">
            <w:r w:rsidRPr="4FEFD2EC">
              <w:rPr>
                <w:rFonts w:ascii="Verdana" w:eastAsia="Verdana" w:hAnsi="Verdana" w:cs="Verdana"/>
                <w:sz w:val="20"/>
                <w:szCs w:val="20"/>
              </w:rPr>
              <w:t>Operatori</w:t>
            </w:r>
          </w:p>
          <w:p w14:paraId="015B1E39" w14:textId="4D03D12A" w:rsidR="00FC0320" w:rsidRDefault="771D0267" w:rsidP="005D55FD">
            <w:pPr>
              <w:pStyle w:val="Odlomakpopisa"/>
              <w:numPr>
                <w:ilvl w:val="0"/>
                <w:numId w:val="9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16BDFE6D" w:rsidRPr="71F9D8F1">
              <w:rPr>
                <w:rFonts w:ascii="Verdana" w:eastAsia="Verdana" w:hAnsi="Verdana" w:cs="Verdana"/>
                <w:sz w:val="20"/>
                <w:szCs w:val="20"/>
              </w:rPr>
              <w:t>ritmetički</w:t>
            </w:r>
          </w:p>
          <w:p w14:paraId="5CD93986" w14:textId="3D0A5785" w:rsidR="00FC0320" w:rsidRDefault="36E07AB0" w:rsidP="005D55FD">
            <w:pPr>
              <w:pStyle w:val="Odlomakpopisa"/>
              <w:numPr>
                <w:ilvl w:val="0"/>
                <w:numId w:val="9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16BDFE6D" w:rsidRPr="71F9D8F1">
              <w:rPr>
                <w:rFonts w:ascii="Verdana" w:eastAsia="Verdana" w:hAnsi="Verdana" w:cs="Verdana"/>
                <w:sz w:val="20"/>
                <w:szCs w:val="20"/>
              </w:rPr>
              <w:t>elacijski</w:t>
            </w:r>
          </w:p>
          <w:p w14:paraId="15BE8D8A" w14:textId="06E3C248" w:rsidR="00FC0320" w:rsidRDefault="3A3DB510" w:rsidP="005D55FD">
            <w:pPr>
              <w:pStyle w:val="Odlomakpopisa"/>
              <w:numPr>
                <w:ilvl w:val="0"/>
                <w:numId w:val="9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="3D84616A" w:rsidRPr="71F9D8F1">
              <w:rPr>
                <w:rFonts w:ascii="Verdana" w:eastAsia="Verdana" w:hAnsi="Verdana" w:cs="Verdana"/>
                <w:sz w:val="20"/>
                <w:szCs w:val="20"/>
              </w:rPr>
              <w:t>ogički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291EE3" w14:textId="5FF677AE" w:rsidR="00FA4661" w:rsidRPr="00052E4D" w:rsidRDefault="1DCF35BD" w:rsidP="005D55FD">
            <w:pPr>
              <w:pStyle w:val="Odlomakpopisa"/>
              <w:numPr>
                <w:ilvl w:val="0"/>
                <w:numId w:val="5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Napisati aritmetički izraz</w:t>
            </w:r>
          </w:p>
          <w:p w14:paraId="701F6118" w14:textId="5BC59BF8" w:rsidR="00FC0320" w:rsidRPr="00052E4D" w:rsidRDefault="7918F16D" w:rsidP="005D55FD">
            <w:pPr>
              <w:pStyle w:val="Odlomakpopisa"/>
              <w:numPr>
                <w:ilvl w:val="0"/>
                <w:numId w:val="5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Napisati relacijski izraz</w:t>
            </w:r>
          </w:p>
          <w:p w14:paraId="3A53228C" w14:textId="475284E0" w:rsidR="00FC0320" w:rsidRPr="00052E4D" w:rsidRDefault="18F08CC8" w:rsidP="005D55FD">
            <w:pPr>
              <w:pStyle w:val="Odlomakpopisa"/>
              <w:numPr>
                <w:ilvl w:val="0"/>
                <w:numId w:val="5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Napisati logički izraz</w:t>
            </w:r>
          </w:p>
          <w:p w14:paraId="6DB996B1" w14:textId="4D9AE65B" w:rsidR="00FC0320" w:rsidRPr="00052E4D" w:rsidRDefault="7D0AADE7" w:rsidP="005D55FD">
            <w:pPr>
              <w:pStyle w:val="Odlomakpopisa"/>
              <w:numPr>
                <w:ilvl w:val="0"/>
                <w:numId w:val="5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Napisati </w:t>
            </w:r>
            <w:r w:rsidR="1AFD25BA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složene 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izraze s višestrukim operatorima i varijablama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5BBAB7" w14:textId="598622BF" w:rsidR="00FC0320" w:rsidRPr="00CF6737" w:rsidRDefault="1A599AC6" w:rsidP="00CF6737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CF6737">
              <w:rPr>
                <w:rFonts w:ascii="Verdana" w:hAnsi="Verdana"/>
                <w:sz w:val="20"/>
                <w:szCs w:val="20"/>
              </w:rPr>
              <w:t>T1</w:t>
            </w:r>
          </w:p>
          <w:p w14:paraId="25DE4E18" w14:textId="6008E591" w:rsidR="00FC0320" w:rsidRPr="00052E4D" w:rsidRDefault="2E389185" w:rsidP="00CF6737">
            <w:pPr>
              <w:pStyle w:val="Bezproreda"/>
            </w:pPr>
            <w:r w:rsidRPr="00CF6737">
              <w:rPr>
                <w:rFonts w:ascii="Verdana" w:hAnsi="Verdana"/>
                <w:sz w:val="20"/>
                <w:szCs w:val="20"/>
              </w:rPr>
              <w:t>PN</w:t>
            </w:r>
            <w:r w:rsidR="3BE5916D" w:rsidRPr="00CF6737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C0320" w14:paraId="0DE72AAB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76857E" w14:textId="6D13FD9A" w:rsidR="00FC0320" w:rsidRDefault="08E82999" w:rsidP="00E83FCB">
            <w:pPr>
              <w:spacing w:line="300" w:lineRule="atLeast"/>
              <w:ind w:left="306" w:hanging="30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FEFD2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4.</w:t>
            </w:r>
            <w:r w:rsidR="00B731B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A842B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Grafički prikaz algoritma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2A8D65" w14:textId="3CE63657" w:rsidR="00FC0320" w:rsidRDefault="6F6202D7" w:rsidP="00CF6737">
            <w:pPr>
              <w:ind w:left="314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4FEFD2EC">
              <w:rPr>
                <w:rFonts w:ascii="Verdana" w:eastAsia="Verdana" w:hAnsi="Verdana" w:cs="Verdana"/>
                <w:sz w:val="20"/>
                <w:szCs w:val="20"/>
              </w:rPr>
              <w:t>Blok dijagram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2F34B3" w14:textId="28A7E2E1" w:rsidR="00FC0320" w:rsidRPr="00CF6737" w:rsidRDefault="1AC80882" w:rsidP="005D55FD">
            <w:pPr>
              <w:pStyle w:val="Odlomakpopisa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Osmisliti blok dijagram za programsko rješenje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BF23D5" w14:textId="59EB6217" w:rsidR="00FC0320" w:rsidRPr="00CF6737" w:rsidRDefault="11C43218" w:rsidP="00CF6737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CF6737">
              <w:rPr>
                <w:rFonts w:ascii="Verdana" w:hAnsi="Verdana"/>
                <w:sz w:val="20"/>
                <w:szCs w:val="20"/>
              </w:rPr>
              <w:t>T</w:t>
            </w:r>
            <w:r w:rsidR="29A50A1C" w:rsidRPr="00CF6737">
              <w:rPr>
                <w:rFonts w:ascii="Verdana" w:hAnsi="Verdana"/>
                <w:sz w:val="20"/>
                <w:szCs w:val="20"/>
              </w:rPr>
              <w:t>1</w:t>
            </w:r>
          </w:p>
          <w:p w14:paraId="3C069A44" w14:textId="7DDF3F12" w:rsidR="00FC0320" w:rsidRPr="00052E4D" w:rsidRDefault="12CF7CD3" w:rsidP="00CF6737">
            <w:pPr>
              <w:pStyle w:val="Bezproreda"/>
            </w:pPr>
            <w:r w:rsidRPr="00CF6737">
              <w:rPr>
                <w:rFonts w:ascii="Verdana" w:hAnsi="Verdana"/>
                <w:sz w:val="20"/>
                <w:szCs w:val="20"/>
              </w:rPr>
              <w:t>PN</w:t>
            </w:r>
            <w:r w:rsidR="7432ADE3" w:rsidRPr="00CF6737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C0320" w14:paraId="1AA4AB73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D9B011" w14:textId="4C5F324C" w:rsidR="00FC0320" w:rsidRDefault="46C93A66" w:rsidP="00E83FCB">
            <w:pPr>
              <w:spacing w:line="300" w:lineRule="atLeast"/>
              <w:ind w:left="306" w:hanging="284"/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4FEFD2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5.</w:t>
            </w:r>
            <w:r w:rsidR="00B731B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18195F" w:rsidRP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Kontrola toka programa naredbama programskog </w:t>
            </w:r>
            <w:r w:rsid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 w:rsidR="7AE39EA8" w:rsidRPr="4FEFD2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rananj</w:t>
            </w:r>
            <w:r w:rsid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353F9F" w14:textId="229907B0" w:rsidR="00FC0320" w:rsidRPr="00C1507D" w:rsidRDefault="4EDA4EB0" w:rsidP="725B94DF">
            <w:pPr>
              <w:ind w:left="318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t>Naredb</w:t>
            </w:r>
            <w:r w:rsidR="05537E93" w:rsidRPr="725B94DF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18195F">
              <w:rPr>
                <w:rFonts w:ascii="Verdana" w:eastAsia="Verdana" w:hAnsi="Verdana" w:cs="Verdana"/>
                <w:sz w:val="20"/>
                <w:szCs w:val="20"/>
              </w:rPr>
              <w:t xml:space="preserve"> programskog</w:t>
            </w:r>
            <w:r w:rsidR="1079386B" w:rsidRPr="725B94D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725B94DF">
              <w:rPr>
                <w:rFonts w:ascii="Verdana" w:eastAsia="Verdana" w:hAnsi="Verdana" w:cs="Verdana"/>
                <w:sz w:val="20"/>
                <w:szCs w:val="20"/>
              </w:rPr>
              <w:t>grananja:</w:t>
            </w:r>
          </w:p>
          <w:p w14:paraId="6956BF61" w14:textId="58CDFCA1" w:rsidR="00FC0320" w:rsidRPr="00C1507D" w:rsidRDefault="6B0C4C7A" w:rsidP="725B94DF">
            <w:pPr>
              <w:pStyle w:val="Odlomakpopisa"/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523898EA" w:rsidRPr="725B94DF">
              <w:rPr>
                <w:rFonts w:ascii="Verdana" w:eastAsia="Verdana" w:hAnsi="Verdana" w:cs="Verdana"/>
                <w:sz w:val="20"/>
                <w:szCs w:val="20"/>
              </w:rPr>
              <w:t>aredba i</w:t>
            </w:r>
            <w:r w:rsidR="4745B8EE" w:rsidRPr="725B94DF">
              <w:rPr>
                <w:rFonts w:ascii="Verdana" w:eastAsia="Verdana" w:hAnsi="Verdana" w:cs="Verdana"/>
                <w:sz w:val="20"/>
                <w:szCs w:val="20"/>
              </w:rPr>
              <w:t>f..else</w:t>
            </w:r>
          </w:p>
          <w:p w14:paraId="16A71829" w14:textId="68E73323" w:rsidR="1317F15B" w:rsidRPr="00C1507D" w:rsidRDefault="3FBC3341" w:rsidP="725B94DF">
            <w:pPr>
              <w:pStyle w:val="Odlomakpopisa"/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25DC4D90" w:rsidRPr="725B94DF">
              <w:rPr>
                <w:rFonts w:ascii="Verdana" w:eastAsia="Verdana" w:hAnsi="Verdana" w:cs="Verdana"/>
                <w:sz w:val="20"/>
                <w:szCs w:val="20"/>
              </w:rPr>
              <w:t>rošireni if...else if...else</w:t>
            </w:r>
          </w:p>
          <w:p w14:paraId="4DFEFBC8" w14:textId="73A750A5" w:rsidR="1317F15B" w:rsidRPr="00C1507D" w:rsidRDefault="421F9183" w:rsidP="725B94DF">
            <w:pPr>
              <w:pStyle w:val="Odlomakpopisa"/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="25DC4D90" w:rsidRPr="725B94DF">
              <w:rPr>
                <w:rFonts w:ascii="Verdana" w:eastAsia="Verdana" w:hAnsi="Verdana" w:cs="Verdana"/>
                <w:sz w:val="20"/>
                <w:szCs w:val="20"/>
              </w:rPr>
              <w:t>gniježđeni if</w:t>
            </w:r>
          </w:p>
          <w:p w14:paraId="103A39A8" w14:textId="10FDAF26" w:rsidR="707E48F0" w:rsidRPr="00C1507D" w:rsidRDefault="707E48F0" w:rsidP="725B94DF">
            <w:pPr>
              <w:ind w:left="318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B7FE802" w14:textId="43B225F7" w:rsidR="707E48F0" w:rsidRPr="00C1507D" w:rsidRDefault="707E48F0" w:rsidP="725B94DF">
            <w:pPr>
              <w:ind w:left="318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EC168E" w14:textId="46DCE256" w:rsidR="00C1507D" w:rsidRDefault="4555F01E" w:rsidP="725B94DF">
            <w:pPr>
              <w:ind w:left="318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t>Naredb</w:t>
            </w:r>
            <w:r w:rsidR="3EDCCEA3" w:rsidRPr="725B94D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3BC4EF11" w:rsidRPr="725B94D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8195F">
              <w:rPr>
                <w:rFonts w:ascii="Verdana" w:eastAsia="Verdana" w:hAnsi="Verdana" w:cs="Verdana"/>
                <w:sz w:val="20"/>
                <w:szCs w:val="20"/>
              </w:rPr>
              <w:t xml:space="preserve">programskog </w:t>
            </w:r>
            <w:r w:rsidRPr="725B94DF">
              <w:rPr>
                <w:rFonts w:ascii="Verdana" w:eastAsia="Verdana" w:hAnsi="Verdana" w:cs="Verdana"/>
                <w:sz w:val="20"/>
                <w:szCs w:val="20"/>
              </w:rPr>
              <w:t>grananj</w:t>
            </w:r>
            <w:r w:rsidR="280AB021" w:rsidRPr="725B94D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725B94DF">
              <w:rPr>
                <w:rFonts w:ascii="Verdana" w:eastAsia="Verdana" w:hAnsi="Verdana" w:cs="Verdana"/>
                <w:sz w:val="20"/>
                <w:szCs w:val="20"/>
              </w:rPr>
              <w:t>: switch</w:t>
            </w:r>
          </w:p>
          <w:p w14:paraId="0E27AE9B" w14:textId="448D1C06" w:rsidR="00FC0320" w:rsidRPr="00C1507D" w:rsidRDefault="1315382F" w:rsidP="725B94DF">
            <w:pPr>
              <w:ind w:left="318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t xml:space="preserve">Usporedba naredbi </w:t>
            </w:r>
            <w:r w:rsidR="0018195F">
              <w:rPr>
                <w:rFonts w:ascii="Verdana" w:eastAsia="Verdana" w:hAnsi="Verdana" w:cs="Verdana"/>
                <w:sz w:val="20"/>
                <w:szCs w:val="20"/>
              </w:rPr>
              <w:t xml:space="preserve">programskog </w:t>
            </w:r>
            <w:r w:rsidRPr="725B94DF">
              <w:rPr>
                <w:rFonts w:ascii="Verdana" w:eastAsia="Verdana" w:hAnsi="Verdana" w:cs="Verdana"/>
                <w:sz w:val="20"/>
                <w:szCs w:val="20"/>
              </w:rPr>
              <w:t>grananja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AE8D8F" w14:textId="1645BED3" w:rsidR="00FC0320" w:rsidRPr="00C1507D" w:rsidRDefault="303F7E1C" w:rsidP="005D55FD">
            <w:pPr>
              <w:pStyle w:val="Odlomakpopisa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Napisati </w:t>
            </w:r>
            <w:r w:rsidR="50DE8308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programsko 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rješenje </w:t>
            </w:r>
            <w:r w:rsidR="2217BD03" w:rsidRPr="4FCF976F">
              <w:rPr>
                <w:rFonts w:ascii="Verdana" w:eastAsia="Verdana" w:hAnsi="Verdana" w:cs="Verdana"/>
                <w:sz w:val="20"/>
                <w:szCs w:val="20"/>
              </w:rPr>
              <w:t>pomoću if...else grananja</w:t>
            </w:r>
          </w:p>
          <w:p w14:paraId="0D81B9EB" w14:textId="23B93AD8" w:rsidR="6F121E33" w:rsidRPr="00C1507D" w:rsidRDefault="54019795" w:rsidP="005D55FD">
            <w:pPr>
              <w:pStyle w:val="Odlomakpopisa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naprednije načine korištenja grananja</w:t>
            </w:r>
          </w:p>
          <w:p w14:paraId="5574FC6C" w14:textId="5742C8C0" w:rsidR="54019795" w:rsidRDefault="54019795" w:rsidP="005D55FD">
            <w:pPr>
              <w:pStyle w:val="Odlomakpopisa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optimizirano korištenje grananja</w:t>
            </w:r>
          </w:p>
          <w:p w14:paraId="1F6A8604" w14:textId="5DE1C6D8" w:rsidR="4FCF976F" w:rsidRDefault="4FCF976F" w:rsidP="4FCF976F">
            <w:pPr>
              <w:spacing w:after="0"/>
            </w:pPr>
          </w:p>
          <w:p w14:paraId="67647599" w14:textId="711D02D3" w:rsidR="707E48F0" w:rsidRPr="00C1507D" w:rsidRDefault="4DD0A05E" w:rsidP="005D55FD">
            <w:pPr>
              <w:pStyle w:val="Odlomakpopisa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Napisati </w:t>
            </w:r>
            <w:r w:rsidR="6C7E7CC8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programsko 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rješenje pomoću switch grananja</w:t>
            </w:r>
          </w:p>
          <w:p w14:paraId="443B37C8" w14:textId="0437A1D5" w:rsidR="4FCF976F" w:rsidRDefault="4FCF976F" w:rsidP="4FCF976F">
            <w:pPr>
              <w:spacing w:after="0"/>
            </w:pPr>
          </w:p>
          <w:p w14:paraId="3298CA41" w14:textId="1B489035" w:rsidR="00FC0320" w:rsidRPr="00C1507D" w:rsidRDefault="40EA3410" w:rsidP="005D55FD">
            <w:pPr>
              <w:pStyle w:val="Odlomakpopisa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razlike naredbi grananja</w:t>
            </w:r>
          </w:p>
          <w:p w14:paraId="79F8CDC4" w14:textId="33527146" w:rsidR="00FC0320" w:rsidRPr="00C1507D" w:rsidRDefault="5E0C1D10" w:rsidP="005D55FD">
            <w:pPr>
              <w:pStyle w:val="Odlomakpopisa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Zaključiti koja</w:t>
            </w:r>
            <w:r w:rsidR="6DFF43FC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je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3FB5D42" w:rsidRPr="4FCF976F">
              <w:rPr>
                <w:rFonts w:ascii="Verdana" w:eastAsia="Verdana" w:hAnsi="Verdana" w:cs="Verdana"/>
                <w:sz w:val="20"/>
                <w:szCs w:val="20"/>
              </w:rPr>
              <w:t>naredb</w:t>
            </w:r>
            <w:r w:rsidR="2D5AD52F" w:rsidRPr="4FCF976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23FB5D42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grananja </w:t>
            </w:r>
            <w:r w:rsidR="2B1C0882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prikladnija </w:t>
            </w:r>
            <w:r w:rsidR="23FB5D42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za specifično </w:t>
            </w:r>
            <w:r w:rsidR="39DF1B4E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programsko </w:t>
            </w:r>
            <w:r w:rsidR="23FB5D42" w:rsidRPr="4FCF976F">
              <w:rPr>
                <w:rFonts w:ascii="Verdana" w:eastAsia="Verdana" w:hAnsi="Verdana" w:cs="Verdana"/>
                <w:sz w:val="20"/>
                <w:szCs w:val="20"/>
              </w:rPr>
              <w:t>rješenje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6B2A94" w14:textId="19997BCC" w:rsidR="00FC0320" w:rsidRPr="00CF6737" w:rsidRDefault="1EC83BAD" w:rsidP="00CF6737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CF6737">
              <w:rPr>
                <w:rFonts w:ascii="Verdana" w:hAnsi="Verdana"/>
                <w:sz w:val="20"/>
                <w:szCs w:val="20"/>
              </w:rPr>
              <w:lastRenderedPageBreak/>
              <w:t>T</w:t>
            </w:r>
            <w:r w:rsidR="006250C8">
              <w:rPr>
                <w:rFonts w:ascii="Verdana" w:hAnsi="Verdana"/>
                <w:sz w:val="20"/>
                <w:szCs w:val="20"/>
              </w:rPr>
              <w:t>1</w:t>
            </w:r>
          </w:p>
          <w:p w14:paraId="746E310F" w14:textId="1464306D" w:rsidR="00FC0320" w:rsidRPr="00052E4D" w:rsidRDefault="6806B9D0" w:rsidP="00CF6737">
            <w:pPr>
              <w:pStyle w:val="Bezproreda"/>
            </w:pPr>
            <w:r w:rsidRPr="00CF6737">
              <w:rPr>
                <w:rFonts w:ascii="Verdana" w:hAnsi="Verdana"/>
                <w:sz w:val="20"/>
                <w:szCs w:val="20"/>
              </w:rPr>
              <w:t>PN</w:t>
            </w:r>
            <w:r w:rsidR="006250C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FC0320" w14:paraId="6630A13C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F9D72D" w14:textId="6D6FC62F" w:rsidR="00FC0320" w:rsidRDefault="4827898D" w:rsidP="7744B508">
            <w:pPr>
              <w:spacing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4E8AA8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 w:rsidR="4EFB4D22" w:rsidRPr="04E8AA8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4955A6DB" w:rsidRPr="04E8AA8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18195F" w:rsidRP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Kontrola toka programa i ponavljanja programskim </w:t>
            </w:r>
            <w:r w:rsid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 w:rsidR="3405CA93" w:rsidRPr="04E8AA8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etlj</w:t>
            </w:r>
            <w:r w:rsid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ama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0FDE95" w14:textId="3C99C234" w:rsidR="00C1507D" w:rsidRDefault="717B5460" w:rsidP="00411448">
            <w:pPr>
              <w:ind w:left="314" w:hanging="314"/>
              <w:rPr>
                <w:rFonts w:ascii="Verdana" w:hAnsi="Verdana"/>
                <w:sz w:val="20"/>
                <w:szCs w:val="20"/>
              </w:rPr>
            </w:pPr>
            <w:r w:rsidRPr="00C1507D">
              <w:rPr>
                <w:rFonts w:ascii="Verdana" w:hAnsi="Verdana"/>
                <w:sz w:val="20"/>
                <w:szCs w:val="20"/>
              </w:rPr>
              <w:t>Programska petlja for</w:t>
            </w:r>
          </w:p>
          <w:p w14:paraId="2162DB23" w14:textId="61D49233" w:rsidR="00411448" w:rsidRPr="00C1507D" w:rsidRDefault="00411448" w:rsidP="4FCF976F">
            <w:pPr>
              <w:ind w:left="314" w:hanging="314"/>
            </w:pPr>
          </w:p>
          <w:p w14:paraId="60B8AE1E" w14:textId="6CA8FF20" w:rsidR="00FC0320" w:rsidRDefault="717B5460" w:rsidP="00411448">
            <w:pPr>
              <w:ind w:left="314" w:hanging="314"/>
              <w:rPr>
                <w:rFonts w:ascii="Verdana" w:hAnsi="Verdana"/>
                <w:sz w:val="20"/>
                <w:szCs w:val="20"/>
              </w:rPr>
            </w:pPr>
            <w:r w:rsidRPr="00C1507D">
              <w:rPr>
                <w:rFonts w:ascii="Verdana" w:hAnsi="Verdana"/>
                <w:sz w:val="20"/>
                <w:szCs w:val="20"/>
              </w:rPr>
              <w:t>Programska petlja while</w:t>
            </w:r>
          </w:p>
          <w:p w14:paraId="138CB78E" w14:textId="77777777" w:rsidR="00411448" w:rsidRPr="00C1507D" w:rsidRDefault="00411448" w:rsidP="00411448">
            <w:pPr>
              <w:ind w:left="314" w:hanging="314"/>
              <w:rPr>
                <w:rFonts w:ascii="Verdana" w:hAnsi="Verdana"/>
                <w:sz w:val="20"/>
                <w:szCs w:val="20"/>
              </w:rPr>
            </w:pPr>
          </w:p>
          <w:p w14:paraId="4CCDB657" w14:textId="3B5883E7" w:rsidR="00FC0320" w:rsidRPr="00C1507D" w:rsidRDefault="1BF9DBD0" w:rsidP="4FCF976F">
            <w:pPr>
              <w:ind w:left="314" w:hanging="314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>Programska petlja do-while</w:t>
            </w:r>
          </w:p>
          <w:p w14:paraId="1B9A0FF9" w14:textId="5451B9E2" w:rsidR="00FC0320" w:rsidRPr="00C1507D" w:rsidRDefault="00FC0320" w:rsidP="04E8AA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4D5466" w14:textId="3D5E3108" w:rsidR="00FC0320" w:rsidRPr="00C1507D" w:rsidRDefault="0A65794D" w:rsidP="4FCF976F">
            <w:pPr>
              <w:rPr>
                <w:rFonts w:ascii="Verdana" w:hAnsi="Verdana"/>
                <w:sz w:val="20"/>
                <w:szCs w:val="20"/>
              </w:rPr>
            </w:pPr>
            <w:r w:rsidRPr="2B2ECA39">
              <w:rPr>
                <w:rFonts w:ascii="Verdana" w:hAnsi="Verdana"/>
                <w:sz w:val="20"/>
                <w:szCs w:val="20"/>
              </w:rPr>
              <w:t>Usporedba petlji</w:t>
            </w:r>
            <w:r w:rsidR="7347A0B2" w:rsidRPr="2B2ECA3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B85EB9" w14:textId="5061C4FF" w:rsidR="00FC0320" w:rsidRPr="0087433C" w:rsidRDefault="11F7D446" w:rsidP="005D55FD">
            <w:pPr>
              <w:pStyle w:val="Odlomakpopisa"/>
              <w:numPr>
                <w:ilvl w:val="0"/>
                <w:numId w:val="103"/>
              </w:numPr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hAnsi="Verdana"/>
                <w:sz w:val="20"/>
                <w:szCs w:val="20"/>
              </w:rPr>
              <w:t xml:space="preserve">Napisati </w:t>
            </w:r>
            <w:r w:rsidR="0CE8605A" w:rsidRPr="4FCF976F">
              <w:rPr>
                <w:rFonts w:ascii="Verdana" w:hAnsi="Verdana"/>
                <w:sz w:val="20"/>
                <w:szCs w:val="20"/>
              </w:rPr>
              <w:t xml:space="preserve">programsko </w:t>
            </w:r>
            <w:r w:rsidRPr="4FCF976F">
              <w:rPr>
                <w:rFonts w:ascii="Verdana" w:hAnsi="Verdana"/>
                <w:sz w:val="20"/>
                <w:szCs w:val="20"/>
              </w:rPr>
              <w:t>rješenje koristeći for petlju</w:t>
            </w:r>
          </w:p>
          <w:p w14:paraId="0DD640D5" w14:textId="5061C4FF" w:rsidR="00411448" w:rsidRPr="0087433C" w:rsidRDefault="00411448" w:rsidP="00411448">
            <w:pPr>
              <w:pStyle w:val="Odlomakpopisa"/>
              <w:rPr>
                <w:rFonts w:ascii="Verdana" w:hAnsi="Verdana"/>
                <w:sz w:val="20"/>
                <w:szCs w:val="20"/>
              </w:rPr>
            </w:pPr>
          </w:p>
          <w:p w14:paraId="4780A6D0" w14:textId="6484E985" w:rsidR="007F77F9" w:rsidRPr="0087433C" w:rsidRDefault="79D3D87A" w:rsidP="005D55FD">
            <w:pPr>
              <w:pStyle w:val="Odlomakpopisa"/>
              <w:numPr>
                <w:ilvl w:val="0"/>
                <w:numId w:val="10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Napisati </w:t>
            </w:r>
            <w:r w:rsidR="0CE8605A" w:rsidRPr="4FCF976F">
              <w:rPr>
                <w:rFonts w:ascii="Verdana" w:eastAsia="Verdana" w:hAnsi="Verdana" w:cs="Verdana"/>
                <w:sz w:val="20"/>
                <w:szCs w:val="20"/>
              </w:rPr>
              <w:t>programsko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rješenje koristeći while petlju</w:t>
            </w:r>
          </w:p>
          <w:p w14:paraId="35447EC5" w14:textId="15F8B9C4" w:rsidR="00411448" w:rsidRPr="0087433C" w:rsidRDefault="00411448" w:rsidP="4FCF976F">
            <w:pPr>
              <w:spacing w:after="0"/>
            </w:pPr>
          </w:p>
          <w:p w14:paraId="404913CF" w14:textId="644E7967" w:rsidR="79D3D87A" w:rsidRDefault="79D3D87A" w:rsidP="005D55FD">
            <w:pPr>
              <w:pStyle w:val="Odlomakpopisa"/>
              <w:numPr>
                <w:ilvl w:val="0"/>
                <w:numId w:val="10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Napisati </w:t>
            </w:r>
            <w:r w:rsidR="4BBE1C3E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programsko 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rješenje koristeći do-while petlju</w:t>
            </w:r>
          </w:p>
          <w:p w14:paraId="766A8286" w14:textId="608D9FC6" w:rsidR="4FCF976F" w:rsidRDefault="4FCF976F" w:rsidP="4FCF976F">
            <w:pPr>
              <w:spacing w:after="0"/>
            </w:pPr>
          </w:p>
          <w:p w14:paraId="1A86574C" w14:textId="72036299" w:rsidR="00FC0320" w:rsidRPr="0087433C" w:rsidRDefault="432B9299" w:rsidP="005D55FD">
            <w:pPr>
              <w:pStyle w:val="Odlomakpopisa"/>
              <w:numPr>
                <w:ilvl w:val="0"/>
                <w:numId w:val="10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Razlikovati </w:t>
            </w:r>
            <w:r w:rsidR="32CC17DC" w:rsidRPr="4FCF976F">
              <w:rPr>
                <w:rFonts w:ascii="Verdana" w:eastAsia="Verdana" w:hAnsi="Verdana" w:cs="Verdana"/>
                <w:sz w:val="20"/>
                <w:szCs w:val="20"/>
              </w:rPr>
              <w:t>while od do-while petlje</w:t>
            </w:r>
          </w:p>
          <w:p w14:paraId="5590EB56" w14:textId="77777777" w:rsidR="0087433C" w:rsidRPr="0087433C" w:rsidRDefault="51D3F80C" w:rsidP="005D55FD">
            <w:pPr>
              <w:pStyle w:val="Odlomakpopisa"/>
              <w:numPr>
                <w:ilvl w:val="0"/>
                <w:numId w:val="10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razlike pojedinih petlji</w:t>
            </w:r>
          </w:p>
          <w:p w14:paraId="7F7328B1" w14:textId="1957BA40" w:rsidR="004F1EFE" w:rsidRPr="0087433C" w:rsidRDefault="3D533AFF" w:rsidP="005D55FD">
            <w:pPr>
              <w:pStyle w:val="Odlomakpopisa"/>
              <w:numPr>
                <w:ilvl w:val="0"/>
                <w:numId w:val="10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Zaključiti koja je petlja prikladnija za specifično </w:t>
            </w:r>
            <w:r w:rsidR="6208399B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programsko 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rješenje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0F0AD5" w14:textId="45A95168" w:rsidR="00FC0320" w:rsidRPr="00CF6737" w:rsidRDefault="68374ACE" w:rsidP="00CF6737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CF6737">
              <w:rPr>
                <w:rFonts w:ascii="Verdana" w:hAnsi="Verdana"/>
                <w:sz w:val="20"/>
                <w:szCs w:val="20"/>
              </w:rPr>
              <w:t>T</w:t>
            </w:r>
            <w:r w:rsidR="00917AB1">
              <w:rPr>
                <w:rFonts w:ascii="Verdana" w:hAnsi="Verdana"/>
                <w:sz w:val="20"/>
                <w:szCs w:val="20"/>
              </w:rPr>
              <w:t>2</w:t>
            </w:r>
          </w:p>
          <w:p w14:paraId="7E39E827" w14:textId="504B9EF0" w:rsidR="00FC0320" w:rsidRPr="00052E4D" w:rsidRDefault="32FAD2DF" w:rsidP="00CF6737">
            <w:pPr>
              <w:pStyle w:val="Bezproreda"/>
            </w:pPr>
            <w:r w:rsidRPr="00CF6737">
              <w:rPr>
                <w:rFonts w:ascii="Verdana" w:hAnsi="Verdana"/>
                <w:sz w:val="20"/>
                <w:szCs w:val="20"/>
              </w:rPr>
              <w:t>PN</w:t>
            </w:r>
            <w:r w:rsidR="00917AB1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4E8AA8C" w14:paraId="7274D9E4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90E62A" w14:textId="7740B2DE" w:rsidR="6850E4D2" w:rsidRDefault="6850E4D2" w:rsidP="04E8AA8C">
            <w:pPr>
              <w:spacing w:line="300" w:lineRule="atLeast"/>
              <w:rPr>
                <w:b/>
                <w:bCs/>
              </w:rPr>
            </w:pPr>
            <w:r w:rsidRPr="04E8AA8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7. </w:t>
            </w:r>
            <w:r w:rsid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18195F" w:rsidRP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loženi tipov</w:t>
            </w:r>
            <w:r w:rsid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 w:rsidR="0018195F" w:rsidRP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podataka -</w:t>
            </w:r>
            <w:r w:rsidR="001819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4E8AA8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Nizovi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1808A7" w14:textId="70769A98" w:rsidR="6850E4D2" w:rsidRDefault="6850E4D2" w:rsidP="00AD0180">
            <w:pPr>
              <w:spacing w:line="300" w:lineRule="atLeast"/>
              <w:ind w:left="318" w:hanging="318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04E8AA8C">
              <w:rPr>
                <w:rFonts w:ascii="Verdana,Tahoma" w:eastAsia="Verdana,Tahoma" w:hAnsi="Verdana,Tahoma" w:cs="Verdana,Tahoma"/>
                <w:sz w:val="20"/>
                <w:szCs w:val="20"/>
              </w:rPr>
              <w:t>Jednodimenzionalni nizovi</w:t>
            </w:r>
          </w:p>
          <w:p w14:paraId="09639077" w14:textId="2BC3FD6D" w:rsidR="6850E4D2" w:rsidRDefault="6850E4D2" w:rsidP="005D55FD">
            <w:pPr>
              <w:pStyle w:val="Odlomakpopisa"/>
              <w:numPr>
                <w:ilvl w:val="0"/>
                <w:numId w:val="92"/>
              </w:numPr>
              <w:spacing w:line="300" w:lineRule="atLeast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04E8AA8C">
              <w:rPr>
                <w:rFonts w:ascii="Verdana,Tahoma" w:eastAsia="Verdana,Tahoma" w:hAnsi="Verdana,Tahoma" w:cs="Verdana,Tahoma"/>
                <w:sz w:val="20"/>
                <w:szCs w:val="20"/>
              </w:rPr>
              <w:t>deklaracija</w:t>
            </w:r>
          </w:p>
          <w:p w14:paraId="30765ECD" w14:textId="2267712E" w:rsidR="6850E4D2" w:rsidRDefault="6850E4D2" w:rsidP="005D55FD">
            <w:pPr>
              <w:pStyle w:val="Odlomakpopisa"/>
              <w:numPr>
                <w:ilvl w:val="0"/>
                <w:numId w:val="92"/>
              </w:numPr>
              <w:spacing w:line="300" w:lineRule="atLeast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04E8AA8C">
              <w:rPr>
                <w:rFonts w:ascii="Verdana,Tahoma" w:eastAsia="Verdana,Tahoma" w:hAnsi="Verdana,Tahoma" w:cs="Verdana,Tahoma"/>
                <w:sz w:val="20"/>
                <w:szCs w:val="20"/>
              </w:rPr>
              <w:t>inicijalizacija</w:t>
            </w:r>
          </w:p>
          <w:p w14:paraId="085F9BDB" w14:textId="6E60CEAE" w:rsidR="6850E4D2" w:rsidRDefault="6850E4D2" w:rsidP="005D55FD">
            <w:pPr>
              <w:pStyle w:val="Odlomakpopisa"/>
              <w:numPr>
                <w:ilvl w:val="0"/>
                <w:numId w:val="92"/>
              </w:numPr>
              <w:spacing w:line="300" w:lineRule="atLeast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04E8AA8C">
              <w:rPr>
                <w:rFonts w:ascii="Verdana,Tahoma" w:eastAsia="Verdana,Tahoma" w:hAnsi="Verdana,Tahoma" w:cs="Verdana,Tahoma"/>
                <w:sz w:val="20"/>
                <w:szCs w:val="20"/>
              </w:rPr>
              <w:t>pristupanje elementnima</w:t>
            </w:r>
          </w:p>
          <w:p w14:paraId="48184405" w14:textId="5D4DDB99" w:rsidR="04E8AA8C" w:rsidRDefault="04E8AA8C" w:rsidP="725B94DF">
            <w:pPr>
              <w:ind w:left="318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CC1DA94" w14:textId="17CAD9EA" w:rsidR="00007F10" w:rsidRDefault="00007F10" w:rsidP="1FE3C390">
            <w:pPr>
              <w:ind w:left="34"/>
            </w:pPr>
          </w:p>
          <w:p w14:paraId="77E58DFC" w14:textId="12FB1161" w:rsidR="117E2E20" w:rsidRPr="00AD0180" w:rsidRDefault="00BA48C8" w:rsidP="725B94DF">
            <w:pPr>
              <w:ind w:left="318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0018195F">
              <w:rPr>
                <w:rFonts w:ascii="Verdana" w:eastAsia="Verdana" w:hAnsi="Verdana" w:cs="Verdana"/>
                <w:sz w:val="20"/>
                <w:szCs w:val="20"/>
              </w:rPr>
              <w:t>rogramska p</w:t>
            </w:r>
            <w:r w:rsidRPr="725B94DF">
              <w:rPr>
                <w:rFonts w:ascii="Verdana" w:eastAsia="Verdana" w:hAnsi="Verdana" w:cs="Verdana"/>
                <w:sz w:val="20"/>
                <w:szCs w:val="20"/>
              </w:rPr>
              <w:t>etlja</w:t>
            </w:r>
            <w:r w:rsidR="0018195F">
              <w:rPr>
                <w:rFonts w:ascii="Verdana" w:eastAsia="Verdana" w:hAnsi="Verdana" w:cs="Verdana"/>
                <w:sz w:val="20"/>
                <w:szCs w:val="20"/>
              </w:rPr>
              <w:t xml:space="preserve"> za ponavljanje izvršavanja niza </w:t>
            </w:r>
            <w:r w:rsidR="00FA0AC4">
              <w:rPr>
                <w:rFonts w:ascii="Verdana" w:eastAsia="Verdana" w:hAnsi="Verdana" w:cs="Verdana"/>
                <w:sz w:val="20"/>
                <w:szCs w:val="20"/>
              </w:rPr>
              <w:t>naredbi</w:t>
            </w:r>
            <w:r w:rsidRPr="725B94D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A0AC4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725B94DF">
              <w:rPr>
                <w:rFonts w:ascii="Verdana" w:eastAsia="Verdana" w:hAnsi="Verdana" w:cs="Verdana"/>
                <w:sz w:val="20"/>
                <w:szCs w:val="20"/>
              </w:rPr>
              <w:t>foreach</w:t>
            </w:r>
            <w:r w:rsidR="00FA0AC4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66D64544" w14:textId="2BC8DF48" w:rsidR="04E8AA8C" w:rsidRDefault="04E8AA8C" w:rsidP="725B94DF">
            <w:pPr>
              <w:ind w:left="318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7C2B228" w14:textId="46C9EE01" w:rsidR="6850E4D2" w:rsidRDefault="14B3C1A7" w:rsidP="725B94DF">
            <w:pPr>
              <w:ind w:left="318" w:hanging="284"/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t>Algoritmi za</w:t>
            </w:r>
            <w:r w:rsidRPr="725B94DF">
              <w:rPr>
                <w:rFonts w:ascii="Verdana,Tahoma" w:eastAsia="Verdana,Tahoma" w:hAnsi="Verdana,Tahoma" w:cs="Verdana,Tahoma"/>
                <w:sz w:val="20"/>
                <w:szCs w:val="20"/>
              </w:rPr>
              <w:t xml:space="preserve"> </w:t>
            </w:r>
            <w:r w:rsidR="002161FF" w:rsidRPr="725B94DF">
              <w:rPr>
                <w:rFonts w:ascii="Verdana,Tahoma" w:eastAsia="Verdana,Tahoma" w:hAnsi="Verdana,Tahoma" w:cs="Verdana,Tahoma"/>
                <w:sz w:val="20"/>
                <w:szCs w:val="20"/>
              </w:rPr>
              <w:t>sortiranje</w:t>
            </w:r>
            <w:r w:rsidR="00FA0AC4">
              <w:rPr>
                <w:rFonts w:ascii="Verdana,Tahoma" w:eastAsia="Verdana,Tahoma" w:hAnsi="Verdana,Tahoma" w:cs="Verdana,Tahoma"/>
                <w:sz w:val="20"/>
                <w:szCs w:val="20"/>
              </w:rPr>
              <w:t xml:space="preserve"> </w:t>
            </w:r>
            <w:r w:rsidR="00A26B34">
              <w:rPr>
                <w:rFonts w:ascii="Verdana,Tahoma" w:eastAsia="Verdana,Tahoma" w:hAnsi="Verdana,Tahoma" w:cs="Verdana,Tahoma"/>
                <w:sz w:val="20"/>
                <w:szCs w:val="20"/>
              </w:rPr>
              <w:t>nizova</w:t>
            </w:r>
          </w:p>
          <w:p w14:paraId="2325611E" w14:textId="53B4632B" w:rsidR="6850E4D2" w:rsidRDefault="6850E4D2" w:rsidP="005D55FD">
            <w:pPr>
              <w:pStyle w:val="Odlomakpopisa"/>
              <w:numPr>
                <w:ilvl w:val="0"/>
                <w:numId w:val="91"/>
              </w:numPr>
              <w:spacing w:line="300" w:lineRule="atLeast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04E8AA8C">
              <w:rPr>
                <w:rFonts w:ascii="Verdana,Tahoma" w:eastAsia="Verdana,Tahoma" w:hAnsi="Verdana,Tahoma" w:cs="Verdana,Tahoma"/>
                <w:sz w:val="20"/>
                <w:szCs w:val="20"/>
              </w:rPr>
              <w:t>sortiranje razmjenom</w:t>
            </w:r>
          </w:p>
          <w:p w14:paraId="37438737" w14:textId="0BD1CC40" w:rsidR="04E8AA8C" w:rsidRDefault="46B131DE" w:rsidP="1FE3C390">
            <w:pPr>
              <w:pStyle w:val="Odlomakpopisa"/>
              <w:numPr>
                <w:ilvl w:val="0"/>
                <w:numId w:val="91"/>
              </w:numPr>
              <w:spacing w:line="300" w:lineRule="atLeast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1FE3C390">
              <w:rPr>
                <w:rFonts w:ascii="Verdana,Tahoma" w:eastAsia="Verdana,Tahoma" w:hAnsi="Verdana,Tahoma" w:cs="Verdana,Tahoma"/>
                <w:sz w:val="20"/>
                <w:szCs w:val="20"/>
              </w:rPr>
              <w:t>sortiranje metodom mjehurića</w:t>
            </w:r>
          </w:p>
          <w:p w14:paraId="5974C5AC" w14:textId="6F93D963" w:rsidR="1FE3C390" w:rsidRDefault="1FE3C390" w:rsidP="1FE3C390">
            <w:pPr>
              <w:spacing w:line="300" w:lineRule="atLeast"/>
              <w:ind w:left="314" w:hanging="284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</w:p>
          <w:p w14:paraId="56E0E0D3" w14:textId="29E47571" w:rsidR="6850E4D2" w:rsidRDefault="6850E4D2" w:rsidP="04E8AA8C">
            <w:pPr>
              <w:spacing w:line="300" w:lineRule="atLeast"/>
              <w:ind w:left="314" w:hanging="284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04E8AA8C">
              <w:rPr>
                <w:rFonts w:ascii="Verdana,Tahoma" w:eastAsia="Verdana,Tahoma" w:hAnsi="Verdana,Tahoma" w:cs="Verdana,Tahoma"/>
                <w:sz w:val="20"/>
                <w:szCs w:val="20"/>
              </w:rPr>
              <w:t xml:space="preserve"> Dvodimenzionalni i    višedimenzionalni nizovi</w:t>
            </w:r>
          </w:p>
          <w:p w14:paraId="4F9FAEB9" w14:textId="14A90344" w:rsidR="6850E4D2" w:rsidRDefault="6850E4D2" w:rsidP="005D55FD">
            <w:pPr>
              <w:pStyle w:val="Odlomakpopisa"/>
              <w:numPr>
                <w:ilvl w:val="0"/>
                <w:numId w:val="90"/>
              </w:numPr>
              <w:spacing w:line="300" w:lineRule="atLeast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04E8AA8C">
              <w:rPr>
                <w:rFonts w:ascii="Verdana,Tahoma" w:eastAsia="Verdana,Tahoma" w:hAnsi="Verdana,Tahoma" w:cs="Verdana,Tahoma"/>
                <w:sz w:val="20"/>
                <w:szCs w:val="20"/>
              </w:rPr>
              <w:t>deklaracija</w:t>
            </w:r>
          </w:p>
          <w:p w14:paraId="27501BF1" w14:textId="1160AE76" w:rsidR="6850E4D2" w:rsidRDefault="6850E4D2" w:rsidP="005D55FD">
            <w:pPr>
              <w:pStyle w:val="Odlomakpopisa"/>
              <w:numPr>
                <w:ilvl w:val="0"/>
                <w:numId w:val="90"/>
              </w:numPr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04E8AA8C">
              <w:rPr>
                <w:rFonts w:ascii="Verdana,Tahoma" w:eastAsia="Verdana,Tahoma" w:hAnsi="Verdana,Tahoma" w:cs="Verdana,Tahoma"/>
                <w:sz w:val="20"/>
                <w:szCs w:val="20"/>
              </w:rPr>
              <w:t>inicijalizacija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BA3A8" w14:textId="40FDDDA7" w:rsidR="6850E4D2" w:rsidRDefault="6850E4D2" w:rsidP="005D55FD">
            <w:pPr>
              <w:pStyle w:val="Odlomakpopisa"/>
              <w:numPr>
                <w:ilvl w:val="0"/>
                <w:numId w:val="56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4E8AA8C">
              <w:rPr>
                <w:rFonts w:ascii="Verdana" w:hAnsi="Verdana" w:cs="Tahoma"/>
                <w:sz w:val="20"/>
                <w:szCs w:val="20"/>
              </w:rPr>
              <w:lastRenderedPageBreak/>
              <w:t>Kreirati jednodimenzionalni niz</w:t>
            </w:r>
          </w:p>
          <w:p w14:paraId="7EDA2DBB" w14:textId="4E375EFA" w:rsidR="6850E4D2" w:rsidRDefault="6850E4D2" w:rsidP="005D55FD">
            <w:pPr>
              <w:pStyle w:val="Odlomakpopisa"/>
              <w:numPr>
                <w:ilvl w:val="0"/>
                <w:numId w:val="56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4E8AA8C">
              <w:rPr>
                <w:rFonts w:ascii="Verdana" w:hAnsi="Verdana" w:cs="Tahoma"/>
                <w:sz w:val="20"/>
                <w:szCs w:val="20"/>
              </w:rPr>
              <w:t>Pohraniti podatke u jednodimenzionalni niz</w:t>
            </w:r>
          </w:p>
          <w:p w14:paraId="03EFBDC7" w14:textId="72D64EC2" w:rsidR="6850E4D2" w:rsidRDefault="6850E4D2" w:rsidP="005D55FD">
            <w:pPr>
              <w:pStyle w:val="Odlomakpopisa"/>
              <w:numPr>
                <w:ilvl w:val="0"/>
                <w:numId w:val="56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4E8AA8C">
              <w:rPr>
                <w:rFonts w:ascii="Verdana" w:hAnsi="Verdana" w:cs="Tahoma"/>
                <w:sz w:val="20"/>
                <w:szCs w:val="20"/>
              </w:rPr>
              <w:t>Pristupati elementima niza</w:t>
            </w:r>
          </w:p>
          <w:p w14:paraId="40FC362E" w14:textId="73EB322F" w:rsidR="6850E4D2" w:rsidRPr="00007F10" w:rsidRDefault="6850E4D2" w:rsidP="005D55FD">
            <w:pPr>
              <w:pStyle w:val="Odlomakpopisa"/>
              <w:numPr>
                <w:ilvl w:val="0"/>
                <w:numId w:val="56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4E8AA8C">
              <w:rPr>
                <w:rFonts w:ascii="Verdana" w:eastAsia="Verdana" w:hAnsi="Verdana" w:cs="Verdana"/>
                <w:sz w:val="20"/>
                <w:szCs w:val="20"/>
              </w:rPr>
              <w:t>Napisati programsko rješenje za ispis i unos elemenata jednodimenzionalnog niza</w:t>
            </w:r>
          </w:p>
          <w:p w14:paraId="20F12DC9" w14:textId="77777777" w:rsidR="00007F10" w:rsidRDefault="00007F10" w:rsidP="00007F10">
            <w:pPr>
              <w:pStyle w:val="Odlomakpopisa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CB0AB01" w14:textId="77777777" w:rsidR="00007F10" w:rsidRDefault="00007F10" w:rsidP="005D55FD">
            <w:pPr>
              <w:pStyle w:val="Odlomakpopisa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Napisati programsko rješenje koristeći foreach petlju</w:t>
            </w:r>
          </w:p>
          <w:p w14:paraId="0AF7CDF2" w14:textId="2F81DEB5" w:rsidR="04E8AA8C" w:rsidRDefault="04E8AA8C" w:rsidP="04E8AA8C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C377F68" w14:textId="35A4FF3A" w:rsidR="6850E4D2" w:rsidRDefault="6850E4D2" w:rsidP="005D55FD">
            <w:pPr>
              <w:pStyle w:val="Odlomakpopisa"/>
              <w:numPr>
                <w:ilvl w:val="0"/>
                <w:numId w:val="56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4E8AA8C">
              <w:rPr>
                <w:rFonts w:ascii="Verdana" w:eastAsia="Verdana" w:hAnsi="Verdana" w:cs="Verdana"/>
                <w:sz w:val="20"/>
                <w:szCs w:val="20"/>
              </w:rPr>
              <w:t>Analizirati različite pristupe sortiranja niza</w:t>
            </w:r>
          </w:p>
          <w:p w14:paraId="2B057C2B" w14:textId="501447B0" w:rsidR="6850E4D2" w:rsidRDefault="6850E4D2" w:rsidP="005D55FD">
            <w:pPr>
              <w:pStyle w:val="Odlomakpopisa"/>
              <w:numPr>
                <w:ilvl w:val="0"/>
                <w:numId w:val="56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4E8AA8C">
              <w:rPr>
                <w:rFonts w:ascii="Verdana" w:eastAsia="Verdana" w:hAnsi="Verdana" w:cs="Verdana"/>
                <w:sz w:val="20"/>
                <w:szCs w:val="20"/>
              </w:rPr>
              <w:t>Implementirati algoritam za sortiranje niza</w:t>
            </w:r>
          </w:p>
          <w:p w14:paraId="19A279D4" w14:textId="296E753F" w:rsidR="6850E4D2" w:rsidRDefault="6850E4D2" w:rsidP="005D55FD">
            <w:pPr>
              <w:pStyle w:val="Odlomakpopisa"/>
              <w:numPr>
                <w:ilvl w:val="0"/>
                <w:numId w:val="56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4E8AA8C">
              <w:rPr>
                <w:rFonts w:ascii="Verdana" w:eastAsia="Verdana" w:hAnsi="Verdana" w:cs="Verdana"/>
                <w:sz w:val="20"/>
                <w:szCs w:val="20"/>
              </w:rPr>
              <w:t>Napisati programsko rješenje za sortiranje elementa niza algoritmom sortiranje razmjenom</w:t>
            </w:r>
          </w:p>
          <w:p w14:paraId="6965CF70" w14:textId="3294FCC9" w:rsidR="6850E4D2" w:rsidRPr="00007F10" w:rsidRDefault="6850E4D2" w:rsidP="005D55FD">
            <w:pPr>
              <w:pStyle w:val="Odlomakpopisa"/>
              <w:numPr>
                <w:ilvl w:val="0"/>
                <w:numId w:val="56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4E8AA8C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Napisati programsko rješenje za sortiranje elementa niza algoritmom metodom mjehurića</w:t>
            </w:r>
          </w:p>
          <w:p w14:paraId="7F7E5237" w14:textId="642F62C4" w:rsidR="04E8AA8C" w:rsidRDefault="04E8AA8C" w:rsidP="04E8AA8C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66A8617" w14:textId="01F5A8B8" w:rsidR="6850E4D2" w:rsidRDefault="6850E4D2" w:rsidP="005D55FD">
            <w:pPr>
              <w:pStyle w:val="Odlomakpopisa"/>
              <w:numPr>
                <w:ilvl w:val="0"/>
                <w:numId w:val="56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4E8AA8C">
              <w:rPr>
                <w:rFonts w:ascii="Verdana" w:eastAsia="Verdana" w:hAnsi="Verdana" w:cs="Verdana"/>
                <w:sz w:val="20"/>
                <w:szCs w:val="20"/>
              </w:rPr>
              <w:t>Kreirati dvodimenzionalne i višedimenzionalne nizove</w:t>
            </w:r>
          </w:p>
          <w:p w14:paraId="45FA4065" w14:textId="4F55BA3C" w:rsidR="6850E4D2" w:rsidRDefault="6850E4D2" w:rsidP="005D55FD">
            <w:pPr>
              <w:pStyle w:val="Odlomakpopisa"/>
              <w:numPr>
                <w:ilvl w:val="0"/>
                <w:numId w:val="56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4E8AA8C">
              <w:rPr>
                <w:rFonts w:ascii="Verdana" w:hAnsi="Verdana" w:cs="Tahoma"/>
                <w:sz w:val="20"/>
                <w:szCs w:val="20"/>
              </w:rPr>
              <w:t>Pohraniti podatke u višedimenzionalni niz</w:t>
            </w:r>
          </w:p>
          <w:p w14:paraId="70903D32" w14:textId="0B87D5BE" w:rsidR="04E8AA8C" w:rsidRDefault="04E8AA8C" w:rsidP="04E8AA8C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605DE1" w14:textId="7F6F8FB3" w:rsidR="6850E4D2" w:rsidRDefault="14B3C1A7" w:rsidP="04E8AA8C">
            <w:pPr>
              <w:spacing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725B94D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T</w:t>
            </w:r>
            <w:r w:rsidR="00917AB1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725B94DF">
              <w:rPr>
                <w:rFonts w:ascii="Verdana" w:eastAsia="Verdana" w:hAnsi="Verdana" w:cs="Verdana"/>
                <w:sz w:val="20"/>
                <w:szCs w:val="20"/>
              </w:rPr>
              <w:t xml:space="preserve"> PN</w:t>
            </w:r>
            <w:r w:rsidR="00917AB1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  <w:p w14:paraId="72E5A40B" w14:textId="48811E29" w:rsidR="04E8AA8C" w:rsidRDefault="04E8AA8C" w:rsidP="04E8AA8C">
            <w:pPr>
              <w:spacing w:line="300" w:lineRule="atLeast"/>
              <w:jc w:val="center"/>
            </w:pPr>
          </w:p>
        </w:tc>
      </w:tr>
      <w:tr w:rsidR="7744B508" w14:paraId="7EC8D328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B24FA0" w14:textId="6C53E8A0" w:rsidR="747C6355" w:rsidRDefault="7F3C35A6" w:rsidP="3C87B931">
            <w:pPr>
              <w:spacing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</w:t>
            </w:r>
            <w:r w:rsidR="1D83A7D5"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41AE48AB"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1C238989"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Korisnički definirane funkcije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A38BBE" w14:textId="5079C710" w:rsidR="1FE3C390" w:rsidRDefault="1FE3C390" w:rsidP="1FE3C390">
            <w:pPr>
              <w:spacing w:line="300" w:lineRule="atLeast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1FE3C390">
              <w:rPr>
                <w:rFonts w:ascii="Verdana,Tahoma" w:eastAsia="Verdana,Tahoma" w:hAnsi="Verdana,Tahoma" w:cs="Verdana,Tahoma"/>
                <w:sz w:val="20"/>
                <w:szCs w:val="20"/>
              </w:rPr>
              <w:t>Temeljna konstrukcija funkcije</w:t>
            </w:r>
          </w:p>
          <w:p w14:paraId="64A58B11" w14:textId="51306BC4" w:rsidR="1FE3C390" w:rsidRDefault="1FE3C390" w:rsidP="1FE3C390">
            <w:pPr>
              <w:spacing w:line="300" w:lineRule="atLeast"/>
            </w:pPr>
          </w:p>
          <w:p w14:paraId="7AE10A14" w14:textId="73F27398" w:rsidR="7744B508" w:rsidRPr="006406D9" w:rsidRDefault="1B405BF5" w:rsidP="006406D9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,Tahoma" w:eastAsia="Verdana,Tahoma" w:hAnsi="Verdana,Tahoma" w:cs="Verdana,Tahoma"/>
                <w:sz w:val="20"/>
                <w:szCs w:val="20"/>
              </w:rPr>
              <w:t>P</w:t>
            </w:r>
            <w:r w:rsidR="3B8D4A0B" w:rsidRPr="1FE3C390">
              <w:rPr>
                <w:rFonts w:ascii="Verdana,Tahoma" w:eastAsia="Verdana,Tahoma" w:hAnsi="Verdana,Tahoma" w:cs="Verdana,Tahoma"/>
                <w:sz w:val="20"/>
                <w:szCs w:val="20"/>
              </w:rPr>
              <w:t>arametri funkcije</w:t>
            </w:r>
          </w:p>
          <w:p w14:paraId="0397C72E" w14:textId="39004701" w:rsidR="1FE3C390" w:rsidRDefault="1FE3C390" w:rsidP="1FE3C390">
            <w:pPr>
              <w:spacing w:line="300" w:lineRule="atLeast"/>
            </w:pPr>
          </w:p>
          <w:p w14:paraId="16150942" w14:textId="2D3AF243" w:rsidR="4E2F1104" w:rsidRPr="006406D9" w:rsidRDefault="1B405BF5" w:rsidP="006406D9">
            <w:pPr>
              <w:spacing w:line="300" w:lineRule="atLeast"/>
              <w:rPr>
                <w:sz w:val="20"/>
                <w:szCs w:val="20"/>
              </w:rPr>
            </w:pPr>
            <w:r w:rsidRPr="1FE3C390">
              <w:rPr>
                <w:rFonts w:ascii="Verdana,Tahoma" w:eastAsia="Verdana,Tahoma" w:hAnsi="Verdana,Tahoma" w:cs="Verdana,Tahoma"/>
                <w:sz w:val="20"/>
                <w:szCs w:val="20"/>
              </w:rPr>
              <w:t>P</w:t>
            </w:r>
            <w:r w:rsidR="410A257B" w:rsidRPr="1FE3C390">
              <w:rPr>
                <w:rFonts w:ascii="Verdana,Tahoma" w:eastAsia="Verdana,Tahoma" w:hAnsi="Verdana,Tahoma" w:cs="Verdana,Tahoma"/>
                <w:sz w:val="20"/>
                <w:szCs w:val="20"/>
              </w:rPr>
              <w:t>rosljeđivanje varijabli</w:t>
            </w:r>
            <w:r w:rsidR="1AB8F105" w:rsidRPr="1FE3C390">
              <w:rPr>
                <w:rFonts w:ascii="Verdana,Tahoma" w:eastAsia="Verdana,Tahoma" w:hAnsi="Verdana,Tahoma" w:cs="Verdana,Tahoma"/>
                <w:sz w:val="20"/>
                <w:szCs w:val="20"/>
              </w:rPr>
              <w:t xml:space="preserve"> (standard i s ključnim riječima out i ref)</w:t>
            </w:r>
          </w:p>
          <w:p w14:paraId="2D1E9553" w14:textId="70DF623D" w:rsidR="1FE3C390" w:rsidRDefault="1FE3C390" w:rsidP="1FE3C390">
            <w:pPr>
              <w:spacing w:line="300" w:lineRule="atLeast"/>
            </w:pPr>
          </w:p>
          <w:p w14:paraId="4699EFA2" w14:textId="0F6AC6ED" w:rsidR="4E2F1104" w:rsidRPr="006406D9" w:rsidRDefault="006406D9" w:rsidP="006406D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ascii="Verdana,Tahoma" w:eastAsia="Verdana,Tahoma" w:hAnsi="Verdana,Tahoma" w:cs="Verdana,Tahoma"/>
                <w:sz w:val="20"/>
                <w:szCs w:val="20"/>
              </w:rPr>
              <w:t>P</w:t>
            </w:r>
            <w:r w:rsidR="2851E664" w:rsidRPr="006406D9">
              <w:rPr>
                <w:rFonts w:ascii="Verdana,Tahoma" w:eastAsia="Verdana,Tahoma" w:hAnsi="Verdana,Tahoma" w:cs="Verdana,Tahoma"/>
                <w:sz w:val="20"/>
                <w:szCs w:val="20"/>
              </w:rPr>
              <w:t>ovrat podataka iz funkcija</w:t>
            </w:r>
          </w:p>
          <w:p w14:paraId="390A0E54" w14:textId="71D9A5C0" w:rsidR="4BE462C4" w:rsidRDefault="4BE462C4" w:rsidP="725B94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A46BE2" w14:textId="4D43B3F8" w:rsidR="4BE462C4" w:rsidRDefault="4BE462C4" w:rsidP="725B94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A7CE089" w14:textId="5C97E50A" w:rsidR="747C6355" w:rsidRDefault="3ADEADC7" w:rsidP="725B94DF">
            <w:r w:rsidRPr="725B94DF">
              <w:rPr>
                <w:rFonts w:ascii="Verdana" w:eastAsia="Verdana" w:hAnsi="Verdana" w:cs="Verdana"/>
                <w:sz w:val="20"/>
                <w:szCs w:val="20"/>
              </w:rPr>
              <w:t>Rekurzivne funkcije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AB56A" w14:textId="7CA74C73" w:rsidR="04AD3CDF" w:rsidRPr="0087433C" w:rsidRDefault="5943B369" w:rsidP="005D55FD">
            <w:pPr>
              <w:pStyle w:val="Odlomakpopisa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funkciju</w:t>
            </w:r>
          </w:p>
          <w:p w14:paraId="7D27A25B" w14:textId="3F13E364" w:rsidR="792DDCC0" w:rsidRPr="0087433C" w:rsidRDefault="2EDC0D7B" w:rsidP="005D55FD">
            <w:pPr>
              <w:pStyle w:val="Odlomakpopisa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Napisati programsko rješenje pomoću funkcij</w:t>
            </w:r>
            <w:r w:rsidR="5FC1C229" w:rsidRPr="4FCF976F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  <w:p w14:paraId="03905979" w14:textId="3FA8F82F" w:rsidR="53481E1C" w:rsidRPr="0087433C" w:rsidRDefault="5D869FC1" w:rsidP="005D55FD">
            <w:pPr>
              <w:pStyle w:val="Odlomakpopisa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Razviti sistematični pristup programiranju korištenjem funkcija</w:t>
            </w:r>
          </w:p>
          <w:p w14:paraId="01EE6D3F" w14:textId="140BDC9E" w:rsidR="3BFCDD19" w:rsidRPr="0087433C" w:rsidRDefault="1C87048D" w:rsidP="005D55FD">
            <w:pPr>
              <w:pStyle w:val="Odlomakpopisa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različite načine prosljeđivanja podataka funkcijama</w:t>
            </w:r>
          </w:p>
          <w:p w14:paraId="144AE9A4" w14:textId="58D08F8A" w:rsidR="6C73A46A" w:rsidRPr="0087433C" w:rsidRDefault="27D89CF1" w:rsidP="005D55FD">
            <w:pPr>
              <w:pStyle w:val="Odlomakpopisa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različite načine povrata podataka iz funkcija</w:t>
            </w:r>
          </w:p>
          <w:p w14:paraId="468AEC38" w14:textId="41F5B853" w:rsidR="6C73A46A" w:rsidRPr="0087433C" w:rsidRDefault="27D89CF1" w:rsidP="005D55FD">
            <w:pPr>
              <w:pStyle w:val="Odlomakpopisa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Implementirati </w:t>
            </w:r>
            <w:r w:rsidR="44839B2D" w:rsidRPr="4FCF976F">
              <w:rPr>
                <w:rFonts w:ascii="Verdana" w:eastAsia="Verdana" w:hAnsi="Verdana" w:cs="Verdana"/>
                <w:sz w:val="20"/>
                <w:szCs w:val="20"/>
              </w:rPr>
              <w:t>funkciju na način adekvatan dobivenom problemu</w:t>
            </w:r>
          </w:p>
          <w:p w14:paraId="5FF27F84" w14:textId="04F55B13" w:rsidR="7A060DC0" w:rsidRPr="0087433C" w:rsidRDefault="55CCD2C4" w:rsidP="005D55FD">
            <w:pPr>
              <w:pStyle w:val="Odlomakpopisa"/>
              <w:numPr>
                <w:ilvl w:val="0"/>
                <w:numId w:val="52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54E55644" w:rsidRPr="4FCF976F">
              <w:rPr>
                <w:rFonts w:ascii="Verdana" w:eastAsia="Verdana" w:hAnsi="Verdana" w:cs="Verdana"/>
                <w:sz w:val="20"/>
                <w:szCs w:val="20"/>
              </w:rPr>
              <w:t>azviti</w:t>
            </w:r>
            <w:r w:rsidR="2F66C6EE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rekurzivn</w:t>
            </w:r>
            <w:r w:rsidR="4B6712B0" w:rsidRPr="4FCF976F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2F66C6EE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pristup</w:t>
            </w:r>
            <w:r w:rsidR="1764318C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pisanj</w:t>
            </w:r>
            <w:r w:rsidR="2BED41F8" w:rsidRPr="4FCF976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1764318C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741614D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programskog </w:t>
            </w:r>
            <w:r w:rsidR="1764318C" w:rsidRPr="4FCF976F">
              <w:rPr>
                <w:rFonts w:ascii="Verdana" w:eastAsia="Verdana" w:hAnsi="Verdana" w:cs="Verdana"/>
                <w:sz w:val="20"/>
                <w:szCs w:val="20"/>
              </w:rPr>
              <w:t>rješenja</w:t>
            </w:r>
          </w:p>
          <w:p w14:paraId="77AD44C5" w14:textId="64B1E747" w:rsidR="7A060DC0" w:rsidRPr="0087433C" w:rsidRDefault="2E4BD3FD" w:rsidP="005D55FD">
            <w:pPr>
              <w:pStyle w:val="Odlomakpopisa"/>
              <w:numPr>
                <w:ilvl w:val="0"/>
                <w:numId w:val="52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mogućnosti upotrebe rekurzivnih funkcija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96F158" w14:textId="7B326635" w:rsidR="7744B508" w:rsidRPr="00CF6737" w:rsidRDefault="6ED285C9" w:rsidP="00CF6737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CF6737">
              <w:rPr>
                <w:rFonts w:ascii="Verdana" w:hAnsi="Verdana"/>
                <w:sz w:val="20"/>
                <w:szCs w:val="20"/>
              </w:rPr>
              <w:t>T</w:t>
            </w:r>
            <w:r w:rsidR="00917AB1">
              <w:rPr>
                <w:rFonts w:ascii="Verdana" w:hAnsi="Verdana"/>
                <w:sz w:val="20"/>
                <w:szCs w:val="20"/>
              </w:rPr>
              <w:t>2</w:t>
            </w:r>
          </w:p>
          <w:p w14:paraId="15D9BD1B" w14:textId="0BACEF3E" w:rsidR="7744B508" w:rsidRPr="00052E4D" w:rsidRDefault="3195CAB2" w:rsidP="00CF6737">
            <w:pPr>
              <w:pStyle w:val="Bezproreda"/>
            </w:pPr>
            <w:r w:rsidRPr="00CF6737">
              <w:rPr>
                <w:rFonts w:ascii="Verdana" w:hAnsi="Verdana"/>
                <w:sz w:val="20"/>
                <w:szCs w:val="20"/>
              </w:rPr>
              <w:t>PN</w:t>
            </w:r>
            <w:r w:rsidR="00917AB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3C87B931" w14:paraId="64816E6C" w14:textId="77777777" w:rsidTr="1FE3C390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CAD323" w14:textId="36FD33A0" w:rsidR="5E4D3DD6" w:rsidRDefault="43AE0D72" w:rsidP="3C87B931">
            <w:pPr>
              <w:spacing w:line="300" w:lineRule="atLeast"/>
              <w:rPr>
                <w:rFonts w:ascii="Verdana,Tahoma" w:eastAsia="Verdana,Tahoma" w:hAnsi="Verdana,Tahoma" w:cs="Verdana,Tahoma"/>
                <w:b/>
                <w:bCs/>
                <w:sz w:val="20"/>
                <w:szCs w:val="20"/>
              </w:rPr>
            </w:pPr>
            <w:r w:rsidRPr="4FCF976F">
              <w:rPr>
                <w:rFonts w:ascii="Verdana,Tahoma" w:eastAsia="Verdana,Tahoma" w:hAnsi="Verdana,Tahoma" w:cs="Verdana,Tahoma"/>
                <w:b/>
                <w:bCs/>
                <w:sz w:val="20"/>
                <w:szCs w:val="20"/>
              </w:rPr>
              <w:t>9</w:t>
            </w:r>
            <w:r w:rsidR="1CD315CD" w:rsidRPr="4FCF976F">
              <w:rPr>
                <w:rFonts w:ascii="Verdana,Tahoma" w:eastAsia="Verdana,Tahoma" w:hAnsi="Verdana,Tahoma" w:cs="Verdana,Tahoma"/>
                <w:b/>
                <w:bCs/>
                <w:sz w:val="20"/>
                <w:szCs w:val="20"/>
              </w:rPr>
              <w:t>.</w:t>
            </w:r>
            <w:r w:rsidR="4AE3A876" w:rsidRPr="4FCF976F">
              <w:rPr>
                <w:rFonts w:ascii="Verdana,Tahoma" w:eastAsia="Verdana,Tahoma" w:hAnsi="Verdana,Tahoma" w:cs="Verdana,Tahoma"/>
                <w:b/>
                <w:bCs/>
                <w:sz w:val="20"/>
                <w:szCs w:val="20"/>
              </w:rPr>
              <w:t xml:space="preserve"> </w:t>
            </w:r>
            <w:r w:rsidR="46C4559F" w:rsidRPr="4FCF976F">
              <w:rPr>
                <w:rFonts w:ascii="Verdana,Tahoma" w:eastAsia="Verdana,Tahoma" w:hAnsi="Verdana,Tahoma" w:cs="Verdana,Tahoma"/>
                <w:b/>
                <w:bCs/>
                <w:sz w:val="20"/>
                <w:szCs w:val="20"/>
              </w:rPr>
              <w:t>Osnove objektno orijentiranog programiranja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3CE323" w14:textId="0CD00F33" w:rsidR="5E4D3DD6" w:rsidRDefault="49BF391E" w:rsidP="00760D93">
            <w:pPr>
              <w:spacing w:line="300" w:lineRule="atLeast"/>
              <w:ind w:left="314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4FEFD2EC">
              <w:rPr>
                <w:rFonts w:ascii="Verdana" w:eastAsia="Verdana" w:hAnsi="Verdana" w:cs="Verdana"/>
                <w:sz w:val="20"/>
                <w:szCs w:val="20"/>
              </w:rPr>
              <w:t>Klase</w:t>
            </w:r>
          </w:p>
          <w:p w14:paraId="25921906" w14:textId="522564BB" w:rsidR="669B2883" w:rsidRDefault="2C9E0200" w:rsidP="005D55FD">
            <w:pPr>
              <w:pStyle w:val="Odlomakpopisa"/>
              <w:numPr>
                <w:ilvl w:val="0"/>
                <w:numId w:val="89"/>
              </w:numPr>
              <w:spacing w:line="300" w:lineRule="atLeast"/>
              <w:ind w:left="597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177C425A" w:rsidRPr="1FE3C390">
              <w:rPr>
                <w:rFonts w:ascii="Verdana" w:eastAsia="Verdana" w:hAnsi="Verdana" w:cs="Verdana"/>
                <w:sz w:val="20"/>
                <w:szCs w:val="20"/>
              </w:rPr>
              <w:t>odifikatori pristupa klase</w:t>
            </w:r>
          </w:p>
          <w:p w14:paraId="11B2498B" w14:textId="430D939A" w:rsidR="669B2883" w:rsidRPr="00B40DF0" w:rsidRDefault="00B1409A" w:rsidP="005D55FD">
            <w:pPr>
              <w:pStyle w:val="Odlomakpopisa"/>
              <w:numPr>
                <w:ilvl w:val="0"/>
                <w:numId w:val="89"/>
              </w:numPr>
              <w:spacing w:line="300" w:lineRule="atLeast"/>
              <w:ind w:left="597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177C425A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etode klase </w:t>
            </w:r>
            <w:r w:rsidR="1C238989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0A4928C8" w14:textId="7FC373FB" w:rsidR="152AFA75" w:rsidRPr="00B40DF0" w:rsidRDefault="0B6C4277" w:rsidP="005D55FD">
            <w:pPr>
              <w:pStyle w:val="Odlomakpopisa"/>
              <w:numPr>
                <w:ilvl w:val="0"/>
                <w:numId w:val="89"/>
              </w:numPr>
              <w:spacing w:line="300" w:lineRule="atLeast"/>
              <w:ind w:left="597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7FA779F2" w:rsidRPr="1FE3C390">
              <w:rPr>
                <w:rFonts w:ascii="Verdana" w:eastAsia="Verdana" w:hAnsi="Verdana" w:cs="Verdana"/>
                <w:sz w:val="20"/>
                <w:szCs w:val="20"/>
              </w:rPr>
              <w:t>vojstva</w:t>
            </w:r>
            <w:r w:rsidR="1C238989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klase</w:t>
            </w:r>
          </w:p>
          <w:p w14:paraId="6D008D3C" w14:textId="6D00AAA0" w:rsidR="707E48F0" w:rsidRPr="00760D93" w:rsidRDefault="707E48F0" w:rsidP="00760D93">
            <w:pPr>
              <w:spacing w:line="300" w:lineRule="atLeast"/>
              <w:ind w:left="314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CDDA611" w14:textId="642E5139" w:rsidR="707E48F0" w:rsidRPr="00760D93" w:rsidRDefault="707E48F0" w:rsidP="00760D93">
            <w:pPr>
              <w:spacing w:line="300" w:lineRule="atLeast"/>
              <w:ind w:left="314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F26C0AD" w14:textId="1D2ABCEF" w:rsidR="5E4D3DD6" w:rsidRDefault="49BF391E" w:rsidP="00760D93">
            <w:pPr>
              <w:spacing w:line="300" w:lineRule="atLeast"/>
              <w:ind w:left="314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4FEFD2EC">
              <w:rPr>
                <w:rFonts w:ascii="Verdana" w:eastAsia="Verdana" w:hAnsi="Verdana" w:cs="Verdana"/>
                <w:sz w:val="20"/>
                <w:szCs w:val="20"/>
              </w:rPr>
              <w:t>Objekti</w:t>
            </w:r>
            <w:r w:rsidR="00BC1EED">
              <w:rPr>
                <w:rFonts w:ascii="Verdana" w:eastAsia="Verdana" w:hAnsi="Verdana" w:cs="Verdana"/>
                <w:sz w:val="20"/>
                <w:szCs w:val="20"/>
              </w:rPr>
              <w:t xml:space="preserve"> kao tipovi složenih podataka </w:t>
            </w:r>
          </w:p>
          <w:p w14:paraId="3CA5BA89" w14:textId="00D79658" w:rsidR="1174DAF1" w:rsidRDefault="00760D93" w:rsidP="005D55FD">
            <w:pPr>
              <w:pStyle w:val="Odlomakpopisa"/>
              <w:numPr>
                <w:ilvl w:val="0"/>
                <w:numId w:val="89"/>
              </w:numPr>
              <w:spacing w:line="300" w:lineRule="atLeast"/>
              <w:ind w:left="597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</w:t>
            </w:r>
            <w:r w:rsidR="40FFD23E" w:rsidRPr="707E48F0">
              <w:rPr>
                <w:rFonts w:ascii="Verdana" w:eastAsia="Verdana" w:hAnsi="Verdana" w:cs="Verdana"/>
                <w:sz w:val="20"/>
                <w:szCs w:val="20"/>
              </w:rPr>
              <w:t>onstruktori</w:t>
            </w:r>
          </w:p>
          <w:p w14:paraId="47E0BF7E" w14:textId="48301DB5" w:rsidR="707E48F0" w:rsidRPr="00760D93" w:rsidRDefault="707E48F0" w:rsidP="00760D93">
            <w:pPr>
              <w:spacing w:line="300" w:lineRule="atLeast"/>
              <w:ind w:left="314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BD23952" w14:textId="10FC19EC" w:rsidR="707E48F0" w:rsidRPr="00760D93" w:rsidRDefault="707E48F0" w:rsidP="00BC1EE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006CA90" w14:textId="4989DA8E" w:rsidR="00BC1EED" w:rsidRPr="00BC1EED" w:rsidRDefault="4248CCE5" w:rsidP="00BC1EE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4FEFD2EC">
              <w:rPr>
                <w:rFonts w:ascii="Verdana" w:eastAsia="Verdana" w:hAnsi="Verdana" w:cs="Verdana"/>
                <w:sz w:val="20"/>
                <w:szCs w:val="20"/>
              </w:rPr>
              <w:t>Učahurivanje</w:t>
            </w:r>
            <w:r w:rsidR="1C23898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1C238989" w:rsidRPr="00BC1EED">
              <w:rPr>
                <w:rFonts w:ascii="Verdana" w:eastAsia="Verdana" w:hAnsi="Verdana" w:cs="Verdana"/>
                <w:sz w:val="20"/>
                <w:szCs w:val="20"/>
              </w:rPr>
              <w:t>podataka i funkcionalnosti (svojstava i metoda)</w:t>
            </w:r>
          </w:p>
          <w:p w14:paraId="70097B3A" w14:textId="788ABDA1" w:rsidR="7EF47BD7" w:rsidRDefault="1C238989" w:rsidP="005D55FD">
            <w:pPr>
              <w:pStyle w:val="Odlomakpopisa"/>
              <w:numPr>
                <w:ilvl w:val="0"/>
                <w:numId w:val="89"/>
              </w:numPr>
              <w:spacing w:line="300" w:lineRule="atLeast"/>
              <w:ind w:left="597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čitanje vrijednosti svojstva (get)</w:t>
            </w:r>
          </w:p>
          <w:p w14:paraId="6D5498A8" w14:textId="0E17C1E6" w:rsidR="7EF47BD7" w:rsidRDefault="1C238989" w:rsidP="005D55FD">
            <w:pPr>
              <w:pStyle w:val="Odlomakpopisa"/>
              <w:numPr>
                <w:ilvl w:val="0"/>
                <w:numId w:val="89"/>
              </w:numPr>
              <w:spacing w:line="300" w:lineRule="atLeast"/>
              <w:ind w:left="597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postavljanje vrijednosti svojstva (set)</w:t>
            </w:r>
          </w:p>
          <w:p w14:paraId="009161E6" w14:textId="0E8C16CB" w:rsidR="707E48F0" w:rsidRPr="00760D93" w:rsidRDefault="707E48F0" w:rsidP="00760D93">
            <w:pPr>
              <w:spacing w:line="300" w:lineRule="atLeast"/>
              <w:ind w:left="314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49F567" w14:textId="26137A86" w:rsidR="4FCF976F" w:rsidRDefault="4FCF976F" w:rsidP="1FE3C390">
            <w:pPr>
              <w:spacing w:line="300" w:lineRule="atLeast"/>
            </w:pPr>
          </w:p>
          <w:p w14:paraId="4C9CC6FF" w14:textId="3F447267" w:rsidR="7B6CF6C8" w:rsidRPr="00760D93" w:rsidRDefault="5BBEF96D" w:rsidP="00760D93">
            <w:pPr>
              <w:spacing w:line="300" w:lineRule="atLeast"/>
              <w:ind w:left="314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Događaji</w:t>
            </w:r>
            <w:r w:rsidR="00E60AB9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na elementima korisničkog sučelja aplikacije</w:t>
            </w:r>
          </w:p>
          <w:p w14:paraId="09A57DF1" w14:textId="6D40108D" w:rsidR="3C87B931" w:rsidRPr="00760D93" w:rsidRDefault="3C87B931" w:rsidP="00760D93">
            <w:pPr>
              <w:spacing w:line="300" w:lineRule="atLeast"/>
              <w:ind w:left="314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7752DE9" w14:textId="1D133050" w:rsidR="28B33E87" w:rsidRPr="00760D93" w:rsidRDefault="28B33E87" w:rsidP="1FE3C390">
            <w:pPr>
              <w:spacing w:line="300" w:lineRule="atLeast"/>
            </w:pPr>
          </w:p>
          <w:p w14:paraId="2611C754" w14:textId="3A035FCF" w:rsidR="7B6CF6C8" w:rsidRPr="00760D93" w:rsidRDefault="11758542" w:rsidP="00760D93">
            <w:pPr>
              <w:spacing w:line="300" w:lineRule="atLeast"/>
              <w:ind w:left="314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4FEFD2EC">
              <w:rPr>
                <w:rFonts w:ascii="Verdana" w:eastAsia="Verdana" w:hAnsi="Verdana" w:cs="Verdana"/>
                <w:sz w:val="20"/>
                <w:szCs w:val="20"/>
              </w:rPr>
              <w:t>Nasljeđivanje</w:t>
            </w:r>
            <w:r w:rsidR="00E60AB9">
              <w:rPr>
                <w:rFonts w:ascii="Verdana" w:eastAsia="Verdana" w:hAnsi="Verdana" w:cs="Verdana"/>
                <w:sz w:val="20"/>
                <w:szCs w:val="20"/>
              </w:rPr>
              <w:t xml:space="preserve"> klasa</w:t>
            </w:r>
          </w:p>
          <w:p w14:paraId="69DC0954" w14:textId="65D7A626" w:rsidR="2EA23B49" w:rsidRDefault="61EAAB15" w:rsidP="005D55FD">
            <w:pPr>
              <w:pStyle w:val="Odlomakpopisa"/>
              <w:numPr>
                <w:ilvl w:val="0"/>
                <w:numId w:val="71"/>
              </w:numPr>
              <w:ind w:left="597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0A9DA277" w:rsidRPr="4FCF976F">
              <w:rPr>
                <w:rFonts w:ascii="Verdana" w:eastAsia="Verdana" w:hAnsi="Verdana" w:cs="Verdana"/>
                <w:sz w:val="20"/>
                <w:szCs w:val="20"/>
              </w:rPr>
              <w:t>remošćivanje metoda</w:t>
            </w:r>
            <w:r w:rsidR="00EA4EA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A9DA277" w:rsidRPr="4FCF976F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="0A9DA277" w:rsidRPr="00EA4EA5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engl. override</w:t>
            </w:r>
            <w:r w:rsidR="0A9DA277" w:rsidRPr="4FCF976F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2DB0D337" w14:textId="6B2E20D8" w:rsidR="707E48F0" w:rsidRPr="00760D93" w:rsidRDefault="707E48F0" w:rsidP="4FCF976F">
            <w:pPr>
              <w:spacing w:line="300" w:lineRule="atLeast"/>
              <w:ind w:left="314" w:hanging="284"/>
            </w:pPr>
          </w:p>
          <w:p w14:paraId="57CF04C0" w14:textId="290DCFD8" w:rsidR="3C87B931" w:rsidRDefault="00760D93" w:rsidP="00760D93">
            <w:pPr>
              <w:spacing w:line="300" w:lineRule="atLeast"/>
              <w:ind w:left="31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504C36A5" w:rsidRPr="4FEFD2EC">
              <w:rPr>
                <w:rFonts w:ascii="Verdana" w:eastAsia="Verdana" w:hAnsi="Verdana" w:cs="Verdana"/>
                <w:sz w:val="20"/>
                <w:szCs w:val="20"/>
              </w:rPr>
              <w:t>Polimorfizam</w:t>
            </w:r>
            <w:r w:rsidR="00E60AB9">
              <w:rPr>
                <w:rFonts w:ascii="Verdana" w:eastAsia="Verdana" w:hAnsi="Verdana" w:cs="Verdana"/>
                <w:sz w:val="20"/>
                <w:szCs w:val="20"/>
              </w:rPr>
              <w:t xml:space="preserve"> u objektno orjentiranom progeramiranju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9026AF" w14:textId="68E43D8A" w:rsidR="5E4D3DD6" w:rsidRPr="00760D93" w:rsidRDefault="22058DBE" w:rsidP="005D55FD">
            <w:pPr>
              <w:pStyle w:val="Odlomakpopisa"/>
              <w:numPr>
                <w:ilvl w:val="0"/>
                <w:numId w:val="7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Kreirati klasu i u njoj dostupne privatne i javne članove</w:t>
            </w:r>
          </w:p>
          <w:p w14:paraId="0BE07D54" w14:textId="119DBB63" w:rsidR="7F50DADB" w:rsidRPr="00760D93" w:rsidRDefault="13B641B5" w:rsidP="005D55FD">
            <w:pPr>
              <w:pStyle w:val="Odlomakpopisa"/>
              <w:numPr>
                <w:ilvl w:val="0"/>
                <w:numId w:val="7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Kreirati </w:t>
            </w:r>
            <w:r w:rsidR="2AE8DC76" w:rsidRPr="4FCF976F">
              <w:rPr>
                <w:rFonts w:ascii="Verdana" w:eastAsia="Verdana" w:hAnsi="Verdana" w:cs="Verdana"/>
                <w:sz w:val="20"/>
                <w:szCs w:val="20"/>
              </w:rPr>
              <w:t>varijable članice</w:t>
            </w:r>
            <w:r w:rsidR="05FE413A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i metode</w:t>
            </w:r>
          </w:p>
          <w:p w14:paraId="22D5B269" w14:textId="6D5E86EB" w:rsidR="1C497ADC" w:rsidRPr="00760D93" w:rsidRDefault="54402D86" w:rsidP="005D55FD">
            <w:pPr>
              <w:pStyle w:val="Odlomakpopisa"/>
              <w:numPr>
                <w:ilvl w:val="0"/>
                <w:numId w:val="7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Analizirati različite načine </w:t>
            </w:r>
            <w:r w:rsidR="01522A44" w:rsidRPr="4FCF976F">
              <w:rPr>
                <w:rFonts w:ascii="Verdana" w:eastAsia="Verdana" w:hAnsi="Verdana" w:cs="Verdana"/>
                <w:sz w:val="20"/>
                <w:szCs w:val="20"/>
              </w:rPr>
              <w:t>pristupa članovima klase</w:t>
            </w:r>
          </w:p>
          <w:p w14:paraId="6A7604C2" w14:textId="766ACFF7" w:rsidR="42FC9629" w:rsidRPr="00760D93" w:rsidRDefault="01522A44" w:rsidP="005D55FD">
            <w:pPr>
              <w:pStyle w:val="Odlomakpopisa"/>
              <w:numPr>
                <w:ilvl w:val="0"/>
                <w:numId w:val="7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razine pristupa članovima klase</w:t>
            </w:r>
          </w:p>
          <w:p w14:paraId="0F0E074A" w14:textId="0A3DFB18" w:rsidR="00760D93" w:rsidRDefault="00760D93" w:rsidP="4FCF976F">
            <w:pPr>
              <w:spacing w:after="0"/>
            </w:pPr>
          </w:p>
          <w:p w14:paraId="463554B2" w14:textId="6430725F" w:rsidR="5E4D3DD6" w:rsidRPr="00760D93" w:rsidRDefault="22058DBE" w:rsidP="005D55FD">
            <w:pPr>
              <w:pStyle w:val="Odlomakpopisa"/>
              <w:numPr>
                <w:ilvl w:val="0"/>
                <w:numId w:val="7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Instancirati objekt iz klase</w:t>
            </w:r>
          </w:p>
          <w:p w14:paraId="7CA9EDF1" w14:textId="08E166CF" w:rsidR="3C87B931" w:rsidRPr="00BC1EED" w:rsidRDefault="73EC0F08" w:rsidP="005D55FD">
            <w:pPr>
              <w:pStyle w:val="Odlomakpopisa"/>
              <w:numPr>
                <w:ilvl w:val="0"/>
                <w:numId w:val="7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različite tipove konstruktor</w:t>
            </w:r>
          </w:p>
          <w:p w14:paraId="67D91D79" w14:textId="3DA4A9A3" w:rsidR="28B33E87" w:rsidRPr="00760D93" w:rsidRDefault="6103DD99" w:rsidP="005D55FD">
            <w:pPr>
              <w:pStyle w:val="Odlomakpopisa"/>
              <w:numPr>
                <w:ilvl w:val="0"/>
                <w:numId w:val="72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Napisati svojstva klase</w:t>
            </w:r>
          </w:p>
          <w:p w14:paraId="323D1034" w14:textId="1643BB5B" w:rsidR="28B33E87" w:rsidRPr="00760D93" w:rsidRDefault="523F7F00" w:rsidP="005D55FD">
            <w:pPr>
              <w:pStyle w:val="Odlomakpopisa"/>
              <w:numPr>
                <w:ilvl w:val="0"/>
                <w:numId w:val="72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</w:t>
            </w:r>
            <w:r w:rsidR="1BDD7DC1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4AF5BA4E" w:rsidRPr="4FCF976F">
              <w:rPr>
                <w:rFonts w:ascii="Verdana" w:eastAsia="Verdana" w:hAnsi="Verdana" w:cs="Verdana"/>
                <w:sz w:val="20"/>
                <w:szCs w:val="20"/>
              </w:rPr>
              <w:t>svojstv</w:t>
            </w:r>
            <w:r w:rsidR="53299D4A" w:rsidRPr="4FCF976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4AF5BA4E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B8EF870" w:rsidRPr="4FCF976F">
              <w:rPr>
                <w:rFonts w:ascii="Verdana" w:eastAsia="Verdana" w:hAnsi="Verdana" w:cs="Verdana"/>
                <w:sz w:val="20"/>
                <w:szCs w:val="20"/>
              </w:rPr>
              <w:t>s različitim načinima pristupa</w:t>
            </w:r>
          </w:p>
          <w:p w14:paraId="539AF195" w14:textId="6960D2E9" w:rsidR="2320D038" w:rsidRPr="00760D93" w:rsidRDefault="0B8EF870" w:rsidP="005D55FD">
            <w:pPr>
              <w:pStyle w:val="Odlomakpopisa"/>
              <w:numPr>
                <w:ilvl w:val="0"/>
                <w:numId w:val="72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svojstvo samo za čitanje</w:t>
            </w:r>
          </w:p>
          <w:p w14:paraId="79E4AD6F" w14:textId="44B89A48" w:rsidR="707E48F0" w:rsidRPr="00CF6737" w:rsidRDefault="0B8EF870" w:rsidP="005D55FD">
            <w:pPr>
              <w:pStyle w:val="Odlomakpopisa"/>
              <w:numPr>
                <w:ilvl w:val="0"/>
                <w:numId w:val="72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svojstvo samo za pisanje</w:t>
            </w:r>
          </w:p>
          <w:p w14:paraId="7903A547" w14:textId="1BE88EEE" w:rsidR="00CF6737" w:rsidRDefault="00CF6737" w:rsidP="00CF6737">
            <w:pPr>
              <w:pStyle w:val="Odlomakpopisa"/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BFF6EF" w14:textId="77777777" w:rsidR="00CF6737" w:rsidRPr="00760D93" w:rsidRDefault="00CF6737" w:rsidP="00CF6737">
            <w:pPr>
              <w:pStyle w:val="Odlomakpopisa"/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2076B97" w14:textId="35B507BC" w:rsidR="42DFBB15" w:rsidRPr="00760D93" w:rsidRDefault="034E356B" w:rsidP="1FE3C390">
            <w:pPr>
              <w:pStyle w:val="Odlomakpopisa"/>
              <w:numPr>
                <w:ilvl w:val="0"/>
                <w:numId w:val="72"/>
              </w:numPr>
              <w:spacing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Kreirati</w:t>
            </w:r>
            <w:r w:rsidR="04B4E023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reference na metodu klase (</w:t>
            </w:r>
            <w:r w:rsidR="04B4E023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engl. de</w:t>
            </w:r>
            <w:r w:rsidR="5A118828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legate</w:t>
            </w:r>
            <w:r w:rsidR="5A118828"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2F2B5800" w14:textId="0479C54A" w:rsidR="1AB8E189" w:rsidRPr="00760D93" w:rsidRDefault="5D09564E" w:rsidP="005D55FD">
            <w:pPr>
              <w:pStyle w:val="Odlomakpopisa"/>
              <w:numPr>
                <w:ilvl w:val="0"/>
                <w:numId w:val="72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</w:t>
            </w:r>
            <w:r w:rsidR="1CE20EC3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događaj preko delegata</w:t>
            </w:r>
          </w:p>
          <w:p w14:paraId="4F4720D8" w14:textId="6484C103" w:rsidR="42DFBB15" w:rsidRPr="00760D93" w:rsidRDefault="0E12C21C" w:rsidP="005D55FD">
            <w:pPr>
              <w:pStyle w:val="Odlomakpopisa"/>
              <w:numPr>
                <w:ilvl w:val="0"/>
                <w:numId w:val="72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događaj</w:t>
            </w:r>
            <w:r w:rsidR="65A4F2D7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u klasi</w:t>
            </w:r>
          </w:p>
          <w:p w14:paraId="77ED7839" w14:textId="71B1A94F" w:rsidR="5E736F55" w:rsidRPr="00760D93" w:rsidRDefault="1645134F" w:rsidP="005D55FD">
            <w:pPr>
              <w:pStyle w:val="Odlomakpopisa"/>
              <w:numPr>
                <w:ilvl w:val="0"/>
                <w:numId w:val="72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Napisati programsko rješenje upotrebom događaja</w:t>
            </w:r>
          </w:p>
          <w:p w14:paraId="46CC0ABD" w14:textId="1D2127F1" w:rsidR="707E48F0" w:rsidRPr="00760D93" w:rsidRDefault="707E48F0" w:rsidP="707E48F0">
            <w:pPr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091E741" w14:textId="6AB0178F" w:rsidR="5CA50D27" w:rsidRPr="00760D93" w:rsidRDefault="29FB5B1B" w:rsidP="005D55FD">
            <w:pPr>
              <w:pStyle w:val="Odlomakpopisa"/>
              <w:numPr>
                <w:ilvl w:val="0"/>
                <w:numId w:val="72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nasljeđivanje</w:t>
            </w:r>
          </w:p>
          <w:p w14:paraId="0211D447" w14:textId="2DF0137D" w:rsidR="5CA50D27" w:rsidRPr="00760D93" w:rsidRDefault="78CF9FD1" w:rsidP="005D55FD">
            <w:pPr>
              <w:pStyle w:val="Odlomakpopisa"/>
              <w:numPr>
                <w:ilvl w:val="0"/>
                <w:numId w:val="72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Kreirati </w:t>
            </w:r>
            <w:r w:rsidR="0C3B66D7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bazne i </w:t>
            </w:r>
            <w:r w:rsidR="53CCC5D5" w:rsidRPr="4FCF976F">
              <w:rPr>
                <w:rFonts w:ascii="Verdana" w:eastAsia="Verdana" w:hAnsi="Verdana" w:cs="Verdana"/>
                <w:sz w:val="20"/>
                <w:szCs w:val="20"/>
              </w:rPr>
              <w:t>naslijeđene</w:t>
            </w:r>
            <w:r w:rsidR="0C3B66D7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klase</w:t>
            </w:r>
          </w:p>
          <w:p w14:paraId="3D14AB8E" w14:textId="64BE3343" w:rsidR="3C87B931" w:rsidRPr="00760D93" w:rsidRDefault="3B61BF10" w:rsidP="005D55FD">
            <w:pPr>
              <w:pStyle w:val="Odlomakpopisa"/>
              <w:numPr>
                <w:ilvl w:val="0"/>
                <w:numId w:val="72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premošćivanje</w:t>
            </w:r>
          </w:p>
          <w:p w14:paraId="7012CF68" w14:textId="1C4BF7CD" w:rsidR="3C87B931" w:rsidRPr="00760D93" w:rsidRDefault="3B61BF10" w:rsidP="005D55FD">
            <w:pPr>
              <w:pStyle w:val="Odlomakpopisa"/>
              <w:numPr>
                <w:ilvl w:val="0"/>
                <w:numId w:val="72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premošćivanje u slučajevima potrebe unutar derivirane klase</w:t>
            </w:r>
          </w:p>
          <w:p w14:paraId="4EE39819" w14:textId="3F4EA9C4" w:rsidR="3C87B931" w:rsidRPr="00760D93" w:rsidRDefault="3C87B931" w:rsidP="707E48F0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ACE4F53" w14:textId="194F5C6A" w:rsidR="3C87B931" w:rsidRPr="00760D93" w:rsidRDefault="550A5731" w:rsidP="005D55FD">
            <w:pPr>
              <w:pStyle w:val="Odlomakpopisa"/>
              <w:numPr>
                <w:ilvl w:val="0"/>
                <w:numId w:val="7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,Tahoma" w:hAnsi="Verdana" w:cs="Verdana,Tahoma"/>
                <w:sz w:val="20"/>
                <w:szCs w:val="20"/>
              </w:rPr>
              <w:t>Analizirati koncept polimorfizma</w:t>
            </w:r>
          </w:p>
          <w:p w14:paraId="08185CAB" w14:textId="203F0190" w:rsidR="3C87B931" w:rsidRPr="00760D93" w:rsidRDefault="550A5731" w:rsidP="005D55FD">
            <w:pPr>
              <w:pStyle w:val="Odlomakpopisa"/>
              <w:numPr>
                <w:ilvl w:val="0"/>
                <w:numId w:val="7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4FCF976F">
              <w:rPr>
                <w:rFonts w:ascii="Verdana" w:eastAsia="Verdana,Tahoma" w:hAnsi="Verdana" w:cs="Verdana,Tahoma"/>
                <w:sz w:val="20"/>
                <w:szCs w:val="20"/>
              </w:rPr>
              <w:t xml:space="preserve">Implementirati korištenje polimorfizma u vlastitom </w:t>
            </w:r>
            <w:r w:rsidR="3EF608C6" w:rsidRPr="4FCF976F">
              <w:rPr>
                <w:rFonts w:ascii="Verdana" w:eastAsia="Verdana,Tahoma" w:hAnsi="Verdana" w:cs="Verdana,Tahoma"/>
                <w:sz w:val="20"/>
                <w:szCs w:val="20"/>
              </w:rPr>
              <w:t>programskom rješenju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F8300B" w14:textId="0E005B8D" w:rsidR="3C87B931" w:rsidRPr="00CF6737" w:rsidRDefault="07A81A3B" w:rsidP="00CF6737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CF6737">
              <w:rPr>
                <w:rFonts w:ascii="Verdana" w:hAnsi="Verdana"/>
                <w:sz w:val="20"/>
                <w:szCs w:val="20"/>
              </w:rPr>
              <w:lastRenderedPageBreak/>
              <w:t>T</w:t>
            </w:r>
            <w:r w:rsidR="002B6D87">
              <w:rPr>
                <w:rFonts w:ascii="Verdana" w:hAnsi="Verdana"/>
                <w:sz w:val="20"/>
                <w:szCs w:val="20"/>
              </w:rPr>
              <w:t>1</w:t>
            </w:r>
          </w:p>
          <w:p w14:paraId="01B28292" w14:textId="79BBEF50" w:rsidR="3C87B931" w:rsidRPr="00052E4D" w:rsidRDefault="037B737E" w:rsidP="00CF6737">
            <w:pPr>
              <w:pStyle w:val="Bezproreda"/>
            </w:pPr>
            <w:r w:rsidRPr="00CF6737">
              <w:rPr>
                <w:rFonts w:ascii="Verdana" w:hAnsi="Verdana"/>
                <w:sz w:val="20"/>
                <w:szCs w:val="20"/>
              </w:rPr>
              <w:t>PN</w:t>
            </w:r>
            <w:r w:rsidR="00917AB1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FC0320" w:rsidRPr="00B32CA0" w14:paraId="53167537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9E9D371" w14:textId="04A2A6D1" w:rsidR="00FC0320" w:rsidRPr="00052E4D" w:rsidRDefault="004812A8" w:rsidP="00760D9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FC0320" w:rsidRPr="00B32CA0" w14:paraId="49DF68CD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B38790C" w14:textId="77777777" w:rsidR="00FC0320" w:rsidRDefault="13BCE6AF" w:rsidP="2B2ECA3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="26D403ED" w:rsidRPr="2B2ECA39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Učionica s računalima, projektorom, pločom te ostalim nastavnim sredstvima potrebnim za izvođenje nastave ili računalo polaznika koje zadovoljava tražene programske preduvjete za odvijanje nastave.</w:t>
            </w:r>
          </w:p>
          <w:p w14:paraId="6C1B65A3" w14:textId="76B16C22" w:rsidR="008D0831" w:rsidRPr="00052E4D" w:rsidRDefault="008D0831" w:rsidP="2B2ECA3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Za nastavu na daljinu nastavnik i polaznik trebaju imati pristup internetu, računalo, web-kameru</w:t>
            </w:r>
            <w:r w:rsidR="00B40DF0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zvučnike i</w:t>
            </w: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mikrofon.</w:t>
            </w:r>
          </w:p>
        </w:tc>
      </w:tr>
      <w:tr w:rsidR="00FC0320" w:rsidRPr="00B32CA0" w14:paraId="67FE1D58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3F1C48D" w14:textId="3821B251" w:rsidR="00FC0320" w:rsidRPr="00052E4D" w:rsidRDefault="49BEFA07" w:rsidP="00760D9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052E4D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</w:t>
            </w:r>
            <w:r w:rsidR="490556A3" w:rsidRPr="00052E4D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490556A3" w:rsidRPr="00052E4D">
              <w:rPr>
                <w:rFonts w:ascii="Verdana" w:hAnsi="Verdana" w:cs="Tahoma"/>
                <w:sz w:val="20"/>
                <w:szCs w:val="20"/>
              </w:rPr>
              <w:t>M</w:t>
            </w:r>
            <w:r w:rsidR="2DEF728E" w:rsidRPr="00052E4D">
              <w:rPr>
                <w:rFonts w:ascii="Verdana" w:eastAsia="Verdana" w:hAnsi="Verdana" w:cs="Verdana"/>
                <w:sz w:val="20"/>
                <w:szCs w:val="20"/>
              </w:rPr>
              <w:t>agistar računarstva i matematike, magistar inženjer elektrotehnike,</w:t>
            </w:r>
            <w:r w:rsidR="5CAE883B" w:rsidRPr="00052E4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DEF728E" w:rsidRPr="00052E4D">
              <w:rPr>
                <w:rFonts w:ascii="Verdana" w:eastAsia="Verdana" w:hAnsi="Verdana" w:cs="Verdana"/>
                <w:sz w:val="20"/>
                <w:szCs w:val="20"/>
              </w:rPr>
              <w:t xml:space="preserve">magistar inženjer elektrotehnike i informacijske tehnologije, magistar inženjer elektronike </w:t>
            </w:r>
            <w:r w:rsidR="2DEF728E" w:rsidRPr="00052E4D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</w:t>
            </w:r>
            <w:r w:rsidR="6C46FE7B" w:rsidRPr="00052E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C0320" w:rsidRPr="00B32CA0" w14:paraId="7B81F73F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36E19E" w14:textId="4D2ABA7F" w:rsidR="00FC0320" w:rsidRPr="00052E4D" w:rsidRDefault="00FC0320" w:rsidP="00760D9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2E4D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Literatura i drugi izvori znanja za polaznike:</w:t>
            </w:r>
          </w:p>
          <w:p w14:paraId="408B1682" w14:textId="16A8A7B3" w:rsidR="00FC0320" w:rsidRPr="00052E4D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/>
                <w:sz w:val="20"/>
                <w:szCs w:val="20"/>
              </w:rPr>
            </w:pPr>
            <w:hyperlink r:id="rId28">
              <w:r w:rsidR="5ED0F86A" w:rsidRPr="4FCF976F">
                <w:rPr>
                  <w:rStyle w:val="Hiperveza"/>
                  <w:rFonts w:ascii="Verdana" w:hAnsi="Verdana" w:cs="Tahoma"/>
                  <w:color w:val="auto"/>
                  <w:sz w:val="20"/>
                  <w:szCs w:val="20"/>
                </w:rPr>
                <w:t>https://docs.microsoft.com/en-us/dotnet/csharp/tour-of-csharp/tutorials/hello-world</w:t>
              </w:r>
            </w:hyperlink>
            <w:r w:rsidR="5ED0F86A" w:rsidRPr="4FCF976F">
              <w:rPr>
                <w:rFonts w:ascii="Verdana" w:hAnsi="Verdana" w:cs="Tahoma"/>
                <w:sz w:val="20"/>
                <w:szCs w:val="20"/>
              </w:rPr>
              <w:t xml:space="preserve"> (1</w:t>
            </w:r>
            <w:r w:rsidR="50FEE22A" w:rsidRPr="4FCF976F">
              <w:rPr>
                <w:rFonts w:ascii="Verdana" w:hAnsi="Verdana" w:cs="Tahoma"/>
                <w:sz w:val="20"/>
                <w:szCs w:val="20"/>
              </w:rPr>
              <w:t>0</w:t>
            </w:r>
            <w:r w:rsidR="5ED0F86A" w:rsidRPr="4FCF976F">
              <w:rPr>
                <w:rFonts w:ascii="Verdana" w:hAnsi="Verdana" w:cs="Tahoma"/>
                <w:sz w:val="20"/>
                <w:szCs w:val="20"/>
              </w:rPr>
              <w:t>.1</w:t>
            </w:r>
            <w:r w:rsidR="23EB13FF" w:rsidRPr="4FCF976F">
              <w:rPr>
                <w:rFonts w:ascii="Verdana" w:hAnsi="Verdana" w:cs="Tahoma"/>
                <w:sz w:val="20"/>
                <w:szCs w:val="20"/>
              </w:rPr>
              <w:t>2</w:t>
            </w:r>
            <w:r w:rsidR="5ED0F86A" w:rsidRPr="4FCF976F">
              <w:rPr>
                <w:rFonts w:ascii="Verdana" w:hAnsi="Verdana" w:cs="Tahoma"/>
                <w:sz w:val="20"/>
                <w:szCs w:val="20"/>
              </w:rPr>
              <w:t>.2021.)</w:t>
            </w:r>
          </w:p>
          <w:p w14:paraId="5EB5D333" w14:textId="1C4C5892" w:rsidR="00FC0320" w:rsidRPr="00052E4D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,Tahoma" w:hAnsi="Verdana" w:cs="Verdana,Tahoma"/>
                <w:sz w:val="20"/>
                <w:szCs w:val="20"/>
              </w:rPr>
            </w:pPr>
            <w:hyperlink r:id="rId29">
              <w:r w:rsidR="618D90C4" w:rsidRPr="4FCF976F">
                <w:rPr>
                  <w:rStyle w:val="Hiperveza"/>
                  <w:rFonts w:ascii="Verdana" w:eastAsia="Verdana,Tahoma" w:hAnsi="Verdana" w:cs="Verdana,Tahoma"/>
                  <w:color w:val="auto"/>
                  <w:sz w:val="20"/>
                  <w:szCs w:val="20"/>
                </w:rPr>
                <w:t>https://docs.microsoft.com/en-us/dotnet/visual-basic/programming-guide/concepts/object-oriented-programming</w:t>
              </w:r>
            </w:hyperlink>
            <w:r w:rsidR="618D90C4" w:rsidRPr="4FCF976F">
              <w:rPr>
                <w:rFonts w:ascii="Verdana" w:eastAsia="Verdana,Tahoma" w:hAnsi="Verdana" w:cs="Verdana,Tahoma"/>
                <w:sz w:val="20"/>
                <w:szCs w:val="20"/>
              </w:rPr>
              <w:t xml:space="preserve"> (1</w:t>
            </w:r>
            <w:r w:rsidR="5CE38BE5" w:rsidRPr="4FCF976F">
              <w:rPr>
                <w:rFonts w:ascii="Verdana" w:eastAsia="Verdana,Tahoma" w:hAnsi="Verdana" w:cs="Verdana,Tahoma"/>
                <w:sz w:val="20"/>
                <w:szCs w:val="20"/>
              </w:rPr>
              <w:t>0</w:t>
            </w:r>
            <w:r w:rsidR="618D90C4" w:rsidRPr="4FCF976F">
              <w:rPr>
                <w:rFonts w:ascii="Verdana" w:eastAsia="Verdana,Tahoma" w:hAnsi="Verdana" w:cs="Verdana,Tahoma"/>
                <w:sz w:val="20"/>
                <w:szCs w:val="20"/>
              </w:rPr>
              <w:t>.1</w:t>
            </w:r>
            <w:r w:rsidR="76BBC572" w:rsidRPr="4FCF976F">
              <w:rPr>
                <w:rFonts w:ascii="Verdana" w:eastAsia="Verdana,Tahoma" w:hAnsi="Verdana" w:cs="Verdana,Tahoma"/>
                <w:sz w:val="20"/>
                <w:szCs w:val="20"/>
              </w:rPr>
              <w:t>2</w:t>
            </w:r>
            <w:r w:rsidR="618D90C4" w:rsidRPr="4FCF976F">
              <w:rPr>
                <w:rFonts w:ascii="Verdana" w:eastAsia="Verdana,Tahoma" w:hAnsi="Verdana" w:cs="Verdana,Tahoma"/>
                <w:sz w:val="20"/>
                <w:szCs w:val="20"/>
              </w:rPr>
              <w:t>.2021.)</w:t>
            </w:r>
          </w:p>
          <w:p w14:paraId="271DCC52" w14:textId="1CFA50AE" w:rsidR="00FC0320" w:rsidRPr="00052E4D" w:rsidRDefault="3941808B" w:rsidP="00760D9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,Tahoma" w:hAnsi="Verdana" w:cs="Verdana,Tahoma"/>
                <w:sz w:val="20"/>
                <w:szCs w:val="20"/>
              </w:rPr>
            </w:pPr>
            <w:r w:rsidRPr="2B2ECA39">
              <w:rPr>
                <w:rFonts w:ascii="Verdana" w:eastAsia="Verdana,Tahoma" w:hAnsi="Verdana" w:cs="Verdana,Tahoma"/>
                <w:sz w:val="20"/>
                <w:szCs w:val="20"/>
              </w:rPr>
              <w:t xml:space="preserve">Priručnik za polaznike </w:t>
            </w:r>
            <w:r w:rsidR="089B8D8F" w:rsidRPr="2B2ECA39">
              <w:rPr>
                <w:rFonts w:ascii="Verdana" w:eastAsia="Verdana,Tahoma" w:hAnsi="Verdana" w:cs="Verdana,Tahoma"/>
                <w:sz w:val="20"/>
                <w:szCs w:val="20"/>
              </w:rPr>
              <w:t>i</w:t>
            </w:r>
            <w:r w:rsidRPr="2B2ECA39">
              <w:rPr>
                <w:rFonts w:ascii="Verdana" w:eastAsia="Verdana,Tahoma" w:hAnsi="Verdana" w:cs="Verdana,Tahoma"/>
                <w:sz w:val="20"/>
                <w:szCs w:val="20"/>
              </w:rPr>
              <w:t>zrađen u sklopu provedbe projekta RCK ELPROS</w:t>
            </w:r>
          </w:p>
        </w:tc>
      </w:tr>
      <w:tr w:rsidR="00FC0320" w:rsidRPr="00B32CA0" w14:paraId="58182EBB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E63006D" w14:textId="7B417E50" w:rsidR="00FC0320" w:rsidRPr="00052E4D" w:rsidRDefault="00FC0320" w:rsidP="00760D9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2E4D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4A10400B" w14:textId="2E254BF4" w:rsidR="00FC0320" w:rsidRPr="00052E4D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/>
                <w:sz w:val="20"/>
                <w:szCs w:val="20"/>
              </w:rPr>
            </w:pPr>
            <w:hyperlink r:id="rId30">
              <w:r w:rsidR="373E25AB" w:rsidRPr="4FCF976F">
                <w:rPr>
                  <w:rStyle w:val="Hiperveza"/>
                  <w:rFonts w:ascii="Verdana" w:hAnsi="Verdana" w:cs="Tahoma"/>
                  <w:color w:val="auto"/>
                  <w:sz w:val="20"/>
                  <w:szCs w:val="20"/>
                </w:rPr>
                <w:t>https://docs.microsoft.com/en-us/dotnet/csharp/tour-of-csharp/tutorials/hello-world</w:t>
              </w:r>
            </w:hyperlink>
            <w:r w:rsidR="373E25AB" w:rsidRPr="4FCF976F">
              <w:rPr>
                <w:rFonts w:ascii="Verdana" w:hAnsi="Verdana" w:cs="Tahoma"/>
                <w:sz w:val="20"/>
                <w:szCs w:val="20"/>
              </w:rPr>
              <w:t xml:space="preserve"> (1</w:t>
            </w:r>
            <w:r w:rsidR="1B25CBC6" w:rsidRPr="4FCF976F">
              <w:rPr>
                <w:rFonts w:ascii="Verdana" w:hAnsi="Verdana" w:cs="Tahoma"/>
                <w:sz w:val="20"/>
                <w:szCs w:val="20"/>
              </w:rPr>
              <w:t>0</w:t>
            </w:r>
            <w:r w:rsidR="373E25AB" w:rsidRPr="4FCF976F">
              <w:rPr>
                <w:rFonts w:ascii="Verdana" w:hAnsi="Verdana" w:cs="Tahoma"/>
                <w:sz w:val="20"/>
                <w:szCs w:val="20"/>
              </w:rPr>
              <w:t>.1</w:t>
            </w:r>
            <w:r w:rsidR="34D8E5B3" w:rsidRPr="4FCF976F">
              <w:rPr>
                <w:rFonts w:ascii="Verdana" w:hAnsi="Verdana" w:cs="Tahoma"/>
                <w:sz w:val="20"/>
                <w:szCs w:val="20"/>
              </w:rPr>
              <w:t>2</w:t>
            </w:r>
            <w:r w:rsidR="373E25AB" w:rsidRPr="4FCF976F">
              <w:rPr>
                <w:rFonts w:ascii="Verdana" w:hAnsi="Verdana" w:cs="Tahoma"/>
                <w:sz w:val="20"/>
                <w:szCs w:val="20"/>
              </w:rPr>
              <w:t>.2021.)</w:t>
            </w:r>
          </w:p>
          <w:p w14:paraId="636E7FBE" w14:textId="08F99961" w:rsidR="00FC0320" w:rsidRPr="00052E4D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,Tahoma" w:hAnsi="Verdana" w:cs="Verdana,Tahoma"/>
                <w:sz w:val="20"/>
                <w:szCs w:val="20"/>
              </w:rPr>
            </w:pPr>
            <w:hyperlink r:id="rId31">
              <w:r w:rsidR="373E25AB" w:rsidRPr="4FCF976F">
                <w:rPr>
                  <w:rStyle w:val="Hiperveza"/>
                  <w:rFonts w:ascii="Verdana" w:eastAsia="Verdana,Tahoma" w:hAnsi="Verdana" w:cs="Verdana,Tahoma"/>
                  <w:color w:val="auto"/>
                  <w:sz w:val="20"/>
                  <w:szCs w:val="20"/>
                </w:rPr>
                <w:t>https://docs.microsoft.com/en-us/dotnet/visual-basic/programming-guide/concepts/object-oriented-programming</w:t>
              </w:r>
            </w:hyperlink>
            <w:r w:rsidR="373E25AB" w:rsidRPr="4FCF976F">
              <w:rPr>
                <w:rFonts w:ascii="Verdana" w:eastAsia="Verdana,Tahoma" w:hAnsi="Verdana" w:cs="Verdana,Tahoma"/>
                <w:sz w:val="20"/>
                <w:szCs w:val="20"/>
              </w:rPr>
              <w:t xml:space="preserve"> (10.12.2021.)</w:t>
            </w:r>
          </w:p>
        </w:tc>
      </w:tr>
    </w:tbl>
    <w:p w14:paraId="29B3CFF1" w14:textId="77777777" w:rsidR="00CF6737" w:rsidRDefault="00CF6737" w:rsidP="00B60EEF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4CEC83B2" w14:textId="7E37078D" w:rsidR="00B60EEF" w:rsidRPr="00B60EEF" w:rsidRDefault="57885E87" w:rsidP="00B60EEF">
      <w:pPr>
        <w:spacing w:after="0" w:line="300" w:lineRule="atLeast"/>
        <w:rPr>
          <w:rFonts w:ascii="Verdana" w:hAnsi="Verdana" w:cs="Tahoma"/>
          <w:b/>
          <w:bCs/>
          <w:color w:val="FF0000"/>
          <w:sz w:val="20"/>
          <w:szCs w:val="20"/>
        </w:rPr>
      </w:pPr>
      <w:r w:rsidRPr="2B2ECA39">
        <w:rPr>
          <w:rFonts w:ascii="Verdana" w:hAnsi="Verdana" w:cs="Tahoma"/>
          <w:b/>
          <w:bCs/>
          <w:sz w:val="20"/>
          <w:szCs w:val="20"/>
        </w:rPr>
        <w:t xml:space="preserve">CJELINA: </w:t>
      </w:r>
      <w:r w:rsidR="268672AD" w:rsidRPr="2B2ECA39">
        <w:rPr>
          <w:rFonts w:ascii="Verdana" w:hAnsi="Verdana" w:cs="Tahoma"/>
          <w:b/>
          <w:bCs/>
          <w:sz w:val="20"/>
          <w:szCs w:val="20"/>
        </w:rPr>
        <w:t>4</w:t>
      </w:r>
      <w:r w:rsidR="50978C24" w:rsidRPr="2B2ECA39">
        <w:rPr>
          <w:rFonts w:ascii="Verdana" w:hAnsi="Verdana" w:cs="Tahoma"/>
          <w:b/>
          <w:bCs/>
          <w:sz w:val="20"/>
          <w:szCs w:val="20"/>
        </w:rPr>
        <w:t xml:space="preserve">. </w:t>
      </w:r>
      <w:r w:rsidR="00E60AB9">
        <w:rPr>
          <w:rFonts w:ascii="Verdana" w:hAnsi="Verdana" w:cs="Tahoma"/>
          <w:b/>
          <w:bCs/>
          <w:sz w:val="20"/>
          <w:szCs w:val="20"/>
        </w:rPr>
        <w:t xml:space="preserve">Primjena </w:t>
      </w:r>
      <w:r w:rsidRPr="2B2ECA39">
        <w:rPr>
          <w:rFonts w:ascii="Verdana" w:hAnsi="Verdana" w:cs="Tahoma"/>
          <w:b/>
          <w:bCs/>
          <w:sz w:val="20"/>
          <w:szCs w:val="20"/>
        </w:rPr>
        <w:t>.NET Framework</w:t>
      </w:r>
      <w:r w:rsidR="00E60AB9">
        <w:rPr>
          <w:rFonts w:ascii="Verdana" w:hAnsi="Verdana" w:cs="Tahoma"/>
          <w:b/>
          <w:bCs/>
          <w:sz w:val="20"/>
          <w:szCs w:val="20"/>
        </w:rPr>
        <w:t xml:space="preserve"> razvojnog okvira u izradi programskog rješenja</w:t>
      </w:r>
      <w:r w:rsidRPr="2B2ECA39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2B2ECA39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(predavanja: </w:t>
      </w:r>
      <w:r w:rsidR="00311848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4</w:t>
      </w:r>
      <w:r w:rsidRPr="2B2ECA39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</w:t>
      </w:r>
      <w:r w:rsidR="7347A0B2" w:rsidRPr="2B2ECA39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a</w:t>
      </w:r>
      <w:r w:rsidRPr="2B2ECA39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, vježbe: </w:t>
      </w:r>
      <w:r w:rsidR="00B10F70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1</w:t>
      </w:r>
      <w:r w:rsidR="00311848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6</w:t>
      </w:r>
      <w:r w:rsidRPr="2B2ECA39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sati)</w:t>
      </w:r>
      <w:r w:rsidRPr="2B2ECA39">
        <w:rPr>
          <w:rFonts w:ascii="Verdana" w:hAnsi="Verdana" w:cs="Tahoma"/>
          <w:sz w:val="20"/>
          <w:szCs w:val="20"/>
        </w:rPr>
        <w:t xml:space="preserve"> </w:t>
      </w:r>
    </w:p>
    <w:p w14:paraId="28852CDD" w14:textId="796A1A4E" w:rsidR="00B60EEF" w:rsidRPr="00B60EEF" w:rsidRDefault="00B60EEF" w:rsidP="00B60EEF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color w:val="FF0000"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3374"/>
        <w:gridCol w:w="850"/>
      </w:tblGrid>
      <w:tr w:rsidR="00B60EEF" w:rsidRPr="00B32CA0" w14:paraId="4603E160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16F507" w14:textId="77777777" w:rsidR="00B60EEF" w:rsidRPr="00B32CA0" w:rsidRDefault="00B60EEF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3C2BFBF" w14:textId="77777777" w:rsidR="00B60EEF" w:rsidRPr="00B32CA0" w:rsidRDefault="00B60EEF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142D0B0" w14:textId="77777777" w:rsidR="00B60EEF" w:rsidRPr="00B32CA0" w:rsidRDefault="00B60EEF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1B4CC2A9" w14:textId="77777777" w:rsidR="00B60EEF" w:rsidRPr="00B32CA0" w:rsidRDefault="00B60EEF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AD49540" w14:textId="77777777" w:rsidR="00B60EEF" w:rsidRPr="00B32CA0" w:rsidRDefault="00B60EEF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786E9981" w14:textId="77777777" w:rsidR="00B60EEF" w:rsidRPr="00B32CA0" w:rsidRDefault="00B60EEF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AEADC1C" w14:paraId="46155885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D25CC5" w14:textId="744119EC" w:rsidR="338F696D" w:rsidRPr="000E4C9E" w:rsidRDefault="57612DCD" w:rsidP="4FEFD2EC">
            <w:pPr>
              <w:spacing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1B81D1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</w:t>
            </w:r>
            <w:r w:rsidR="7772923D" w:rsidRPr="1B81D1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1901190A" w:rsidRPr="1B81D1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EA4EA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Raz</w:t>
            </w:r>
            <w:r w:rsidR="458E4A10" w:rsidRPr="1B81D1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vo</w:t>
            </w:r>
            <w:r w:rsidR="00EA4EA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jni okvir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1C7254" w14:textId="20F3E434" w:rsidR="338F696D" w:rsidRDefault="00EA4EA5" w:rsidP="00760D93">
            <w:pPr>
              <w:spacing w:line="300" w:lineRule="atLeast"/>
              <w:ind w:left="320" w:hanging="3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Komponente razvojnog okvira </w:t>
            </w:r>
            <w:r w:rsidR="396A992D" w:rsidRPr="4FEFD2EC">
              <w:rPr>
                <w:rFonts w:ascii="Verdana" w:eastAsia="Verdana" w:hAnsi="Verdana" w:cs="Verdana"/>
                <w:sz w:val="20"/>
                <w:szCs w:val="20"/>
              </w:rPr>
              <w:t>.N</w:t>
            </w:r>
            <w:r w:rsidR="68F3EF69" w:rsidRPr="4FEFD2EC">
              <w:rPr>
                <w:rFonts w:ascii="Verdana" w:eastAsia="Verdana" w:hAnsi="Verdana" w:cs="Verdana"/>
                <w:sz w:val="20"/>
                <w:szCs w:val="20"/>
              </w:rPr>
              <w:t>ET</w:t>
            </w:r>
            <w:r w:rsidR="396A992D" w:rsidRPr="4FEFD2EC">
              <w:rPr>
                <w:rFonts w:ascii="Verdana" w:eastAsia="Verdana" w:hAnsi="Verdana" w:cs="Verdana"/>
                <w:sz w:val="20"/>
                <w:szCs w:val="20"/>
              </w:rPr>
              <w:t xml:space="preserve"> Framework </w:t>
            </w:r>
          </w:p>
          <w:p w14:paraId="38BB28E6" w14:textId="74382813" w:rsidR="338F696D" w:rsidRDefault="71C6587E" w:rsidP="005D55FD">
            <w:pPr>
              <w:pStyle w:val="Odlomakpopisa"/>
              <w:numPr>
                <w:ilvl w:val="0"/>
                <w:numId w:val="88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396A992D" w:rsidRPr="71F9D8F1">
              <w:rPr>
                <w:rFonts w:ascii="Verdana" w:eastAsia="Verdana" w:hAnsi="Verdana" w:cs="Verdana"/>
                <w:sz w:val="20"/>
                <w:szCs w:val="20"/>
              </w:rPr>
              <w:t>apredn</w:t>
            </w:r>
            <w:r w:rsidR="0F9DDFFB" w:rsidRPr="71F9D8F1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396A992D" w:rsidRPr="71F9D8F1">
              <w:rPr>
                <w:rFonts w:ascii="Verdana" w:eastAsia="Verdana" w:hAnsi="Verdana" w:cs="Verdana"/>
                <w:sz w:val="20"/>
                <w:szCs w:val="20"/>
              </w:rPr>
              <w:t xml:space="preserve"> rad s tekstom </w:t>
            </w:r>
          </w:p>
          <w:p w14:paraId="221351E1" w14:textId="7EB8D0E7" w:rsidR="338F696D" w:rsidRDefault="5D509B1F" w:rsidP="005D55FD">
            <w:pPr>
              <w:pStyle w:val="Odlomakpopisa"/>
              <w:numPr>
                <w:ilvl w:val="0"/>
                <w:numId w:val="88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396A992D" w:rsidRPr="71F9D8F1">
              <w:rPr>
                <w:rFonts w:ascii="Verdana" w:eastAsia="Verdana" w:hAnsi="Verdana" w:cs="Verdana"/>
                <w:sz w:val="20"/>
                <w:szCs w:val="20"/>
              </w:rPr>
              <w:t xml:space="preserve">ad s datotekama </w:t>
            </w:r>
          </w:p>
          <w:p w14:paraId="43FB6B09" w14:textId="005E5125" w:rsidR="338F696D" w:rsidRDefault="1E83257B" w:rsidP="005D55FD">
            <w:pPr>
              <w:pStyle w:val="Odlomakpopisa"/>
              <w:numPr>
                <w:ilvl w:val="0"/>
                <w:numId w:val="88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396A992D" w:rsidRPr="71F9D8F1">
              <w:rPr>
                <w:rFonts w:ascii="Verdana" w:eastAsia="Verdana" w:hAnsi="Verdana" w:cs="Verdana"/>
                <w:sz w:val="20"/>
                <w:szCs w:val="20"/>
              </w:rPr>
              <w:t xml:space="preserve">trukture podataka </w:t>
            </w:r>
          </w:p>
          <w:p w14:paraId="239800D3" w14:textId="7B58CE37" w:rsidR="338F696D" w:rsidRDefault="077BA50B" w:rsidP="005D55FD">
            <w:pPr>
              <w:pStyle w:val="Odlomakpopisa"/>
              <w:numPr>
                <w:ilvl w:val="0"/>
                <w:numId w:val="88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396A992D" w:rsidRPr="71F9D8F1">
              <w:rPr>
                <w:rFonts w:ascii="Verdana" w:eastAsia="Verdana" w:hAnsi="Verdana" w:cs="Verdana"/>
                <w:sz w:val="20"/>
                <w:szCs w:val="20"/>
              </w:rPr>
              <w:t xml:space="preserve">ransformacija (serijalizacija) podataka </w:t>
            </w:r>
          </w:p>
          <w:p w14:paraId="4580E722" w14:textId="6F1625DC" w:rsidR="338F696D" w:rsidRDefault="2DAAA6DE" w:rsidP="005D55FD">
            <w:pPr>
              <w:pStyle w:val="Odlomakpopisa"/>
              <w:numPr>
                <w:ilvl w:val="0"/>
                <w:numId w:val="88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396A992D" w:rsidRPr="71F9D8F1">
              <w:rPr>
                <w:rFonts w:ascii="Verdana" w:eastAsia="Verdana" w:hAnsi="Verdana" w:cs="Verdana"/>
                <w:sz w:val="20"/>
                <w:szCs w:val="20"/>
              </w:rPr>
              <w:t xml:space="preserve">nterakcija s korisnikom </w:t>
            </w:r>
          </w:p>
          <w:p w14:paraId="61D97A30" w14:textId="117CDC4F" w:rsidR="338F696D" w:rsidRDefault="396A992D" w:rsidP="005D55FD">
            <w:pPr>
              <w:pStyle w:val="Odlomakpopisa"/>
              <w:numPr>
                <w:ilvl w:val="0"/>
                <w:numId w:val="88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 xml:space="preserve">LINQ upiti </w:t>
            </w:r>
          </w:p>
          <w:p w14:paraId="692117BF" w14:textId="628F3A68" w:rsidR="338F696D" w:rsidRDefault="69AAC063" w:rsidP="005D55FD">
            <w:pPr>
              <w:pStyle w:val="Odlomakpopisa"/>
              <w:numPr>
                <w:ilvl w:val="0"/>
                <w:numId w:val="88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="396A992D" w:rsidRPr="71F9D8F1">
              <w:rPr>
                <w:rFonts w:ascii="Verdana" w:eastAsia="Verdana" w:hAnsi="Verdana" w:cs="Verdana"/>
                <w:sz w:val="20"/>
                <w:szCs w:val="20"/>
              </w:rPr>
              <w:t xml:space="preserve">ogađaji </w:t>
            </w:r>
          </w:p>
          <w:p w14:paraId="2324AE3D" w14:textId="31CE55F7" w:rsidR="338F696D" w:rsidRDefault="7D4BF05F" w:rsidP="005D55FD">
            <w:pPr>
              <w:pStyle w:val="Odlomakpopisa"/>
              <w:numPr>
                <w:ilvl w:val="0"/>
                <w:numId w:val="88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396A992D" w:rsidRPr="71F9D8F1">
              <w:rPr>
                <w:rFonts w:ascii="Verdana" w:eastAsia="Verdana" w:hAnsi="Verdana" w:cs="Verdana"/>
                <w:sz w:val="20"/>
                <w:szCs w:val="20"/>
              </w:rPr>
              <w:t xml:space="preserve">ad s datumima </w:t>
            </w:r>
          </w:p>
          <w:p w14:paraId="77CC5CA4" w14:textId="1F21E595" w:rsidR="338F696D" w:rsidRDefault="5700A7E0" w:rsidP="005D55FD">
            <w:pPr>
              <w:pStyle w:val="Odlomakpopisa"/>
              <w:numPr>
                <w:ilvl w:val="0"/>
                <w:numId w:val="88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="396A992D" w:rsidRPr="71F9D8F1">
              <w:rPr>
                <w:rFonts w:ascii="Verdana" w:eastAsia="Verdana" w:hAnsi="Verdana" w:cs="Verdana"/>
                <w:sz w:val="20"/>
                <w:szCs w:val="20"/>
              </w:rPr>
              <w:t>ogiranje događaja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7B78B" w14:textId="47866420" w:rsidR="7C0008B1" w:rsidRDefault="427D6EEA" w:rsidP="005D55FD">
            <w:pPr>
              <w:pStyle w:val="Odlomakpopisa"/>
              <w:numPr>
                <w:ilvl w:val="0"/>
                <w:numId w:val="88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725B94DF">
              <w:rPr>
                <w:rFonts w:ascii="Verdana" w:hAnsi="Verdana"/>
                <w:sz w:val="20"/>
                <w:szCs w:val="20"/>
              </w:rPr>
              <w:t>K</w:t>
            </w:r>
            <w:r w:rsidR="4D3298B2" w:rsidRPr="725B94DF">
              <w:rPr>
                <w:rFonts w:ascii="Verdana" w:hAnsi="Verdana"/>
                <w:sz w:val="20"/>
                <w:szCs w:val="20"/>
              </w:rPr>
              <w:t>ombinirati .NET Framework komponente</w:t>
            </w:r>
          </w:p>
          <w:p w14:paraId="09BBF32C" w14:textId="77777777" w:rsidR="00EA4EA5" w:rsidRDefault="00EA4EA5" w:rsidP="00EA4EA5">
            <w:pPr>
              <w:pStyle w:val="Odlomakpopisa"/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68B50BC" w14:textId="1EAD4C27" w:rsidR="7C0008B1" w:rsidRDefault="547D9FDC" w:rsidP="005D55FD">
            <w:pPr>
              <w:pStyle w:val="Odlomakpopisa"/>
              <w:numPr>
                <w:ilvl w:val="0"/>
                <w:numId w:val="14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EFD2EC">
              <w:rPr>
                <w:rFonts w:ascii="Verdana" w:eastAsia="Verdana" w:hAnsi="Verdana" w:cs="Verdana"/>
                <w:sz w:val="20"/>
                <w:szCs w:val="20"/>
              </w:rPr>
              <w:t>Zaključiti koj</w:t>
            </w:r>
            <w:r w:rsidR="1381960B" w:rsidRPr="4FEFD2EC">
              <w:rPr>
                <w:rFonts w:ascii="Verdana" w:eastAsia="Verdana" w:hAnsi="Verdana" w:cs="Verdana"/>
                <w:sz w:val="20"/>
                <w:szCs w:val="20"/>
              </w:rPr>
              <w:t>u komponentu upotrijebiti za koji dio rješavanja svakodnevnih zadataka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333A27" w14:textId="5BFE8C70" w:rsidR="0A1F8695" w:rsidRPr="00264428" w:rsidRDefault="0A1F8695" w:rsidP="00264428">
            <w:pPr>
              <w:spacing w:line="3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264428">
              <w:rPr>
                <w:rFonts w:ascii="Verdana" w:hAnsi="Verdana"/>
                <w:sz w:val="20"/>
                <w:szCs w:val="20"/>
              </w:rPr>
              <w:t>T</w:t>
            </w:r>
            <w:r w:rsidR="1CE7645C" w:rsidRPr="00264428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AEADC1C" w14:paraId="76460995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BB240B" w14:textId="77777777" w:rsidR="59B314EF" w:rsidRDefault="431ACEBA" w:rsidP="00D222B6">
            <w:pPr>
              <w:spacing w:line="300" w:lineRule="atLeast"/>
              <w:ind w:left="306" w:hanging="30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</w:t>
            </w:r>
            <w:r w:rsidR="00E136EE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15351697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Napredn</w:t>
            </w:r>
            <w:r w:rsidR="00D222B6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 </w:t>
            </w:r>
            <w:r w:rsidR="15351697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rad s </w:t>
            </w:r>
            <w:r w:rsidR="00E60AB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znakovnim nizovima</w:t>
            </w:r>
          </w:p>
          <w:p w14:paraId="466D91FF" w14:textId="291E7EDF" w:rsidR="00310511" w:rsidRPr="00310511" w:rsidRDefault="00310511" w:rsidP="1FE3C390">
            <w:pPr>
              <w:spacing w:line="300" w:lineRule="atLeast"/>
              <w:rPr>
                <w:rFonts w:ascii="Verdana" w:eastAsia="Verdana" w:hAnsi="Verdana" w:cs="Verdana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7A967E" w14:textId="3FF909AB" w:rsidR="4B93D215" w:rsidRDefault="2653E4B1" w:rsidP="00CF6737">
            <w:pPr>
              <w:spacing w:line="300" w:lineRule="atLeas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 w:rsidRPr="4FEFD2EC">
              <w:rPr>
                <w:rFonts w:ascii="Verdana" w:eastAsia="Verdana" w:hAnsi="Verdana" w:cs="Verdana"/>
                <w:sz w:val="20"/>
                <w:szCs w:val="20"/>
              </w:rPr>
              <w:t>Nepromjenjivost znakovnih nizova</w:t>
            </w:r>
          </w:p>
          <w:p w14:paraId="19C75AC2" w14:textId="735DA574" w:rsidR="4B93D215" w:rsidRDefault="2653E4B1" w:rsidP="000E4C9E">
            <w:pPr>
              <w:spacing w:line="300" w:lineRule="atLeast"/>
              <w:ind w:left="320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4FEFD2EC">
              <w:rPr>
                <w:rFonts w:ascii="Verdana" w:eastAsia="Verdana" w:hAnsi="Verdana" w:cs="Verdana"/>
                <w:sz w:val="20"/>
                <w:szCs w:val="20"/>
              </w:rPr>
              <w:t>StringBuilder klasa</w:t>
            </w:r>
            <w:r w:rsidR="00EA4EA5">
              <w:rPr>
                <w:rFonts w:ascii="Verdana" w:eastAsia="Verdana" w:hAnsi="Verdana" w:cs="Verdana"/>
                <w:sz w:val="20"/>
                <w:szCs w:val="20"/>
              </w:rPr>
              <w:t xml:space="preserve"> za rad s nizovima znakova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CC53B4" w14:textId="2A4A6338" w:rsidR="4B93D215" w:rsidRDefault="31269370" w:rsidP="005D55FD">
            <w:pPr>
              <w:pStyle w:val="Odlomakpopisa"/>
              <w:numPr>
                <w:ilvl w:val="0"/>
                <w:numId w:val="13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Otkriti važnost nepromjenjivosti znakovnih nizova</w:t>
            </w:r>
          </w:p>
          <w:p w14:paraId="03B8F6CA" w14:textId="39692A02" w:rsidR="0AEADC1C" w:rsidRDefault="0AEADC1C" w:rsidP="2E86E75C">
            <w:pPr>
              <w:pStyle w:val="Odlomakpopisa"/>
              <w:spacing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9E12A59" w14:textId="055F59CB" w:rsidR="05FA55B9" w:rsidRDefault="6AEBEE3B" w:rsidP="005D55FD">
            <w:pPr>
              <w:pStyle w:val="Odlomakpopisa"/>
              <w:numPr>
                <w:ilvl w:val="0"/>
                <w:numId w:val="13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Razviti aplikaciju koja koristi StringBuilder klasu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CCAFC2" w14:textId="1609868D" w:rsidR="25866657" w:rsidRPr="00264428" w:rsidRDefault="6B2DC4E5" w:rsidP="00264428">
            <w:pPr>
              <w:spacing w:line="3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2B2ECA39">
              <w:rPr>
                <w:rFonts w:ascii="Verdana" w:hAnsi="Verdana"/>
                <w:sz w:val="20"/>
                <w:szCs w:val="20"/>
              </w:rPr>
              <w:t>PN</w:t>
            </w:r>
            <w:r w:rsidR="004D4E1C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AEADC1C" w14:paraId="3E32206E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282919" w14:textId="61BD766C" w:rsidR="59B314EF" w:rsidRPr="000E4C9E" w:rsidRDefault="07A2182E" w:rsidP="00D222B6">
            <w:pPr>
              <w:spacing w:line="300" w:lineRule="atLeast"/>
              <w:ind w:left="306" w:hanging="30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3.</w:t>
            </w:r>
            <w:r w:rsidR="00D222B6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15351697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Rad s datotekama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560C14" w14:textId="7F819026" w:rsidR="0347C333" w:rsidRDefault="41F31A9C" w:rsidP="000E4C9E">
            <w:pPr>
              <w:spacing w:line="300" w:lineRule="atLeast"/>
              <w:ind w:left="320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Biblioteke jezika za rad s datotekama (System.IO)</w:t>
            </w:r>
          </w:p>
          <w:p w14:paraId="7DF3B08F" w14:textId="744550C5" w:rsidR="6381AFB9" w:rsidRDefault="797419BE" w:rsidP="005D55FD">
            <w:pPr>
              <w:pStyle w:val="Odlomakpopisa"/>
              <w:numPr>
                <w:ilvl w:val="0"/>
                <w:numId w:val="87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č</w:t>
            </w:r>
            <w:r w:rsidR="71D11C6E" w:rsidRPr="71F9D8F1">
              <w:rPr>
                <w:rFonts w:ascii="Verdana" w:eastAsia="Verdana" w:hAnsi="Verdana" w:cs="Verdana"/>
                <w:sz w:val="20"/>
                <w:szCs w:val="20"/>
              </w:rPr>
              <w:t>itanje datoteka</w:t>
            </w:r>
          </w:p>
          <w:p w14:paraId="771353DE" w14:textId="470E1BC7" w:rsidR="79C3DD6E" w:rsidRDefault="1A9C75C5" w:rsidP="005D55FD">
            <w:pPr>
              <w:pStyle w:val="Odlomakpopisa"/>
              <w:numPr>
                <w:ilvl w:val="0"/>
                <w:numId w:val="87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71D11C6E" w:rsidRPr="71F9D8F1">
              <w:rPr>
                <w:rFonts w:ascii="Verdana" w:eastAsia="Verdana" w:hAnsi="Verdana" w:cs="Verdana"/>
                <w:sz w:val="20"/>
                <w:szCs w:val="20"/>
              </w:rPr>
              <w:t>isanje datoteka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DAA34F" w14:textId="49588CB1" w:rsidR="2CF23B7F" w:rsidRDefault="12757943" w:rsidP="005D55FD">
            <w:pPr>
              <w:pStyle w:val="Odlomakpopisa"/>
              <w:numPr>
                <w:ilvl w:val="0"/>
                <w:numId w:val="12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 xml:space="preserve">Razviti aplikaciju koja koristi </w:t>
            </w:r>
            <w:r w:rsidR="63A771D4" w:rsidRPr="2E86E75C">
              <w:rPr>
                <w:rFonts w:ascii="Verdana" w:eastAsia="Verdana" w:hAnsi="Verdana" w:cs="Verdana"/>
                <w:sz w:val="20"/>
                <w:szCs w:val="20"/>
              </w:rPr>
              <w:t xml:space="preserve">klase za </w:t>
            </w:r>
            <w:r w:rsidR="26FAD2D7" w:rsidRPr="2E86E75C">
              <w:rPr>
                <w:rFonts w:ascii="Verdana" w:eastAsia="Verdana" w:hAnsi="Verdana" w:cs="Verdana"/>
                <w:sz w:val="20"/>
                <w:szCs w:val="20"/>
              </w:rPr>
              <w:t>čitanje iz datoteke i pisanje u datoteku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837A4C" w14:textId="169B51F4" w:rsidR="0B8641E6" w:rsidRPr="00264428" w:rsidRDefault="6FFC1D73" w:rsidP="00264428">
            <w:pPr>
              <w:spacing w:line="3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2B2ECA39">
              <w:rPr>
                <w:rFonts w:ascii="Verdana" w:hAnsi="Verdana"/>
                <w:sz w:val="20"/>
                <w:szCs w:val="20"/>
              </w:rPr>
              <w:t>PN</w:t>
            </w:r>
            <w:r w:rsidR="00C230E3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60EEF" w:rsidRPr="00B32CA0" w14:paraId="5BF91B9E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E9EEED" w14:textId="7328823B" w:rsidR="00B60EEF" w:rsidRPr="000E4C9E" w:rsidRDefault="02166C81" w:rsidP="00D222B6">
            <w:pPr>
              <w:spacing w:line="300" w:lineRule="atLeast"/>
              <w:ind w:left="306" w:hanging="30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4.</w:t>
            </w:r>
            <w:r w:rsidR="00D222B6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17C87F30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Strukture podataka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3E01DB" w14:textId="6F29AC17" w:rsidR="000F1A4C" w:rsidRDefault="4859B100" w:rsidP="000F1A4C">
            <w:pPr>
              <w:spacing w:after="0" w:line="300" w:lineRule="atLeast"/>
              <w:rPr>
                <w:rFonts w:ascii="Verdana" w:eastAsia="Verdana,Tahoma" w:hAnsi="Verdana" w:cs="Verdana,Tahoma"/>
                <w:sz w:val="20"/>
                <w:szCs w:val="20"/>
              </w:rPr>
            </w:pPr>
            <w:r w:rsidRPr="1FE3C390">
              <w:rPr>
                <w:rFonts w:ascii="Verdana" w:eastAsia="Verdana,Tahoma" w:hAnsi="Verdana" w:cs="Verdana,Tahoma"/>
                <w:sz w:val="20"/>
                <w:szCs w:val="20"/>
              </w:rPr>
              <w:t>Vrste složenih oblika  podataka</w:t>
            </w:r>
          </w:p>
          <w:p w14:paraId="0B9B9C6E" w14:textId="4DB5D067" w:rsidR="00B60EEF" w:rsidRPr="000E4C9E" w:rsidRDefault="6D5B212A" w:rsidP="005D55FD">
            <w:pPr>
              <w:pStyle w:val="Odlomakpopisa"/>
              <w:numPr>
                <w:ilvl w:val="0"/>
                <w:numId w:val="86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3253513A" w:rsidRPr="000E4C9E">
              <w:rPr>
                <w:rFonts w:ascii="Verdana" w:eastAsia="Verdana" w:hAnsi="Verdana" w:cs="Verdana"/>
                <w:sz w:val="20"/>
                <w:szCs w:val="20"/>
              </w:rPr>
              <w:t>ječnik (</w:t>
            </w:r>
            <w:r w:rsidR="00310F23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="3253513A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Dictionary</w:t>
            </w:r>
            <w:r w:rsidR="3253513A" w:rsidRPr="000E4C9E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D71F321" w14:textId="7A942679" w:rsidR="00B60EEF" w:rsidRPr="000E4C9E" w:rsidRDefault="6CE4F92D" w:rsidP="005D55FD">
            <w:pPr>
              <w:pStyle w:val="Odlomakpopisa"/>
              <w:numPr>
                <w:ilvl w:val="0"/>
                <w:numId w:val="86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="3253513A" w:rsidRPr="000E4C9E">
              <w:rPr>
                <w:rFonts w:ascii="Verdana" w:eastAsia="Verdana" w:hAnsi="Verdana" w:cs="Verdana"/>
                <w:sz w:val="20"/>
                <w:szCs w:val="20"/>
              </w:rPr>
              <w:t>ista (</w:t>
            </w:r>
            <w:r w:rsidR="00310F23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="3253513A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List</w:t>
            </w:r>
            <w:r w:rsidR="3253513A" w:rsidRPr="000E4C9E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56F9718E" w14:textId="0D28020C" w:rsidR="00B60EEF" w:rsidRPr="000E4C9E" w:rsidRDefault="4AC9321E" w:rsidP="005D55FD">
            <w:pPr>
              <w:pStyle w:val="Odlomakpopisa"/>
              <w:numPr>
                <w:ilvl w:val="0"/>
                <w:numId w:val="86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3253513A" w:rsidRPr="000E4C9E">
              <w:rPr>
                <w:rFonts w:ascii="Verdana" w:eastAsia="Verdana" w:hAnsi="Verdana" w:cs="Verdana"/>
                <w:sz w:val="20"/>
                <w:szCs w:val="20"/>
              </w:rPr>
              <w:t>ed (</w:t>
            </w:r>
            <w:r w:rsidR="00310F23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="3253513A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Queue</w:t>
            </w:r>
            <w:r w:rsidR="3253513A" w:rsidRPr="000E4C9E">
              <w:rPr>
                <w:rFonts w:ascii="Verdana" w:eastAsia="Verdana" w:hAnsi="Verdana" w:cs="Verdana"/>
                <w:sz w:val="20"/>
                <w:szCs w:val="20"/>
              </w:rPr>
              <w:t xml:space="preserve">) – </w:t>
            </w:r>
            <w:r w:rsidR="00310F23" w:rsidRPr="00310F23">
              <w:rPr>
                <w:rFonts w:ascii="Verdana" w:eastAsia="Verdana" w:hAnsi="Verdana" w:cs="Verdana"/>
                <w:sz w:val="20"/>
                <w:szCs w:val="20"/>
              </w:rPr>
              <w:t>prvi koji ulazi – prvi izlazi (</w:t>
            </w:r>
            <w:r w:rsidR="00310F23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engl. FIFO- last in, first out)</w:t>
            </w:r>
          </w:p>
          <w:p w14:paraId="4D09CEFB" w14:textId="0643C619" w:rsidR="00B60EEF" w:rsidRPr="000E4C9E" w:rsidRDefault="5D9D53E8" w:rsidP="005D55FD">
            <w:pPr>
              <w:pStyle w:val="Odlomakpopisa"/>
              <w:numPr>
                <w:ilvl w:val="0"/>
                <w:numId w:val="86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3253513A" w:rsidRPr="000E4C9E">
              <w:rPr>
                <w:rFonts w:ascii="Verdana" w:eastAsia="Verdana" w:hAnsi="Verdana" w:cs="Verdana"/>
                <w:sz w:val="20"/>
                <w:szCs w:val="20"/>
              </w:rPr>
              <w:t>tog (</w:t>
            </w:r>
            <w:r w:rsidR="00310F23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="3253513A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Stack</w:t>
            </w:r>
            <w:r w:rsidR="3253513A" w:rsidRPr="000E4C9E">
              <w:rPr>
                <w:rFonts w:ascii="Verdana" w:eastAsia="Verdana" w:hAnsi="Verdana" w:cs="Verdana"/>
                <w:sz w:val="20"/>
                <w:szCs w:val="20"/>
              </w:rPr>
              <w:t>) –</w:t>
            </w:r>
            <w:r w:rsidR="00310F23" w:rsidRPr="00310F23">
              <w:rPr>
                <w:rFonts w:ascii="Verdana" w:eastAsia="Verdana" w:hAnsi="Verdana" w:cs="Verdana"/>
                <w:sz w:val="20"/>
                <w:szCs w:val="20"/>
              </w:rPr>
              <w:t xml:space="preserve"> zadnji koji ulazi – prvi izlazi</w:t>
            </w:r>
            <w:r w:rsidR="00310F23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310F23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="3253513A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LIFO</w:t>
            </w:r>
            <w:r w:rsid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- l</w:t>
            </w:r>
            <w:r w:rsidR="00310F23" w:rsidRPr="00310F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ast in, first ou</w:t>
            </w:r>
            <w:r w:rsidR="00310F23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282DCD" w14:textId="34D36486" w:rsidR="00B60EEF" w:rsidRPr="00B32CA0" w:rsidRDefault="21173372" w:rsidP="005D55FD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,Tahoma" w:eastAsia="Verdana,Tahoma" w:hAnsi="Verdana,Tahoma" w:cs="Verdana,Tahoma"/>
                <w:sz w:val="20"/>
                <w:szCs w:val="20"/>
              </w:rPr>
              <w:t>Predložiti primjerenu strukturu kao dio rješenja postavljanog problema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313633" w14:textId="77BC0101" w:rsidR="00B60EEF" w:rsidRPr="00264428" w:rsidRDefault="00917AB1" w:rsidP="00264428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</w:t>
            </w:r>
            <w:r w:rsidR="00581854">
              <w:rPr>
                <w:rFonts w:ascii="Verdana" w:hAnsi="Verdana" w:cs="Tahoma"/>
                <w:sz w:val="20"/>
                <w:szCs w:val="20"/>
              </w:rPr>
              <w:t>1</w:t>
            </w:r>
            <w:r w:rsidR="3AB2EBDF"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311848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</w:tr>
      <w:tr w:rsidR="0AEADC1C" w14:paraId="18692E6E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669B5D" w14:textId="31ADCFBE" w:rsidR="62CA6020" w:rsidRPr="000E4C9E" w:rsidRDefault="30A430CD" w:rsidP="00D222B6">
            <w:pPr>
              <w:spacing w:line="300" w:lineRule="atLeast"/>
              <w:ind w:left="306" w:hanging="30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1B81D1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5.</w:t>
            </w:r>
            <w:r w:rsidR="4A789B8F" w:rsidRPr="1B81D1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DE02C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Pretvorb</w:t>
            </w:r>
            <w:r w:rsidR="7BEFF7D7" w:rsidRPr="1B81D1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 w:rsidR="5EA2BFAC" w:rsidRPr="1B81D1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podataka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6C4BA8" w14:textId="4CA46F4C" w:rsidR="4B661956" w:rsidRPr="000E4C9E" w:rsidRDefault="381BC388" w:rsidP="000E4C9E">
            <w:pPr>
              <w:spacing w:line="300" w:lineRule="atLeast"/>
              <w:ind w:left="320" w:hanging="320"/>
              <w:rPr>
                <w:rFonts w:ascii="Verdana" w:eastAsia="Verdana" w:hAnsi="Verdana" w:cs="Verdana"/>
                <w:sz w:val="20"/>
                <w:szCs w:val="20"/>
              </w:rPr>
            </w:pPr>
            <w:r w:rsidRPr="1B81D164">
              <w:rPr>
                <w:rFonts w:ascii="Verdana" w:eastAsia="Verdana" w:hAnsi="Verdana" w:cs="Verdana"/>
                <w:sz w:val="20"/>
                <w:szCs w:val="20"/>
              </w:rPr>
              <w:t xml:space="preserve">Vrste </w:t>
            </w:r>
            <w:r w:rsidR="000F1A4C">
              <w:rPr>
                <w:rFonts w:ascii="Verdana" w:eastAsia="Verdana" w:hAnsi="Verdana" w:cs="Verdana"/>
                <w:sz w:val="20"/>
                <w:szCs w:val="20"/>
              </w:rPr>
              <w:t>složenih oblika</w:t>
            </w:r>
            <w:r w:rsidR="00DE02C4">
              <w:rPr>
                <w:rFonts w:ascii="Verdana" w:eastAsia="Verdana" w:hAnsi="Verdana" w:cs="Verdana"/>
                <w:sz w:val="20"/>
                <w:szCs w:val="20"/>
              </w:rPr>
              <w:t xml:space="preserve"> podataka</w:t>
            </w:r>
          </w:p>
          <w:p w14:paraId="1B207E11" w14:textId="6AF03BB3" w:rsidR="78429362" w:rsidRPr="000E4C9E" w:rsidRDefault="4F8021D5" w:rsidP="005D55FD">
            <w:pPr>
              <w:pStyle w:val="Odlomakpopisa"/>
              <w:numPr>
                <w:ilvl w:val="0"/>
                <w:numId w:val="85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B81D164">
              <w:rPr>
                <w:rFonts w:ascii="Verdana" w:eastAsia="Verdana" w:hAnsi="Verdana" w:cs="Verdana"/>
                <w:sz w:val="20"/>
                <w:szCs w:val="20"/>
              </w:rPr>
              <w:t>XML</w:t>
            </w:r>
            <w:r w:rsidR="00B1409A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B1409A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engl. eXtensible Markup Language</w:t>
            </w:r>
            <w:r w:rsidR="00B1409A" w:rsidRPr="1FE3C390">
              <w:rPr>
                <w:rFonts w:ascii="Verdana" w:eastAsia="Verdana" w:hAnsi="Verdana" w:cs="Verdana"/>
                <w:sz w:val="20"/>
                <w:szCs w:val="20"/>
              </w:rPr>
              <w:t> </w:t>
            </w:r>
            <w:r w:rsidR="00B1409A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1B81D16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51E4F736" w:rsidRPr="1B81D164">
              <w:rPr>
                <w:rFonts w:ascii="Verdana" w:eastAsia="Verdana" w:hAnsi="Verdana" w:cs="Verdana"/>
                <w:sz w:val="20"/>
                <w:szCs w:val="20"/>
              </w:rPr>
              <w:t>serijalizacija</w:t>
            </w:r>
            <w:r w:rsidR="7EC7312F" w:rsidRPr="1B81D164">
              <w:rPr>
                <w:rFonts w:ascii="Verdana" w:eastAsia="Verdana" w:hAnsi="Verdana" w:cs="Verdana"/>
                <w:sz w:val="20"/>
                <w:szCs w:val="20"/>
              </w:rPr>
              <w:t>, deserijalizacija</w:t>
            </w:r>
            <w:r w:rsidR="00DE02C4">
              <w:rPr>
                <w:rFonts w:ascii="Verdana" w:eastAsia="Verdana" w:hAnsi="Verdana" w:cs="Verdana"/>
                <w:sz w:val="20"/>
                <w:szCs w:val="20"/>
              </w:rPr>
              <w:t xml:space="preserve"> podataka</w:t>
            </w:r>
          </w:p>
          <w:p w14:paraId="275EDFDA" w14:textId="18F4C871" w:rsidR="3AEC7724" w:rsidRPr="000E4C9E" w:rsidRDefault="59337E14" w:rsidP="005D55FD">
            <w:pPr>
              <w:pStyle w:val="Odlomakpopisa"/>
              <w:numPr>
                <w:ilvl w:val="0"/>
                <w:numId w:val="85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624F7A11" w:rsidRPr="000E4C9E">
              <w:rPr>
                <w:rFonts w:ascii="Verdana" w:eastAsia="Verdana" w:hAnsi="Verdana" w:cs="Verdana"/>
                <w:sz w:val="20"/>
                <w:szCs w:val="20"/>
              </w:rPr>
              <w:t xml:space="preserve">menski prostor </w:t>
            </w:r>
            <w:r w:rsidR="00DE02C4">
              <w:rPr>
                <w:rFonts w:ascii="Verdana" w:eastAsia="Verdana" w:hAnsi="Verdana" w:cs="Verdana"/>
                <w:sz w:val="20"/>
                <w:szCs w:val="20"/>
              </w:rPr>
              <w:t xml:space="preserve">programskog rješenja </w:t>
            </w:r>
            <w:r w:rsidR="624F7A11" w:rsidRPr="000E4C9E">
              <w:rPr>
                <w:rFonts w:ascii="Verdana" w:eastAsia="Verdana" w:hAnsi="Verdana" w:cs="Verdana"/>
                <w:sz w:val="20"/>
                <w:szCs w:val="20"/>
              </w:rPr>
              <w:t>System.Text.Json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2D20AC" w14:textId="3AE69838" w:rsidR="5AEE22F9" w:rsidRDefault="1529046B" w:rsidP="005D55FD">
            <w:pPr>
              <w:pStyle w:val="Odlomakpopisa"/>
              <w:numPr>
                <w:ilvl w:val="0"/>
                <w:numId w:val="15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Kombinirati različite ulazno/izlazne strukture pri manipulaciji podacima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D8BBD6" w14:textId="4E2EDDB8" w:rsidR="5AEE22F9" w:rsidRPr="003B0866" w:rsidRDefault="51A37DCD" w:rsidP="003B0866">
            <w:pPr>
              <w:spacing w:line="3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2B2ECA39">
              <w:rPr>
                <w:rFonts w:ascii="Verdana" w:hAnsi="Verdana"/>
                <w:sz w:val="20"/>
                <w:szCs w:val="20"/>
              </w:rPr>
              <w:t>PN</w:t>
            </w:r>
            <w:r w:rsidR="004D4E1C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B60EEF" w14:paraId="5A9B50A3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AFB048" w14:textId="5588E9A3" w:rsidR="00B60EEF" w:rsidRPr="000E4C9E" w:rsidRDefault="302D5ACF" w:rsidP="00D222B6">
            <w:pPr>
              <w:spacing w:line="300" w:lineRule="atLeast"/>
              <w:ind w:left="306" w:hanging="30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1B81D164">
              <w:rPr>
                <w:rFonts w:ascii="Verdana" w:hAnsi="Verdana" w:cs="Tahoma"/>
                <w:b/>
                <w:bCs/>
                <w:sz w:val="20"/>
                <w:szCs w:val="20"/>
              </w:rPr>
              <w:t>6.</w:t>
            </w:r>
            <w:r w:rsidR="4A789B8F" w:rsidRPr="1B81D16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2E7F9550" w:rsidRPr="1B81D164">
              <w:rPr>
                <w:rFonts w:ascii="Verdana" w:hAnsi="Verdana" w:cs="Tahoma"/>
                <w:b/>
                <w:bCs/>
                <w:sz w:val="20"/>
                <w:szCs w:val="20"/>
              </w:rPr>
              <w:t>Interakcija s korisnikom</w:t>
            </w:r>
            <w:r w:rsidR="2E7F9550" w:rsidRPr="1B81D16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69AEDA" w14:textId="316A9D21" w:rsidR="00B60EEF" w:rsidRPr="000E4C9E" w:rsidRDefault="7979D1DE" w:rsidP="000E4C9E">
            <w:pPr>
              <w:spacing w:line="300" w:lineRule="atLeast"/>
              <w:ind w:left="320" w:hanging="284"/>
              <w:rPr>
                <w:rFonts w:ascii="Verdana" w:eastAsia="Verdana" w:hAnsi="Verdana" w:cs="Verdana"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sz w:val="20"/>
                <w:szCs w:val="20"/>
              </w:rPr>
              <w:t>Vrste interakcija u ovisnosti u odabranom su</w:t>
            </w:r>
            <w:r w:rsidR="01E71F02" w:rsidRPr="000E4C9E">
              <w:rPr>
                <w:rFonts w:ascii="Verdana" w:eastAsia="Verdana" w:hAnsi="Verdana" w:cs="Verdana"/>
                <w:sz w:val="20"/>
                <w:szCs w:val="20"/>
              </w:rPr>
              <w:t>č</w:t>
            </w:r>
            <w:r w:rsidRPr="000E4C9E">
              <w:rPr>
                <w:rFonts w:ascii="Verdana" w:eastAsia="Verdana" w:hAnsi="Verdana" w:cs="Verdana"/>
                <w:sz w:val="20"/>
                <w:szCs w:val="20"/>
              </w:rPr>
              <w:t>elju</w:t>
            </w:r>
          </w:p>
          <w:p w14:paraId="53EBEB9F" w14:textId="6A01FB43" w:rsidR="00B60EEF" w:rsidRPr="000E4C9E" w:rsidRDefault="3A8DF563" w:rsidP="005D55FD">
            <w:pPr>
              <w:pStyle w:val="Odlomakpopisa"/>
              <w:numPr>
                <w:ilvl w:val="0"/>
                <w:numId w:val="84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="7979D1DE" w:rsidRPr="000E4C9E">
              <w:rPr>
                <w:rFonts w:ascii="Verdana" w:eastAsia="Verdana" w:hAnsi="Verdana" w:cs="Verdana"/>
                <w:sz w:val="20"/>
                <w:szCs w:val="20"/>
              </w:rPr>
              <w:t>nakovno sučelje  (</w:t>
            </w:r>
            <w:r w:rsidR="005D24B2" w:rsidRPr="005D24B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="7979D1DE" w:rsidRPr="005D24B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Console klasa</w:t>
            </w:r>
            <w:r w:rsidR="7979D1DE" w:rsidRPr="000E4C9E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12081375" w14:textId="2F6021B5" w:rsidR="00B60EEF" w:rsidRPr="000E4C9E" w:rsidRDefault="7979D1DE" w:rsidP="005D55FD">
            <w:pPr>
              <w:pStyle w:val="Odlomakpopisa"/>
              <w:numPr>
                <w:ilvl w:val="0"/>
                <w:numId w:val="84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sz w:val="20"/>
                <w:szCs w:val="20"/>
              </w:rPr>
              <w:t>GUI sučelje (</w:t>
            </w:r>
            <w:r w:rsidR="00B40DF0" w:rsidRPr="005D24B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005D24B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WinForms, WPF</w:t>
            </w:r>
            <w:r w:rsidRPr="000E4C9E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08E3C5B6" w14:textId="13D1CCA9" w:rsidR="00B60EEF" w:rsidRPr="000E4C9E" w:rsidRDefault="48470AB4" w:rsidP="005D55FD">
            <w:pPr>
              <w:pStyle w:val="Odlomakpopisa"/>
              <w:numPr>
                <w:ilvl w:val="0"/>
                <w:numId w:val="84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7979D1DE" w:rsidRPr="000E4C9E">
              <w:rPr>
                <w:rFonts w:ascii="Verdana" w:eastAsia="Verdana" w:hAnsi="Verdana" w:cs="Verdana"/>
                <w:sz w:val="20"/>
                <w:szCs w:val="20"/>
              </w:rPr>
              <w:t>eb sučelje (</w:t>
            </w:r>
            <w:r w:rsidR="005D24B2" w:rsidRPr="005D24B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="7979D1DE" w:rsidRPr="005D24B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ASP.NET Core, ASP.NET Core Blazor</w:t>
            </w:r>
            <w:r w:rsidR="597F270A" w:rsidRPr="000E4C9E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17335391" w14:textId="2EAAB489" w:rsidR="00B60EEF" w:rsidRDefault="00A917FE" w:rsidP="005D55FD">
            <w:pPr>
              <w:pStyle w:val="Odlomakpopisa"/>
              <w:numPr>
                <w:ilvl w:val="0"/>
                <w:numId w:val="84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mobilno i sučelje za </w:t>
            </w:r>
            <w:r w:rsidR="0AE9EA05" w:rsidRPr="000E4C9E">
              <w:rPr>
                <w:rFonts w:ascii="Verdana" w:eastAsia="Verdana" w:hAnsi="Verdana" w:cs="Verdana"/>
                <w:sz w:val="20"/>
                <w:szCs w:val="20"/>
              </w:rPr>
              <w:t>nosiv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uređaje</w:t>
            </w:r>
            <w:r w:rsidR="0AE9EA05" w:rsidRPr="000E4C9E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B40DF0" w:rsidRPr="005D24B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="0AE9EA05" w:rsidRPr="005D24B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Xamarin</w:t>
            </w:r>
            <w:r w:rsidR="28096F7C" w:rsidRPr="000E4C9E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CF8A3A" w14:textId="6A8AE451" w:rsidR="4FEFD2EC" w:rsidRPr="00DE02C4" w:rsidRDefault="4F83080B" w:rsidP="005D55FD">
            <w:pPr>
              <w:pStyle w:val="Odlomakpopisa"/>
              <w:numPr>
                <w:ilvl w:val="0"/>
                <w:numId w:val="7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Klasificirati različitosti interakcija u odnosu na odabrano sučelje</w:t>
            </w:r>
          </w:p>
          <w:p w14:paraId="0F05D4C9" w14:textId="6EC0B9DC" w:rsidR="4FEFD2EC" w:rsidRDefault="4FEFD2EC" w:rsidP="4FEFD2EC">
            <w:pPr>
              <w:pStyle w:val="Odlomakpopisa"/>
              <w:spacing w:line="300" w:lineRule="atLeast"/>
              <w:ind w:left="0"/>
            </w:pPr>
          </w:p>
          <w:p w14:paraId="3445BA90" w14:textId="4BD65E81" w:rsidR="00B60EEF" w:rsidRDefault="776A3522" w:rsidP="005D55FD">
            <w:pPr>
              <w:pStyle w:val="Odlomakpopisa"/>
              <w:numPr>
                <w:ilvl w:val="0"/>
                <w:numId w:val="7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A917FE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00A917FE">
              <w:rPr>
                <w:rFonts w:ascii="Verdana" w:eastAsia="Verdana" w:hAnsi="Verdana" w:cs="Verdana"/>
                <w:sz w:val="20"/>
                <w:szCs w:val="20"/>
              </w:rPr>
              <w:t>reirati</w:t>
            </w:r>
            <w:r w:rsidRPr="4FEFD2EC">
              <w:rPr>
                <w:rFonts w:ascii="Verdana" w:eastAsia="Verdana" w:hAnsi="Verdana" w:cs="Verdana"/>
                <w:sz w:val="20"/>
                <w:szCs w:val="20"/>
              </w:rPr>
              <w:t xml:space="preserve"> jednostavno sučelje za unos podataka od korisnika.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7AEE5A" w14:textId="0FACCB4C" w:rsidR="00B60EEF" w:rsidRPr="00CF6737" w:rsidRDefault="445D8EC2" w:rsidP="00CF6737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CF6737">
              <w:rPr>
                <w:rFonts w:ascii="Verdana" w:hAnsi="Verdana"/>
                <w:sz w:val="20"/>
                <w:szCs w:val="20"/>
              </w:rPr>
              <w:t>T</w:t>
            </w:r>
            <w:r w:rsidR="00C230E3">
              <w:rPr>
                <w:rFonts w:ascii="Verdana" w:hAnsi="Verdana"/>
                <w:sz w:val="20"/>
                <w:szCs w:val="20"/>
              </w:rPr>
              <w:t>1</w:t>
            </w:r>
          </w:p>
          <w:p w14:paraId="7212E9AC" w14:textId="419C5D2B" w:rsidR="00B60EEF" w:rsidRPr="00A917FE" w:rsidRDefault="7FD5081B" w:rsidP="00CF6737">
            <w:pPr>
              <w:pStyle w:val="Bezproreda"/>
            </w:pPr>
            <w:r w:rsidRPr="00CF6737">
              <w:rPr>
                <w:rFonts w:ascii="Verdana" w:hAnsi="Verdana"/>
                <w:sz w:val="20"/>
                <w:szCs w:val="20"/>
              </w:rPr>
              <w:t>PN</w:t>
            </w:r>
            <w:r w:rsidR="00C230E3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B60EEF" w14:paraId="42A420E6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24DBA8" w14:textId="770E0B87" w:rsidR="00B60EEF" w:rsidRPr="000E4C9E" w:rsidRDefault="3B7EC76E" w:rsidP="00D222B6">
            <w:pPr>
              <w:ind w:left="306" w:hanging="30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  <w:r w:rsidR="4859B100"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 LINQ (</w:t>
            </w:r>
            <w:r w:rsidR="4859B100" w:rsidRPr="1FE3C39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engl. Language Integrated Query</w:t>
            </w:r>
            <w:r w:rsidR="4859B100"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 upiti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522474" w14:textId="7FDF141B" w:rsidR="00B60EEF" w:rsidRDefault="1B6328F3" w:rsidP="000E4C9E">
            <w:pPr>
              <w:ind w:left="320" w:hanging="32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Pisanje upita na objekt</w:t>
            </w:r>
          </w:p>
          <w:p w14:paraId="6EA7708B" w14:textId="23FFD29E" w:rsidR="00B60EEF" w:rsidRPr="000E4C9E" w:rsidRDefault="21A3C84F" w:rsidP="1FE3C390">
            <w:pPr>
              <w:spacing w:line="300" w:lineRule="atLeast"/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4536D608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LINQ to Objects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5CF0262F" w14:textId="23D22010" w:rsidR="00B60EEF" w:rsidRPr="000E4C9E" w:rsidRDefault="7AB59B8B" w:rsidP="1FE3C390">
            <w:pPr>
              <w:spacing w:line="300" w:lineRule="atLeast"/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Pisanje upita na relacijsku bazu podataka (RDBMS LINQ to SQL)</w:t>
            </w:r>
          </w:p>
          <w:p w14:paraId="4A0B841D" w14:textId="03BAEA95" w:rsidR="00B60EEF" w:rsidRDefault="21A3C84F" w:rsidP="1FE3C390">
            <w:pPr>
              <w:spacing w:line="300" w:lineRule="atLeast"/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Pisanje upita na XML datoteku (</w:t>
            </w:r>
            <w:r w:rsidR="6426A946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LINQ to XML)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B616FE" w14:textId="4461A6A8" w:rsidR="00B60EEF" w:rsidRDefault="7045AFEE" w:rsidP="005D55FD">
            <w:pPr>
              <w:pStyle w:val="Odlomakpopisa"/>
              <w:numPr>
                <w:ilvl w:val="0"/>
                <w:numId w:val="16"/>
              </w:numPr>
              <w:spacing w:line="300" w:lineRule="atLeast"/>
              <w:rPr>
                <w:rFonts w:eastAsia="Times New Roman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Razviti aplikaciju koja koristi LINQ upite</w:t>
            </w:r>
            <w:r w:rsidRPr="2E86E75C">
              <w:t xml:space="preserve"> </w:t>
            </w:r>
          </w:p>
          <w:p w14:paraId="36D81C56" w14:textId="4A9F36A7" w:rsidR="00B60EEF" w:rsidRDefault="00B60EEF" w:rsidP="0AEADC1C">
            <w:pPr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C3D3E1" w14:textId="70406AEC" w:rsidR="00B60EEF" w:rsidRPr="003B0866" w:rsidRDefault="683743CE" w:rsidP="3ADF3256">
            <w:pPr>
              <w:spacing w:line="3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2B2ECA39">
              <w:rPr>
                <w:rFonts w:ascii="Verdana" w:hAnsi="Verdana"/>
                <w:sz w:val="20"/>
                <w:szCs w:val="20"/>
              </w:rPr>
              <w:t>PN</w:t>
            </w:r>
            <w:r w:rsidR="00311848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B60EEF" w14:paraId="35623673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E1456B" w14:textId="38350F9B" w:rsidR="00B60EEF" w:rsidRPr="000E4C9E" w:rsidRDefault="654BC2DA" w:rsidP="00D222B6">
            <w:pPr>
              <w:ind w:left="306" w:hanging="30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8.</w:t>
            </w:r>
            <w:r w:rsidR="00D222B6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B60EEF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Rad s datumima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30E03B" w14:textId="5910B004" w:rsidR="00B60EEF" w:rsidRDefault="66BFD174" w:rsidP="000E4C9E">
            <w:pPr>
              <w:spacing w:line="300" w:lineRule="atLeast"/>
              <w:ind w:left="320" w:hanging="32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Rad s DateTime </w:t>
            </w:r>
            <w:r w:rsidR="48CA096A" w:rsidRPr="1FE3C390">
              <w:rPr>
                <w:rFonts w:ascii="Verdana" w:eastAsia="Verdana" w:hAnsi="Verdana" w:cs="Verdana"/>
                <w:sz w:val="20"/>
                <w:szCs w:val="20"/>
              </w:rPr>
              <w:t>strukturom</w:t>
            </w:r>
          </w:p>
          <w:p w14:paraId="2077B934" w14:textId="71AF9FAD" w:rsidR="00B60EEF" w:rsidRPr="000E4C9E" w:rsidRDefault="00B60EEF" w:rsidP="000E4C9E">
            <w:pPr>
              <w:spacing w:line="300" w:lineRule="atLeast"/>
              <w:ind w:left="320" w:hanging="3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C08B970" w14:textId="487669B5" w:rsidR="00B60EEF" w:rsidRDefault="66BFD174" w:rsidP="000E4C9E">
            <w:pPr>
              <w:spacing w:line="300" w:lineRule="atLeast"/>
              <w:ind w:left="320" w:hanging="32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Rad s TimeSpan </w:t>
            </w:r>
            <w:r w:rsidR="06CD4119" w:rsidRPr="1FE3C390">
              <w:rPr>
                <w:rFonts w:ascii="Verdana" w:eastAsia="Verdana" w:hAnsi="Verdana" w:cs="Verdana"/>
                <w:sz w:val="20"/>
                <w:szCs w:val="20"/>
              </w:rPr>
              <w:t>strukturom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9AFFB5" w14:textId="44966DDF" w:rsidR="74C8F52A" w:rsidRDefault="74C8F52A" w:rsidP="005D55FD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Kreirati aplikaciju koja koristi </w:t>
            </w:r>
            <w:r w:rsidR="02A5D744" w:rsidRPr="4FCF976F">
              <w:rPr>
                <w:rFonts w:ascii="Verdana" w:eastAsia="Verdana" w:hAnsi="Verdana" w:cs="Verdana"/>
                <w:sz w:val="20"/>
                <w:szCs w:val="20"/>
              </w:rPr>
              <w:t>značajnije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metode DateTime </w:t>
            </w:r>
            <w:r w:rsidR="1389492D" w:rsidRPr="4FCF976F">
              <w:rPr>
                <w:rFonts w:ascii="Verdana" w:eastAsia="Verdana" w:hAnsi="Verdana" w:cs="Verdana"/>
                <w:sz w:val="20"/>
                <w:szCs w:val="20"/>
              </w:rPr>
              <w:t>strukture</w:t>
            </w:r>
          </w:p>
          <w:p w14:paraId="48198CDC" w14:textId="5B624560" w:rsidR="00B60EEF" w:rsidRDefault="74C8F52A" w:rsidP="005D55FD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Kreirati aplikaciju koja koristi </w:t>
            </w:r>
            <w:r w:rsidR="02A5D744" w:rsidRPr="4FCF976F">
              <w:rPr>
                <w:rFonts w:ascii="Verdana" w:eastAsia="Verdana" w:hAnsi="Verdana" w:cs="Verdana"/>
                <w:sz w:val="20"/>
                <w:szCs w:val="20"/>
              </w:rPr>
              <w:t>značajnije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metode TimeSpan </w:t>
            </w:r>
            <w:r w:rsidR="00715862" w:rsidRPr="4FCF976F">
              <w:rPr>
                <w:rFonts w:ascii="Verdana" w:eastAsia="Verdana" w:hAnsi="Verdana" w:cs="Verdana"/>
                <w:sz w:val="20"/>
                <w:szCs w:val="20"/>
              </w:rPr>
              <w:t>strukture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3DB555" w14:textId="29AA475E" w:rsidR="00B60EEF" w:rsidRPr="003B0866" w:rsidRDefault="37281963" w:rsidP="003B0866">
            <w:pPr>
              <w:spacing w:line="3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2B2ECA39">
              <w:rPr>
                <w:rFonts w:ascii="Verdana" w:hAnsi="Verdana"/>
                <w:sz w:val="20"/>
                <w:szCs w:val="20"/>
              </w:rPr>
              <w:t>PN</w:t>
            </w:r>
            <w:r w:rsidR="00581854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60EEF" w14:paraId="52023719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01B079" w14:textId="21A8E771" w:rsidR="00B60EEF" w:rsidRPr="000E4C9E" w:rsidRDefault="503EABFA" w:rsidP="00D222B6">
            <w:pPr>
              <w:ind w:left="306" w:hanging="30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9.</w:t>
            </w:r>
            <w:r w:rsidR="00D222B6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6211C264" w:rsidRPr="000E4C9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Logiranje događaja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88CC13" w14:textId="1ADABA27" w:rsidR="00B60EEF" w:rsidRDefault="791F8BF5" w:rsidP="00BC07B3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 xml:space="preserve">Konfiguracija i korištenje </w:t>
            </w:r>
            <w:r w:rsidR="4A36BDCD" w:rsidRPr="71F9D8F1">
              <w:rPr>
                <w:rFonts w:ascii="Verdana" w:eastAsia="Verdana" w:hAnsi="Verdana" w:cs="Verdana"/>
                <w:sz w:val="20"/>
                <w:szCs w:val="20"/>
              </w:rPr>
              <w:t>ILogger sučelja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D65128" w14:textId="37FEB9AD" w:rsidR="00B60EEF" w:rsidRDefault="6E6ED9C8" w:rsidP="005D55FD">
            <w:pPr>
              <w:pStyle w:val="Odlomakpopisa"/>
              <w:numPr>
                <w:ilvl w:val="0"/>
                <w:numId w:val="17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Integrirati logiranje u aplikaciju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F43E2E" w14:textId="39852817" w:rsidR="00B60EEF" w:rsidRPr="003B0866" w:rsidRDefault="504F0C91" w:rsidP="003B0866">
            <w:pPr>
              <w:spacing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81854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B60EEF" w:rsidRPr="00B32CA0" w14:paraId="65EA90AA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57D09B" w14:textId="158A830D" w:rsidR="00B60EEF" w:rsidRPr="00B32CA0" w:rsidRDefault="004812A8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B60EEF" w:rsidRPr="00B32CA0" w14:paraId="4D15F123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3210EC" w14:textId="77777777" w:rsidR="00B60EEF" w:rsidRDefault="57885E87" w:rsidP="2B2EC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="58C22183" w:rsidRPr="2B2ECA39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Učionica s računalima, projektorom, pločom te ostalim nastavnim sredstvima potrebnim za izvođenje nastave ili računalo polaznika koje zadovoljava tražene programske preduvjete za odvijanje nastave.</w:t>
            </w:r>
          </w:p>
          <w:p w14:paraId="72BCB919" w14:textId="1577FCD0" w:rsidR="008D0831" w:rsidRPr="00B32CA0" w:rsidRDefault="008D0831" w:rsidP="2B2ECA39">
            <w:pPr>
              <w:autoSpaceDE w:val="0"/>
              <w:autoSpaceDN w:val="0"/>
              <w:adjustRightInd w:val="0"/>
              <w:spacing w:after="0" w:line="300" w:lineRule="atLeast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Za nastavu na daljinu nastavnik i polaznik trebaju imati pristup internetu, računalo, web-kameru</w:t>
            </w:r>
            <w:r w:rsidR="0031051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zvučnik</w:t>
            </w: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i mikrofon.</w:t>
            </w:r>
          </w:p>
        </w:tc>
      </w:tr>
      <w:tr w:rsidR="00B60EEF" w:rsidRPr="00B32CA0" w14:paraId="26604A67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57BFA8" w14:textId="72B2EABB" w:rsidR="00B60EEF" w:rsidRPr="00B32CA0" w:rsidRDefault="57885E87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</w:t>
            </w:r>
            <w:r w:rsidR="1169C53A"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169C53A" w:rsidRPr="4FCF976F">
              <w:rPr>
                <w:rFonts w:ascii="Verdana" w:hAnsi="Verdana" w:cs="Tahoma"/>
                <w:sz w:val="20"/>
                <w:szCs w:val="20"/>
              </w:rPr>
              <w:t>M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agistar računarstva i matematike, magistar inženjer elektrotehnike, magistar inženjer elektrotehnike i informacijske tehnologije, magistar inženjer elektronike 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</w:t>
            </w:r>
            <w:r w:rsidR="359B4B56" w:rsidRPr="4FCF976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B60EEF" w:rsidRPr="00B32CA0" w14:paraId="128C95E3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B6E83D6" w14:textId="1818E508" w:rsidR="00B60EEF" w:rsidRPr="0050708B" w:rsidRDefault="1C076437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0050708B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</w:t>
            </w:r>
          </w:p>
          <w:p w14:paraId="4D6AC6D8" w14:textId="1B0A0EB9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https://docs.microsoft.com/en-us/dotnet/api/system.text.stringbuilder?view=net-6.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0 (09.12.2021.) </w:t>
            </w:r>
          </w:p>
          <w:p w14:paraId="20ADAB90" w14:textId="1F358A52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https://docs.microsoft.com/en-us/dotnet/api/system.io?view=net-6.0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53EFBCAD" w14:textId="737C03E2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https://docs.microsoft.com/en-us/dotnet/standard/collections/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18C059FA" w14:textId="0E11227D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https://docs.microsoft.com/en-us/dotnet/standard/serialization/introducing-xml-serialization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3F562DDF" w14:textId="7EFC86E4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lastRenderedPageBreak/>
              <w:t>https://docs.microsoft.com/en-us/dotnet/standard/serialization/system-text-json-how-to?pivots=dotnet-6-0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2384BBDF" w14:textId="4C975015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https://docs.microsoft.com/en-us/dotnet/api/system.console?view=net-5.0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134E2579" w14:textId="2F8ABA69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ttps://docs.microsoft.com/en-us/visualstudio/ide/create-csharp-winform-visual-studio?view=vs-2019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1CB40EC5" w14:textId="06C63392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https://docs.microsoft.com/en-us/visualstudio/designers/getting-started-with-wpf?view=vs-2019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380BF750" w14:textId="63837A13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https://docs.microsoft.com/en-us/visualstudio/get-started/csharp/tutorial-aspnet-core?view=vs-2019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3C5E0A91" w14:textId="7863414D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https://docs.microsoft.com/hr-hr/aspnet/core/blazor/?view=aspnetcore-5.0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434ADC80" w14:textId="1B03F20D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https://dotnet.microsoft.com/apps/xamarin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152DD2BC" w14:textId="30877BEE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https://docs.microsoft.com/en-us/dotnet/api/system.datetime.-ctor?view=net-6.0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002CE313" w14:textId="47ACCA6D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https://docs.microsoft.com/en-us/dotnet/api/system.timespan.-ctor?view=net-6.0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5D95E484" w14:textId="2A07FE8A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https://docs.microsoft.com/en-us/dotnet/core/extensions/logging?tabs=command-line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1413F082" w14:textId="4EE3019D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http://www.pdfsharp.net/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681738E5" w14:textId="565D03BA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https://www.newtonsoft.com/json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(09.12.2021.) </w:t>
            </w:r>
          </w:p>
          <w:p w14:paraId="402102FB" w14:textId="597BCAF3" w:rsidR="00B60EEF" w:rsidRPr="0050708B" w:rsidRDefault="02101364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  <w:u w:val="single"/>
              </w:rPr>
              <w:t>https://www.mono-project.com/docs/gui/gtksharp</w:t>
            </w:r>
            <w:r w:rsidRPr="0050708B">
              <w:rPr>
                <w:rFonts w:ascii="Verdana" w:eastAsia="Verdana" w:hAnsi="Verdana" w:cs="Verdana"/>
                <w:sz w:val="20"/>
                <w:szCs w:val="20"/>
              </w:rPr>
              <w:t>/ (09.12.2021.)</w:t>
            </w:r>
          </w:p>
          <w:p w14:paraId="57131800" w14:textId="4B8EC59C" w:rsidR="00B60EEF" w:rsidRPr="0050708B" w:rsidRDefault="32B1FD5E" w:rsidP="2B2EC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0050708B">
              <w:rPr>
                <w:rFonts w:ascii="Verdana,Tahoma" w:eastAsia="Verdana,Tahoma" w:hAnsi="Verdana,Tahoma" w:cs="Verdana,Tahoma"/>
                <w:sz w:val="20"/>
                <w:szCs w:val="20"/>
              </w:rPr>
              <w:t>Priručnik za polaznike izrađen u sklopu provedbe projekta RCK ELPROS</w:t>
            </w:r>
          </w:p>
        </w:tc>
      </w:tr>
      <w:tr w:rsidR="00B60EEF" w:rsidRPr="0050708B" w14:paraId="73221FC7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BC5A48" w14:textId="77EDCCFA" w:rsidR="00B60EEF" w:rsidRPr="0050708B" w:rsidRDefault="1C076437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708B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 xml:space="preserve">Literatura i drugi izvori znanja za nastavnike: </w:t>
            </w:r>
          </w:p>
          <w:p w14:paraId="0D3832E2" w14:textId="00743C7E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https://docs.microsoft.com/en-us/dotnet/api/system.text.stringbuilder?view=net-6.0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11223479" w14:textId="61E5910D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https://docs.microsoft.com/en-us/dotnet/api/system.io?view=net-6.0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31EFE020" w14:textId="53CFD00A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https://docs.microsoft.com/en-us/dotnet/standard/collections/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78C5DDE0" w14:textId="3965A621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https://docs.microsoft.com/en-us/dotnet/standard/serialization/introducing-xml-serialization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3E466DD5" w14:textId="5ED8332E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https://docs.microsoft.com/en-us/dotnet/standard/serialization/system-text-json-how-to?pivots=dotnet-6-0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78DA1012" w14:textId="62289C2E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https://docs.microsoft.com/en-us/dotnet/api/system.console?view=net-5.0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36BEF42A" w14:textId="7FD8C487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https://docs.microsoft.com/en-us/visualstudio/ide/create-csharp-winform-visual-studio?view=vs-2019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332EEE63" w14:textId="5BD37DDE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https://docs.microsoft.com/en-us/visualstudio/designers/getting-started-with-wpf?view=vs-2019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067C2AD5" w14:textId="745231A5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https://docs.microsoft.com/en-us/visualstudio/get-started/csharp/tutorial-aspnet-core?view=vs-2019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54D32C40" w14:textId="4EA1FBDD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https://docs.microsoft.com/hr-hr/aspnet/core/blazor/?view=aspnetcore-5.0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1AC0C168" w14:textId="519D397C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https://dotnet.microsoft.com/apps/xamarin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53B7D6C1" w14:textId="701C2DD3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https://docs.microsoft.com/en-us/dotnet/api/system.datetime.-ctor?view=net-6.0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0492544C" w14:textId="2581D046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lastRenderedPageBreak/>
              <w:t>https://docs.microsoft.com/en-us/dotnet/api/system.timespan.-ctor?view=net-6.</w:t>
            </w:r>
            <w:r w:rsidRPr="0050708B">
              <w:rPr>
                <w:rFonts w:ascii="Verdana" w:hAnsi="Verdana" w:cs="Tahoma"/>
                <w:sz w:val="20"/>
                <w:szCs w:val="20"/>
              </w:rPr>
              <w:t>0 (09.12.2021.)</w:t>
            </w:r>
          </w:p>
          <w:p w14:paraId="202E3F5A" w14:textId="232F4B6C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https://docs.microsoft.com/en-us/dotnet/core/extensions/logging?tabs=command-line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6C9E2756" w14:textId="0F9D0E01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</w:rPr>
              <w:t>h</w:t>
            </w: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ttp://www.pdfsharp.net/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69280AC8" w14:textId="0715AD5C" w:rsidR="00B60EEF" w:rsidRPr="0050708B" w:rsidRDefault="4CAFC8F9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https://www.newtonsoft.com/json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  <w:p w14:paraId="365EEFCB" w14:textId="076AFF10" w:rsidR="00B60EEF" w:rsidRPr="0050708B" w:rsidRDefault="372E22F5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50708B">
              <w:rPr>
                <w:rFonts w:ascii="Verdana" w:hAnsi="Verdana" w:cs="Tahoma"/>
                <w:sz w:val="20"/>
                <w:szCs w:val="20"/>
                <w:u w:val="single"/>
              </w:rPr>
              <w:t>https://www.mono-project.com/docs/gui/gtksharp/</w:t>
            </w:r>
            <w:r w:rsidRPr="0050708B">
              <w:rPr>
                <w:rFonts w:ascii="Verdana" w:hAnsi="Verdana" w:cs="Tahoma"/>
                <w:sz w:val="20"/>
                <w:szCs w:val="20"/>
              </w:rPr>
              <w:t xml:space="preserve"> (09.12.2021.)</w:t>
            </w:r>
          </w:p>
        </w:tc>
      </w:tr>
    </w:tbl>
    <w:p w14:paraId="7F29F7BF" w14:textId="77777777" w:rsidR="00B60EEF" w:rsidRPr="0050708B" w:rsidRDefault="00B60EEF" w:rsidP="00B60EEF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20E36DAB" w14:textId="77777777" w:rsidR="00B04539" w:rsidRDefault="00B04539" w:rsidP="00513E7E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3EB7D883" w14:textId="43224C78" w:rsidR="0050708B" w:rsidRDefault="50995E04" w:rsidP="57B0998D">
      <w:pPr>
        <w:spacing w:after="0" w:line="300" w:lineRule="atLeast"/>
        <w:rPr>
          <w:rFonts w:ascii="Verdana" w:hAnsi="Verdana" w:cs="Tahoma"/>
          <w:sz w:val="20"/>
          <w:szCs w:val="20"/>
        </w:rPr>
      </w:pPr>
      <w:r w:rsidRPr="3E5F2784">
        <w:rPr>
          <w:rFonts w:ascii="Verdana" w:hAnsi="Verdana" w:cs="Tahoma"/>
          <w:b/>
          <w:bCs/>
          <w:sz w:val="20"/>
          <w:szCs w:val="20"/>
        </w:rPr>
        <w:t xml:space="preserve">CJELINA: </w:t>
      </w:r>
      <w:r w:rsidR="434BDDCE" w:rsidRPr="3E5F2784">
        <w:rPr>
          <w:rFonts w:ascii="Verdana" w:hAnsi="Verdana" w:cs="Tahoma"/>
          <w:b/>
          <w:bCs/>
          <w:sz w:val="20"/>
          <w:szCs w:val="20"/>
        </w:rPr>
        <w:t xml:space="preserve">5. </w:t>
      </w:r>
      <w:r w:rsidR="5052553D" w:rsidRPr="3E5F2784">
        <w:rPr>
          <w:rFonts w:ascii="Verdana" w:hAnsi="Verdana" w:cs="Tahoma"/>
          <w:b/>
          <w:bCs/>
          <w:sz w:val="20"/>
          <w:szCs w:val="20"/>
        </w:rPr>
        <w:t xml:space="preserve">C# i .NET Framework napredno programiranje </w:t>
      </w:r>
      <w:r w:rsidR="4815CEAF" w:rsidRPr="3E5F2784">
        <w:rPr>
          <w:rFonts w:ascii="Verdana" w:hAnsi="Verdana" w:cs="Tahoma"/>
          <w:sz w:val="20"/>
          <w:szCs w:val="20"/>
        </w:rPr>
        <w:t xml:space="preserve"> </w:t>
      </w:r>
    </w:p>
    <w:p w14:paraId="48583E06" w14:textId="29183111" w:rsidR="00513E7E" w:rsidRPr="00287A44" w:rsidRDefault="0050708B" w:rsidP="57B0998D">
      <w:pPr>
        <w:spacing w:after="0" w:line="300" w:lineRule="atLeast"/>
        <w:rPr>
          <w:rFonts w:ascii="Verdana" w:hAnsi="Verdana" w:cs="Tahoma"/>
          <w:b/>
          <w:bCs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</w:t>
      </w:r>
      <w:r w:rsidR="27D06693" w:rsidRPr="3E5F2784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(predavanja: </w:t>
      </w:r>
      <w:r w:rsidR="4AE03E09" w:rsidRPr="3E5F2784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1</w:t>
      </w:r>
      <w:r w:rsidR="005E56A2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4</w:t>
      </w:r>
      <w:r w:rsidR="27D06693" w:rsidRPr="3E5F2784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sati, vježbe: </w:t>
      </w:r>
      <w:r w:rsidR="005E56A2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3</w:t>
      </w:r>
      <w:r w:rsidR="002B6D87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8</w:t>
      </w:r>
      <w:r w:rsidR="27D06693" w:rsidRPr="3E5F2784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sati)</w:t>
      </w:r>
      <w:r w:rsidR="27D06693" w:rsidRPr="3E5F2784">
        <w:rPr>
          <w:rFonts w:ascii="Verdana" w:hAnsi="Verdana" w:cs="Tahoma"/>
          <w:sz w:val="20"/>
          <w:szCs w:val="20"/>
        </w:rPr>
        <w:t xml:space="preserve"> </w:t>
      </w:r>
    </w:p>
    <w:p w14:paraId="1EC1B665" w14:textId="28960A3C" w:rsidR="523EF47A" w:rsidRPr="00287A44" w:rsidRDefault="523EF47A" w:rsidP="523EF47A">
      <w:pPr>
        <w:spacing w:after="0" w:line="300" w:lineRule="atLeast"/>
        <w:rPr>
          <w:b/>
          <w:bCs/>
        </w:rPr>
      </w:pPr>
    </w:p>
    <w:tbl>
      <w:tblPr>
        <w:tblW w:w="9342" w:type="dxa"/>
        <w:tblLayout w:type="fixed"/>
        <w:tblLook w:val="04A0" w:firstRow="1" w:lastRow="0" w:firstColumn="1" w:lastColumn="0" w:noHBand="0" w:noVBand="1"/>
      </w:tblPr>
      <w:tblGrid>
        <w:gridCol w:w="2263"/>
        <w:gridCol w:w="2665"/>
        <w:gridCol w:w="3544"/>
        <w:gridCol w:w="870"/>
      </w:tblGrid>
      <w:tr w:rsidR="00513E7E" w:rsidRPr="00B32CA0" w14:paraId="28D2123A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94AFFBC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AC82BF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1F735B8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7837066C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EB03EA0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4A2C7BF9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3ADF3256" w14:paraId="779A6D1A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A34671" w14:textId="4F9D7A86" w:rsidR="18A25951" w:rsidRDefault="1DA27DBD" w:rsidP="2B2ECA39">
            <w:pPr>
              <w:spacing w:line="300" w:lineRule="atLeast"/>
              <w:ind w:left="306" w:hanging="30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1. Integracija dodatnih biblioteka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1BAE3D" w14:textId="2862F7B9" w:rsidR="7BF4D4E9" w:rsidRPr="0050708B" w:rsidRDefault="7BF4D4E9" w:rsidP="2B2ECA39">
            <w:pPr>
              <w:spacing w:line="300" w:lineRule="atLeast"/>
              <w:ind w:left="315" w:hanging="315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Upravitelj zavisnosti NuGet </w:t>
            </w:r>
          </w:p>
          <w:p w14:paraId="01CC2CF3" w14:textId="3CE3E97A" w:rsidR="7BF4D4E9" w:rsidRPr="0050708B" w:rsidRDefault="1DA27DBD" w:rsidP="000F1A4C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Biblioteke</w:t>
            </w:r>
            <w:r w:rsidR="46B68068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za dodatne funkcionalnosti i pristup određenim podacima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  <w:p w14:paraId="0B652CC2" w14:textId="3434C5C4" w:rsidR="004228FE" w:rsidRPr="0050708B" w:rsidRDefault="004228FE" w:rsidP="004228FE">
            <w:pPr>
              <w:pStyle w:val="Odlomakpopisa"/>
              <w:numPr>
                <w:ilvl w:val="0"/>
                <w:numId w:val="108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Biblioteka PDFsharp za generiranje PDF dokumenata</w:t>
            </w:r>
          </w:p>
          <w:p w14:paraId="4372B7C3" w14:textId="61CAE1AD" w:rsidR="004228FE" w:rsidRPr="0050708B" w:rsidRDefault="004228FE" w:rsidP="004228FE">
            <w:pPr>
              <w:pStyle w:val="Odlomakpopisa"/>
              <w:numPr>
                <w:ilvl w:val="0"/>
                <w:numId w:val="108"/>
              </w:numPr>
              <w:spacing w:line="300" w:lineRule="atLeast"/>
              <w:rPr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Biblioteka Newtonsoft.Json za rad s JSON formatom zapisa</w:t>
            </w:r>
          </w:p>
          <w:p w14:paraId="6CED9376" w14:textId="3379BFB8" w:rsidR="7BF4D4E9" w:rsidRPr="0050708B" w:rsidRDefault="004228FE" w:rsidP="004228FE">
            <w:pPr>
              <w:pStyle w:val="Odlomakpopisa"/>
              <w:numPr>
                <w:ilvl w:val="0"/>
                <w:numId w:val="108"/>
              </w:num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Biblioteka  GtkSharp za kreiranje korisničkog sučelja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BB4213" w14:textId="051AE79A" w:rsidR="3ADF3256" w:rsidRDefault="1DA27DBD" w:rsidP="005D55FD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Razviti aplikaciju koja koristi dodatne biblioteke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53DBB6" w14:textId="62BAC3B5" w:rsidR="3ADF3256" w:rsidRDefault="7BF4D4E9" w:rsidP="2B2ECA3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D67837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513E7E" w:rsidRPr="00B32CA0" w14:paraId="0CE19BC3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DDB7FB" w14:textId="570A8446" w:rsidR="00513E7E" w:rsidRPr="00B32CA0" w:rsidRDefault="1DA27DBD" w:rsidP="1FE3C390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2</w:t>
            </w:r>
            <w:r w:rsidR="6906569C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  <w:r w:rsidR="6D7DA483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</w:p>
          <w:p w14:paraId="63966B72" w14:textId="3AE6370F" w:rsidR="00513E7E" w:rsidRPr="00B32CA0" w:rsidRDefault="3D05C369" w:rsidP="00D222B6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Objektno relacijsko mapiranje (ORM) upotrebom ADO.NET entitetskog modela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3B02E5" w14:textId="54F965B9" w:rsidR="00513E7E" w:rsidRPr="00B32CA0" w:rsidRDefault="4E496691" w:rsidP="3EA01D94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Radna okolina EntityFramework (EF)</w:t>
            </w:r>
          </w:p>
          <w:p w14:paraId="549DD447" w14:textId="0B0E412D" w:rsidR="4FCF976F" w:rsidRDefault="4FCF976F" w:rsidP="725B94D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EF4B20" w14:textId="49C9A7DE" w:rsidR="00513E7E" w:rsidRPr="00B32CA0" w:rsidRDefault="00513E7E" w:rsidP="725B94D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35CDA7" w14:textId="786A53F5" w:rsidR="00513E7E" w:rsidRPr="00B32CA0" w:rsidRDefault="044E8186" w:rsidP="725B94DF">
            <w:pPr>
              <w:spacing w:after="0" w:line="300" w:lineRule="atLeast"/>
            </w:pPr>
            <w:r w:rsidRPr="1FE3C390">
              <w:rPr>
                <w:rFonts w:ascii="Verdana" w:hAnsi="Verdana" w:cs="Tahoma"/>
                <w:sz w:val="20"/>
                <w:szCs w:val="20"/>
              </w:rPr>
              <w:t xml:space="preserve"> Pristup izradi baze podataka po principu definicija baze je u kodu  (</w:t>
            </w:r>
            <w:r w:rsidR="0E9D5013" w:rsidRPr="1FE3C390">
              <w:rPr>
                <w:rFonts w:ascii="Verdana" w:hAnsi="Verdana" w:cs="Tahoma"/>
                <w:sz w:val="20"/>
                <w:szCs w:val="20"/>
              </w:rPr>
              <w:t>CodeFirst pristup)</w:t>
            </w:r>
          </w:p>
          <w:p w14:paraId="3F6C9A5E" w14:textId="49C9A7DE" w:rsidR="00513E7E" w:rsidRPr="00B32CA0" w:rsidRDefault="00513E7E" w:rsidP="725B94D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28CDDCE" w14:textId="02382954" w:rsidR="463CAD34" w:rsidRDefault="463CAD34" w:rsidP="725B94D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EDF1227" w14:textId="32DC5867" w:rsidR="463CAD34" w:rsidRDefault="463CAD34" w:rsidP="1FE3C390">
            <w:pPr>
              <w:spacing w:after="0" w:line="300" w:lineRule="atLeast"/>
            </w:pPr>
          </w:p>
          <w:p w14:paraId="5C61FDE7" w14:textId="2498285B" w:rsidR="463CAD34" w:rsidRDefault="463CAD34" w:rsidP="1FE3C390">
            <w:pPr>
              <w:spacing w:after="0" w:line="300" w:lineRule="atLeast"/>
            </w:pPr>
          </w:p>
          <w:p w14:paraId="23536548" w14:textId="512AFD6E" w:rsidR="00513E7E" w:rsidRPr="00B32CA0" w:rsidRDefault="4E496691" w:rsidP="00513E7E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lastRenderedPageBreak/>
              <w:t>Mapiranje postojeće baze u entitete programskog jezika (DatabaseFirst pristup)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72A6E2" w14:textId="0121B80C" w:rsidR="00513E7E" w:rsidRPr="00B32CA0" w:rsidRDefault="47083873" w:rsidP="005D55FD">
            <w:pPr>
              <w:pStyle w:val="Odlomakpopisa"/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Implementirati EF u aplikaciji</w:t>
            </w:r>
          </w:p>
          <w:p w14:paraId="060FA264" w14:textId="3E84624C" w:rsidR="4FCF976F" w:rsidRDefault="4FCF976F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0B98BE" w14:textId="58B65940" w:rsidR="00513E7E" w:rsidRPr="00B32CA0" w:rsidRDefault="47083873" w:rsidP="005D55FD">
            <w:pPr>
              <w:pStyle w:val="Odlomakpopisa"/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CodeFirst pristup izrade aplikacije</w:t>
            </w:r>
          </w:p>
          <w:p w14:paraId="7BD3682C" w14:textId="7BF01276" w:rsidR="00513E7E" w:rsidRDefault="47083873" w:rsidP="005D55FD">
            <w:pPr>
              <w:pStyle w:val="Odlomakpopisa"/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u kodu model na temelju kojeg će izgraditi mehanizam manipuliranja bazom podataka</w:t>
            </w:r>
          </w:p>
          <w:p w14:paraId="440144FC" w14:textId="77777777" w:rsidR="009A55DE" w:rsidRPr="00B32CA0" w:rsidRDefault="009A55DE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0077F1" w14:textId="6401E12B" w:rsidR="00513E7E" w:rsidRPr="00B32CA0" w:rsidRDefault="47083873" w:rsidP="005D55FD">
            <w:pPr>
              <w:pStyle w:val="Odlomakpopisa"/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DatabaseFirst pristup izrade aplikacije</w:t>
            </w:r>
          </w:p>
          <w:p w14:paraId="271AE1F2" w14:textId="13F45C17" w:rsidR="00513E7E" w:rsidRPr="00B32CA0" w:rsidRDefault="47083873" w:rsidP="005D55FD">
            <w:pPr>
              <w:pStyle w:val="Odlomakpopisa"/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Implementirati mehanizme korištenja gotove baze podataka u vlastitom programu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E3894E" w14:textId="5E351115" w:rsidR="00513E7E" w:rsidRPr="00B32CA0" w:rsidRDefault="4BA26891" w:rsidP="001E197E">
            <w:pPr>
              <w:spacing w:after="0"/>
              <w:jc w:val="center"/>
            </w:pPr>
            <w:r w:rsidRPr="707E48F0">
              <w:rPr>
                <w:rFonts w:ascii="Verdana" w:hAnsi="Verdana" w:cs="Tahoma"/>
                <w:sz w:val="20"/>
                <w:szCs w:val="20"/>
              </w:rPr>
              <w:lastRenderedPageBreak/>
              <w:t>T2</w:t>
            </w:r>
          </w:p>
          <w:p w14:paraId="4AE5B7AF" w14:textId="3CFD642F" w:rsidR="00513E7E" w:rsidRPr="00B32CA0" w:rsidRDefault="5A4886D4" w:rsidP="2B2ECA39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1E197E" w:rsidRPr="2B2ECA39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</w:tr>
      <w:tr w:rsidR="463CAD34" w14:paraId="78F3D45E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6EF53F" w14:textId="54BCC8DB" w:rsidR="50A766CF" w:rsidRPr="00D222B6" w:rsidRDefault="43398458" w:rsidP="00D222B6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3</w:t>
            </w:r>
            <w:r w:rsidR="1DBA2A25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  <w:r w:rsidR="00D222B6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767B7A">
              <w:rPr>
                <w:rFonts w:ascii="Verdana" w:hAnsi="Verdana" w:cs="Tahoma"/>
                <w:b/>
                <w:bCs/>
                <w:sz w:val="20"/>
                <w:szCs w:val="20"/>
              </w:rPr>
              <w:t>V</w:t>
            </w:r>
            <w:r w:rsidR="00767B7A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išedretveno </w:t>
            </w:r>
            <w:r w:rsidR="00767B7A">
              <w:rPr>
                <w:rFonts w:ascii="Verdana" w:hAnsi="Verdana" w:cs="Tahoma"/>
                <w:b/>
                <w:bCs/>
                <w:sz w:val="20"/>
                <w:szCs w:val="20"/>
              </w:rPr>
              <w:t>(</w:t>
            </w:r>
            <w:r w:rsidR="00767B7A" w:rsidRPr="00767B7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engl. </w:t>
            </w:r>
            <w:r w:rsidR="47923B21" w:rsidRPr="00767B7A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Multithread</w:t>
            </w:r>
            <w:r w:rsidR="47923B21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) programiranje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EC1B06" w14:textId="6D1D660E" w:rsidR="5C2F83F3" w:rsidRDefault="26021411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>Kori</w:t>
            </w:r>
            <w:r w:rsidR="64E67602" w:rsidRPr="71F9D8F1">
              <w:rPr>
                <w:rFonts w:ascii="Verdana" w:hAnsi="Verdana" w:cs="Tahoma"/>
                <w:sz w:val="20"/>
                <w:szCs w:val="20"/>
              </w:rPr>
              <w:t>št</w:t>
            </w:r>
            <w:r w:rsidRPr="71F9D8F1">
              <w:rPr>
                <w:rFonts w:ascii="Verdana" w:hAnsi="Verdana" w:cs="Tahoma"/>
                <w:sz w:val="20"/>
                <w:szCs w:val="20"/>
              </w:rPr>
              <w:t>enje resursa poslužitelja</w:t>
            </w:r>
          </w:p>
          <w:p w14:paraId="3ED8993B" w14:textId="30503156" w:rsidR="463CAD34" w:rsidRDefault="463CAD34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EF94AF1" w14:textId="61BB03FE" w:rsidR="463CAD34" w:rsidRDefault="463CAD34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C1DB7EA" w14:textId="49E8A4F0" w:rsidR="707E48F0" w:rsidRDefault="707E48F0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CE28CA" w14:textId="142308BD" w:rsidR="707E48F0" w:rsidRDefault="707E48F0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6879C52" w14:textId="6BD25DD8" w:rsidR="00553F4C" w:rsidRDefault="00553F4C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DF924C4" w14:textId="226B58BF" w:rsidR="4F0DC469" w:rsidRDefault="4F0DC469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F3AB9D3" w14:textId="433DA53C" w:rsidR="154A90C3" w:rsidRDefault="00B7658E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3C5767ED" w:rsidRPr="71F9D8F1">
              <w:rPr>
                <w:rFonts w:ascii="Verdana" w:hAnsi="Verdana" w:cs="Tahoma"/>
                <w:sz w:val="20"/>
                <w:szCs w:val="20"/>
              </w:rPr>
              <w:t>Sinkrono</w:t>
            </w:r>
            <w:r w:rsidR="00AC12BE">
              <w:rPr>
                <w:rFonts w:ascii="Verdana" w:hAnsi="Verdana" w:cs="Tahoma"/>
                <w:sz w:val="20"/>
                <w:szCs w:val="20"/>
              </w:rPr>
              <w:t xml:space="preserve"> programiranje</w:t>
            </w:r>
          </w:p>
          <w:p w14:paraId="0E412C60" w14:textId="4EA1EFFE" w:rsidR="463CAD34" w:rsidRDefault="463CAD34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3A9D4ACA" w14:textId="07889B1F" w:rsidR="463CAD34" w:rsidRDefault="463CAD34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10768B94" w14:textId="548041C0" w:rsidR="707E48F0" w:rsidRDefault="707E48F0" w:rsidP="707E48F0">
            <w:pPr>
              <w:spacing w:after="0"/>
            </w:pPr>
          </w:p>
          <w:p w14:paraId="45EB83AC" w14:textId="2329C610" w:rsidR="707E48F0" w:rsidRDefault="707E48F0" w:rsidP="707E48F0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44A8BE4C" w14:textId="38AD981A" w:rsidR="707E48F0" w:rsidRDefault="707E48F0" w:rsidP="4FCF976F">
            <w:pPr>
              <w:spacing w:after="0"/>
            </w:pPr>
          </w:p>
          <w:p w14:paraId="475E1E41" w14:textId="09E8D0D7" w:rsidR="154A90C3" w:rsidRDefault="3C5767ED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>Asinkrono</w:t>
            </w:r>
            <w:r w:rsidR="00AC12BE">
              <w:rPr>
                <w:rFonts w:ascii="Verdana" w:hAnsi="Verdana" w:cs="Tahoma"/>
                <w:sz w:val="20"/>
                <w:szCs w:val="20"/>
              </w:rPr>
              <w:t xml:space="preserve"> programiranje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6C09AA" w14:textId="1848FC9B" w:rsidR="2F38FBE6" w:rsidRDefault="08C393B5" w:rsidP="005D55FD">
            <w:pPr>
              <w:pStyle w:val="Odlomakpopisa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potrebe programa za resursima poslužitelja</w:t>
            </w:r>
          </w:p>
          <w:p w14:paraId="03A042D5" w14:textId="69920D1F" w:rsidR="2F38FBE6" w:rsidRDefault="18CA4251" w:rsidP="005D55FD">
            <w:pPr>
              <w:pStyle w:val="Odlomakpopisa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mehanizme efikasnog korištenja resursa poslužitelja</w:t>
            </w:r>
          </w:p>
          <w:p w14:paraId="0DB4DBA5" w14:textId="0AFD6ECA" w:rsidR="707E48F0" w:rsidRDefault="707E48F0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BDD8CD" w14:textId="5C5D1263" w:rsidR="2F38FBE6" w:rsidRDefault="08C393B5" w:rsidP="005D55FD">
            <w:pPr>
              <w:pStyle w:val="Odlomakpopisa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sinkrone metode i algoritme rada aplikacije</w:t>
            </w:r>
          </w:p>
          <w:p w14:paraId="77836CA2" w14:textId="1E0D8011" w:rsidR="2F38FBE6" w:rsidRDefault="18CA4251" w:rsidP="005D55FD">
            <w:pPr>
              <w:pStyle w:val="Odlomakpopisa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gotove i vlastite mehanizme sinkronizacije programa</w:t>
            </w:r>
          </w:p>
          <w:p w14:paraId="5EE75D98" w14:textId="3660DB06" w:rsidR="707E48F0" w:rsidRDefault="707E48F0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B611E81" w14:textId="4F4A3544" w:rsidR="2F38FBE6" w:rsidRDefault="08C393B5" w:rsidP="005D55FD">
            <w:pPr>
              <w:pStyle w:val="Odlomakpopisa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asinkrone metode unutar programa</w:t>
            </w:r>
          </w:p>
          <w:p w14:paraId="5A739772" w14:textId="11EF258C" w:rsidR="6D5FCFE6" w:rsidRDefault="7A2A163E" w:rsidP="005D55FD">
            <w:pPr>
              <w:pStyle w:val="Odlomakpopisa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Efikasno koristiti asinkroni pristup programiranju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BA5656" w14:textId="508F10A9" w:rsidR="001E197E" w:rsidRPr="001E197E" w:rsidRDefault="0232E52F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T2</w:t>
            </w:r>
          </w:p>
          <w:p w14:paraId="27E3F3E0" w14:textId="0242B818" w:rsidR="463CAD34" w:rsidRPr="001E197E" w:rsidRDefault="1AE346FF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5E56A2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463CAD34" w14:paraId="7ABE5E37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BD9F2C" w14:textId="5472D34F" w:rsidR="154A90C3" w:rsidRPr="00D222B6" w:rsidRDefault="218F6E8A" w:rsidP="00D222B6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4</w:t>
            </w:r>
            <w:r w:rsidR="0CFFF275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  <w:r w:rsidR="00D222B6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818424F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Parcijalne klase i nesiguran kod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326A62" w14:textId="73439548" w:rsidR="024894CA" w:rsidRDefault="427664F3" w:rsidP="71F9D8F1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Organizacija p</w:t>
            </w:r>
            <w:r w:rsidR="0566CAC1" w:rsidRPr="1FE3C390">
              <w:rPr>
                <w:rFonts w:ascii="Verdana" w:eastAsia="Verdana" w:hAnsi="Verdana" w:cs="Verdana"/>
                <w:sz w:val="20"/>
                <w:szCs w:val="20"/>
              </w:rPr>
              <w:t>arcijalnih klasa</w:t>
            </w:r>
          </w:p>
          <w:p w14:paraId="2C739EB0" w14:textId="52A6E5FD" w:rsidR="463CAD34" w:rsidRDefault="463CAD34" w:rsidP="71F9D8F1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6338EC" w14:textId="471DDEF6" w:rsidR="024894CA" w:rsidRDefault="4CE188B4" w:rsidP="71F9D8F1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Korištenje parcijalnih klasa</w:t>
            </w:r>
          </w:p>
          <w:p w14:paraId="6300A774" w14:textId="79F8922D" w:rsidR="463CAD34" w:rsidRDefault="463CAD34" w:rsidP="71F9D8F1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0B0D37" w14:textId="4091E177" w:rsidR="707E48F0" w:rsidRDefault="707E48F0" w:rsidP="4F0DC469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68C23C" w14:textId="15D5E6F6" w:rsidR="707E48F0" w:rsidRDefault="707E48F0" w:rsidP="4F0DC469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BB753F0" w14:textId="5FFF4F6B" w:rsidR="024894CA" w:rsidRDefault="4CE188B4" w:rsidP="71F9D8F1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Ograničenja parcijalnih klasa</w:t>
            </w:r>
          </w:p>
          <w:p w14:paraId="2D89F047" w14:textId="1382DD53" w:rsidR="707E48F0" w:rsidRDefault="707E48F0" w:rsidP="4F0DC469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C919102" w14:textId="77777777" w:rsidR="00727799" w:rsidRDefault="00727799" w:rsidP="4F0DC469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B0E8ACD" w14:textId="6096A3B8" w:rsidR="024894CA" w:rsidRDefault="4CE188B4" w:rsidP="71F9D8F1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Nesiguran kod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340351" w14:textId="2A990D37" w:rsidR="024894CA" w:rsidRDefault="01409CD6" w:rsidP="005D55FD">
            <w:pPr>
              <w:pStyle w:val="Odlomakpopisa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parcijalne klase u vlastitom projektu</w:t>
            </w:r>
          </w:p>
          <w:p w14:paraId="60315BFE" w14:textId="394C24BE" w:rsidR="707E48F0" w:rsidRDefault="707E48F0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195E396" w14:textId="18B453EF" w:rsidR="009A55DE" w:rsidRDefault="01409CD6" w:rsidP="005D55FD">
            <w:pPr>
              <w:pStyle w:val="Odlomakpopisa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metode korištenja parcijalnih klasa</w:t>
            </w:r>
          </w:p>
          <w:p w14:paraId="334DFF97" w14:textId="0E48BBD3" w:rsidR="024894CA" w:rsidRDefault="77F269C1" w:rsidP="005D55FD">
            <w:pPr>
              <w:pStyle w:val="Odlomakpopisa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parcijalne kontrolere</w:t>
            </w:r>
          </w:p>
          <w:p w14:paraId="175A4853" w14:textId="2E0A5A14" w:rsidR="009A55DE" w:rsidRDefault="009A55DE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C8804A" w14:textId="539EC528" w:rsidR="024894CA" w:rsidRDefault="01409CD6" w:rsidP="005D55FD">
            <w:pPr>
              <w:pStyle w:val="Odlomakpopisa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ograničenja</w:t>
            </w:r>
            <w:r w:rsidR="69682989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parcijalnih klasa</w:t>
            </w:r>
          </w:p>
          <w:p w14:paraId="130849E3" w14:textId="688622BB" w:rsidR="024894CA" w:rsidRDefault="01409CD6" w:rsidP="005D55FD">
            <w:pPr>
              <w:pStyle w:val="Odlomakpopisa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Implementirati vlastiti kod </w:t>
            </w:r>
            <w:r w:rsidR="76461164" w:rsidRPr="4FCF976F">
              <w:rPr>
                <w:rFonts w:ascii="Verdana" w:eastAsia="Verdana" w:hAnsi="Verdana" w:cs="Verdana"/>
                <w:sz w:val="20"/>
                <w:szCs w:val="20"/>
              </w:rPr>
              <w:t>obzirom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na ograničenja</w:t>
            </w:r>
          </w:p>
          <w:p w14:paraId="7C2466D6" w14:textId="319E3E31" w:rsidR="00727799" w:rsidRDefault="00727799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45E4BEA" w14:textId="1275F476" w:rsidR="024894CA" w:rsidRDefault="77F269C1" w:rsidP="005D55FD">
            <w:pPr>
              <w:pStyle w:val="Odlomakpopisa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potrebe za korištenje nesigurnog koda</w:t>
            </w:r>
          </w:p>
          <w:p w14:paraId="03A3F4BE" w14:textId="3EE10708" w:rsidR="024894CA" w:rsidRDefault="77F269C1" w:rsidP="005D55FD">
            <w:pPr>
              <w:pStyle w:val="Odlomakpopisa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mehanizme korištenja nesigurnog koda</w:t>
            </w:r>
          </w:p>
          <w:p w14:paraId="44C2A1DC" w14:textId="00571FC0" w:rsidR="024894CA" w:rsidRDefault="77F269C1" w:rsidP="005D55FD">
            <w:pPr>
              <w:pStyle w:val="Odlomakpopisa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korištenje “unsafe” ključne riječi u svom programu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EC4772" w14:textId="1EF3A5A4" w:rsidR="463CAD34" w:rsidRPr="00EC0B5A" w:rsidRDefault="14D332FD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C0B5A">
              <w:rPr>
                <w:rFonts w:ascii="Verdana" w:hAnsi="Verdana" w:cs="Tahoma"/>
                <w:sz w:val="20"/>
                <w:szCs w:val="20"/>
              </w:rPr>
              <w:t>T2</w:t>
            </w:r>
          </w:p>
          <w:p w14:paraId="35700ABC" w14:textId="2BD9BE2E" w:rsidR="463CAD34" w:rsidRPr="001E197E" w:rsidRDefault="708F1D15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C0B5A">
              <w:rPr>
                <w:rFonts w:ascii="Verdana" w:hAnsi="Verdana" w:cs="Tahoma"/>
                <w:sz w:val="20"/>
                <w:szCs w:val="20"/>
              </w:rPr>
              <w:t>PN</w:t>
            </w:r>
            <w:r w:rsidR="007F588C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</w:tr>
      <w:tr w:rsidR="00513E7E" w:rsidRPr="00B32CA0" w14:paraId="3955E093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C42424" w14:textId="22F739C6" w:rsidR="00513E7E" w:rsidRPr="00B32CA0" w:rsidRDefault="73D5E2AD" w:rsidP="71F9D8F1">
            <w:pPr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5</w:t>
            </w:r>
            <w:r w:rsidR="60096A67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  <w:r w:rsidR="00D222B6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2B07D600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Web servisi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202C9F" w14:textId="2B43436F" w:rsidR="00513E7E" w:rsidRPr="00B32CA0" w:rsidRDefault="1346A90D" w:rsidP="00C96734">
            <w:pPr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Rad utemeljen na WCF-u</w:t>
            </w:r>
            <w:r w:rsidR="0A9BDF21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A9BDF21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engl. Windows Communication Foundation</w:t>
            </w:r>
            <w:r w:rsidR="0A9BDF21"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756B5602" w14:textId="64844320" w:rsidR="463CAD34" w:rsidRDefault="463CAD34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A03A3D" w14:textId="3BB432A5" w:rsidR="463CAD34" w:rsidRDefault="463CAD34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18A26D9" w14:textId="2A6CACA7" w:rsidR="463CAD34" w:rsidRDefault="463CAD34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79CA55B" w14:textId="38D190AC" w:rsidR="00513E7E" w:rsidRPr="00B32CA0" w:rsidRDefault="00513E7E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C62B41" w14:textId="49F3AFAF" w:rsidR="00513E7E" w:rsidRPr="00B32CA0" w:rsidRDefault="7B38E5E2" w:rsidP="005D55FD">
            <w:pPr>
              <w:pStyle w:val="Odlomakpopisa"/>
              <w:numPr>
                <w:ilvl w:val="0"/>
                <w:numId w:val="4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Analizirati prednosti i nedostatke servisa SOAP</w:t>
            </w:r>
            <w:r w:rsidR="5FD2D1F5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5FD2D1F5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engl. Simple Object Access Protocol</w:t>
            </w:r>
            <w:r w:rsidR="5FD2D1F5"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5ABF93C4" w14:textId="63558BC9" w:rsidR="00513E7E" w:rsidRPr="00B32CA0" w:rsidRDefault="43F4E709" w:rsidP="005D55FD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Projektirati aplikacijski sustav za korištenje jednog servisa na više platformi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6A4699" w14:textId="0D392FA9" w:rsidR="00513E7E" w:rsidRPr="001E197E" w:rsidRDefault="4DFE3C48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sz w:val="20"/>
                <w:szCs w:val="20"/>
              </w:rPr>
              <w:t>T</w:t>
            </w:r>
            <w:r w:rsidR="005E56A2">
              <w:rPr>
                <w:rFonts w:ascii="Verdana" w:hAnsi="Verdana" w:cs="Tahoma"/>
                <w:sz w:val="20"/>
                <w:szCs w:val="20"/>
              </w:rPr>
              <w:t>2</w:t>
            </w:r>
          </w:p>
          <w:p w14:paraId="71DCB018" w14:textId="4EDCF0AB" w:rsidR="00513E7E" w:rsidRPr="001E197E" w:rsidRDefault="7C01826F" w:rsidP="4FCF976F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4DFE3C48" w:rsidRPr="2B2ECA39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513E7E" w:rsidRPr="00B32CA0" w14:paraId="3AB58C42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A9BA15" w14:textId="44199FFD" w:rsidR="00513E7E" w:rsidRPr="00B32CA0" w:rsidRDefault="585224A2" w:rsidP="00D222B6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6</w:t>
            </w:r>
            <w:r w:rsidR="3A9D7E0C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  <w:r w:rsidR="6D7DA483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7DA91823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Validacija podataka korisnika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EEF3E7" w14:textId="38B4DF6F" w:rsidR="00513E7E" w:rsidRPr="00B32CA0" w:rsidRDefault="53F2D4B5" w:rsidP="00B7658E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Validacija podataka na poslužiteljskoj strani (engl. Server side)</w:t>
            </w:r>
          </w:p>
          <w:p w14:paraId="6AE564A2" w14:textId="06D2B7F2" w:rsidR="463CAD34" w:rsidRDefault="463CAD34" w:rsidP="00B7658E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3BD756" w14:textId="5FC1F191" w:rsidR="463CAD34" w:rsidRDefault="463CAD34" w:rsidP="00B7658E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D9EBB37" w14:textId="5FC1F191" w:rsidR="463CAD34" w:rsidRDefault="463CAD34" w:rsidP="00553F4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510E9E0" w14:textId="6DE6315F" w:rsidR="4F0DC469" w:rsidRDefault="4F0DC469" w:rsidP="4F0DC469">
            <w:pPr>
              <w:spacing w:after="0" w:line="300" w:lineRule="atLeast"/>
            </w:pPr>
          </w:p>
          <w:p w14:paraId="6C647BCB" w14:textId="5FC1F191" w:rsidR="00553F4C" w:rsidRDefault="00553F4C" w:rsidP="00553F4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332107B" w14:textId="68CFF6E5" w:rsidR="00513E7E" w:rsidRPr="00B32CA0" w:rsidRDefault="7DA91823" w:rsidP="00B7658E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Validacija podataka na strani klijenta (engl. Client side)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A16E36" w14:textId="69B689B5" w:rsidR="00513E7E" w:rsidRPr="00B32CA0" w:rsidRDefault="5126EE91" w:rsidP="005D55FD">
            <w:pPr>
              <w:pStyle w:val="Odlomakpopisa"/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validaciju podataka na serveru</w:t>
            </w:r>
          </w:p>
          <w:p w14:paraId="6B376498" w14:textId="2C0F1645" w:rsidR="00513E7E" w:rsidRPr="00B32CA0" w:rsidRDefault="27D875E3" w:rsidP="005D55FD">
            <w:pPr>
              <w:pStyle w:val="Odlomakpopisa"/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validaciju podataka na ser</w:t>
            </w:r>
            <w:r w:rsidR="5498FECF" w:rsidRPr="4FCF976F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eru</w:t>
            </w:r>
          </w:p>
          <w:p w14:paraId="50DB822A" w14:textId="5AB74BF0" w:rsidR="00513E7E" w:rsidRPr="00B32CA0" w:rsidRDefault="00513E7E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A01840C" w14:textId="20D2D043" w:rsidR="00513E7E" w:rsidRPr="00B32CA0" w:rsidRDefault="5126EE91" w:rsidP="005D55FD">
            <w:pPr>
              <w:pStyle w:val="Odlomakpopisa"/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validaciju podataka na klijents</w:t>
            </w:r>
            <w:r w:rsidR="7ABB7484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koj 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strani</w:t>
            </w:r>
          </w:p>
          <w:p w14:paraId="42AEC109" w14:textId="11EB2A6D" w:rsidR="00513E7E" w:rsidRPr="00B32CA0" w:rsidRDefault="5126EE91" w:rsidP="005D55FD">
            <w:pPr>
              <w:pStyle w:val="Odlomakpopisa"/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razlike validacije klijentske strane naspram serverske strane</w:t>
            </w:r>
          </w:p>
          <w:p w14:paraId="5D98A3F1" w14:textId="6E256E72" w:rsidR="00513E7E" w:rsidRPr="00B32CA0" w:rsidRDefault="00513E7E" w:rsidP="463CAD34">
            <w:pPr>
              <w:autoSpaceDE w:val="0"/>
              <w:autoSpaceDN w:val="0"/>
              <w:adjustRightInd w:val="0"/>
              <w:spacing w:after="0" w:line="300" w:lineRule="atLeast"/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20DF8C" w14:textId="4B0EC98A" w:rsidR="00513E7E" w:rsidRPr="00B32CA0" w:rsidRDefault="384D6785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707E48F0">
              <w:rPr>
                <w:rFonts w:ascii="Verdana" w:hAnsi="Verdana" w:cs="Tahoma"/>
                <w:sz w:val="20"/>
                <w:szCs w:val="20"/>
              </w:rPr>
              <w:t>T</w:t>
            </w:r>
            <w:r w:rsidR="009D33D3">
              <w:rPr>
                <w:rFonts w:ascii="Verdana" w:hAnsi="Verdana" w:cs="Tahoma"/>
                <w:sz w:val="20"/>
                <w:szCs w:val="20"/>
              </w:rPr>
              <w:t>2</w:t>
            </w:r>
          </w:p>
          <w:p w14:paraId="50C86B8C" w14:textId="72F4853B" w:rsidR="00513E7E" w:rsidRPr="001E197E" w:rsidRDefault="04482732" w:rsidP="001E197E">
            <w:pPr>
              <w:spacing w:after="0" w:line="300" w:lineRule="atLeast"/>
              <w:jc w:val="center"/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13600F1" w:rsidRPr="2B2ECA39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513E7E" w:rsidRPr="00B32CA0" w14:paraId="60EDCC55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BB8815" w14:textId="0863CC05" w:rsidR="00513E7E" w:rsidRPr="00B32CA0" w:rsidRDefault="60F1EEDF" w:rsidP="00D222B6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7</w:t>
            </w:r>
            <w:r w:rsidR="4D518FE9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  <w:r w:rsidR="6D7DA483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260D3DC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Sigurnost</w:t>
            </w:r>
            <w:r w:rsidR="0A9BDF21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korisničkih podataka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05DC89" w14:textId="5EE3A694" w:rsidR="00513E7E" w:rsidRPr="00B7658E" w:rsidRDefault="40AC5903" w:rsidP="00B7658E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Auten</w:t>
            </w:r>
            <w:r w:rsidR="6CBA6A02" w:rsidRPr="4F0DC469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73B8AFE" w:rsidRPr="4F0DC469"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kacija</w:t>
            </w:r>
            <w:r w:rsidR="00C96734">
              <w:rPr>
                <w:rFonts w:ascii="Verdana" w:eastAsia="Verdana" w:hAnsi="Verdana" w:cs="Verdana"/>
                <w:sz w:val="20"/>
                <w:szCs w:val="20"/>
              </w:rPr>
              <w:t xml:space="preserve"> korisnika</w:t>
            </w:r>
          </w:p>
          <w:p w14:paraId="6123FFA9" w14:textId="26DFD7C5" w:rsidR="00513E7E" w:rsidRPr="00B7658E" w:rsidRDefault="00513E7E" w:rsidP="00B7658E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11AEC5B" w14:textId="3E59D2C0" w:rsidR="00513E7E" w:rsidRPr="00B7658E" w:rsidRDefault="00513E7E" w:rsidP="00B7658E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F085441" w14:textId="216FB139" w:rsidR="00513E7E" w:rsidRPr="00B7658E" w:rsidRDefault="00513E7E" w:rsidP="00B7658E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E6D895F" w14:textId="0186B12A" w:rsidR="4FCF976F" w:rsidRDefault="4FCF976F" w:rsidP="4F0DC469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5466C11" w14:textId="31EBA353" w:rsidR="00513E7E" w:rsidRPr="00B7658E" w:rsidRDefault="38C15BCA" w:rsidP="00C96734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Autorizacija</w:t>
            </w:r>
            <w:r w:rsidR="00C96734">
              <w:rPr>
                <w:rFonts w:ascii="Verdana" w:eastAsia="Verdana" w:hAnsi="Verdana" w:cs="Verdana"/>
                <w:sz w:val="20"/>
                <w:szCs w:val="20"/>
              </w:rPr>
              <w:t xml:space="preserve"> prijavljenih korisnika</w:t>
            </w:r>
          </w:p>
          <w:p w14:paraId="5BFD5EF3" w14:textId="26E47759" w:rsidR="00513E7E" w:rsidRPr="00B7658E" w:rsidRDefault="41E90122" w:rsidP="00B7658E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EE30A40" w14:textId="5018DDAB" w:rsidR="00513E7E" w:rsidRPr="00B7658E" w:rsidRDefault="00513E7E" w:rsidP="00B7658E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D0C440D" w14:textId="5765909C" w:rsidR="4F0DC469" w:rsidRDefault="4F0DC469" w:rsidP="00C96734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B91B0D" w14:textId="47EEB97A" w:rsidR="00513E7E" w:rsidRPr="00B7658E" w:rsidRDefault="40AC5903" w:rsidP="00B7658E">
            <w:pPr>
              <w:spacing w:after="0" w:line="300" w:lineRule="atLeast"/>
              <w:ind w:left="325" w:hanging="325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Vanjski autentifikacijski servisi</w:t>
            </w:r>
            <w:r w:rsidR="40B92F40" w:rsidRPr="4F0DC469">
              <w:rPr>
                <w:rFonts w:ascii="Verdana" w:eastAsia="Verdana" w:hAnsi="Verdana" w:cs="Verdana"/>
                <w:sz w:val="20"/>
                <w:szCs w:val="20"/>
              </w:rPr>
              <w:t xml:space="preserve"> (Facebook, Google, Microsoft, AAI,..)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46867A" w14:textId="4371B6D2" w:rsidR="00513E7E" w:rsidRPr="00B32CA0" w:rsidRDefault="0E46B4D1" w:rsidP="005D55FD">
            <w:pPr>
              <w:pStyle w:val="Odlomakpopisa"/>
              <w:numPr>
                <w:ilvl w:val="0"/>
                <w:numId w:val="4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Implementirati autentifikaciju unutar web aplikacije</w:t>
            </w:r>
          </w:p>
          <w:p w14:paraId="4F2711B0" w14:textId="0B26DF90" w:rsidR="4FCF976F" w:rsidRDefault="4FCF976F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790F7A2" w14:textId="75061DF4" w:rsidR="00513E7E" w:rsidRPr="00B32CA0" w:rsidRDefault="0E46B4D1" w:rsidP="005D55FD">
            <w:pPr>
              <w:pStyle w:val="Odlomakpopisa"/>
              <w:numPr>
                <w:ilvl w:val="0"/>
                <w:numId w:val="4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Implementirati mehanizme autorizacije pristupa različitim dijelovima programa</w:t>
            </w:r>
          </w:p>
          <w:p w14:paraId="63241268" w14:textId="528C5801" w:rsidR="00513E7E" w:rsidRPr="009A55DE" w:rsidRDefault="0E46B4D1" w:rsidP="005D55FD">
            <w:pPr>
              <w:pStyle w:val="Odlomakpopisa"/>
              <w:numPr>
                <w:ilvl w:val="0"/>
                <w:numId w:val="4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Kreirati metode i kontrolere s atributom Authorize</w:t>
            </w:r>
          </w:p>
          <w:p w14:paraId="6D190B02" w14:textId="77777777" w:rsidR="009A55DE" w:rsidRPr="00B32CA0" w:rsidRDefault="009A55DE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810F0D1" w14:textId="730A860D" w:rsidR="00513E7E" w:rsidRPr="00B32CA0" w:rsidRDefault="0E46B4D1" w:rsidP="005D55FD">
            <w:pPr>
              <w:pStyle w:val="Odlomakpopisa"/>
              <w:numPr>
                <w:ilvl w:val="0"/>
                <w:numId w:val="4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Kreirati mehanizme autenti</w:t>
            </w:r>
            <w:r w:rsidR="67DD2E24" w:rsidRPr="4F0DC469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kacije preko vanjskih servisa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C50E6A" w14:textId="0C8A4930" w:rsidR="00513E7E" w:rsidRPr="0050708B" w:rsidRDefault="69055DC2" w:rsidP="2B2ECA39">
            <w:pPr>
              <w:spacing w:after="0" w:line="300" w:lineRule="atLeast"/>
              <w:jc w:val="center"/>
              <w:rPr>
                <w:rFonts w:ascii="Verdana" w:eastAsia="Verdra" w:hAnsi="Verdana" w:cs="Verdra"/>
                <w:sz w:val="20"/>
                <w:szCs w:val="20"/>
              </w:rPr>
            </w:pPr>
            <w:r w:rsidRPr="0050708B">
              <w:rPr>
                <w:rFonts w:ascii="Verdana" w:eastAsia="Verdra" w:hAnsi="Verdana" w:cs="Verdra"/>
                <w:sz w:val="20"/>
                <w:szCs w:val="20"/>
              </w:rPr>
              <w:t>T2</w:t>
            </w:r>
          </w:p>
          <w:p w14:paraId="04BB2270" w14:textId="78F251F0" w:rsidR="00513E7E" w:rsidRPr="0050708B" w:rsidRDefault="24C52ACA" w:rsidP="2B2ECA39">
            <w:pPr>
              <w:spacing w:after="0" w:line="300" w:lineRule="atLeast"/>
              <w:jc w:val="center"/>
              <w:rPr>
                <w:rFonts w:ascii="Verdana" w:eastAsia="Verdra" w:hAnsi="Verdana" w:cs="Verdra"/>
                <w:sz w:val="20"/>
                <w:szCs w:val="20"/>
              </w:rPr>
            </w:pPr>
            <w:r w:rsidRPr="0050708B">
              <w:rPr>
                <w:rFonts w:ascii="Verdana" w:eastAsia="Verdra" w:hAnsi="Verdana" w:cs="Verdra"/>
                <w:sz w:val="20"/>
                <w:szCs w:val="20"/>
              </w:rPr>
              <w:t>PN</w:t>
            </w:r>
            <w:r w:rsidR="005E56A2">
              <w:rPr>
                <w:rFonts w:ascii="Verdana" w:eastAsia="Verdra" w:hAnsi="Verdana" w:cs="Verdra"/>
                <w:sz w:val="20"/>
                <w:szCs w:val="20"/>
              </w:rPr>
              <w:t>6</w:t>
            </w:r>
          </w:p>
          <w:p w14:paraId="3D8A84F5" w14:textId="35D9681D" w:rsidR="00513E7E" w:rsidRPr="00B32CA0" w:rsidRDefault="00513E7E" w:rsidP="001E197E">
            <w:pPr>
              <w:spacing w:after="0" w:line="300" w:lineRule="atLeast"/>
              <w:jc w:val="center"/>
              <w:rPr>
                <w:b/>
                <w:bCs/>
              </w:rPr>
            </w:pPr>
          </w:p>
          <w:p w14:paraId="74E797DC" w14:textId="1A5E93E4" w:rsidR="00513E7E" w:rsidRPr="00B32CA0" w:rsidRDefault="00513E7E" w:rsidP="001E197E">
            <w:pPr>
              <w:spacing w:after="0" w:line="300" w:lineRule="atLeast"/>
              <w:jc w:val="center"/>
              <w:rPr>
                <w:b/>
                <w:bCs/>
              </w:rPr>
            </w:pPr>
          </w:p>
        </w:tc>
      </w:tr>
      <w:tr w:rsidR="00513E7E" w:rsidRPr="00B32CA0" w14:paraId="042C5D41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2E12B8" w14:textId="2E374C31" w:rsidR="00513E7E" w:rsidRPr="00B32CA0" w:rsidRDefault="3C9B0039" w:rsidP="00D222B6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8</w:t>
            </w:r>
            <w:r w:rsidR="0778FD24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  <w:r w:rsidR="00D222B6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53B8661"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Isporuka aplikacije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AC6971" w14:textId="5C7A160A" w:rsidR="3E8BCE27" w:rsidRDefault="584FAA5E" w:rsidP="00C96734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Debug i Release koncept</w:t>
            </w:r>
            <w:r w:rsidR="00C96734">
              <w:rPr>
                <w:rFonts w:ascii="Verdana" w:eastAsia="Verdana" w:hAnsi="Verdana" w:cs="Verdana"/>
                <w:sz w:val="20"/>
                <w:szCs w:val="20"/>
              </w:rPr>
              <w:t xml:space="preserve"> razvijenog programskog rješenja</w:t>
            </w:r>
          </w:p>
          <w:p w14:paraId="3723D17A" w14:textId="653B8CE8" w:rsidR="463CAD34" w:rsidRDefault="463CAD34" w:rsidP="71F9D8F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AD60AAA" w14:textId="3F46169D" w:rsidR="463CAD34" w:rsidRDefault="463CAD34" w:rsidP="71F9D8F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ED4F6C" w14:textId="34D258E1" w:rsidR="00513E7E" w:rsidRPr="00B32CA0" w:rsidRDefault="25793853" w:rsidP="707E48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Distribucija</w:t>
            </w:r>
            <w:r w:rsidR="0A9BDF21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razvijenog programskog rješenja putem različitih metoda (</w:t>
            </w:r>
            <w:r w:rsidR="516E8C7A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File, FTP, </w:t>
            </w:r>
            <w:r w:rsidR="016559CF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Web, </w:t>
            </w:r>
            <w:r w:rsidR="243FEA76" w:rsidRPr="1FE3C390">
              <w:rPr>
                <w:rFonts w:ascii="Verdana" w:eastAsia="Verdana" w:hAnsi="Verdana" w:cs="Verdana"/>
                <w:sz w:val="20"/>
                <w:szCs w:val="20"/>
              </w:rPr>
              <w:t>Package,</w:t>
            </w:r>
            <w:r w:rsidR="30C0FF13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43E83AC6" w:rsidRPr="1FE3C390">
              <w:rPr>
                <w:rFonts w:ascii="Verdana" w:eastAsia="Verdana" w:hAnsi="Verdana" w:cs="Verdana"/>
                <w:sz w:val="20"/>
                <w:szCs w:val="20"/>
              </w:rPr>
              <w:t>Azure)</w:t>
            </w:r>
          </w:p>
          <w:p w14:paraId="147324BA" w14:textId="32025395" w:rsidR="00513E7E" w:rsidRPr="00B7658E" w:rsidRDefault="00513E7E" w:rsidP="707E48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C5131D2" w14:textId="188DD0C3" w:rsidR="4FCF976F" w:rsidRDefault="4FCF976F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1A2667" w14:textId="04946AA4" w:rsidR="4FCF976F" w:rsidRDefault="4FCF976F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08F224F" w14:textId="6191AF2C" w:rsidR="00513E7E" w:rsidRPr="00B7658E" w:rsidRDefault="34EE619E" w:rsidP="707E48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Samostalne (engl. Standalone) aplikacije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C51034" w14:textId="74992B77" w:rsidR="29EB006F" w:rsidRPr="009A55DE" w:rsidRDefault="65A7AA6D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Analizirati koncept izrade aplikacije s finalnom distribucijom</w:t>
            </w:r>
          </w:p>
          <w:p w14:paraId="332564D9" w14:textId="77777777" w:rsidR="009A55DE" w:rsidRDefault="009A55DE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805BC4" w14:textId="5D546338" w:rsidR="00513E7E" w:rsidRPr="00B32CA0" w:rsidRDefault="214860FC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Razlikovati</w:t>
            </w:r>
            <w:r w:rsidR="5DFB5A15" w:rsidRPr="4F0DC469">
              <w:rPr>
                <w:rFonts w:ascii="Verdana" w:eastAsia="Verdana" w:hAnsi="Verdana" w:cs="Verdana"/>
                <w:sz w:val="20"/>
                <w:szCs w:val="20"/>
              </w:rPr>
              <w:t xml:space="preserve"> mehanizm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5DFB5A15" w:rsidRPr="4F0DC469">
              <w:rPr>
                <w:rFonts w:ascii="Verdana" w:eastAsia="Verdana" w:hAnsi="Verdana" w:cs="Verdana"/>
                <w:sz w:val="20"/>
                <w:szCs w:val="20"/>
              </w:rPr>
              <w:t xml:space="preserve"> i mogućnosti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5DFB5A15" w:rsidRPr="4F0DC469">
              <w:rPr>
                <w:rFonts w:ascii="Verdana" w:eastAsia="Verdana" w:hAnsi="Verdana" w:cs="Verdana"/>
                <w:sz w:val="20"/>
                <w:szCs w:val="20"/>
              </w:rPr>
              <w:t>distribucije aplikacije</w:t>
            </w:r>
          </w:p>
          <w:p w14:paraId="3970F575" w14:textId="5068A154" w:rsidR="00513E7E" w:rsidRPr="00B32CA0" w:rsidRDefault="11DB4252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Implementirati jedan od distribucijskih načina</w:t>
            </w:r>
          </w:p>
          <w:p w14:paraId="048EC5E2" w14:textId="7B63DCCC" w:rsidR="00513E7E" w:rsidRPr="00B32CA0" w:rsidRDefault="64972A07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Implementirati način održavanja a</w:t>
            </w:r>
            <w:r w:rsidR="4A06F020" w:rsidRPr="4F0DC469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likacije</w:t>
            </w:r>
          </w:p>
          <w:p w14:paraId="44684FCF" w14:textId="378460FA" w:rsidR="707E48F0" w:rsidRDefault="707E48F0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8BE8EA" w14:textId="069EDBC0" w:rsidR="00513E7E" w:rsidRPr="00126CB8" w:rsidRDefault="408CB794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Implementirati </w:t>
            </w:r>
            <w:r w:rsidR="214860FC" w:rsidRPr="4F0DC469">
              <w:rPr>
                <w:rFonts w:ascii="Verdana" w:eastAsia="Verdana" w:hAnsi="Verdana" w:cs="Verdana"/>
                <w:sz w:val="20"/>
                <w:szCs w:val="20"/>
              </w:rPr>
              <w:t xml:space="preserve">          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dist</w:t>
            </w:r>
            <w:r w:rsidR="214860FC" w:rsidRPr="4F0DC469">
              <w:rPr>
                <w:rFonts w:ascii="Verdana" w:eastAsia="Verdana" w:hAnsi="Verdana" w:cs="Verdana"/>
                <w:sz w:val="20"/>
                <w:szCs w:val="20"/>
              </w:rPr>
              <w:t>ri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buciju preko datotečnog sustava</w:t>
            </w:r>
          </w:p>
          <w:p w14:paraId="038A9D7C" w14:textId="20BC2FD6" w:rsidR="4FCF976F" w:rsidRDefault="4FCF976F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1297B85" w14:textId="029C12B1" w:rsidR="00513E7E" w:rsidRPr="00B32CA0" w:rsidRDefault="2E0421C2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Implementirati dist</w:t>
            </w:r>
            <w:r w:rsidR="214860FC" w:rsidRPr="4F0DC469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ibuciju preko FTP</w:t>
            </w:r>
            <w:r w:rsidR="214860FC" w:rsidRPr="4F0DC46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sustava</w:t>
            </w:r>
          </w:p>
          <w:p w14:paraId="0670B17E" w14:textId="33B1FF87" w:rsidR="4FCF976F" w:rsidRDefault="4FCF976F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1B3730" w14:textId="3885C414" w:rsidR="00513E7E" w:rsidRPr="00B32CA0" w:rsidRDefault="2E0421C2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Implementirati dist</w:t>
            </w:r>
            <w:r w:rsidR="214860FC" w:rsidRPr="4F0DC469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ibuciju preko Web sustava</w:t>
            </w:r>
          </w:p>
          <w:p w14:paraId="49202794" w14:textId="74BE0106" w:rsidR="4FCF976F" w:rsidRDefault="4FCF976F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678EC44" w14:textId="3C9AB2F9" w:rsidR="00513E7E" w:rsidRPr="00B32CA0" w:rsidRDefault="2E0421C2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Implementirati dist</w:t>
            </w:r>
            <w:r w:rsidR="6A4488E9" w:rsidRPr="4F0DC469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ibuciju preko package installer sustava</w:t>
            </w:r>
          </w:p>
          <w:p w14:paraId="578B7C5B" w14:textId="2EB45173" w:rsidR="4FCF976F" w:rsidRDefault="4FCF976F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1EE1623" w14:textId="7EBFFA72" w:rsidR="00513E7E" w:rsidRPr="00B32CA0" w:rsidRDefault="7526FE88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Implementirati dist</w:t>
            </w:r>
            <w:r w:rsidR="214860FC" w:rsidRPr="4F0DC469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ibuciju preko Azure sustava</w:t>
            </w:r>
          </w:p>
          <w:p w14:paraId="2817412D" w14:textId="6756B44E" w:rsidR="4FCF976F" w:rsidRDefault="4FCF976F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254F26" w14:textId="1B57921D" w:rsidR="0634299B" w:rsidRDefault="605FCF9A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Analizirati distribuciju standal</w:t>
            </w:r>
            <w:r w:rsidR="214860FC" w:rsidRPr="4F0DC469"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t>e aplikacije</w:t>
            </w:r>
          </w:p>
          <w:p w14:paraId="5E6D6F63" w14:textId="499D8850" w:rsidR="00513E7E" w:rsidRPr="00B32CA0" w:rsidRDefault="7526FE88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Analizirati trošak distribucije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0902D8" w14:textId="76805BA8" w:rsidR="00513E7E" w:rsidRPr="00B32CA0" w:rsidRDefault="458C0DAE" w:rsidP="4F0DC469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T2</w:t>
            </w:r>
          </w:p>
          <w:p w14:paraId="7B969857" w14:textId="2727C008" w:rsidR="00513E7E" w:rsidRPr="00B32CA0" w:rsidRDefault="2E1EEB80" w:rsidP="4F0DC469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7F588C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513E7E" w:rsidRPr="00B32CA0" w14:paraId="349715ED" w14:textId="77777777" w:rsidTr="1FE3C390">
        <w:trPr>
          <w:trHeight w:val="1"/>
        </w:trPr>
        <w:tc>
          <w:tcPr>
            <w:tcW w:w="9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4C1433" w14:textId="0FB950EB" w:rsidR="00513E7E" w:rsidRPr="00B32CA0" w:rsidRDefault="004812A8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B32CA0" w14:paraId="1D067C77" w14:textId="77777777" w:rsidTr="1FE3C390">
        <w:trPr>
          <w:trHeight w:val="1"/>
        </w:trPr>
        <w:tc>
          <w:tcPr>
            <w:tcW w:w="9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8BCBCE" w14:textId="77777777" w:rsidR="00513E7E" w:rsidRDefault="01458675" w:rsidP="2B2EC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="2CCCCD5C" w:rsidRPr="2B2ECA39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Učionica s računalima, projektorom, pločom te ostalim nastavnim sredstvima potrebnim za izvođenje nastave ili računalo polaznika koje zadovoljava tražene programske preduvjete za odvijanje nastave.</w:t>
            </w:r>
          </w:p>
          <w:p w14:paraId="1E86D887" w14:textId="57D67FCE" w:rsidR="008D0831" w:rsidRPr="00B32CA0" w:rsidRDefault="008D0831" w:rsidP="2B2ECA39">
            <w:pPr>
              <w:autoSpaceDE w:val="0"/>
              <w:autoSpaceDN w:val="0"/>
              <w:adjustRightInd w:val="0"/>
              <w:spacing w:after="0" w:line="300" w:lineRule="atLeast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Za nastavu na daljinu nastavnik i polaznik trebaju imati pristup internetu, računalo, web-kameru</w:t>
            </w:r>
            <w:r w:rsidR="004228FE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zvučnike</w:t>
            </w: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i mikrofon.</w:t>
            </w:r>
          </w:p>
        </w:tc>
      </w:tr>
      <w:tr w:rsidR="00513E7E" w:rsidRPr="00B32CA0" w14:paraId="1619DB5B" w14:textId="77777777" w:rsidTr="1FE3C390">
        <w:trPr>
          <w:trHeight w:val="1"/>
        </w:trPr>
        <w:tc>
          <w:tcPr>
            <w:tcW w:w="9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4F71A6" w14:textId="7D059B96" w:rsidR="00513E7E" w:rsidRPr="00B32CA0" w:rsidRDefault="01458675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</w:t>
            </w:r>
            <w:r w:rsidR="24A39349"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24A39349" w:rsidRPr="4FCF976F">
              <w:rPr>
                <w:rFonts w:ascii="Verdana" w:hAnsi="Verdana" w:cs="Tahoma"/>
                <w:sz w:val="20"/>
                <w:szCs w:val="20"/>
              </w:rPr>
              <w:t>M</w:t>
            </w:r>
            <w:r w:rsidR="027D90C3" w:rsidRPr="4FCF976F">
              <w:rPr>
                <w:rFonts w:ascii="Verdana" w:eastAsia="Verdana" w:hAnsi="Verdana" w:cs="Verdana"/>
                <w:sz w:val="20"/>
                <w:szCs w:val="20"/>
              </w:rPr>
              <w:t>agistar računarstva i matematike, magistar inženjer elektrotehnike, magistar inženjer elektrotehnike i informacijske tehnologije, magistar inženjer elektronike 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</w:t>
            </w:r>
            <w:r w:rsidR="1C79A92A" w:rsidRPr="4FCF976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E7E" w:rsidRPr="00B32CA0" w14:paraId="6BA2C1AB" w14:textId="77777777" w:rsidTr="1FE3C390">
        <w:trPr>
          <w:trHeight w:val="1"/>
        </w:trPr>
        <w:tc>
          <w:tcPr>
            <w:tcW w:w="9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D6FE6AA" w14:textId="2DB3D28E" w:rsidR="5C6A823F" w:rsidRPr="0050708B" w:rsidRDefault="181C78D7" w:rsidP="24A6DD31">
            <w:pPr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708B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</w:t>
            </w:r>
          </w:p>
          <w:p w14:paraId="799D3949" w14:textId="52DE01CD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32">
              <w:r w:rsidR="004CA1A3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Entity Framework | Microsoft Docs</w:t>
              </w:r>
            </w:hyperlink>
            <w:r w:rsidR="3EEAF9DB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7850F65B" w14:textId="27633EFA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33">
              <w:r w:rsidR="3EEAF9DB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Getting Started with Entity Framework 6 Code First using MVC 5 | Microsoft Docs</w:t>
              </w:r>
            </w:hyperlink>
            <w:r w:rsidR="3EEAF9DB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1279FD4D" w14:textId="44ADF72B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34">
              <w:r w:rsidR="3EEAF9DB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Asynchronous programming in C# | Microsoft Docs</w:t>
              </w:r>
            </w:hyperlink>
            <w:r w:rsidR="3EEAF9DB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0B0B6DB9" w14:textId="2150A9DD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35">
              <w:r w:rsidR="7A3F7BF9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Multithreading in C# (c-sharpcorner.com)</w:t>
              </w:r>
            </w:hyperlink>
            <w:r w:rsidR="7A3F7BF9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2BAB3619" w14:textId="714E08B5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36">
              <w:r w:rsidR="7A3F7BF9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Partial Classes and Methods - C# Programming Guide | Microsoft Docs</w:t>
              </w:r>
            </w:hyperlink>
            <w:r w:rsidR="7A3F7BF9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3B8080E3" w14:textId="353B0075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37">
              <w:r w:rsidR="7D9C6E3B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Basic WCF Programming - WCF | Microsoft Docs</w:t>
              </w:r>
            </w:hyperlink>
            <w:r w:rsidR="7D9C6E3B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5AA45961" w14:textId="22483B02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38">
              <w:r w:rsidR="0E7AF8F7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ASP.NET Identity | Microsoft Docs</w:t>
              </w:r>
            </w:hyperlink>
            <w:r w:rsidR="0E7AF8F7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09E3AB01" w14:textId="238BB0CF" w:rsidR="00513E7E" w:rsidRPr="0050708B" w:rsidRDefault="16B2474C" w:rsidP="1B81D164">
            <w:pPr>
              <w:autoSpaceDE w:val="0"/>
              <w:autoSpaceDN w:val="0"/>
              <w:adjustRightInd w:val="0"/>
              <w:spacing w:after="0" w:line="300" w:lineRule="atLeast"/>
              <w:rPr>
                <w:color w:val="000000" w:themeColor="text1"/>
              </w:rPr>
            </w:pPr>
            <w:r w:rsidRPr="0050708B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Priručnik za polaznike izrađen u sklopu provedbe projekta RCK ELPROS.</w:t>
            </w:r>
          </w:p>
        </w:tc>
      </w:tr>
      <w:tr w:rsidR="00513E7E" w:rsidRPr="00B32CA0" w14:paraId="75101EFE" w14:textId="77777777" w:rsidTr="1FE3C390">
        <w:trPr>
          <w:trHeight w:val="1"/>
        </w:trPr>
        <w:tc>
          <w:tcPr>
            <w:tcW w:w="9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B32423C" w14:textId="5D480B8B" w:rsidR="00513E7E" w:rsidRPr="00B32CA0" w:rsidRDefault="0B0EB5F8" w:rsidP="24A6DD3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5D050B25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Literatura i drugi izvori znanja za nastavnike</w:t>
            </w:r>
            <w:r w:rsidR="51FD4667" w:rsidRPr="5D050B25">
              <w:rPr>
                <w:rFonts w:ascii="Verdana" w:hAnsi="Verdana" w:cs="Tahoma"/>
                <w:b/>
                <w:bCs/>
                <w:sz w:val="20"/>
                <w:szCs w:val="20"/>
              </w:rPr>
              <w:t>:</w:t>
            </w:r>
          </w:p>
          <w:p w14:paraId="32781050" w14:textId="52DE01CD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39">
              <w:r w:rsidR="75B8B811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Entity Framework | Microsoft Docs</w:t>
              </w:r>
            </w:hyperlink>
            <w:r w:rsidR="75B8B811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408D8C49" w14:textId="27633EFA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40">
              <w:r w:rsidR="75B8B811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Getting Started with Entity Framework 6 Code First using MVC 5 | Microsoft Docs</w:t>
              </w:r>
            </w:hyperlink>
            <w:r w:rsidR="75B8B811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6E389377" w14:textId="44ADF72B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41">
              <w:r w:rsidR="75B8B811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Asynchronous programming in C# | Microsoft Docs</w:t>
              </w:r>
            </w:hyperlink>
            <w:r w:rsidR="75B8B811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34E463F8" w14:textId="2150A9DD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42">
              <w:r w:rsidR="75B8B811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Multithreading in C# (c-sharpcorner.com)</w:t>
              </w:r>
            </w:hyperlink>
            <w:r w:rsidR="75B8B811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3C7EFF7E" w14:textId="714E08B5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43">
              <w:r w:rsidR="75B8B811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Partial Classes and Methods - C# Programming Guide | Microsoft Docs</w:t>
              </w:r>
            </w:hyperlink>
            <w:r w:rsidR="75B8B811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56BE569A" w14:textId="353B0075" w:rsidR="00513E7E" w:rsidRPr="0050708B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44">
              <w:r w:rsidR="75B8B811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Basic WCF Programming - WCF | Microsoft Docs</w:t>
              </w:r>
            </w:hyperlink>
            <w:r w:rsidR="75B8B811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3248C65E" w14:textId="49C3F74C" w:rsidR="00513E7E" w:rsidRPr="00B32CA0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hyperlink r:id="rId45">
              <w:r w:rsidR="75B8B811" w:rsidRPr="0050708B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ASP.NET Identity | Microsoft Docs</w:t>
              </w:r>
            </w:hyperlink>
            <w:r w:rsidR="75B8B811" w:rsidRPr="0050708B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</w:tc>
      </w:tr>
    </w:tbl>
    <w:p w14:paraId="0556D305" w14:textId="77777777" w:rsidR="0050708B" w:rsidRDefault="0050708B" w:rsidP="71F9D8F1">
      <w:pPr>
        <w:spacing w:after="0" w:line="300" w:lineRule="atLeast"/>
        <w:rPr>
          <w:b/>
          <w:bCs/>
        </w:rPr>
      </w:pPr>
    </w:p>
    <w:p w14:paraId="52239370" w14:textId="15DC7316" w:rsidR="0050708B" w:rsidRDefault="38319B6F" w:rsidP="2B2ECA39">
      <w:pPr>
        <w:spacing w:after="0" w:line="300" w:lineRule="atLeast"/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</w:pPr>
      <w:r w:rsidRPr="1FE3C390">
        <w:rPr>
          <w:rFonts w:ascii="Verdana" w:hAnsi="Verdana" w:cs="Tahoma"/>
          <w:b/>
          <w:bCs/>
          <w:sz w:val="20"/>
          <w:szCs w:val="20"/>
        </w:rPr>
        <w:t xml:space="preserve">CJELINA: </w:t>
      </w:r>
      <w:r w:rsidR="053AD35B" w:rsidRPr="1FE3C390">
        <w:rPr>
          <w:rFonts w:ascii="Verdana" w:hAnsi="Verdana" w:cs="Tahoma"/>
          <w:b/>
          <w:bCs/>
          <w:sz w:val="20"/>
          <w:szCs w:val="20"/>
        </w:rPr>
        <w:t xml:space="preserve">6. </w:t>
      </w:r>
      <w:r w:rsidR="004228FE" w:rsidRPr="1FE3C390">
        <w:rPr>
          <w:rFonts w:ascii="Verdana" w:hAnsi="Verdana" w:cs="Tahoma"/>
          <w:b/>
          <w:bCs/>
          <w:sz w:val="20"/>
          <w:szCs w:val="20"/>
        </w:rPr>
        <w:t xml:space="preserve">Predlošci izrade programskih rješenja </w:t>
      </w:r>
      <w:r w:rsidR="004228FE" w:rsidRPr="1FE3C390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</w:t>
      </w:r>
      <w:r w:rsidRPr="1FE3C390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(predavanja: </w:t>
      </w:r>
      <w:r w:rsidR="00CC4AAA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8</w:t>
      </w:r>
      <w:r w:rsidRPr="1FE3C390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sati,</w:t>
      </w:r>
    </w:p>
    <w:p w14:paraId="3B2082DC" w14:textId="2713ABD3" w:rsidR="00287A44" w:rsidRDefault="38319B6F" w:rsidP="2B2ECA39">
      <w:pPr>
        <w:spacing w:after="0" w:line="300" w:lineRule="atLeast"/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</w:pPr>
      <w:r w:rsidRPr="2B2ECA39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</w:t>
      </w:r>
      <w:r w:rsidR="0050708B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                              </w:t>
      </w:r>
      <w:r w:rsidRPr="2B2ECA39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vježbe: </w:t>
      </w:r>
      <w:r w:rsidR="00CC4AAA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28</w:t>
      </w:r>
      <w:r w:rsidRPr="2B2ECA39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sati) </w:t>
      </w:r>
    </w:p>
    <w:p w14:paraId="117C120D" w14:textId="77777777" w:rsidR="0050708B" w:rsidRDefault="0050708B" w:rsidP="2B2ECA39">
      <w:pPr>
        <w:spacing w:after="0" w:line="300" w:lineRule="atLeast"/>
        <w:rPr>
          <w:rFonts w:ascii="Verdana" w:eastAsia="Verdana" w:hAnsi="Verdana" w:cs="Verdana"/>
          <w:b/>
          <w:bCs/>
          <w:color w:val="000000" w:themeColor="text1"/>
          <w:sz w:val="19"/>
          <w:szCs w:val="19"/>
          <w:highlight w:val="yellow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3232"/>
        <w:gridCol w:w="850"/>
      </w:tblGrid>
      <w:tr w:rsidR="0050708B" w:rsidRPr="00B32CA0" w14:paraId="5EF18B65" w14:textId="77777777" w:rsidTr="2080F06F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44A60B" w14:textId="77777777" w:rsidR="0050708B" w:rsidRPr="00B32CA0" w:rsidRDefault="0050708B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7A2F22E" w14:textId="4BD2BBB2" w:rsidR="0050708B" w:rsidRPr="00B32CA0" w:rsidRDefault="0050708B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13194C6" w14:textId="77777777" w:rsidR="0050708B" w:rsidRPr="00B32CA0" w:rsidRDefault="0050708B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36251D0A" w14:textId="77777777" w:rsidR="0050708B" w:rsidRPr="00B32CA0" w:rsidRDefault="0050708B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8D7C972" w14:textId="77777777" w:rsidR="0050708B" w:rsidRPr="00B32CA0" w:rsidRDefault="0050708B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1957F8D4" w14:textId="77777777" w:rsidR="0050708B" w:rsidRPr="00B32CA0" w:rsidRDefault="0050708B" w:rsidP="0011336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50708B" w:rsidRPr="00B32CA0" w14:paraId="3B01D67C" w14:textId="77777777" w:rsidTr="2080F06F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7D8C3D" w14:textId="71336E79" w:rsidR="0050708B" w:rsidRPr="00B32CA0" w:rsidRDefault="0050708B" w:rsidP="00113361">
            <w:pPr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1.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Predlošci kreiranja</w:t>
            </w:r>
            <w:r w:rsidR="003C511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objekata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032F2" w14:textId="0CE0AF46" w:rsidR="0050708B" w:rsidRDefault="0050708B" w:rsidP="787E3418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tvornica sažetaka</w:t>
            </w:r>
            <w:r w:rsidR="46B68068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objekata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Abstract Factory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41E3645B" w14:textId="38CD9BE3" w:rsidR="0050708B" w:rsidRDefault="0050708B" w:rsidP="4F0DC469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BAC79D" w14:textId="08CF40B5" w:rsidR="0050708B" w:rsidRDefault="0050708B" w:rsidP="4F0DC469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2ABEA5E" w14:textId="3A964D90" w:rsidR="0050708B" w:rsidRDefault="0050708B" w:rsidP="725B94DF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B20F49D" w14:textId="77777777" w:rsidR="0050708B" w:rsidRDefault="0050708B" w:rsidP="4F0DC469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11BDF47" w14:textId="7456724C" w:rsidR="0050708B" w:rsidRPr="00B32CA0" w:rsidRDefault="0050708B" w:rsidP="2E86E75C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graditelj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Builder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679E99D3" w14:textId="76898F1B" w:rsidR="0050708B" w:rsidRDefault="0050708B" w:rsidP="4F0DC469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4C0A7A1" w14:textId="7D768909" w:rsidR="0050708B" w:rsidRDefault="0050708B" w:rsidP="4F0DC469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E2540FE" w14:textId="2F9806EE" w:rsidR="0050708B" w:rsidRPr="00B32CA0" w:rsidRDefault="0050708B" w:rsidP="2E86E75C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tvornica metoda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Factory Method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B466989" w14:textId="3038CB9C" w:rsidR="0050708B" w:rsidRDefault="0050708B" w:rsidP="2E86E75C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E0290B" w14:textId="0F949DF2" w:rsidR="0050708B" w:rsidRDefault="0050708B" w:rsidP="725B94DF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2EE516A" w14:textId="07B44B37" w:rsidR="0050708B" w:rsidRPr="00B32CA0" w:rsidRDefault="0050708B" w:rsidP="2E86E75C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bazen objekata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Object Pool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76690F99" w14:textId="6AB0F641" w:rsidR="0050708B" w:rsidRDefault="0050708B" w:rsidP="2E86E75C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452554" w14:textId="5531F8F7" w:rsidR="0050708B" w:rsidRDefault="0050708B" w:rsidP="4F0DC469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CC9C92F" w14:textId="172A8476" w:rsidR="0050708B" w:rsidRPr="00B32CA0" w:rsidRDefault="0050708B" w:rsidP="2E86E75C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prototip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Prototype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AC828DE" w14:textId="77777777" w:rsidR="00F540F7" w:rsidRDefault="00F540F7" w:rsidP="787E3418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2CED257" w14:textId="28DAC8A5" w:rsidR="0050708B" w:rsidRPr="00B32CA0" w:rsidRDefault="0050708B" w:rsidP="787E3418">
            <w:pPr>
              <w:pStyle w:val="Odlomakpopisa"/>
              <w:spacing w:after="0" w:line="300" w:lineRule="atLeast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Predložak jednopojavnost </w:t>
            </w:r>
            <w:r w:rsidR="374058AA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objekata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Singleton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8FAACB" w14:textId="5A54E75A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Predvidjeti opravdanost korištenja pojedinog predloška pri rješavanju standardnih programerskih izazova</w:t>
            </w:r>
          </w:p>
          <w:p w14:paraId="063C6102" w14:textId="5C167CEA" w:rsidR="0050708B" w:rsidRPr="00B32CA0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instancu nekoliko obitelji klasa</w:t>
            </w:r>
          </w:p>
          <w:p w14:paraId="07CDA604" w14:textId="5EC126F1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Predložiti konstruiranje objekta od njegovog predstavljanja</w:t>
            </w:r>
          </w:p>
          <w:p w14:paraId="229A996D" w14:textId="1CCFEE26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Izgraditi instancu nekoliko izvedenih klasa</w:t>
            </w:r>
          </w:p>
          <w:p w14:paraId="5E5AF11A" w14:textId="46830695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Predložiti izbjegavanje skupog alociranja i oslobađanja resursa recikliranjem objekata koji se više ne koriste</w:t>
            </w:r>
          </w:p>
          <w:p w14:paraId="451A52E5" w14:textId="2B6070A5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Konstruirati potpuno inicijaliziranu instancu za kopiranje ili kloniranje</w:t>
            </w:r>
          </w:p>
          <w:p w14:paraId="110C691B" w14:textId="6E6D30DF" w:rsidR="0050708B" w:rsidRPr="00B32CA0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Složiti klasu za koju može postojati samo jedna instanca</w:t>
            </w:r>
          </w:p>
          <w:p w14:paraId="533C9FEE" w14:textId="77777777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Integrirati predloške kreiranja u kod aplikacije</w:t>
            </w:r>
          </w:p>
          <w:p w14:paraId="5B8DA951" w14:textId="63085F4B" w:rsidR="004812A8" w:rsidRPr="00B32CA0" w:rsidRDefault="004812A8" w:rsidP="004812A8">
            <w:pPr>
              <w:pStyle w:val="Odlomakpopisa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1FC662" w14:textId="45AA1CBD" w:rsidR="0050708B" w:rsidRPr="00B32CA0" w:rsidRDefault="0050708B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AEADC1C">
              <w:rPr>
                <w:rFonts w:ascii="Verdana" w:hAnsi="Verdana" w:cs="Tahoma"/>
                <w:sz w:val="20"/>
                <w:szCs w:val="20"/>
              </w:rPr>
              <w:t>T2</w:t>
            </w:r>
          </w:p>
          <w:p w14:paraId="64A57838" w14:textId="3EF76F36" w:rsidR="0050708B" w:rsidRPr="00B32CA0" w:rsidRDefault="0050708B" w:rsidP="001E197E">
            <w:pPr>
              <w:spacing w:after="0" w:line="300" w:lineRule="atLeast"/>
              <w:jc w:val="center"/>
            </w:pPr>
            <w:r w:rsidRPr="2B2ECA39">
              <w:rPr>
                <w:rFonts w:ascii="Verdana" w:hAnsi="Verdana" w:cs="Tahoma"/>
                <w:sz w:val="20"/>
                <w:szCs w:val="20"/>
              </w:rPr>
              <w:t>PN6</w:t>
            </w:r>
          </w:p>
        </w:tc>
      </w:tr>
      <w:tr w:rsidR="0050708B" w:rsidRPr="00B32CA0" w14:paraId="1FB7970C" w14:textId="77777777" w:rsidTr="2080F06F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A6EB7F" w14:textId="11ED0A9C" w:rsidR="0050708B" w:rsidRPr="00B32CA0" w:rsidRDefault="0050708B" w:rsidP="00D222B6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2.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Predlošci strukture</w:t>
            </w:r>
          </w:p>
          <w:p w14:paraId="508E1A3A" w14:textId="50C5D077" w:rsidR="0050708B" w:rsidRPr="00D222B6" w:rsidRDefault="0050708B" w:rsidP="00D222B6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21D5D" w14:textId="77777777" w:rsidR="007D7AFA" w:rsidRDefault="007D7AFA" w:rsidP="2E86E75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Tip oblikovanja </w:t>
            </w:r>
          </w:p>
          <w:p w14:paraId="3D00E985" w14:textId="04A2E350" w:rsidR="0050708B" w:rsidRPr="007D7AFA" w:rsidRDefault="374058AA" w:rsidP="005D55FD">
            <w:pPr>
              <w:pStyle w:val="Odlomakpopisa"/>
              <w:numPr>
                <w:ilvl w:val="0"/>
                <w:numId w:val="113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Oblikovanje a</w:t>
            </w:r>
            <w:r w:rsidR="0050708B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daptera </w:t>
            </w:r>
            <w:r w:rsidR="0050708B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="0050708B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Adapter</w:t>
            </w:r>
            <w:r w:rsidR="0050708B" w:rsidRPr="1FE3C39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4A887E6E" w14:textId="2E680BB9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90CF87" w14:textId="666C6EE0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65796C3" w14:textId="679E73BE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B4FAC31" w14:textId="7AC22088" w:rsidR="0050708B" w:rsidRPr="007D7AFA" w:rsidRDefault="0050708B" w:rsidP="005D55FD">
            <w:pPr>
              <w:pStyle w:val="Odlomakpopisa"/>
              <w:numPr>
                <w:ilvl w:val="0"/>
                <w:numId w:val="113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Oblikovanje mosta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Bridge)</w:t>
            </w:r>
          </w:p>
          <w:p w14:paraId="0F28CFFC" w14:textId="6230A8BE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CAA87F7" w14:textId="66CC84BC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96144A" w14:textId="7D69A509" w:rsidR="0050708B" w:rsidRPr="007D7AFA" w:rsidRDefault="0050708B" w:rsidP="005D55FD">
            <w:pPr>
              <w:pStyle w:val="Odlomakpopisa"/>
              <w:numPr>
                <w:ilvl w:val="0"/>
                <w:numId w:val="113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Oblikovanje kompozita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Composite)</w:t>
            </w:r>
          </w:p>
          <w:p w14:paraId="60213189" w14:textId="42F40775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C1AAA8" w14:textId="57D68CF8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DC892BB" w14:textId="32BFD7CE" w:rsidR="0050708B" w:rsidRPr="007D7AFA" w:rsidRDefault="0050708B" w:rsidP="005D55FD">
            <w:pPr>
              <w:pStyle w:val="Odlomakpopisa"/>
              <w:numPr>
                <w:ilvl w:val="0"/>
                <w:numId w:val="113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Oblikovanje dekoratera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Decorator)</w:t>
            </w:r>
          </w:p>
          <w:p w14:paraId="5DC373C8" w14:textId="7A3E94A5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5F0417" w14:textId="074173A0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692E715" w14:textId="700B3EFD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86DDF9" w14:textId="6E9DE47A" w:rsidR="0050708B" w:rsidRPr="007D7AFA" w:rsidRDefault="0050708B" w:rsidP="005D55FD">
            <w:pPr>
              <w:pStyle w:val="Odlomakpopisa"/>
              <w:numPr>
                <w:ilvl w:val="0"/>
                <w:numId w:val="113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Oblikovanje pročelja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Facade)</w:t>
            </w:r>
          </w:p>
          <w:p w14:paraId="20E16A71" w14:textId="77DAF6DC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970C002" w14:textId="3AB24B44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3D49E6F" w14:textId="045B00F5" w:rsidR="0050708B" w:rsidRPr="0050708B" w:rsidRDefault="0050708B" w:rsidP="2E86E75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37E6638" w14:textId="26E209A9" w:rsidR="005D24B2" w:rsidRPr="007D7AFA" w:rsidRDefault="005D24B2" w:rsidP="005D24B2">
            <w:pPr>
              <w:pStyle w:val="Odlomakpopisa"/>
              <w:numPr>
                <w:ilvl w:val="0"/>
                <w:numId w:val="113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Oblikovanje muhavca (</w:t>
            </w:r>
            <w:r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Flyweight)</w:t>
            </w:r>
          </w:p>
          <w:p w14:paraId="68299C96" w14:textId="61ADD06D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6A85DEF" w14:textId="5027A6D4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6352C5" w14:textId="3F4A0F50" w:rsidR="0050708B" w:rsidRPr="0050708B" w:rsidRDefault="0050708B" w:rsidP="725B94D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21F5A6" w14:textId="73C18F91" w:rsidR="0050708B" w:rsidRPr="007D7AFA" w:rsidRDefault="0050708B" w:rsidP="005D55FD">
            <w:pPr>
              <w:pStyle w:val="Odlomakpopisa"/>
              <w:numPr>
                <w:ilvl w:val="0"/>
                <w:numId w:val="113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Oblikovanje podataka privatne klase</w:t>
            </w:r>
          </w:p>
          <w:p w14:paraId="5D949EC5" w14:textId="4C62C144" w:rsidR="0050708B" w:rsidRPr="0050708B" w:rsidRDefault="0050708B" w:rsidP="23C9433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Private Class Data) </w:t>
            </w:r>
          </w:p>
          <w:p w14:paraId="7C0A022B" w14:textId="6D60CDA4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B3DA86" w14:textId="51E57365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AAFB5E1" w14:textId="3AEB3C52" w:rsidR="005D24B2" w:rsidRPr="007D7AFA" w:rsidRDefault="005D24B2" w:rsidP="005D24B2">
            <w:pPr>
              <w:pStyle w:val="Odlomakpopisa"/>
              <w:numPr>
                <w:ilvl w:val="0"/>
                <w:numId w:val="114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Oblikovanje opunomoćenika (engl. Proxy)</w:t>
            </w:r>
          </w:p>
          <w:p w14:paraId="69E4718B" w14:textId="4EE0D78A" w:rsidR="0050708B" w:rsidRP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5FAE35" w14:textId="663B7376" w:rsidR="0050708B" w:rsidRP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>Predvidjeti opravdanost korištenja pojedinog predloška pri rješavanju standardnih programerskih izazova</w:t>
            </w:r>
          </w:p>
          <w:p w14:paraId="5F153CBC" w14:textId="7ED2B8D1" w:rsidR="0050708B" w:rsidRP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>Osmisliti podudaranje sučelja različitih klasa</w:t>
            </w:r>
          </w:p>
          <w:p w14:paraId="1E5C2990" w14:textId="0695B846" w:rsidR="0050708B" w:rsidRP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>Kreirati odvajanje sučelja objekta od njegove implementacije</w:t>
            </w:r>
          </w:p>
          <w:p w14:paraId="6DE87F6E" w14:textId="1A52F4CF" w:rsidR="0050708B" w:rsidRP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>Kombinirati strukturu stabala jednostavnih i složenih objekata</w:t>
            </w:r>
          </w:p>
          <w:p w14:paraId="465BEE4B" w14:textId="55750FEA" w:rsidR="0050708B" w:rsidRP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>Planirati dinamično dodavanje odgovornosti objektima</w:t>
            </w:r>
          </w:p>
          <w:p w14:paraId="387C6F39" w14:textId="196A3D08" w:rsidR="0050708B" w:rsidRP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>Organizirati klasu koja predstavlja čitav podsustav</w:t>
            </w:r>
          </w:p>
          <w:p w14:paraId="313B76C0" w14:textId="0EFB6F93" w:rsidR="0050708B" w:rsidRP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>Kombinirati sitnozrnatu instancu koja se koristi za učinkovito dijeljenje</w:t>
            </w:r>
          </w:p>
          <w:p w14:paraId="22170BC9" w14:textId="6C1310A4" w:rsidR="0050708B" w:rsidRP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>Predložiti ograničavanje čitanja i postavljanja vrijednosti</w:t>
            </w:r>
          </w:p>
          <w:p w14:paraId="1655C7BA" w14:textId="43A69D79" w:rsidR="0050708B" w:rsidRP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>Izgraditi objekt koji predstavlja drugi objekt</w:t>
            </w:r>
          </w:p>
          <w:p w14:paraId="13C52375" w14:textId="3036582A" w:rsidR="0050708B" w:rsidRP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50708B">
              <w:rPr>
                <w:rFonts w:ascii="Verdana" w:eastAsia="Verdana" w:hAnsi="Verdana" w:cs="Verdana"/>
                <w:sz w:val="20"/>
                <w:szCs w:val="20"/>
              </w:rPr>
              <w:t>Integrirati predloške strukture u kod aplikacije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D076AC" w14:textId="45AA1CBD" w:rsidR="0050708B" w:rsidRPr="00B32CA0" w:rsidRDefault="0050708B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AEADC1C">
              <w:rPr>
                <w:rFonts w:ascii="Verdana" w:hAnsi="Verdana" w:cs="Tahoma"/>
                <w:sz w:val="20"/>
                <w:szCs w:val="20"/>
              </w:rPr>
              <w:t>T2</w:t>
            </w:r>
          </w:p>
          <w:p w14:paraId="61EE491C" w14:textId="5AD364F2" w:rsidR="0050708B" w:rsidRPr="00B32CA0" w:rsidRDefault="0050708B" w:rsidP="2B2ECA39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CC4AAA">
              <w:rPr>
                <w:rFonts w:ascii="Verdana" w:hAnsi="Verdana" w:cs="Tahoma"/>
                <w:sz w:val="20"/>
                <w:szCs w:val="20"/>
              </w:rPr>
              <w:t>8</w:t>
            </w:r>
          </w:p>
          <w:p w14:paraId="0CEDF408" w14:textId="52CCC190" w:rsidR="0050708B" w:rsidRPr="00B32CA0" w:rsidRDefault="0050708B" w:rsidP="001E197E">
            <w:pPr>
              <w:spacing w:after="0" w:line="300" w:lineRule="atLeast"/>
              <w:jc w:val="center"/>
              <w:rPr>
                <w:b/>
                <w:bCs/>
              </w:rPr>
            </w:pPr>
          </w:p>
        </w:tc>
      </w:tr>
      <w:tr w:rsidR="0050708B" w:rsidRPr="00B32CA0" w14:paraId="1D720A8A" w14:textId="77777777" w:rsidTr="2080F06F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2A6D6A" w14:textId="54D90A13" w:rsidR="0050708B" w:rsidRPr="00B32CA0" w:rsidRDefault="0050708B" w:rsidP="00D222B6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3. Predlošci ponašanja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611B5" w14:textId="483D8D58" w:rsidR="0050708B" w:rsidRDefault="0050708B" w:rsidP="00357F57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ponašanja - lanac odgovornosti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Chain of responsibility)</w:t>
            </w:r>
          </w:p>
          <w:p w14:paraId="5F875A5D" w14:textId="0915A9D0" w:rsidR="0050708B" w:rsidRDefault="0050708B" w:rsidP="1FE3C390">
            <w:pPr>
              <w:spacing w:after="0" w:line="300" w:lineRule="atLeast"/>
              <w:ind w:left="311" w:hanging="311"/>
            </w:pPr>
          </w:p>
          <w:p w14:paraId="49DD5EC1" w14:textId="7C644EA5" w:rsidR="0050708B" w:rsidRPr="00357F57" w:rsidRDefault="0050708B" w:rsidP="00357F57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Predložak ponašanja - </w:t>
            </w:r>
            <w:r w:rsidR="1FE3C390" w:rsidRPr="1FE3C3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aredba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Command)</w:t>
            </w:r>
          </w:p>
          <w:p w14:paraId="11202550" w14:textId="5EBBE786" w:rsidR="0050708B" w:rsidRPr="003047C5" w:rsidRDefault="0050708B" w:rsidP="003047C5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A40A564" w14:textId="4553DF8C" w:rsidR="0050708B" w:rsidRPr="00B32CA0" w:rsidRDefault="0050708B" w:rsidP="1FE3C390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Predložak ponašanja</w:t>
            </w:r>
            <w:r w:rsidR="1FE3C390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- t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umač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Interpreter)</w:t>
            </w:r>
          </w:p>
          <w:p w14:paraId="2543EA65" w14:textId="479B69A0" w:rsidR="0050708B" w:rsidRDefault="0050708B" w:rsidP="003047C5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3B2812" w14:textId="0EB170B5" w:rsidR="0050708B" w:rsidRPr="00357F57" w:rsidRDefault="0050708B" w:rsidP="00357F57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ponašanja</w:t>
            </w:r>
            <w:r w:rsidR="1FE3C390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- p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onavljač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Iterator)</w:t>
            </w:r>
          </w:p>
          <w:p w14:paraId="1C7F6627" w14:textId="6A64C921" w:rsidR="0050708B" w:rsidRDefault="0050708B" w:rsidP="725B94DF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28A61" w14:textId="4F3895C9" w:rsidR="0050708B" w:rsidRPr="00B32CA0" w:rsidRDefault="0050708B" w:rsidP="1FE3C390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ponašanja</w:t>
            </w:r>
            <w:r w:rsidR="1FE3C390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- p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osrednik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Mediator)</w:t>
            </w:r>
          </w:p>
          <w:p w14:paraId="24F9C526" w14:textId="6931907B" w:rsidR="0050708B" w:rsidRDefault="0050708B" w:rsidP="4F0DC469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</w:rPr>
            </w:pPr>
          </w:p>
          <w:p w14:paraId="62481C33" w14:textId="2AE435B9" w:rsidR="0050708B" w:rsidRPr="00B32CA0" w:rsidRDefault="0050708B" w:rsidP="1FE3C390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ponašanja</w:t>
            </w:r>
            <w:r w:rsidR="1FE3C390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-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spomena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Memento)</w:t>
            </w:r>
          </w:p>
          <w:p w14:paraId="37AE7813" w14:textId="009ABFD4" w:rsidR="0050708B" w:rsidRDefault="0050708B" w:rsidP="00357F57">
            <w:pPr>
              <w:spacing w:after="0" w:line="300" w:lineRule="atLeast"/>
            </w:pPr>
          </w:p>
          <w:p w14:paraId="286EA506" w14:textId="262D4FB6" w:rsidR="0050708B" w:rsidRPr="00B32CA0" w:rsidRDefault="0050708B" w:rsidP="1FE3C390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ponašanja</w:t>
            </w:r>
            <w:r w:rsidR="1FE3C390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-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razan objekt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Null Object)</w:t>
            </w:r>
          </w:p>
          <w:p w14:paraId="42EE32AB" w14:textId="705986CE" w:rsidR="0050708B" w:rsidRDefault="0050708B" w:rsidP="003047C5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799283A" w14:textId="077A7950" w:rsidR="0050708B" w:rsidRDefault="0050708B" w:rsidP="4F0DC469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3328BF" w14:textId="00F23059" w:rsidR="0050708B" w:rsidRPr="00B32CA0" w:rsidRDefault="0050708B" w:rsidP="1FE3C390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ponašanja</w:t>
            </w:r>
            <w:r w:rsidR="1FE3C390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 - p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romatrač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Observer)</w:t>
            </w:r>
          </w:p>
          <w:p w14:paraId="50EFF0D7" w14:textId="00EABB99" w:rsidR="0050708B" w:rsidRDefault="0050708B" w:rsidP="003047C5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92EAFBA" w14:textId="0F553B1B" w:rsidR="0050708B" w:rsidRDefault="0050708B" w:rsidP="00357F57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71A23D1" w14:textId="1E542B22" w:rsidR="0050708B" w:rsidRDefault="0050708B" w:rsidP="00357F57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ponašanja</w:t>
            </w:r>
            <w:r w:rsidR="1FE3C390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 - s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tanje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State)</w:t>
            </w:r>
            <w:r w:rsidR="5AFFE78C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objekta</w:t>
            </w:r>
          </w:p>
          <w:p w14:paraId="5491046D" w14:textId="3586BBD9" w:rsidR="0050708B" w:rsidRDefault="0050708B" w:rsidP="4F0DC469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C7F4A3" w14:textId="3D595FB4" w:rsidR="0050708B" w:rsidRDefault="0050708B" w:rsidP="4F0DC469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00D92EB" w14:textId="4C2CF16D" w:rsidR="0050708B" w:rsidRPr="00B32CA0" w:rsidRDefault="0050708B" w:rsidP="1FE3C390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ponašanja</w:t>
            </w:r>
            <w:r w:rsidR="1FE3C390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-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strategija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Strategy)</w:t>
            </w:r>
          </w:p>
          <w:p w14:paraId="612C3849" w14:textId="521B403B" w:rsidR="0050708B" w:rsidRDefault="0050708B" w:rsidP="4F0DC469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60699D5" w14:textId="242EF9AC" w:rsidR="0050708B" w:rsidRDefault="0050708B" w:rsidP="00357F57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7A85CA6" w14:textId="552143AD" w:rsidR="0050708B" w:rsidRPr="00B32CA0" w:rsidRDefault="0050708B" w:rsidP="1FE3C390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ponašanja</w:t>
            </w:r>
            <w:r w:rsidR="1FE3C390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-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metoda predloška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Template method)</w:t>
            </w:r>
          </w:p>
          <w:p w14:paraId="40171C36" w14:textId="17EF5AF6" w:rsidR="0050708B" w:rsidRDefault="0050708B" w:rsidP="725B94DF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C8E114" w14:textId="60ACBBDC" w:rsidR="0050708B" w:rsidRDefault="0050708B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FAEF703" w14:textId="326303F2" w:rsidR="0050708B" w:rsidRPr="00B32CA0" w:rsidRDefault="0050708B" w:rsidP="1FE3C390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Predložak ponašanja</w:t>
            </w:r>
            <w:r w:rsidR="1FE3C390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p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osjetitelj (</w:t>
            </w:r>
            <w:r w:rsidR="5AFFE78C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1FE3C390">
              <w:rPr>
                <w:rFonts w:ascii="Verdana" w:eastAsia="Verdana" w:hAnsi="Verdana" w:cs="Verdana"/>
                <w:sz w:val="20"/>
                <w:szCs w:val="20"/>
              </w:rPr>
              <w:t>Visitor)</w:t>
            </w:r>
          </w:p>
          <w:p w14:paraId="1CB8806F" w14:textId="5FA4513E" w:rsidR="0050708B" w:rsidRPr="003047C5" w:rsidRDefault="0050708B" w:rsidP="003047C5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0ECD53" w14:textId="210F3398" w:rsidR="0050708B" w:rsidRPr="00B32CA0" w:rsidRDefault="0050708B" w:rsidP="003047C5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5F6E0F" w14:textId="1EFA937D" w:rsidR="0050708B" w:rsidRPr="00B32CA0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Predvidjeti opravdanost korištenja pojedinog predloška pri rješavanju standardnih programerskih izazova</w:t>
            </w:r>
          </w:p>
          <w:p w14:paraId="39E5C279" w14:textId="22B85A66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Osmisliti način prosljeđivanja zahtjeva u lancu objekata</w:t>
            </w:r>
          </w:p>
          <w:p w14:paraId="771A17CF" w14:textId="199B0E77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učahurivanje zahtjeva u objekt</w:t>
            </w:r>
          </w:p>
          <w:p w14:paraId="11CE9797" w14:textId="02916E1C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Pripremiti uključivanje jezičnih elemenata u program</w:t>
            </w:r>
          </w:p>
          <w:p w14:paraId="6416CBED" w14:textId="17B7B8E6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Formulirati pojednostavljenu komunikaciju između klasa</w:t>
            </w:r>
          </w:p>
          <w:p w14:paraId="14A3F3F8" w14:textId="280BA744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Pripremiti pohranjivanje i dohvaćanje unutarnjeg stanja objekta</w:t>
            </w:r>
          </w:p>
          <w:p w14:paraId="6BF22C98" w14:textId="166C4ECF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Definirati način zadane vrijednosti objekta</w:t>
            </w:r>
          </w:p>
          <w:p w14:paraId="34F793A0" w14:textId="3A99CEC3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Integrirati način obavještavanja o promjenama drugim klasama</w:t>
            </w:r>
          </w:p>
          <w:p w14:paraId="1B483690" w14:textId="339C70AD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Preurediti ponašanje objekta kada se njegovo stanje promijeni</w:t>
            </w:r>
          </w:p>
          <w:p w14:paraId="2E325D30" w14:textId="6824EB70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Razviti učahurivanje algoritma unutar klase</w:t>
            </w:r>
          </w:p>
          <w:p w14:paraId="2198594B" w14:textId="25FEE739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Urediti odgađanje implementacije u podklase</w:t>
            </w:r>
          </w:p>
          <w:p w14:paraId="7BC6A27D" w14:textId="18789E6F" w:rsidR="0050708B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Dizajnirati novu operaciju klase bez promjene</w:t>
            </w:r>
          </w:p>
          <w:p w14:paraId="140E439D" w14:textId="79E7F0D8" w:rsidR="0050708B" w:rsidRPr="00B32CA0" w:rsidRDefault="0050708B" w:rsidP="005D55F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Integrirati predloške ponašanja u kod aplikacije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509FE9" w14:textId="3BF01411" w:rsidR="0050708B" w:rsidRPr="00B32CA0" w:rsidRDefault="0050708B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AEADC1C">
              <w:rPr>
                <w:rFonts w:ascii="Verdana" w:hAnsi="Verdana" w:cs="Tahoma"/>
                <w:sz w:val="20"/>
                <w:szCs w:val="20"/>
              </w:rPr>
              <w:lastRenderedPageBreak/>
              <w:t>T</w:t>
            </w:r>
            <w:r w:rsidR="00CC4AAA">
              <w:rPr>
                <w:rFonts w:ascii="Verdana" w:hAnsi="Verdana" w:cs="Tahoma"/>
                <w:sz w:val="20"/>
                <w:szCs w:val="20"/>
              </w:rPr>
              <w:t>2</w:t>
            </w:r>
          </w:p>
          <w:p w14:paraId="03450187" w14:textId="7F0B7334" w:rsidR="0050708B" w:rsidRPr="00B32CA0" w:rsidRDefault="0050708B" w:rsidP="2B2ECA39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357F57">
              <w:rPr>
                <w:rFonts w:ascii="Verdana" w:hAnsi="Verdana" w:cs="Tahoma"/>
                <w:sz w:val="20"/>
                <w:szCs w:val="20"/>
              </w:rPr>
              <w:t>8</w:t>
            </w:r>
          </w:p>
          <w:p w14:paraId="02449E1A" w14:textId="4310A5DB" w:rsidR="0050708B" w:rsidRPr="00B32CA0" w:rsidRDefault="0050708B" w:rsidP="001E197E">
            <w:pPr>
              <w:spacing w:after="0" w:line="300" w:lineRule="atLeast"/>
              <w:jc w:val="center"/>
            </w:pPr>
          </w:p>
        </w:tc>
      </w:tr>
      <w:tr w:rsidR="0050708B" w:rsidRPr="00B32CA0" w14:paraId="789A961B" w14:textId="77777777" w:rsidTr="2080F06F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0B015D" w14:textId="0DC5E76D" w:rsidR="0050708B" w:rsidRPr="00B32CA0" w:rsidRDefault="0050708B" w:rsidP="00D222B6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4.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Predlošci dizajna programskih rješenja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0C7920" w14:textId="62FF11A4" w:rsidR="0050708B" w:rsidRDefault="0050708B" w:rsidP="003047C5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Vrste predložaka</w:t>
            </w:r>
          </w:p>
          <w:p w14:paraId="26EE81E0" w14:textId="01D6CE64" w:rsidR="0050708B" w:rsidRPr="003047C5" w:rsidRDefault="0050708B" w:rsidP="005D55FD">
            <w:pPr>
              <w:pStyle w:val="Odlomakpopisa"/>
              <w:numPr>
                <w:ilvl w:val="0"/>
                <w:numId w:val="105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MVC Model Sučelje Upravitelj (</w:t>
            </w:r>
            <w:r w:rsidR="00ED4F42"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Model View Controller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8F33DCE" w14:textId="5381A563" w:rsidR="0050708B" w:rsidRPr="003047C5" w:rsidRDefault="0050708B" w:rsidP="005D55FD">
            <w:pPr>
              <w:pStyle w:val="Odlomakpopisa"/>
              <w:numPr>
                <w:ilvl w:val="0"/>
                <w:numId w:val="105"/>
              </w:numPr>
              <w:spacing w:after="0" w:line="300" w:lineRule="atLeast"/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MVP Model Sučelje Prezenter (</w:t>
            </w:r>
            <w:r w:rsidR="00ED4F42"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Model View Presenter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264331F4" w14:textId="1E5B44DA" w:rsidR="0050708B" w:rsidRDefault="0050708B" w:rsidP="005D55FD">
            <w:pPr>
              <w:pStyle w:val="Odlomakpopisa"/>
              <w:numPr>
                <w:ilvl w:val="0"/>
                <w:numId w:val="105"/>
              </w:numPr>
              <w:spacing w:after="0" w:line="300" w:lineRule="atLeast"/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MVVM Model Sučelje Sučelje Model (</w:t>
            </w:r>
            <w:r w:rsidR="00ED4F42"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Model View ViewModel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65E2423A" w14:textId="3752999B" w:rsidR="0050708B" w:rsidRDefault="0050708B" w:rsidP="005D55FD">
            <w:pPr>
              <w:pStyle w:val="Odlomakpopisa"/>
              <w:numPr>
                <w:ilvl w:val="0"/>
                <w:numId w:val="105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MVW (</w:t>
            </w:r>
            <w:r w:rsidR="00ED4F42"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Model View Whatever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57F64B83" w14:textId="24E6AD4F" w:rsidR="0050708B" w:rsidRDefault="0050708B" w:rsidP="005D55FD">
            <w:pPr>
              <w:pStyle w:val="Odlomakpopisa"/>
              <w:numPr>
                <w:ilvl w:val="0"/>
                <w:numId w:val="105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MVI </w:t>
            </w:r>
            <w:r w:rsidR="00ED4F42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="00ED4F42"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Model View Intent</w:t>
            </w:r>
            <w:r w:rsidR="00ED4F42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56F4351D" w14:textId="4A3AAB0C" w:rsidR="0050708B" w:rsidRPr="00B32CA0" w:rsidRDefault="0050708B" w:rsidP="005D55FD">
            <w:pPr>
              <w:pStyle w:val="Odlomakpopisa"/>
              <w:numPr>
                <w:ilvl w:val="0"/>
                <w:numId w:val="105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HMVC</w:t>
            </w:r>
            <w:r w:rsidR="00ED4F42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ED4F42"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engl.</w:t>
            </w:r>
            <w:r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Hierarchical Model  View Controller</w:t>
            </w:r>
            <w:r w:rsidR="00ED4F42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E1A4E46" w14:textId="4FB7B150" w:rsidR="0050708B" w:rsidRDefault="0050708B" w:rsidP="005D55FD">
            <w:pPr>
              <w:pStyle w:val="Odlomakpopisa"/>
              <w:numPr>
                <w:ilvl w:val="0"/>
                <w:numId w:val="105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MMV </w:t>
            </w:r>
            <w:r w:rsidR="00ED4F42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="00ED4F42"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Multiuse Model View</w:t>
            </w:r>
            <w:r w:rsidR="00ED4F42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7036281C" w14:textId="1A17D135" w:rsidR="0050708B" w:rsidRPr="00660608" w:rsidRDefault="0050708B" w:rsidP="005D55FD">
            <w:pPr>
              <w:pStyle w:val="Odlomakpopisa"/>
              <w:numPr>
                <w:ilvl w:val="0"/>
                <w:numId w:val="105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660608">
              <w:rPr>
                <w:rFonts w:ascii="Verdana" w:eastAsia="Verdana" w:hAnsi="Verdana" w:cs="Verdana"/>
                <w:sz w:val="20"/>
                <w:szCs w:val="20"/>
              </w:rPr>
              <w:t xml:space="preserve">MVA </w:t>
            </w:r>
            <w:r w:rsidR="00ED4F42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="00ED4F42"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engl. </w:t>
            </w:r>
            <w:r w:rsidRPr="00ED4F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Model View Adapter</w:t>
            </w:r>
            <w:r w:rsidR="00ED4F42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C8743F" w14:textId="77777777" w:rsidR="0050708B" w:rsidRDefault="0050708B" w:rsidP="00660608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D5E331A" w14:textId="16DF2E63" w:rsidR="0050708B" w:rsidRDefault="0050708B" w:rsidP="005D55FD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Razlikovati osnovne karakteristike vrsta predložaka</w:t>
            </w:r>
          </w:p>
          <w:p w14:paraId="136D00B0" w14:textId="6F84CEBA" w:rsidR="0050708B" w:rsidRPr="00B32CA0" w:rsidRDefault="0050708B" w:rsidP="005D55FD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 xml:space="preserve">Predvidjeti opravdanost korištenja pojedinog predloška pri </w:t>
            </w:r>
            <w:r w:rsidRPr="4F0DC469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osmišljavanju arhitekture aplikacije</w:t>
            </w:r>
          </w:p>
          <w:p w14:paraId="4CA159EF" w14:textId="5BA4D62F" w:rsidR="0050708B" w:rsidRPr="00B32CA0" w:rsidRDefault="0050708B" w:rsidP="005D55FD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0DC469">
              <w:rPr>
                <w:rFonts w:ascii="Verdana" w:eastAsia="Verdana" w:hAnsi="Verdana" w:cs="Verdana"/>
                <w:sz w:val="20"/>
                <w:szCs w:val="20"/>
              </w:rPr>
              <w:t>Izgraditi aplikaciju korištenjem odabranog predloška programskog rješenja</w:t>
            </w:r>
          </w:p>
          <w:p w14:paraId="0E7CA612" w14:textId="313B8980" w:rsidR="0050708B" w:rsidRPr="00B32CA0" w:rsidRDefault="0050708B" w:rsidP="4F0DC46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9F4C2C" w14:textId="6FDCD1DA" w:rsidR="0050708B" w:rsidRPr="00B32CA0" w:rsidRDefault="0050708B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AEADC1C">
              <w:rPr>
                <w:rFonts w:ascii="Verdana" w:hAnsi="Verdana" w:cs="Tahoma"/>
                <w:sz w:val="20"/>
                <w:szCs w:val="20"/>
              </w:rPr>
              <w:lastRenderedPageBreak/>
              <w:t>T</w:t>
            </w:r>
            <w:r w:rsidR="00CC4AAA">
              <w:rPr>
                <w:rFonts w:ascii="Verdana" w:hAnsi="Verdana" w:cs="Tahoma"/>
                <w:sz w:val="20"/>
                <w:szCs w:val="20"/>
              </w:rPr>
              <w:t>2</w:t>
            </w:r>
          </w:p>
          <w:p w14:paraId="5EFBAFF8" w14:textId="64809433" w:rsidR="0050708B" w:rsidRPr="00B32CA0" w:rsidRDefault="0050708B" w:rsidP="2B2ECA39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PN6</w:t>
            </w:r>
          </w:p>
        </w:tc>
      </w:tr>
      <w:tr w:rsidR="00802868" w:rsidRPr="00B32CA0" w14:paraId="4EF675F1" w14:textId="77777777" w:rsidTr="2080F06F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753ECA" w14:textId="5B5A0DDD" w:rsidR="00802868" w:rsidRPr="0AEADC1C" w:rsidRDefault="00802868" w:rsidP="00802868">
            <w:pPr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802868" w:rsidRPr="00B32CA0" w14:paraId="3674E09E" w14:textId="77777777" w:rsidTr="2080F06F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D2CF66" w14:textId="77777777" w:rsidR="00802868" w:rsidRDefault="00802868" w:rsidP="00802868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Materijalni uvjeti:</w:t>
            </w:r>
            <w:r w:rsidRPr="2B2ECA39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Učionica s računalima, projektorom, pločom te ostalim nastavnim sredstvima potrebnim za izvođenje nastave ili računalo polaznika koje zadovoljava tražene programske preduvjete za odvijanje nastave.</w:t>
            </w:r>
          </w:p>
          <w:p w14:paraId="22ABDE1E" w14:textId="3A6B360D" w:rsidR="00802868" w:rsidRPr="0AEADC1C" w:rsidRDefault="00802868" w:rsidP="00802868">
            <w:pPr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Za nastavu na daljinu nastavnik i polaznik trebaju imati pristup internetu, računalo, web-kameru, zvučnike i mikrofon.</w:t>
            </w:r>
          </w:p>
        </w:tc>
      </w:tr>
      <w:tr w:rsidR="00802868" w:rsidRPr="00B32CA0" w14:paraId="716AEBC7" w14:textId="77777777" w:rsidTr="2080F06F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32D03A" w14:textId="7EDB75F1" w:rsidR="00802868" w:rsidRPr="0AEADC1C" w:rsidRDefault="00802868" w:rsidP="00802868">
            <w:pPr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Kadrovski uvjeti: </w:t>
            </w:r>
            <w:r w:rsidRPr="4FCF976F">
              <w:rPr>
                <w:rFonts w:ascii="Verdana" w:hAnsi="Verdana" w:cs="Tahoma"/>
                <w:sz w:val="20"/>
                <w:szCs w:val="20"/>
              </w:rPr>
              <w:t>M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agistar računarstva i matematike, magistar inženjer elektrotehnike, magistar inženjer elektrotehnike i informacijske tehnologije, magistar inženjer elektronike 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informatičar.</w:t>
            </w:r>
          </w:p>
        </w:tc>
      </w:tr>
      <w:tr w:rsidR="00802868" w:rsidRPr="00B32CA0" w14:paraId="39D79A7B" w14:textId="77777777" w:rsidTr="2080F06F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48A98B" w14:textId="77777777" w:rsidR="00802868" w:rsidRPr="00B32CA0" w:rsidRDefault="195F6B78" w:rsidP="00802868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2080F06F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</w:t>
            </w:r>
          </w:p>
          <w:p w14:paraId="4C0BB038" w14:textId="7B404AA4" w:rsidR="2080F06F" w:rsidRDefault="00A35172" w:rsidP="2080F06F">
            <w:pPr>
              <w:tabs>
                <w:tab w:val="left" w:pos="0"/>
                <w:tab w:val="left" w:pos="720"/>
              </w:tabs>
              <w:spacing w:after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hyperlink r:id="rId46">
              <w:r w:rsidR="2080F06F" w:rsidRPr="2080F06F">
                <w:rPr>
                  <w:rFonts w:ascii="Verdana" w:eastAsia="Verdana" w:hAnsi="Verdana" w:cs="Verdana"/>
                  <w:sz w:val="20"/>
                  <w:szCs w:val="20"/>
                  <w:u w:val="single"/>
                </w:rPr>
                <w:t>https://sourcemaking.com/design_patterns</w:t>
              </w:r>
            </w:hyperlink>
            <w:r w:rsidR="4FA30D25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(12.12.2021</w:t>
            </w:r>
            <w:r w:rsidR="6A4CEF74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>.</w:t>
            </w:r>
            <w:r w:rsidR="4FA30D25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>)</w:t>
            </w:r>
          </w:p>
          <w:p w14:paraId="44171F56" w14:textId="3A4A01FF" w:rsidR="2080F06F" w:rsidRDefault="00A35172" w:rsidP="2080F06F">
            <w:pPr>
              <w:tabs>
                <w:tab w:val="left" w:pos="0"/>
                <w:tab w:val="left" w:pos="720"/>
              </w:tabs>
              <w:spacing w:after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hyperlink r:id="rId47">
              <w:r w:rsidR="2080F06F" w:rsidRPr="2080F06F">
                <w:rPr>
                  <w:rFonts w:ascii="Verdana" w:eastAsia="Verdana" w:hAnsi="Verdana" w:cs="Verdana"/>
                  <w:sz w:val="20"/>
                  <w:szCs w:val="20"/>
                  <w:u w:val="single"/>
                </w:rPr>
                <w:t>https://learningdaily.dev/the-7-most-important-software-design-patterns-d60e546afb0e</w:t>
              </w:r>
            </w:hyperlink>
            <w:r w:rsidR="2080F06F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</w:t>
            </w:r>
            <w:r w:rsidR="4FA30D25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>(12.12.2021</w:t>
            </w:r>
            <w:r w:rsidR="6A4CEF74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>.</w:t>
            </w:r>
            <w:r w:rsidR="4FA30D25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>)</w:t>
            </w:r>
          </w:p>
          <w:p w14:paraId="7ABEF4E9" w14:textId="1D125E28" w:rsidR="2080F06F" w:rsidRDefault="00A35172" w:rsidP="2080F06F">
            <w:pPr>
              <w:tabs>
                <w:tab w:val="left" w:pos="0"/>
                <w:tab w:val="left" w:pos="720"/>
              </w:tabs>
              <w:spacing w:after="0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hyperlink r:id="rId48">
              <w:r w:rsidR="2080F06F" w:rsidRPr="2080F06F">
                <w:rPr>
                  <w:rFonts w:ascii="Verdana" w:eastAsia="Verdana" w:hAnsi="Verdana" w:cs="Verdana"/>
                  <w:sz w:val="20"/>
                  <w:szCs w:val="20"/>
                  <w:u w:val="single"/>
                </w:rPr>
                <w:t>https://www.geeksforgeeks.org/design-patterns-set-1-introduction/</w:t>
              </w:r>
            </w:hyperlink>
            <w:r w:rsidR="2080F06F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</w:t>
            </w:r>
            <w:r w:rsidR="4FA30D25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>(12.12.2021</w:t>
            </w:r>
            <w:r w:rsidR="6A4CEF74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>.</w:t>
            </w:r>
            <w:r w:rsidR="4FA30D25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>)</w:t>
            </w:r>
          </w:p>
          <w:p w14:paraId="239F85AA" w14:textId="32B241FC" w:rsidR="00802868" w:rsidRPr="0AEADC1C" w:rsidRDefault="195F6B78" w:rsidP="00802868">
            <w:pPr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2080F06F">
              <w:rPr>
                <w:rFonts w:ascii="Verdana,Tahoma" w:eastAsia="Verdana,Tahoma" w:hAnsi="Verdana,Tahoma" w:cs="Verdana,Tahoma"/>
                <w:sz w:val="20"/>
                <w:szCs w:val="20"/>
              </w:rPr>
              <w:t>Priručnik za polaznike izrađen u sklopu provedbe projekta RCK ELPROS.</w:t>
            </w:r>
          </w:p>
        </w:tc>
      </w:tr>
      <w:tr w:rsidR="00802868" w:rsidRPr="00B32CA0" w14:paraId="3521ECB5" w14:textId="77777777" w:rsidTr="2080F06F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54CCB5" w14:textId="29E5AAA4" w:rsidR="00802868" w:rsidRPr="000753B1" w:rsidRDefault="195F6B78" w:rsidP="000753B1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2080F06F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7475B3F5" w14:textId="158ED1CF" w:rsidR="00802868" w:rsidRPr="000753B1" w:rsidRDefault="2080F06F" w:rsidP="2080F06F">
            <w:pPr>
              <w:tabs>
                <w:tab w:val="left" w:pos="0"/>
                <w:tab w:val="left" w:pos="720"/>
              </w:tabs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Design Patterns: Elements of Reusable Object-Oriented Software 1st Edition, by Erich Gamma, Richard Helm, Ralph Johnson, John Vlissides, Grady Booch (Foreword) </w:t>
            </w:r>
          </w:p>
          <w:p w14:paraId="2D9F3851" w14:textId="2671435B" w:rsidR="00802868" w:rsidRPr="000753B1" w:rsidRDefault="00A35172" w:rsidP="2080F06F">
            <w:pPr>
              <w:tabs>
                <w:tab w:val="left" w:pos="0"/>
                <w:tab w:val="left" w:pos="720"/>
              </w:tabs>
              <w:spacing w:after="0"/>
              <w:rPr>
                <w:u w:val="single"/>
              </w:rPr>
            </w:pPr>
            <w:hyperlink r:id="rId49">
              <w:r w:rsidR="2080F06F" w:rsidRPr="2080F06F">
                <w:rPr>
                  <w:rFonts w:ascii="Verdana" w:eastAsia="Verdana" w:hAnsi="Verdana" w:cs="Verdana"/>
                  <w:sz w:val="20"/>
                  <w:szCs w:val="20"/>
                  <w:u w:val="single"/>
                </w:rPr>
                <w:t>https://www.geeksforgeeks.org/software-design-patterns/</w:t>
              </w:r>
            </w:hyperlink>
            <w:r w:rsidR="2080F06F" w:rsidRPr="2080F06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4FA30D25" w:rsidRPr="2080F06F">
              <w:rPr>
                <w:rFonts w:ascii="Verdana" w:eastAsia="Verdana" w:hAnsi="Verdana" w:cs="Verdana"/>
                <w:sz w:val="20"/>
                <w:szCs w:val="20"/>
              </w:rPr>
              <w:t>(12.12.2021</w:t>
            </w:r>
            <w:r w:rsidR="6A4CEF74" w:rsidRPr="2080F06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4FA30D25" w:rsidRPr="2080F06F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236AB4D8" w14:textId="088DAF79" w:rsidR="00802868" w:rsidRPr="000753B1" w:rsidRDefault="00A35172" w:rsidP="2080F06F">
            <w:pPr>
              <w:tabs>
                <w:tab w:val="left" w:pos="0"/>
                <w:tab w:val="left" w:pos="720"/>
              </w:tabs>
              <w:spacing w:after="0"/>
              <w:rPr>
                <w:u w:val="single"/>
              </w:rPr>
            </w:pPr>
            <w:hyperlink r:id="rId50">
              <w:r w:rsidR="2080F06F" w:rsidRPr="2080F06F">
                <w:rPr>
                  <w:rFonts w:ascii="Verdana" w:eastAsia="Verdana" w:hAnsi="Verdana" w:cs="Verdana"/>
                  <w:sz w:val="20"/>
                  <w:szCs w:val="20"/>
                  <w:u w:val="single"/>
                </w:rPr>
                <w:t>https://www.tutorialspoint.com/design_pattern/design_pattern_overview.htm</w:t>
              </w:r>
            </w:hyperlink>
            <w:r w:rsidR="4FA30D25" w:rsidRPr="2080F06F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(</w:t>
            </w:r>
            <w:r w:rsidR="4FA30D25" w:rsidRPr="2080F06F">
              <w:rPr>
                <w:rFonts w:ascii="Verdana" w:eastAsia="Verdana" w:hAnsi="Verdana" w:cs="Verdana"/>
                <w:sz w:val="20"/>
                <w:szCs w:val="20"/>
              </w:rPr>
              <w:t>12.12.2021</w:t>
            </w:r>
            <w:r w:rsidR="6A4CEF74" w:rsidRPr="2080F06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4FA30D25" w:rsidRPr="2080F06F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2FB45B5E" w14:textId="6321C2CF" w:rsidR="00802868" w:rsidRPr="000753B1" w:rsidRDefault="00802868" w:rsidP="2080F06F">
            <w:pPr>
              <w:spacing w:after="0" w:line="300" w:lineRule="atLeast"/>
              <w:jc w:val="both"/>
              <w:rPr>
                <w:color w:val="FF0000"/>
              </w:rPr>
            </w:pPr>
          </w:p>
        </w:tc>
      </w:tr>
    </w:tbl>
    <w:p w14:paraId="538E4449" w14:textId="77777777" w:rsidR="00287A44" w:rsidRDefault="00287A44" w:rsidP="00287A44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1A56C6DF" w14:textId="77777777" w:rsidR="00617A52" w:rsidRDefault="00617A5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77260F3A" w14:textId="77777777" w:rsidR="00A35172" w:rsidRDefault="00A3517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7EFA3CC8" w14:textId="77777777" w:rsidR="00A35172" w:rsidRDefault="00A3517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18FB8DDC" w14:textId="0A231571" w:rsidR="00513E7E" w:rsidRPr="00287A44" w:rsidRDefault="4AA9B925" w:rsidP="57B0998D">
      <w:pPr>
        <w:spacing w:after="0" w:line="300" w:lineRule="atLeast"/>
        <w:rPr>
          <w:b/>
          <w:bCs/>
          <w:color w:val="FF0000"/>
        </w:rPr>
      </w:pPr>
      <w:r w:rsidRPr="1FE3C390">
        <w:rPr>
          <w:rFonts w:ascii="Verdana" w:hAnsi="Verdana" w:cs="Tahoma"/>
          <w:b/>
          <w:bCs/>
          <w:sz w:val="20"/>
          <w:szCs w:val="20"/>
        </w:rPr>
        <w:lastRenderedPageBreak/>
        <w:t xml:space="preserve">CJELINA: </w:t>
      </w:r>
      <w:r w:rsidR="53324DC6" w:rsidRPr="1FE3C390">
        <w:rPr>
          <w:rFonts w:ascii="Verdana" w:hAnsi="Verdana" w:cs="Tahoma"/>
          <w:b/>
          <w:bCs/>
          <w:sz w:val="20"/>
          <w:szCs w:val="20"/>
        </w:rPr>
        <w:t xml:space="preserve">7. </w:t>
      </w:r>
      <w:r w:rsidR="00ED4F42" w:rsidRPr="1FE3C390">
        <w:rPr>
          <w:rFonts w:ascii="CMR12" w:eastAsia="Calibri" w:hAnsi="CMR12" w:cs="CMR12"/>
          <w:lang w:eastAsia="ja-JP"/>
        </w:rPr>
        <w:t xml:space="preserve"> </w:t>
      </w:r>
      <w:r w:rsidR="005D24B2" w:rsidRPr="1FE3C390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Web aplikacijsko programsko sučelje -</w:t>
      </w:r>
      <w:r w:rsidR="005D24B2" w:rsidRPr="1FE3C390">
        <w:rPr>
          <w:rFonts w:ascii="Verdana" w:hAnsi="Verdana" w:cs="Tahoma"/>
          <w:b/>
          <w:bCs/>
          <w:sz w:val="20"/>
          <w:szCs w:val="20"/>
        </w:rPr>
        <w:t xml:space="preserve"> web</w:t>
      </w:r>
      <w:r w:rsidR="00ED4F42" w:rsidRPr="1FE3C390">
        <w:rPr>
          <w:rFonts w:ascii="Verdana" w:hAnsi="Verdana" w:cs="Tahoma"/>
          <w:b/>
          <w:bCs/>
          <w:sz w:val="20"/>
          <w:szCs w:val="20"/>
        </w:rPr>
        <w:t xml:space="preserve"> </w:t>
      </w:r>
      <w:r w:rsidR="1E4C47CE" w:rsidRPr="1FE3C390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API</w:t>
      </w:r>
      <w:r w:rsidR="04A6A1F6" w:rsidRPr="1FE3C390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</w:t>
      </w:r>
      <w:bookmarkStart w:id="0" w:name="_Hlk89890805"/>
      <w:r w:rsidR="1D5ACC1E" w:rsidRPr="1FE3C390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(predavanja: </w:t>
      </w:r>
      <w:r w:rsidR="00357F57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10</w:t>
      </w:r>
      <w:r w:rsidR="1D5ACC1E" w:rsidRPr="1FE3C390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sati, vježbe: </w:t>
      </w:r>
      <w:r w:rsidR="00357F57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20</w:t>
      </w:r>
      <w:r w:rsidR="1D5ACC1E" w:rsidRPr="1FE3C390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sati)</w:t>
      </w:r>
      <w:r w:rsidR="1D5ACC1E" w:rsidRPr="1FE3C390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</w:t>
      </w:r>
      <w:bookmarkEnd w:id="0"/>
    </w:p>
    <w:p w14:paraId="62A1F980" w14:textId="77777777" w:rsidR="00513E7E" w:rsidRPr="00B32CA0" w:rsidRDefault="00513E7E" w:rsidP="00513E7E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63"/>
        <w:gridCol w:w="2665"/>
        <w:gridCol w:w="3544"/>
        <w:gridCol w:w="850"/>
      </w:tblGrid>
      <w:tr w:rsidR="00513E7E" w:rsidRPr="00B32CA0" w14:paraId="6D072DD2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D84C87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F53CDE7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75E720C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02D949C6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B95EF14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6B2B0210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513E7E" w:rsidRPr="00B32CA0" w14:paraId="300079F4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12E6DE" w14:textId="3BB6DDF4" w:rsidR="00513E7E" w:rsidRDefault="45030BD7" w:rsidP="003047C5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1.</w:t>
            </w:r>
            <w:r w:rsidR="6F694DF6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EF1F874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REST</w:t>
            </w:r>
            <w:r w:rsidR="00ED4F42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(</w:t>
            </w:r>
            <w:r w:rsidR="00ED4F42" w:rsidRPr="1FE3C390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eng. Representational state transfer)</w:t>
            </w:r>
            <w:r w:rsidR="0EF1F874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6F694DF6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arhitektura</w:t>
            </w:r>
          </w:p>
          <w:p w14:paraId="716D9BCD" w14:textId="77777777" w:rsidR="00ED4F42" w:rsidRDefault="00ED4F42" w:rsidP="003047C5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299D8616" w14:textId="0BBF1F32" w:rsidR="00ED4F42" w:rsidRPr="00B32CA0" w:rsidRDefault="00ED4F42" w:rsidP="003047C5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311324" w14:textId="746ADE0A" w:rsidR="00513E7E" w:rsidRPr="00B32CA0" w:rsidRDefault="7B0F5729" w:rsidP="1FE3C390">
            <w:pPr>
              <w:spacing w:after="0" w:line="300" w:lineRule="atLeast"/>
            </w:pPr>
            <w:r w:rsidRPr="1FE3C390">
              <w:rPr>
                <w:rFonts w:ascii="Verdana" w:hAnsi="Verdana" w:cs="Tahoma"/>
                <w:sz w:val="20"/>
                <w:szCs w:val="20"/>
              </w:rPr>
              <w:t>Primjena</w:t>
            </w:r>
            <w:r w:rsidR="53E0D90F" w:rsidRPr="1FE3C39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53E0D90F" w:rsidRPr="1FE3C390">
              <w:rPr>
                <w:rFonts w:ascii="Verdana" w:hAnsi="Verdana" w:cs="Tahoma"/>
                <w:sz w:val="20"/>
                <w:szCs w:val="20"/>
                <w:u w:val="single"/>
              </w:rPr>
              <w:t>REST-a (</w:t>
            </w:r>
            <w:r w:rsidR="0D8134A1" w:rsidRPr="1FE3C390">
              <w:rPr>
                <w:rFonts w:ascii="Verdana" w:hAnsi="Verdana" w:cs="Tahoma"/>
                <w:i/>
                <w:iCs/>
                <w:sz w:val="20"/>
                <w:szCs w:val="20"/>
              </w:rPr>
              <w:t>engl. Representational state transfer</w:t>
            </w:r>
            <w:r w:rsidR="53E0D90F" w:rsidRPr="1FE3C390">
              <w:rPr>
                <w:rFonts w:ascii="Verdana" w:hAnsi="Verdana" w:cs="Tahoma"/>
                <w:sz w:val="20"/>
                <w:szCs w:val="20"/>
                <w:u w:val="single"/>
              </w:rPr>
              <w:t>)</w:t>
            </w:r>
          </w:p>
          <w:p w14:paraId="2F50DC13" w14:textId="739B9105" w:rsidR="00513E7E" w:rsidRPr="00B32CA0" w:rsidRDefault="61E12847" w:rsidP="005D55FD">
            <w:pPr>
              <w:pStyle w:val="Odlomakpopisa"/>
              <w:numPr>
                <w:ilvl w:val="0"/>
                <w:numId w:val="74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mobilne aplikacije</w:t>
            </w:r>
          </w:p>
          <w:p w14:paraId="75A5A4E9" w14:textId="1468FE7F" w:rsidR="00513E7E" w:rsidRPr="00B32CA0" w:rsidRDefault="61E12847" w:rsidP="005D55FD">
            <w:pPr>
              <w:pStyle w:val="Odlomakpopisa"/>
              <w:numPr>
                <w:ilvl w:val="0"/>
                <w:numId w:val="74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web aplikacije</w:t>
            </w:r>
          </w:p>
          <w:p w14:paraId="491D2769" w14:textId="39C50AEA" w:rsidR="00513E7E" w:rsidRPr="00B32CA0" w:rsidRDefault="61E12847" w:rsidP="005D55FD">
            <w:pPr>
              <w:pStyle w:val="Odlomakpopisa"/>
              <w:numPr>
                <w:ilvl w:val="0"/>
                <w:numId w:val="74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IoT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BD52D6" w14:textId="33E21F4B" w:rsidR="4FCF976F" w:rsidRDefault="5D17FF5F" w:rsidP="1FE3C390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Analizirati potrebe REST servisa</w:t>
            </w:r>
          </w:p>
          <w:p w14:paraId="75A87F71" w14:textId="20AA9627" w:rsidR="00513E7E" w:rsidRPr="00B32CA0" w:rsidRDefault="5724E3D5" w:rsidP="005D55FD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Analizirati mehanizme rada REST servisa</w:t>
            </w:r>
          </w:p>
          <w:p w14:paraId="6F5CD9ED" w14:textId="780F293B" w:rsidR="00513E7E" w:rsidRPr="00B32CA0" w:rsidRDefault="00F82E4A" w:rsidP="005D55FD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Primijeniti metoda rada </w:t>
            </w:r>
            <w:r w:rsidR="5778BD5F" w:rsidRPr="1B81D164">
              <w:rPr>
                <w:rFonts w:ascii="Verdana" w:eastAsia="Verdana" w:hAnsi="Verdana" w:cs="Verdana"/>
                <w:sz w:val="20"/>
                <w:szCs w:val="20"/>
              </w:rPr>
              <w:t>s REST servis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F7FBD7" w14:textId="332B11E0" w:rsidR="00513E7E" w:rsidRPr="001E197E" w:rsidRDefault="039A8F6D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E197E">
              <w:rPr>
                <w:rFonts w:ascii="Verdana" w:hAnsi="Verdana" w:cs="Tahoma"/>
                <w:sz w:val="20"/>
                <w:szCs w:val="20"/>
              </w:rPr>
              <w:t>T2</w:t>
            </w:r>
          </w:p>
        </w:tc>
      </w:tr>
      <w:tr w:rsidR="00513E7E" w:rsidRPr="00B32CA0" w14:paraId="740C982E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C78039" w14:textId="14B99946" w:rsidR="00513E7E" w:rsidRPr="00B32CA0" w:rsidRDefault="0D3318D7" w:rsidP="003047C5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2.</w:t>
            </w:r>
            <w:r w:rsidR="003047C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227F301"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Serijalizacija i deserijalizacija</w:t>
            </w:r>
            <w:r w:rsidR="00D05328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podataka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B3D3E2" w14:textId="30C5744B" w:rsidR="00513E7E" w:rsidRPr="00B32CA0" w:rsidRDefault="0E636305" w:rsidP="71F9D8F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Serijalizacija</w:t>
            </w:r>
            <w:r w:rsidR="00D05328">
              <w:rPr>
                <w:rFonts w:ascii="Verdana" w:eastAsia="Verdana" w:hAnsi="Verdana" w:cs="Verdana"/>
                <w:sz w:val="20"/>
                <w:szCs w:val="20"/>
              </w:rPr>
              <w:t xml:space="preserve"> podataka</w:t>
            </w:r>
          </w:p>
          <w:p w14:paraId="1CA68FAB" w14:textId="786828CC" w:rsidR="00513E7E" w:rsidRPr="00B32CA0" w:rsidRDefault="00513E7E" w:rsidP="71F9D8F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7D639D" w14:textId="12909EF3" w:rsidR="00513E7E" w:rsidRPr="00B32CA0" w:rsidRDefault="0E636305" w:rsidP="71F9D8F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1F9D8F1">
              <w:rPr>
                <w:rFonts w:ascii="Verdana" w:eastAsia="Verdana" w:hAnsi="Verdana" w:cs="Verdana"/>
                <w:sz w:val="20"/>
                <w:szCs w:val="20"/>
              </w:rPr>
              <w:t>Deserijalizacija</w:t>
            </w:r>
            <w:r w:rsidR="00D05328">
              <w:rPr>
                <w:rFonts w:ascii="Verdana" w:eastAsia="Verdana" w:hAnsi="Verdana" w:cs="Verdana"/>
                <w:sz w:val="20"/>
                <w:szCs w:val="20"/>
              </w:rPr>
              <w:t xml:space="preserve"> podataka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6BA91C" w14:textId="78AE8CBE" w:rsidR="00513E7E" w:rsidRPr="00B32CA0" w:rsidRDefault="38282344" w:rsidP="005D55FD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Implementirati serijalizaciju podataka</w:t>
            </w:r>
          </w:p>
          <w:p w14:paraId="5101B52C" w14:textId="54B1CAD8" w:rsidR="00513E7E" w:rsidRPr="00B32CA0" w:rsidRDefault="38282344" w:rsidP="005D55FD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 xml:space="preserve">Implementirati deserijalizaciju podataka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662364" w14:textId="64CAF000" w:rsidR="00513E7E" w:rsidRPr="001E197E" w:rsidRDefault="1D41706F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E197E">
              <w:rPr>
                <w:rFonts w:ascii="Verdana" w:hAnsi="Verdana" w:cs="Tahoma"/>
                <w:sz w:val="20"/>
                <w:szCs w:val="20"/>
              </w:rPr>
              <w:t>T1</w:t>
            </w:r>
          </w:p>
          <w:p w14:paraId="3C8EC45C" w14:textId="7B8DF23D" w:rsidR="00513E7E" w:rsidRPr="001E197E" w:rsidRDefault="0BE64EB5" w:rsidP="2B2ECA39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357F57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</w:tr>
      <w:tr w:rsidR="00513E7E" w:rsidRPr="00B32CA0" w14:paraId="326DC100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821549" w14:textId="626ECB87" w:rsidR="00513E7E" w:rsidRPr="00B32CA0" w:rsidRDefault="4BD7FE08" w:rsidP="003047C5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3.</w:t>
            </w:r>
            <w:r w:rsidR="003047C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227F301"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XML i JSON formati</w:t>
            </w:r>
            <w:r w:rsidR="00D05328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podataka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04337E" w14:textId="40007F69" w:rsidR="00513E7E" w:rsidRPr="00B32CA0" w:rsidRDefault="0C583623" w:rsidP="71F9D8F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XML</w:t>
            </w:r>
            <w:r w:rsidR="7A174653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7A174653" w:rsidRPr="1FE3C39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engl. eXtensible Markup Language</w:t>
            </w:r>
            <w:r w:rsidR="7A174653" w:rsidRPr="1FE3C390">
              <w:rPr>
                <w:rFonts w:ascii="Verdana" w:eastAsia="Verdana" w:hAnsi="Verdana" w:cs="Verdana"/>
                <w:sz w:val="20"/>
                <w:szCs w:val="20"/>
              </w:rPr>
              <w:t> )</w:t>
            </w:r>
          </w:p>
          <w:p w14:paraId="6CFDB4CE" w14:textId="401AFB0B" w:rsidR="00513E7E" w:rsidRPr="00B32CA0" w:rsidRDefault="00513E7E" w:rsidP="71F9D8F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1133B13" w14:textId="51E462CE" w:rsidR="00513E7E" w:rsidRPr="00B32CA0" w:rsidRDefault="00513E7E" w:rsidP="71F9D8F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FDCF4E" w14:textId="43A75D18" w:rsidR="00513E7E" w:rsidRPr="00B32CA0" w:rsidRDefault="2EF01E50" w:rsidP="71F9D8F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JSON</w:t>
            </w:r>
            <w:r w:rsidR="00D05328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D05328" w:rsidRPr="00D05328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engl. JavaScript Object Notation)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E92B9E" w14:textId="6AD8CA23" w:rsidR="00513E7E" w:rsidRPr="00B32CA0" w:rsidRDefault="2593FDAD" w:rsidP="005D55FD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Kreirati XML datoteke</w:t>
            </w:r>
          </w:p>
          <w:p w14:paraId="08869F7F" w14:textId="2D1F4D0F" w:rsidR="00513E7E" w:rsidRPr="00B32CA0" w:rsidRDefault="35CC5756" w:rsidP="005D55FD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pripremu sadržaja u XML obliku</w:t>
            </w:r>
          </w:p>
          <w:p w14:paraId="2D7417ED" w14:textId="07A6B528" w:rsidR="4FCF976F" w:rsidRDefault="4FCF976F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7D96D11" w14:textId="689523AE" w:rsidR="00513E7E" w:rsidRPr="00B32CA0" w:rsidRDefault="2593FDAD" w:rsidP="005D55FD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Kreirati JSON datoteke</w:t>
            </w:r>
          </w:p>
          <w:p w14:paraId="7B7788E8" w14:textId="23CF2677" w:rsidR="00513E7E" w:rsidRPr="00B32CA0" w:rsidRDefault="2593FDAD" w:rsidP="005D55FD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Implementirati pripremu sadržaja u JSON formatu</w:t>
            </w:r>
          </w:p>
          <w:p w14:paraId="3BEE236D" w14:textId="3B5C6350" w:rsidR="00513E7E" w:rsidRPr="00B32CA0" w:rsidRDefault="2593FDAD" w:rsidP="005D55FD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Implementirati mehanizme korištenja JSON podatkovnih skupova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3DA40D" w14:textId="41EADEA2" w:rsidR="00513E7E" w:rsidRPr="001E197E" w:rsidRDefault="1699470D" w:rsidP="001E197E">
            <w:pPr>
              <w:spacing w:after="0"/>
              <w:jc w:val="center"/>
            </w:pPr>
            <w:r w:rsidRPr="001E197E">
              <w:rPr>
                <w:rFonts w:ascii="Verdana" w:hAnsi="Verdana" w:cs="Tahoma"/>
                <w:sz w:val="20"/>
                <w:szCs w:val="20"/>
              </w:rPr>
              <w:t>T2</w:t>
            </w:r>
          </w:p>
          <w:p w14:paraId="0CCC0888" w14:textId="1B077647" w:rsidR="00513E7E" w:rsidRPr="001E197E" w:rsidRDefault="7FD9A4E3" w:rsidP="2B2ECA39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5E3E372E" w:rsidRPr="2B2ECA39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513E7E" w:rsidRPr="00B32CA0" w14:paraId="4A990D24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3CC4DB" w14:textId="652DFFD3" w:rsidR="0013716E" w:rsidRPr="00B32CA0" w:rsidRDefault="090D5387" w:rsidP="004B0878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>4.</w:t>
            </w:r>
            <w:r w:rsidR="6F694DF6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4B0878" w:rsidRPr="004B0878">
              <w:rPr>
                <w:rFonts w:ascii="Verdana" w:hAnsi="Verdana" w:cs="Tahoma"/>
                <w:b/>
                <w:bCs/>
                <w:sz w:val="20"/>
                <w:szCs w:val="20"/>
              </w:rPr>
              <w:t>Kontroleri web aplikacijskog programskog sučelja</w:t>
            </w:r>
            <w:r w:rsidR="0EF1F874" w:rsidRPr="1FE3C39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BB30E1" w14:textId="35297DC8" w:rsidR="00513E7E" w:rsidRPr="00B32CA0" w:rsidRDefault="74A8C0C5" w:rsidP="2A79BC62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28E4FC0D" w:rsidRPr="1FE3C390">
              <w:rPr>
                <w:rFonts w:ascii="Verdana" w:hAnsi="Verdana" w:cs="Tahoma"/>
                <w:sz w:val="20"/>
                <w:szCs w:val="20"/>
              </w:rPr>
              <w:t xml:space="preserve">Web API </w:t>
            </w:r>
            <w:r w:rsidR="004B0878">
              <w:rPr>
                <w:rFonts w:ascii="Verdana" w:hAnsi="Verdana" w:cs="Tahoma"/>
                <w:sz w:val="20"/>
                <w:szCs w:val="20"/>
              </w:rPr>
              <w:t xml:space="preserve">(engl. </w:t>
            </w:r>
            <w:r w:rsidR="004B0878" w:rsidRPr="1FE3C390">
              <w:rPr>
                <w:rFonts w:ascii="Verdana" w:hAnsi="Verdana" w:cs="Tahoma"/>
                <w:i/>
                <w:iCs/>
                <w:sz w:val="20"/>
                <w:szCs w:val="20"/>
              </w:rPr>
              <w:t>Application Programming Interface</w:t>
            </w:r>
            <w:r w:rsidR="004B0878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</w:t>
            </w:r>
            <w:r w:rsidR="004B0878">
              <w:rPr>
                <w:rFonts w:ascii="Verdana" w:hAnsi="Verdana" w:cs="Tahoma"/>
                <w:sz w:val="20"/>
                <w:szCs w:val="20"/>
              </w:rPr>
              <w:t>)</w:t>
            </w:r>
            <w:r w:rsidR="28E4FC0D" w:rsidRPr="1FE3C390">
              <w:rPr>
                <w:rFonts w:ascii="Verdana" w:hAnsi="Verdana" w:cs="Tahoma"/>
                <w:sz w:val="20"/>
                <w:szCs w:val="20"/>
              </w:rPr>
              <w:t>projekt</w:t>
            </w:r>
            <w:r w:rsidR="004B0878">
              <w:rPr>
                <w:rFonts w:ascii="Verdana" w:hAnsi="Verdana" w:cs="Tahoma"/>
                <w:sz w:val="20"/>
                <w:szCs w:val="20"/>
              </w:rPr>
              <w:t xml:space="preserve"> aplikacije</w:t>
            </w:r>
          </w:p>
          <w:p w14:paraId="5F84D633" w14:textId="33D1E7CA" w:rsidR="00513E7E" w:rsidRPr="00B32CA0" w:rsidRDefault="00513E7E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FC62799" w14:textId="65906F9C" w:rsidR="00513E7E" w:rsidRPr="00B32CA0" w:rsidRDefault="00513E7E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AD1B81A" w14:textId="77F56C90" w:rsidR="00513E7E" w:rsidRPr="00B32CA0" w:rsidRDefault="004B0878" w:rsidP="2A79BC62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4B0878">
              <w:rPr>
                <w:rFonts w:ascii="Verdana" w:hAnsi="Verdana" w:cs="Tahoma"/>
                <w:sz w:val="20"/>
                <w:szCs w:val="20"/>
              </w:rPr>
              <w:t>Web API kontroler</w:t>
            </w:r>
            <w:r>
              <w:rPr>
                <w:rFonts w:ascii="Verdana" w:hAnsi="Verdana" w:cs="Tahoma"/>
                <w:sz w:val="20"/>
                <w:szCs w:val="20"/>
              </w:rPr>
              <w:t>i</w:t>
            </w:r>
          </w:p>
          <w:p w14:paraId="2ECF8142" w14:textId="7941CE49" w:rsidR="00513E7E" w:rsidRPr="00B32CA0" w:rsidRDefault="00513E7E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0F2211D" w14:textId="7EBA6D10" w:rsidR="00513E7E" w:rsidRPr="00B32CA0" w:rsidRDefault="00513E7E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7A4B13" w14:textId="37124E00" w:rsidR="00513E7E" w:rsidRDefault="00513E7E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471D2E" w14:textId="77777777" w:rsidR="004B0878" w:rsidRPr="00B32CA0" w:rsidRDefault="004B0878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AD3425" w14:textId="0C27945D" w:rsidR="00513E7E" w:rsidRPr="00B32CA0" w:rsidRDefault="004B0878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4B0878">
              <w:rPr>
                <w:rFonts w:ascii="Verdana" w:hAnsi="Verdana" w:cs="Tahoma"/>
                <w:sz w:val="20"/>
                <w:szCs w:val="20"/>
              </w:rPr>
              <w:t>Akcije web API kontrolera</w:t>
            </w:r>
            <w:r w:rsidRPr="00B32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5AFEBA" w14:textId="31743400" w:rsidR="00513E7E" w:rsidRPr="00B32CA0" w:rsidRDefault="66D4CBBA" w:rsidP="005D55FD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Kreirati web API projekt</w:t>
            </w:r>
          </w:p>
          <w:p w14:paraId="41556A2B" w14:textId="05BAE040" w:rsidR="3081CC5D" w:rsidRDefault="3081CC5D" w:rsidP="005D55FD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Implementirati mehanizme korištenja projekta</w:t>
            </w:r>
          </w:p>
          <w:p w14:paraId="46C7A7E6" w14:textId="02517070" w:rsidR="4FCF976F" w:rsidRDefault="4FCF976F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121E99" w14:textId="66FB9838" w:rsidR="00513E7E" w:rsidRPr="00B32CA0" w:rsidRDefault="66D4CBBA" w:rsidP="005D55FD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Kreirati web API kontrolere</w:t>
            </w:r>
          </w:p>
          <w:p w14:paraId="46761D1B" w14:textId="013CA7E1" w:rsidR="3081CC5D" w:rsidRDefault="768B7528" w:rsidP="005D55FD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Implementirati web API kontroler unutar postojeće ASP.NET MVC aplikacije</w:t>
            </w:r>
          </w:p>
          <w:p w14:paraId="1A461677" w14:textId="7DF0F8E0" w:rsidR="4FCF976F" w:rsidRDefault="4FCF976F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789327" w14:textId="5126E370" w:rsidR="00513E7E" w:rsidRPr="00B32CA0" w:rsidRDefault="66D4CBBA" w:rsidP="005D55FD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Kreirati akcije unutar web API kontrolera</w:t>
            </w:r>
          </w:p>
          <w:p w14:paraId="0C7D08AC" w14:textId="2837F349" w:rsidR="00513E7E" w:rsidRPr="00B32CA0" w:rsidRDefault="6A5191EF" w:rsidP="005D55FD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Kreirati povratne podatkovne skupove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575D78" w14:textId="51B51ED2" w:rsidR="00513E7E" w:rsidRPr="001E197E" w:rsidRDefault="1CFFDD71" w:rsidP="001E197E">
            <w:pPr>
              <w:spacing w:after="0"/>
              <w:jc w:val="center"/>
            </w:pPr>
            <w:r w:rsidRPr="001E197E">
              <w:rPr>
                <w:rFonts w:ascii="Verdana" w:hAnsi="Verdana" w:cs="Tahoma"/>
                <w:sz w:val="20"/>
                <w:szCs w:val="20"/>
              </w:rPr>
              <w:t>T2</w:t>
            </w:r>
          </w:p>
          <w:p w14:paraId="37A31054" w14:textId="7CA210B5" w:rsidR="00513E7E" w:rsidRPr="001E197E" w:rsidRDefault="47E04F57" w:rsidP="001E197E">
            <w:pPr>
              <w:spacing w:after="0"/>
              <w:jc w:val="center"/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272C65CB" w:rsidRPr="2B2ECA39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</w:tr>
      <w:tr w:rsidR="00513E7E" w:rsidRPr="00B32CA0" w14:paraId="7DC8C081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77E574" w14:textId="546E9433" w:rsidR="00513E7E" w:rsidRPr="00B32CA0" w:rsidRDefault="0A2F2248" w:rsidP="003047C5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5.</w:t>
            </w:r>
            <w:r w:rsidR="003047C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227F301"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Mapiranje</w:t>
            </w:r>
            <w:r w:rsidR="009E66B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složenih podataka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767C06" w14:textId="2413E89D" w:rsidR="00513E7E" w:rsidRPr="00B32CA0" w:rsidRDefault="54E7D9D8" w:rsidP="2A79BC62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Mapiranje HTTP</w:t>
            </w:r>
            <w:r w:rsidR="002868AC">
              <w:rPr>
                <w:rFonts w:ascii="Verdana" w:hAnsi="Verdana" w:cs="Tahoma"/>
                <w:sz w:val="20"/>
                <w:szCs w:val="20"/>
              </w:rPr>
              <w:t xml:space="preserve"> (engl. </w:t>
            </w:r>
            <w:r w:rsidR="002868AC" w:rsidRPr="002868AC">
              <w:rPr>
                <w:rFonts w:ascii="Verdana" w:hAnsi="Verdana" w:cs="Tahoma"/>
                <w:sz w:val="20"/>
                <w:szCs w:val="20"/>
              </w:rPr>
              <w:t>Hypertext Transfer Protocol</w:t>
            </w:r>
            <w:r w:rsidR="002868AC">
              <w:rPr>
                <w:rFonts w:ascii="Verdana" w:hAnsi="Verdana" w:cs="Tahoma"/>
                <w:sz w:val="20"/>
                <w:szCs w:val="20"/>
              </w:rPr>
              <w:t>)</w:t>
            </w:r>
            <w:r w:rsidRPr="1FE3C390">
              <w:rPr>
                <w:rFonts w:ascii="Verdana" w:hAnsi="Verdana" w:cs="Tahoma"/>
                <w:sz w:val="20"/>
                <w:szCs w:val="20"/>
              </w:rPr>
              <w:t xml:space="preserve"> metoda</w:t>
            </w:r>
          </w:p>
          <w:p w14:paraId="67BFF746" w14:textId="6769E53E" w:rsidR="00513E7E" w:rsidRPr="00B32CA0" w:rsidRDefault="00513E7E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52E858" w14:textId="42FCCE3A" w:rsidR="5D02D809" w:rsidRDefault="5D02D809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FD9042A" w14:textId="31A9A6BE" w:rsidR="00513E7E" w:rsidRPr="00B32CA0" w:rsidRDefault="4D3E47DB" w:rsidP="2A79BC62">
            <w:pPr>
              <w:spacing w:after="0" w:line="300" w:lineRule="atLeast"/>
            </w:pPr>
            <w:r w:rsidRPr="71F9D8F1">
              <w:rPr>
                <w:rFonts w:ascii="Verdana" w:hAnsi="Verdana" w:cs="Tahoma"/>
                <w:sz w:val="20"/>
                <w:szCs w:val="20"/>
              </w:rPr>
              <w:lastRenderedPageBreak/>
              <w:t>Čitanje/pisanje u bazu podataka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A297DC" w14:textId="1C80F698" w:rsidR="5D02D809" w:rsidRDefault="7F089CBE" w:rsidP="005D55FD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Implementirati HTTP akcije unutar web API kontrolera</w:t>
            </w:r>
          </w:p>
          <w:p w14:paraId="266C8757" w14:textId="24587DC1" w:rsidR="4FCF976F" w:rsidRDefault="4FCF976F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FEAEC8" w14:textId="3407F5FF" w:rsidR="00513E7E" w:rsidRPr="00B32CA0" w:rsidRDefault="6F0ED920" w:rsidP="005D55FD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Implementiranje komunikacije web API aplikacije s modelom</w:t>
            </w:r>
          </w:p>
          <w:p w14:paraId="052D4810" w14:textId="3B25AA44" w:rsidR="00513E7E" w:rsidRPr="00B32CA0" w:rsidRDefault="6F0ED920" w:rsidP="005D55FD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Implementirati komunikaciju web API aplikacije s bazom podataka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D6D8B7" w14:textId="5EA1A8B7" w:rsidR="00513E7E" w:rsidRPr="001E197E" w:rsidRDefault="0262A1E8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E197E">
              <w:rPr>
                <w:rFonts w:ascii="Verdana" w:hAnsi="Verdana" w:cs="Tahoma"/>
                <w:sz w:val="20"/>
                <w:szCs w:val="20"/>
              </w:rPr>
              <w:lastRenderedPageBreak/>
              <w:t>T1</w:t>
            </w:r>
          </w:p>
          <w:p w14:paraId="62D3F89E" w14:textId="2B8FFF88" w:rsidR="00513E7E" w:rsidRPr="001E197E" w:rsidRDefault="1D712C02" w:rsidP="2B2ECA39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61EAD442" w:rsidRPr="2B2ECA39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</w:tr>
      <w:tr w:rsidR="00513E7E" w:rsidRPr="00B32CA0" w14:paraId="2780AF0D" w14:textId="77777777" w:rsidTr="1FE3C390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FC4A0D" w14:textId="222264C4" w:rsidR="00513E7E" w:rsidRPr="00B32CA0" w:rsidRDefault="4921C86B" w:rsidP="003047C5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6.</w:t>
            </w:r>
            <w:r w:rsidR="003047C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227F301"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Povezivanje s aplikacijama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C2ECC6" w14:textId="37D40A59" w:rsidR="00513E7E" w:rsidRPr="00B32CA0" w:rsidRDefault="02252CFE" w:rsidP="00513E7E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t>Korištenje REST</w:t>
            </w:r>
            <w:r w:rsidR="0D8134A1" w:rsidRPr="1FE3C390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r w:rsidR="0D8134A1" w:rsidRPr="1FE3C390">
              <w:rPr>
                <w:rFonts w:ascii="Verdana" w:hAnsi="Verdana" w:cs="Tahoma"/>
                <w:i/>
                <w:iCs/>
                <w:sz w:val="20"/>
                <w:szCs w:val="20"/>
              </w:rPr>
              <w:t>engl. Representational state transfer</w:t>
            </w:r>
            <w:r w:rsidR="0D8134A1" w:rsidRPr="1FE3C390">
              <w:rPr>
                <w:rFonts w:ascii="Verdana" w:hAnsi="Verdana" w:cs="Tahoma"/>
                <w:sz w:val="20"/>
                <w:szCs w:val="20"/>
              </w:rPr>
              <w:t>)</w:t>
            </w:r>
            <w:r w:rsidRPr="1FE3C390">
              <w:rPr>
                <w:rFonts w:ascii="Verdana" w:hAnsi="Verdana" w:cs="Tahoma"/>
                <w:sz w:val="20"/>
                <w:szCs w:val="20"/>
              </w:rPr>
              <w:t xml:space="preserve"> servisa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5A3ADD" w14:textId="796F34BD" w:rsidR="00513E7E" w:rsidRPr="00B32CA0" w:rsidRDefault="505AFA8A" w:rsidP="005D55FD">
            <w:pPr>
              <w:pStyle w:val="Odlomakpopisa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Implementirati mehanizme korištenja REST servisa unutar MVC aplikacije</w:t>
            </w:r>
          </w:p>
          <w:p w14:paraId="6662FB7E" w14:textId="77777777" w:rsidR="00513E7E" w:rsidRPr="00B95C4A" w:rsidRDefault="24BD828F" w:rsidP="005D55FD">
            <w:pPr>
              <w:pStyle w:val="Odlomakpopisa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707E48F0">
              <w:rPr>
                <w:rFonts w:ascii="Verdana" w:eastAsia="Verdana" w:hAnsi="Verdana" w:cs="Verdana"/>
                <w:sz w:val="20"/>
                <w:szCs w:val="20"/>
              </w:rPr>
              <w:t>Implementirati korištenje REST servisa unutar C# aplikacije</w:t>
            </w:r>
          </w:p>
          <w:p w14:paraId="79796693" w14:textId="0D082045" w:rsidR="00B95C4A" w:rsidRPr="00F82E4A" w:rsidRDefault="00F82E4A" w:rsidP="005D55FD">
            <w:pPr>
              <w:pStyle w:val="Odlomakpopisa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Provjeriti funkcionalnost </w:t>
            </w:r>
            <w:r w:rsidR="2CEAD2B1" w:rsidRPr="00F82E4A">
              <w:rPr>
                <w:rFonts w:ascii="Verdana" w:eastAsia="Verdana" w:hAnsi="Verdana" w:cs="Verdana"/>
                <w:sz w:val="20"/>
                <w:szCs w:val="20"/>
              </w:rPr>
              <w:t xml:space="preserve"> REST API servisa putem Postman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ili drugih alata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97FB96F" w14:textId="75EE71B1" w:rsidR="00513E7E" w:rsidRPr="00B32CA0" w:rsidRDefault="1125AB75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707E48F0">
              <w:rPr>
                <w:rFonts w:ascii="Verdana" w:hAnsi="Verdana" w:cs="Tahoma"/>
                <w:sz w:val="20"/>
                <w:szCs w:val="20"/>
              </w:rPr>
              <w:t>T</w:t>
            </w:r>
            <w:r w:rsidR="00357F57">
              <w:rPr>
                <w:rFonts w:ascii="Verdana" w:hAnsi="Verdana" w:cs="Tahoma"/>
                <w:sz w:val="20"/>
                <w:szCs w:val="20"/>
              </w:rPr>
              <w:t>2</w:t>
            </w:r>
          </w:p>
          <w:p w14:paraId="47297C67" w14:textId="45D2DB52" w:rsidR="00513E7E" w:rsidRPr="00B32CA0" w:rsidRDefault="5D7B2E69" w:rsidP="2B2ECA39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357F57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513E7E" w:rsidRPr="00B32CA0" w14:paraId="52D6FF08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95D09D" w14:textId="7C3D5438" w:rsidR="00513E7E" w:rsidRPr="00B32CA0" w:rsidRDefault="001F598D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B32CA0" w14:paraId="165C4B28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E383DA" w14:textId="77777777" w:rsidR="00513E7E" w:rsidRDefault="01458675" w:rsidP="2B2EC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>Materijalni uvjeti:</w:t>
            </w:r>
            <w:r w:rsidR="48FC34F1" w:rsidRPr="2B2ECA39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Učionica s računalima, projektorom, pločom te ostalim nastavnim sredstvima potrebnim za izvođenje nastave ili računalo polaznika koje zadovoljava tražene programske preduvjete za odvijanje nastave.</w:t>
            </w:r>
          </w:p>
          <w:p w14:paraId="4E6AD388" w14:textId="4168124C" w:rsidR="008D0831" w:rsidRPr="00B32CA0" w:rsidRDefault="008D0831" w:rsidP="2B2ECA39">
            <w:pPr>
              <w:autoSpaceDE w:val="0"/>
              <w:autoSpaceDN w:val="0"/>
              <w:adjustRightInd w:val="0"/>
              <w:spacing w:after="0" w:line="300" w:lineRule="atLeast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Za nastavu na daljinu nastavnik i polaznik trebaju imati pristup internetu, računalo, web-kameru</w:t>
            </w:r>
            <w:r w:rsidR="0090786D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zvučnike</w:t>
            </w: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i mikrofon.</w:t>
            </w:r>
          </w:p>
        </w:tc>
      </w:tr>
      <w:tr w:rsidR="00513E7E" w:rsidRPr="00B32CA0" w14:paraId="4A91A9AF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F7F083" w14:textId="2A6B962C" w:rsidR="00513E7E" w:rsidRPr="00B32CA0" w:rsidRDefault="01458675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</w:t>
            </w:r>
            <w:r w:rsidR="4F56579B"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4F56579B" w:rsidRPr="4FCF976F">
              <w:rPr>
                <w:rFonts w:ascii="Verdana" w:hAnsi="Verdana" w:cs="Tahoma"/>
                <w:sz w:val="20"/>
                <w:szCs w:val="20"/>
              </w:rPr>
              <w:t>M</w:t>
            </w:r>
            <w:r w:rsidR="3EA35F38" w:rsidRPr="4FCF976F">
              <w:rPr>
                <w:rFonts w:ascii="Verdana" w:eastAsia="Verdana" w:hAnsi="Verdana" w:cs="Verdana"/>
                <w:sz w:val="20"/>
                <w:szCs w:val="20"/>
              </w:rPr>
              <w:t>agistar računarstva i matematike, magistar inženjer elektrotehnike, magistar inženjer elektrotehnike i informacijske tehnologije, magistar inženjer elektronike 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</w:t>
            </w:r>
            <w:r w:rsidR="6E1AC616" w:rsidRPr="4FCF976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E7E" w:rsidRPr="00B32CA0" w14:paraId="0EEF8EE7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D88556" w14:textId="26314BE4" w:rsidR="00513E7E" w:rsidRPr="00B32CA0" w:rsidRDefault="00513E7E" w:rsidP="71F9D8F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5D050B25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</w:t>
            </w:r>
          </w:p>
          <w:p w14:paraId="7B917CA7" w14:textId="7C90BF67" w:rsidR="774EFABC" w:rsidRPr="00617A52" w:rsidRDefault="00A35172" w:rsidP="4FCF976F">
            <w:pPr>
              <w:spacing w:after="0" w:line="300" w:lineRule="atLeast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hyperlink r:id="rId51">
              <w:r w:rsidR="19FF237C" w:rsidRPr="00617A52">
                <w:rPr>
                  <w:rStyle w:val="Hiperveza"/>
                  <w:rFonts w:ascii="Verdana" w:eastAsia="Verdana" w:hAnsi="Verdana" w:cs="Verdana"/>
                  <w:i/>
                  <w:iCs/>
                  <w:color w:val="auto"/>
                  <w:sz w:val="20"/>
                  <w:szCs w:val="20"/>
                </w:rPr>
                <w:t>ASP.NET Web API - ASP.NET 4.x | Microsoft Docs</w:t>
              </w:r>
            </w:hyperlink>
            <w:r w:rsidR="19FF237C" w:rsidRPr="00617A5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(12.12.2021</w:t>
            </w:r>
            <w:r w:rsidR="008B739B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.</w:t>
            </w:r>
            <w:r w:rsidR="19FF237C" w:rsidRPr="00617A5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)</w:t>
            </w:r>
          </w:p>
          <w:p w14:paraId="12B86E39" w14:textId="192892E2" w:rsidR="63EB6044" w:rsidRPr="00617A52" w:rsidRDefault="00A35172" w:rsidP="4FCF976F">
            <w:pPr>
              <w:spacing w:after="0" w:line="300" w:lineRule="atLeast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hyperlink r:id="rId52">
              <w:r w:rsidR="24AD8FDF" w:rsidRPr="00617A52">
                <w:rPr>
                  <w:rStyle w:val="Hiperveza"/>
                  <w:rFonts w:ascii="Verdana" w:eastAsia="Verdana" w:hAnsi="Verdana" w:cs="Verdana"/>
                  <w:i/>
                  <w:iCs/>
                  <w:color w:val="auto"/>
                  <w:sz w:val="20"/>
                  <w:szCs w:val="20"/>
                </w:rPr>
                <w:t>Web API In ASP.NET (c-sharpcorner.com)</w:t>
              </w:r>
            </w:hyperlink>
            <w:r w:rsidR="24AD8FDF" w:rsidRPr="00617A5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(12.12.2021.)</w:t>
            </w:r>
          </w:p>
          <w:p w14:paraId="4473E6CF" w14:textId="5BE0A7BE" w:rsidR="00513E7E" w:rsidRPr="00B32CA0" w:rsidRDefault="7684A246" w:rsidP="71F9D8F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,Tahoma" w:eastAsia="Verdana,Tahoma" w:hAnsi="Verdana,Tahoma" w:cs="Verdana,Tahoma"/>
                <w:sz w:val="20"/>
                <w:szCs w:val="20"/>
              </w:rPr>
            </w:pPr>
            <w:r w:rsidRPr="2B2ECA39">
              <w:rPr>
                <w:rFonts w:ascii="Verdana,Tahoma" w:eastAsia="Verdana,Tahoma" w:hAnsi="Verdana,Tahoma" w:cs="Verdana,Tahoma"/>
                <w:sz w:val="20"/>
                <w:szCs w:val="20"/>
              </w:rPr>
              <w:t>Priručnik za polaznike izrađen u sklopu provedbe projekta RCK ELPROS.</w:t>
            </w:r>
          </w:p>
        </w:tc>
      </w:tr>
      <w:tr w:rsidR="00513E7E" w:rsidRPr="00B32CA0" w14:paraId="4CD11542" w14:textId="77777777" w:rsidTr="1FE3C39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B06547" w14:textId="5CDE5DD7" w:rsidR="00513E7E" w:rsidRPr="00B32CA0" w:rsidRDefault="00513E7E" w:rsidP="5D050B2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5D050B25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4AD8362B" w14:textId="580BC26F" w:rsidR="00513E7E" w:rsidRPr="00617A52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hyperlink r:id="rId53">
              <w:r w:rsidR="23CBF638" w:rsidRPr="00617A52">
                <w:rPr>
                  <w:rStyle w:val="Hiperveza"/>
                  <w:rFonts w:ascii="Verdana" w:eastAsia="Verdana" w:hAnsi="Verdana" w:cs="Verdana"/>
                  <w:i/>
                  <w:iCs/>
                  <w:color w:val="auto"/>
                  <w:sz w:val="20"/>
                  <w:szCs w:val="20"/>
                </w:rPr>
                <w:t>ASP.NET Web API - ASP.NET 4.x | Microsoft Docs</w:t>
              </w:r>
            </w:hyperlink>
            <w:r w:rsidR="23CBF638" w:rsidRPr="00617A5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(12.12.2021</w:t>
            </w:r>
            <w:r w:rsidR="008B739B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.</w:t>
            </w:r>
            <w:r w:rsidR="23CBF638" w:rsidRPr="00617A5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)</w:t>
            </w:r>
          </w:p>
          <w:p w14:paraId="69F7A226" w14:textId="192892E2" w:rsidR="00513E7E" w:rsidRPr="00617A52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hyperlink r:id="rId54">
              <w:r w:rsidR="23CBF638" w:rsidRPr="00617A52">
                <w:rPr>
                  <w:rStyle w:val="Hiperveza"/>
                  <w:rFonts w:ascii="Verdana" w:eastAsia="Verdana" w:hAnsi="Verdana" w:cs="Verdana"/>
                  <w:i/>
                  <w:iCs/>
                  <w:color w:val="auto"/>
                  <w:sz w:val="20"/>
                  <w:szCs w:val="20"/>
                </w:rPr>
                <w:t>Web API In ASP.NET (c-sharpcorner.com)</w:t>
              </w:r>
            </w:hyperlink>
            <w:r w:rsidR="23CBF638" w:rsidRPr="00617A5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(12.12.2021.)</w:t>
            </w:r>
          </w:p>
          <w:p w14:paraId="22831ADA" w14:textId="51A3D5AE" w:rsidR="00513E7E" w:rsidRPr="00B32CA0" w:rsidRDefault="00513E7E" w:rsidP="5D050B25">
            <w:pPr>
              <w:autoSpaceDE w:val="0"/>
              <w:autoSpaceDN w:val="0"/>
              <w:adjustRightInd w:val="0"/>
              <w:spacing w:after="0" w:line="300" w:lineRule="atLeast"/>
              <w:rPr>
                <w:b/>
                <w:bCs/>
              </w:rPr>
            </w:pPr>
          </w:p>
        </w:tc>
      </w:tr>
    </w:tbl>
    <w:p w14:paraId="38AA98D6" w14:textId="77777777" w:rsidR="00BC0F3D" w:rsidRDefault="00BC0F3D" w:rsidP="00753AD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2942D2FD" w14:textId="77777777" w:rsidR="00A35172" w:rsidRDefault="00A3517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6D721767" w14:textId="77777777" w:rsidR="00A35172" w:rsidRDefault="00A3517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7E4B9579" w14:textId="77777777" w:rsidR="00A35172" w:rsidRDefault="00A3517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3476FCD9" w14:textId="77777777" w:rsidR="00A35172" w:rsidRDefault="00A3517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4397BF75" w14:textId="77777777" w:rsidR="00A35172" w:rsidRDefault="00A3517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151958A6" w14:textId="77777777" w:rsidR="00A35172" w:rsidRDefault="00A3517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7CC8CF12" w14:textId="77777777" w:rsidR="00A35172" w:rsidRDefault="00A3517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4B816AA2" w14:textId="086A9AFF" w:rsidR="00617A52" w:rsidRDefault="4AA9B925" w:rsidP="57B0998D">
      <w:pPr>
        <w:spacing w:after="0" w:line="300" w:lineRule="atLeast"/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</w:pPr>
      <w:r w:rsidRPr="3E5F2784">
        <w:rPr>
          <w:rFonts w:ascii="Verdana" w:hAnsi="Verdana" w:cs="Tahoma"/>
          <w:b/>
          <w:bCs/>
          <w:sz w:val="20"/>
          <w:szCs w:val="20"/>
        </w:rPr>
        <w:lastRenderedPageBreak/>
        <w:t>CJELINA:</w:t>
      </w:r>
      <w:r w:rsidRPr="3E5F2784">
        <w:rPr>
          <w:rFonts w:ascii="Verdana" w:hAnsi="Verdana" w:cs="Tahoma"/>
          <w:sz w:val="20"/>
          <w:szCs w:val="20"/>
        </w:rPr>
        <w:t xml:space="preserve"> </w:t>
      </w:r>
      <w:r w:rsidR="1DD5D337" w:rsidRPr="3E5F2784">
        <w:rPr>
          <w:rFonts w:ascii="Verdana" w:hAnsi="Verdana" w:cs="Tahoma"/>
          <w:sz w:val="20"/>
          <w:szCs w:val="20"/>
        </w:rPr>
        <w:t xml:space="preserve"> </w:t>
      </w:r>
      <w:r w:rsidR="1DD5D337" w:rsidRPr="3E5F2784">
        <w:rPr>
          <w:rFonts w:ascii="Verdana" w:hAnsi="Verdana" w:cs="Tahoma"/>
          <w:b/>
          <w:bCs/>
          <w:sz w:val="20"/>
          <w:szCs w:val="20"/>
        </w:rPr>
        <w:t>8</w:t>
      </w:r>
      <w:r w:rsidR="1DD5D337" w:rsidRPr="3E5F2784">
        <w:rPr>
          <w:rFonts w:ascii="Verdana" w:hAnsi="Verdana" w:cs="Tahoma"/>
          <w:sz w:val="20"/>
          <w:szCs w:val="20"/>
        </w:rPr>
        <w:t>.</w:t>
      </w:r>
      <w:r w:rsidR="1DF53AE6" w:rsidRPr="3E5F2784">
        <w:rPr>
          <w:rFonts w:ascii="Verdana" w:hAnsi="Verdana" w:cs="Tahoma"/>
          <w:sz w:val="20"/>
          <w:szCs w:val="20"/>
        </w:rPr>
        <w:t xml:space="preserve"> </w:t>
      </w:r>
      <w:r w:rsidR="6E555B5E" w:rsidRPr="3E5F2784">
        <w:rPr>
          <w:rFonts w:ascii="Verdana" w:hAnsi="Verdana" w:cs="Tahoma"/>
          <w:b/>
          <w:bCs/>
          <w:sz w:val="20"/>
          <w:szCs w:val="20"/>
        </w:rPr>
        <w:t xml:space="preserve">Automatizirano testiranje </w:t>
      </w:r>
      <w:r w:rsidR="210B9169" w:rsidRPr="3E5F2784">
        <w:rPr>
          <w:rFonts w:ascii="Verdana" w:hAnsi="Verdana" w:cs="Tahoma"/>
          <w:b/>
          <w:bCs/>
          <w:sz w:val="20"/>
          <w:szCs w:val="20"/>
        </w:rPr>
        <w:t>koda</w:t>
      </w:r>
      <w:r w:rsidR="04A6A1F6" w:rsidRPr="3E5F2784">
        <w:rPr>
          <w:rFonts w:ascii="Verdana" w:hAnsi="Verdana" w:cs="Tahoma"/>
          <w:sz w:val="20"/>
          <w:szCs w:val="20"/>
        </w:rPr>
        <w:t xml:space="preserve"> </w:t>
      </w:r>
      <w:r w:rsidR="6477ABB5" w:rsidRPr="3E5F2784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(predavanja: </w:t>
      </w:r>
      <w:r w:rsidR="00A817BA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7</w:t>
      </w:r>
      <w:r w:rsidR="6477ABB5" w:rsidRPr="3E5F2784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sati, vježbe: </w:t>
      </w:r>
    </w:p>
    <w:p w14:paraId="29B298DB" w14:textId="71F5BC70" w:rsidR="00513E7E" w:rsidRPr="00152668" w:rsidRDefault="00617A52" w:rsidP="57B0998D">
      <w:pPr>
        <w:spacing w:after="0" w:line="300" w:lineRule="atLeast"/>
        <w:rPr>
          <w:rFonts w:ascii="Verdana" w:hAnsi="Verdana" w:cs="Tahom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                                </w:t>
      </w:r>
      <w:r w:rsidR="324479C9" w:rsidRPr="3E5F2784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1</w:t>
      </w:r>
      <w:r w:rsidR="00A817BA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3</w:t>
      </w:r>
      <w:r w:rsidR="6477ABB5" w:rsidRPr="3E5F2784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sati)</w:t>
      </w:r>
      <w:r w:rsidR="6477ABB5" w:rsidRPr="3E5F2784">
        <w:rPr>
          <w:rFonts w:ascii="Verdana" w:hAnsi="Verdana" w:cs="Tahoma"/>
          <w:sz w:val="20"/>
          <w:szCs w:val="20"/>
        </w:rPr>
        <w:t xml:space="preserve"> </w:t>
      </w:r>
    </w:p>
    <w:p w14:paraId="3780577A" w14:textId="613AF384" w:rsidR="523EF47A" w:rsidRDefault="523EF47A" w:rsidP="523EF47A">
      <w:pPr>
        <w:spacing w:after="0" w:line="300" w:lineRule="atLeast"/>
      </w:pPr>
    </w:p>
    <w:tbl>
      <w:tblPr>
        <w:tblW w:w="9453" w:type="dxa"/>
        <w:tblLayout w:type="fixed"/>
        <w:tblLook w:val="04A0" w:firstRow="1" w:lastRow="0" w:firstColumn="1" w:lastColumn="0" w:noHBand="0" w:noVBand="1"/>
      </w:tblPr>
      <w:tblGrid>
        <w:gridCol w:w="1838"/>
        <w:gridCol w:w="3233"/>
        <w:gridCol w:w="3544"/>
        <w:gridCol w:w="825"/>
        <w:gridCol w:w="13"/>
      </w:tblGrid>
      <w:tr w:rsidR="00513E7E" w:rsidRPr="00B32CA0" w14:paraId="3DD21C80" w14:textId="77777777" w:rsidTr="1FE3C390">
        <w:trPr>
          <w:gridAfter w:val="1"/>
          <w:wAfter w:w="13" w:type="dxa"/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DB58F5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587B790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42317A5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324FA5FA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8B3B28E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566DA05B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513E7E" w:rsidRPr="00B32CA0" w14:paraId="71049383" w14:textId="77777777" w:rsidTr="1FE3C390">
        <w:trPr>
          <w:gridAfter w:val="1"/>
          <w:wAfter w:w="13" w:type="dxa"/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16AC41" w14:textId="04C4D4D4" w:rsidR="00513E7E" w:rsidRPr="003047C5" w:rsidRDefault="19ED78BA" w:rsidP="003047C5">
            <w:pPr>
              <w:spacing w:after="0"/>
              <w:ind w:left="313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3047C5">
              <w:rPr>
                <w:rFonts w:ascii="Verdana" w:hAnsi="Verdana" w:cs="Tahoma"/>
                <w:b/>
                <w:bCs/>
                <w:sz w:val="20"/>
                <w:szCs w:val="20"/>
              </w:rPr>
              <w:t>1.</w:t>
            </w:r>
            <w:r w:rsidR="003047C5" w:rsidRPr="003047C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2897CE0D" w:rsidRPr="003047C5">
              <w:rPr>
                <w:rFonts w:ascii="Verdana" w:hAnsi="Verdana" w:cs="Tahoma"/>
                <w:b/>
                <w:bCs/>
                <w:sz w:val="20"/>
                <w:szCs w:val="20"/>
              </w:rPr>
              <w:t>Testiranje koda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ED85E2" w14:textId="46C5E7AD" w:rsidR="00513E7E" w:rsidRPr="00B32CA0" w:rsidRDefault="03F692CF" w:rsidP="003047C5">
            <w:pPr>
              <w:spacing w:after="0"/>
              <w:ind w:left="313" w:hanging="284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>Unit testovi</w:t>
            </w:r>
          </w:p>
          <w:p w14:paraId="0892D8BA" w14:textId="64C13D77" w:rsidR="00513E7E" w:rsidRPr="00B32CA0" w:rsidRDefault="00513E7E" w:rsidP="003047C5">
            <w:pPr>
              <w:spacing w:after="0"/>
              <w:ind w:left="313" w:hanging="284"/>
              <w:rPr>
                <w:rFonts w:ascii="Verdana" w:hAnsi="Verdana" w:cs="Tahoma"/>
                <w:sz w:val="20"/>
                <w:szCs w:val="20"/>
              </w:rPr>
            </w:pPr>
          </w:p>
          <w:p w14:paraId="298BE7FD" w14:textId="4CD508ED" w:rsidR="00513E7E" w:rsidRPr="00B32CA0" w:rsidRDefault="00513E7E" w:rsidP="003047C5">
            <w:pPr>
              <w:spacing w:after="0"/>
              <w:ind w:left="313" w:hanging="284"/>
              <w:rPr>
                <w:rFonts w:ascii="Verdana" w:hAnsi="Verdana" w:cs="Tahoma"/>
                <w:sz w:val="20"/>
                <w:szCs w:val="20"/>
              </w:rPr>
            </w:pPr>
          </w:p>
          <w:p w14:paraId="06BDBB98" w14:textId="4DA6AB8C" w:rsidR="00513E7E" w:rsidRPr="00B32CA0" w:rsidRDefault="00513E7E" w:rsidP="003047C5">
            <w:pPr>
              <w:spacing w:after="0"/>
              <w:ind w:left="313" w:hanging="284"/>
              <w:rPr>
                <w:rFonts w:ascii="Verdana" w:hAnsi="Verdana" w:cs="Tahoma"/>
                <w:sz w:val="20"/>
                <w:szCs w:val="20"/>
              </w:rPr>
            </w:pPr>
          </w:p>
          <w:p w14:paraId="163B821B" w14:textId="3155C34C" w:rsidR="00513E7E" w:rsidRPr="00B32CA0" w:rsidRDefault="4D8733C6" w:rsidP="003047C5">
            <w:pPr>
              <w:spacing w:after="0"/>
              <w:ind w:left="313" w:hanging="284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>Mogućnosti automatizacije</w:t>
            </w:r>
          </w:p>
          <w:p w14:paraId="4590E84E" w14:textId="7F3397DE" w:rsidR="00513E7E" w:rsidRPr="00B32CA0" w:rsidRDefault="00513E7E" w:rsidP="4F0DC469">
            <w:pPr>
              <w:spacing w:after="0"/>
              <w:ind w:left="313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2C960FF" w14:textId="2FD95C14" w:rsidR="00513E7E" w:rsidRPr="00B32CA0" w:rsidRDefault="00513E7E" w:rsidP="4F0DC469">
            <w:pPr>
              <w:spacing w:after="0"/>
              <w:ind w:left="313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DA35E3A" w14:textId="34F82A1C" w:rsidR="00513E7E" w:rsidRPr="00B32CA0" w:rsidRDefault="00513E7E" w:rsidP="4F0DC469">
            <w:pPr>
              <w:spacing w:after="0"/>
              <w:ind w:left="313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7D4098F" w14:textId="62F06D63" w:rsidR="00513E7E" w:rsidRPr="00B32CA0" w:rsidRDefault="00513E7E" w:rsidP="4F0DC469">
            <w:pPr>
              <w:spacing w:after="0"/>
              <w:ind w:left="313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1CCF80F" w14:textId="6C23E75F" w:rsidR="00513E7E" w:rsidRDefault="00513E7E" w:rsidP="4F0DC469">
            <w:pPr>
              <w:spacing w:after="0"/>
              <w:ind w:left="313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2A6E2D8" w14:textId="1BD15258" w:rsidR="4FCF976F" w:rsidRDefault="4FCF976F" w:rsidP="4F0DC469">
            <w:pPr>
              <w:spacing w:after="0"/>
              <w:ind w:left="313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23ACA2" w14:textId="7B298869" w:rsidR="00513E7E" w:rsidRPr="00B32CA0" w:rsidRDefault="00513E7E" w:rsidP="4F0DC469">
            <w:pPr>
              <w:spacing w:after="0"/>
              <w:ind w:left="313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BDEB0A0" w14:textId="2EBAC937" w:rsidR="00513E7E" w:rsidRPr="00B32CA0" w:rsidRDefault="00BD274B" w:rsidP="003047C5">
            <w:pPr>
              <w:spacing w:after="0"/>
              <w:ind w:left="313" w:hanging="284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Usporedba</w:t>
            </w:r>
            <w:r w:rsidR="001143A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>o</w:t>
            </w:r>
            <w:r w:rsidR="4D8733C6" w:rsidRPr="71F9D8F1">
              <w:rPr>
                <w:rFonts w:ascii="Verdana" w:hAnsi="Verdana" w:cs="Tahoma"/>
                <w:sz w:val="20"/>
                <w:szCs w:val="20"/>
              </w:rPr>
              <w:t>bjektivno</w:t>
            </w:r>
            <w:r>
              <w:rPr>
                <w:rFonts w:ascii="Verdana" w:hAnsi="Verdana" w:cs="Tahoma"/>
                <w:sz w:val="20"/>
                <w:szCs w:val="20"/>
              </w:rPr>
              <w:t>g</w:t>
            </w:r>
            <w:r w:rsidR="4D8733C6" w:rsidRPr="71F9D8F1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>i</w:t>
            </w:r>
          </w:p>
          <w:p w14:paraId="479D8EF2" w14:textId="1CC60A15" w:rsidR="00513E7E" w:rsidRPr="00B32CA0" w:rsidRDefault="11D1E09F" w:rsidP="003047C5">
            <w:pPr>
              <w:spacing w:after="0"/>
              <w:ind w:left="313" w:hanging="284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 xml:space="preserve">   </w:t>
            </w:r>
            <w:r w:rsidR="4D8733C6" w:rsidRPr="71F9D8F1">
              <w:rPr>
                <w:rFonts w:ascii="Verdana" w:hAnsi="Verdana" w:cs="Tahoma"/>
                <w:sz w:val="20"/>
                <w:szCs w:val="20"/>
              </w:rPr>
              <w:t>subjektivno</w:t>
            </w:r>
            <w:r w:rsidR="00BD274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BD274B" w:rsidRPr="71F9D8F1">
              <w:rPr>
                <w:rFonts w:ascii="Verdana" w:hAnsi="Verdana" w:cs="Tahoma"/>
                <w:sz w:val="20"/>
                <w:szCs w:val="20"/>
              </w:rPr>
              <w:t>testiran</w:t>
            </w:r>
            <w:r w:rsidR="00BD274B">
              <w:rPr>
                <w:rFonts w:ascii="Verdana" w:hAnsi="Verdana" w:cs="Tahoma"/>
                <w:sz w:val="20"/>
                <w:szCs w:val="20"/>
              </w:rPr>
              <w:t>ja</w:t>
            </w:r>
          </w:p>
          <w:p w14:paraId="39C5BDAA" w14:textId="7A2A2D3E" w:rsidR="00513E7E" w:rsidRPr="00B32CA0" w:rsidRDefault="00513E7E" w:rsidP="4F0DC469">
            <w:pPr>
              <w:spacing w:after="0"/>
              <w:ind w:left="313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70B6527" w14:textId="2530E88F" w:rsidR="00513E7E" w:rsidRPr="00B32CA0" w:rsidRDefault="00513E7E" w:rsidP="4F0DC469">
            <w:pPr>
              <w:spacing w:after="0" w:line="300" w:lineRule="atLeast"/>
              <w:ind w:left="313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A4EA11" w14:textId="5DF1AC6D" w:rsidR="00513E7E" w:rsidRPr="00B32CA0" w:rsidRDefault="00513E7E" w:rsidP="4FCF976F">
            <w:pPr>
              <w:spacing w:after="0" w:line="300" w:lineRule="atLeast"/>
              <w:ind w:left="313" w:hanging="284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82075A" w14:textId="06CF6511" w:rsidR="00513E7E" w:rsidRPr="00B32CA0" w:rsidRDefault="244C7207" w:rsidP="005D55FD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potrebe za uključivanje automatiziranog testiranja u životni ciklus aplikacije</w:t>
            </w:r>
          </w:p>
          <w:p w14:paraId="51A45A30" w14:textId="4A89F2B0" w:rsidR="00513E7E" w:rsidRPr="00B32CA0" w:rsidRDefault="0B7461DA" w:rsidP="005D55FD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Analizirati u kojoj mjeri nam automatizacija pomaže</w:t>
            </w:r>
          </w:p>
          <w:p w14:paraId="083AEF92" w14:textId="038C1102" w:rsidR="0D6FDDED" w:rsidRDefault="0D6FDDED" w:rsidP="005D55FD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Analizirati gdje </w:t>
            </w:r>
            <w:r w:rsidR="2344AFBC" w:rsidRPr="4FCF976F">
              <w:rPr>
                <w:rFonts w:ascii="Verdana" w:eastAsia="Verdana" w:hAnsi="Verdana" w:cs="Verdana"/>
                <w:sz w:val="20"/>
                <w:szCs w:val="20"/>
              </w:rPr>
              <w:t>j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e automatizirano testiranje nepotrebno</w:t>
            </w:r>
          </w:p>
          <w:p w14:paraId="7AA34D11" w14:textId="5B56A71B" w:rsidR="00513E7E" w:rsidRPr="00B32CA0" w:rsidRDefault="43498115" w:rsidP="005D55FD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t>Implementirati polu</w:t>
            </w:r>
            <w:r w:rsidR="5955D0E5" w:rsidRPr="2B2ECA39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00934344" w:rsidRPr="2B2ECA39">
              <w:rPr>
                <w:rFonts w:ascii="Verdana" w:eastAsia="Verdana" w:hAnsi="Verdana" w:cs="Verdana"/>
                <w:sz w:val="20"/>
                <w:szCs w:val="20"/>
              </w:rPr>
              <w:t>automatizirano</w:t>
            </w:r>
            <w:r w:rsidRPr="2B2ECA39">
              <w:rPr>
                <w:rFonts w:ascii="Verdana" w:eastAsia="Verdana" w:hAnsi="Verdana" w:cs="Verdana"/>
                <w:sz w:val="20"/>
                <w:szCs w:val="20"/>
              </w:rPr>
              <w:t xml:space="preserve"> testiranje</w:t>
            </w:r>
          </w:p>
          <w:p w14:paraId="503F7BE9" w14:textId="1489DB22" w:rsidR="4FCF976F" w:rsidRDefault="4FCF976F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A1EA135" w14:textId="51521C52" w:rsidR="00513E7E" w:rsidRPr="00B32CA0" w:rsidRDefault="0B7461DA" w:rsidP="005D55FD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eastAsia="Verdana" w:hAnsi="Verdana" w:cs="Verdana"/>
                <w:sz w:val="20"/>
                <w:szCs w:val="20"/>
              </w:rPr>
              <w:t>Kreirati testiranje s</w:t>
            </w:r>
            <w:r w:rsidR="79328C6F" w:rsidRPr="4FCF976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 subjektima gdje nije moguće napraviti objektivna mjerenja uspješnosti testa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F9BE18" w14:textId="5C963F06" w:rsidR="00513E7E" w:rsidRPr="00B32CA0" w:rsidRDefault="4638AC95" w:rsidP="001E197E">
            <w:pPr>
              <w:spacing w:after="0"/>
              <w:jc w:val="center"/>
            </w:pPr>
            <w:r w:rsidRPr="707E48F0">
              <w:rPr>
                <w:rFonts w:ascii="Verdana" w:hAnsi="Verdana" w:cs="Tahoma"/>
                <w:sz w:val="20"/>
                <w:szCs w:val="20"/>
              </w:rPr>
              <w:t>T2</w:t>
            </w:r>
          </w:p>
          <w:p w14:paraId="58717D39" w14:textId="0B3EA9B3" w:rsidR="00513E7E" w:rsidRPr="00B32CA0" w:rsidRDefault="45C9809E" w:rsidP="2B2ECA39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35FAF976" w:rsidRPr="2B2ECA39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513E7E" w:rsidRPr="00B32CA0" w14:paraId="5338A720" w14:textId="77777777" w:rsidTr="1FE3C390">
        <w:trPr>
          <w:gridAfter w:val="1"/>
          <w:wAfter w:w="13" w:type="dxa"/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DAA4D5" w14:textId="02244C28" w:rsidR="00513E7E" w:rsidRPr="00B32CA0" w:rsidRDefault="3B26979F" w:rsidP="001143A7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2.</w:t>
            </w:r>
            <w:r w:rsidR="003047C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2897CE0D"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Unit Test u MVC aplikacijama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076E3" w14:textId="7BCD3104" w:rsidR="00513E7E" w:rsidRPr="00B32CA0" w:rsidRDefault="6C310D46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>Unit test projekt</w:t>
            </w:r>
          </w:p>
          <w:p w14:paraId="144DC170" w14:textId="783E7C46" w:rsidR="00513E7E" w:rsidRPr="00B32CA0" w:rsidRDefault="00513E7E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01A9CDE0" w14:textId="1AEF96C2" w:rsidR="00513E7E" w:rsidRPr="00B32CA0" w:rsidRDefault="00513E7E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756EF33D" w14:textId="22713B2B" w:rsidR="00513E7E" w:rsidRPr="00B32CA0" w:rsidRDefault="00513E7E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6133A253" w14:textId="74445065" w:rsidR="00513E7E" w:rsidRPr="00B32CA0" w:rsidRDefault="14759578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>Vrste testova</w:t>
            </w:r>
          </w:p>
          <w:p w14:paraId="577A17F2" w14:textId="1196FCF8" w:rsidR="00513E7E" w:rsidRPr="00B32CA0" w:rsidRDefault="00513E7E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77AB4643" w14:textId="7E8903DB" w:rsidR="00513E7E" w:rsidRPr="00B32CA0" w:rsidRDefault="00513E7E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705CB0E2" w14:textId="6A5E5FC6" w:rsidR="00513E7E" w:rsidRPr="00B32CA0" w:rsidRDefault="00513E7E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1686CA83" w14:textId="6FACEDEE" w:rsidR="00513E7E" w:rsidRPr="00B32CA0" w:rsidRDefault="00513E7E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380B248F" w14:textId="71160C2F" w:rsidR="00513E7E" w:rsidRPr="00B32CA0" w:rsidRDefault="00513E7E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2AEAF47F" w14:textId="393015A6" w:rsidR="00513E7E" w:rsidRPr="00B32CA0" w:rsidRDefault="14759578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>API-i za testiranje</w:t>
            </w:r>
            <w:r w:rsidR="00845387">
              <w:rPr>
                <w:rFonts w:ascii="Verdana" w:hAnsi="Verdana" w:cs="Tahoma"/>
                <w:sz w:val="20"/>
                <w:szCs w:val="20"/>
              </w:rPr>
              <w:t xml:space="preserve"> funkcionalnosti</w:t>
            </w:r>
            <w:r w:rsidR="00BD274B">
              <w:rPr>
                <w:rFonts w:ascii="Verdana" w:hAnsi="Verdana" w:cs="Tahoma"/>
                <w:sz w:val="20"/>
                <w:szCs w:val="20"/>
              </w:rPr>
              <w:t xml:space="preserve"> projekta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341845" w14:textId="5F9CF5B0" w:rsidR="00513E7E" w:rsidRPr="00B32CA0" w:rsidRDefault="5E6E3A32" w:rsidP="005D55FD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3E5F2784">
              <w:rPr>
                <w:rFonts w:ascii="Verdana" w:eastAsia="Verdana" w:hAnsi="Verdana" w:cs="Verdana"/>
                <w:sz w:val="20"/>
                <w:szCs w:val="20"/>
              </w:rPr>
              <w:t>Kreirati projekt za testiranje aplikacija</w:t>
            </w:r>
          </w:p>
          <w:p w14:paraId="6BD1125F" w14:textId="2B457137" w:rsidR="00513E7E" w:rsidRPr="00B32CA0" w:rsidRDefault="00513E7E" w:rsidP="4F0DC469">
            <w:pPr>
              <w:spacing w:after="0"/>
              <w:rPr>
                <w:rFonts w:ascii="Verdana" w:eastAsia="Verdana" w:hAnsi="Verdana" w:cs="Verdana"/>
              </w:rPr>
            </w:pPr>
          </w:p>
          <w:p w14:paraId="0942780D" w14:textId="20654237" w:rsidR="00513E7E" w:rsidRPr="00B32CA0" w:rsidRDefault="6BAAE027" w:rsidP="005D55FD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eastAsia="Times New Roman"/>
                <w:b/>
                <w:bCs/>
              </w:rPr>
            </w:pPr>
            <w:r w:rsidRPr="3E5F2784">
              <w:rPr>
                <w:rFonts w:ascii="Verdana" w:eastAsia="Verdana" w:hAnsi="Verdana" w:cs="Verdana"/>
                <w:sz w:val="20"/>
                <w:szCs w:val="20"/>
              </w:rPr>
              <w:t xml:space="preserve">Analizirati koje vrste automatiziranih testova </w:t>
            </w:r>
            <w:r w:rsidR="3D5F2E0E" w:rsidRPr="3E5F2784">
              <w:rPr>
                <w:rFonts w:ascii="Verdana" w:eastAsia="Verdana" w:hAnsi="Verdana" w:cs="Verdana"/>
                <w:sz w:val="20"/>
                <w:szCs w:val="20"/>
              </w:rPr>
              <w:t>koji se mogu upotrijebiti u projektu</w:t>
            </w:r>
          </w:p>
          <w:p w14:paraId="3E5F6C7A" w14:textId="7336C08D" w:rsidR="00513E7E" w:rsidRPr="00B32CA0" w:rsidRDefault="5E6E3A32" w:rsidP="005D55FD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3E5F2784">
              <w:rPr>
                <w:rFonts w:ascii="Verdana" w:eastAsia="Verdana" w:hAnsi="Verdana" w:cs="Verdana"/>
                <w:sz w:val="20"/>
                <w:szCs w:val="20"/>
              </w:rPr>
              <w:t>Implementirati odabrani test</w:t>
            </w:r>
          </w:p>
          <w:p w14:paraId="6A38DF62" w14:textId="08F77BD0" w:rsidR="00513E7E" w:rsidRPr="00B32CA0" w:rsidRDefault="00513E7E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1B37BA" w14:textId="6F84A8FE" w:rsidR="00513E7E" w:rsidRPr="00B32CA0" w:rsidRDefault="117D7215" w:rsidP="005D55FD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t xml:space="preserve">Analizirati </w:t>
            </w:r>
            <w:r w:rsidR="2ADAFC8F" w:rsidRPr="2B2ECA39">
              <w:rPr>
                <w:rFonts w:ascii="Verdana" w:eastAsia="Verdana" w:hAnsi="Verdana" w:cs="Verdana"/>
                <w:sz w:val="20"/>
                <w:szCs w:val="20"/>
              </w:rPr>
              <w:t>dostupne</w:t>
            </w:r>
            <w:r w:rsidRPr="2B2ECA39">
              <w:rPr>
                <w:rFonts w:ascii="Verdana" w:eastAsia="Verdana" w:hAnsi="Verdana" w:cs="Verdana"/>
                <w:sz w:val="20"/>
                <w:szCs w:val="20"/>
              </w:rPr>
              <w:t xml:space="preserve"> API-</w:t>
            </w:r>
            <w:r w:rsidR="41E8D94E" w:rsidRPr="2B2ECA39">
              <w:rPr>
                <w:rFonts w:ascii="Verdana" w:eastAsia="Verdana" w:hAnsi="Verdana" w:cs="Verdana"/>
                <w:sz w:val="20"/>
                <w:szCs w:val="20"/>
              </w:rPr>
              <w:t>j</w:t>
            </w:r>
            <w:r w:rsidRPr="2B2ECA39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11FF61A6" w:rsidRPr="2B2ECA3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B2ECA39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r w:rsidR="4E845449" w:rsidRPr="2B2ECA3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70B2723" w:rsidRPr="2B2ECA39">
              <w:rPr>
                <w:rFonts w:ascii="Verdana" w:eastAsia="Verdana" w:hAnsi="Verdana" w:cs="Verdana"/>
                <w:sz w:val="20"/>
                <w:szCs w:val="20"/>
              </w:rPr>
              <w:t xml:space="preserve">provedbu </w:t>
            </w:r>
            <w:r w:rsidRPr="2B2ECA39">
              <w:rPr>
                <w:rFonts w:ascii="Verdana" w:eastAsia="Verdana" w:hAnsi="Verdana" w:cs="Verdana"/>
                <w:sz w:val="20"/>
                <w:szCs w:val="20"/>
              </w:rPr>
              <w:t>automatizirano</w:t>
            </w:r>
            <w:r w:rsidR="1317E404" w:rsidRPr="2B2ECA39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2B2ECA39">
              <w:rPr>
                <w:rFonts w:ascii="Verdana" w:eastAsia="Verdana" w:hAnsi="Verdana" w:cs="Verdana"/>
                <w:sz w:val="20"/>
                <w:szCs w:val="20"/>
              </w:rPr>
              <w:t xml:space="preserve"> testiranj</w:t>
            </w:r>
            <w:r w:rsidR="4663F3A5" w:rsidRPr="2B2ECA39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8797DD" w14:textId="0AB51D45" w:rsidR="00513E7E" w:rsidRPr="00B32CA0" w:rsidRDefault="36D26AF7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707E48F0">
              <w:rPr>
                <w:rFonts w:ascii="Verdana" w:hAnsi="Verdana" w:cs="Tahoma"/>
                <w:sz w:val="20"/>
                <w:szCs w:val="20"/>
              </w:rPr>
              <w:t>T</w:t>
            </w:r>
            <w:r w:rsidR="00A817BA">
              <w:rPr>
                <w:rFonts w:ascii="Verdana" w:hAnsi="Verdana" w:cs="Tahoma"/>
                <w:sz w:val="20"/>
                <w:szCs w:val="20"/>
              </w:rPr>
              <w:t>1</w:t>
            </w:r>
          </w:p>
          <w:p w14:paraId="2E500C74" w14:textId="22F17C67" w:rsidR="00513E7E" w:rsidRPr="001E197E" w:rsidRDefault="04BA78A7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200548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</w:tr>
      <w:tr w:rsidR="00513E7E" w:rsidRPr="00B32CA0" w14:paraId="74CD1D1F" w14:textId="77777777" w:rsidTr="1FE3C390">
        <w:trPr>
          <w:gridAfter w:val="1"/>
          <w:wAfter w:w="13" w:type="dxa"/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5BEDD8" w14:textId="306C6736" w:rsidR="00513E7E" w:rsidRPr="00B32CA0" w:rsidRDefault="019A027A" w:rsidP="003047C5">
            <w:pPr>
              <w:spacing w:after="0"/>
              <w:ind w:left="306" w:hanging="306"/>
              <w:rPr>
                <w:b/>
                <w:bCs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3.</w:t>
            </w:r>
            <w:r w:rsidR="003047C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6678FCAD"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Testiranje kontrolera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3CF0FE" w14:textId="034DF2EC" w:rsidR="00513E7E" w:rsidRPr="00B32CA0" w:rsidRDefault="44D272C2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725B94DF">
              <w:rPr>
                <w:rFonts w:ascii="Verdana" w:hAnsi="Verdana" w:cs="Tahoma"/>
                <w:sz w:val="20"/>
                <w:szCs w:val="20"/>
              </w:rPr>
              <w:t>Testovi u MVC aplikaciji</w:t>
            </w:r>
          </w:p>
          <w:p w14:paraId="00C0E028" w14:textId="03776CD2" w:rsidR="00513E7E" w:rsidRPr="00B32CA0" w:rsidRDefault="00513E7E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31FEE4CC" w14:textId="61733C2C" w:rsidR="00513E7E" w:rsidRPr="00B32CA0" w:rsidRDefault="00513E7E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4AE05E57" w14:textId="36BB5904" w:rsidR="00513E7E" w:rsidRPr="00B32CA0" w:rsidRDefault="00513E7E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499E6821" w14:textId="63FB074E" w:rsidR="00513E7E" w:rsidRPr="00B32CA0" w:rsidRDefault="00513E7E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213C9C36" w14:textId="4F8C0368" w:rsidR="00513E7E" w:rsidRPr="00B32CA0" w:rsidRDefault="00513E7E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2EA120AB" w14:textId="6EDCF089" w:rsidR="00513E7E" w:rsidRPr="00B32CA0" w:rsidRDefault="00513E7E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2B5AFA4C" w14:textId="16B4B04A" w:rsidR="00513E7E" w:rsidRPr="00B32CA0" w:rsidRDefault="00513E7E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  <w:p w14:paraId="7E9123B4" w14:textId="1B4A0556" w:rsidR="00513E7E" w:rsidRPr="00B32CA0" w:rsidRDefault="00513E7E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915484" w14:textId="6954037C" w:rsidR="00513E7E" w:rsidRPr="00B32CA0" w:rsidRDefault="5322B38E" w:rsidP="725B94DF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1FE3C390">
              <w:rPr>
                <w:rFonts w:ascii="Verdana" w:hAnsi="Verdana" w:cs="Tahoma"/>
                <w:sz w:val="20"/>
                <w:szCs w:val="20"/>
              </w:rPr>
              <w:lastRenderedPageBreak/>
              <w:t>Testovi u</w:t>
            </w:r>
            <w:r w:rsidR="005D24B2" w:rsidRPr="1FE3C390">
              <w:rPr>
                <w:rFonts w:ascii="Verdana" w:hAnsi="Verdana" w:cs="Tahoma"/>
                <w:sz w:val="20"/>
                <w:szCs w:val="20"/>
              </w:rPr>
              <w:t xml:space="preserve"> web aplikacijskom programskom sučelju (web</w:t>
            </w:r>
            <w:r w:rsidR="005D24B2" w:rsidRPr="1FE3C390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1FE3C390">
              <w:rPr>
                <w:rFonts w:ascii="Verdana" w:hAnsi="Verdana" w:cs="Tahoma"/>
                <w:sz w:val="20"/>
                <w:szCs w:val="20"/>
              </w:rPr>
              <w:t>API</w:t>
            </w:r>
            <w:r w:rsidR="005D24B2" w:rsidRPr="1FE3C390">
              <w:rPr>
                <w:rFonts w:ascii="Verdana" w:hAnsi="Verdana" w:cs="Tahoma"/>
                <w:sz w:val="20"/>
                <w:szCs w:val="20"/>
              </w:rPr>
              <w:t>)</w:t>
            </w:r>
            <w:r w:rsidRPr="1FE3C390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9CD68B" w14:textId="1573D84D" w:rsidR="00513E7E" w:rsidRPr="00B32CA0" w:rsidRDefault="6B18D104" w:rsidP="005D55FD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Implementirati testove u MVC aplikaciji</w:t>
            </w:r>
          </w:p>
          <w:p w14:paraId="7277F1DE" w14:textId="0AA95951" w:rsidR="00513E7E" w:rsidRPr="00B32CA0" w:rsidRDefault="6B18D104" w:rsidP="005D55FD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Implementirati testove kontrolera u MVC aplikaciji</w:t>
            </w:r>
          </w:p>
          <w:p w14:paraId="4D9E44E5" w14:textId="16DF4F35" w:rsidR="00513E7E" w:rsidRPr="00B32CA0" w:rsidRDefault="33AE79B8" w:rsidP="005D55FD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F82E4A">
              <w:rPr>
                <w:rFonts w:ascii="Verdana" w:eastAsia="Verdana" w:hAnsi="Verdana" w:cs="Verdana"/>
                <w:sz w:val="20"/>
                <w:szCs w:val="20"/>
              </w:rPr>
              <w:t>Izv</w:t>
            </w:r>
            <w:r w:rsidR="00F82E4A" w:rsidRPr="00F82E4A">
              <w:rPr>
                <w:rFonts w:ascii="Verdana" w:eastAsia="Verdana" w:hAnsi="Verdana" w:cs="Verdana"/>
                <w:sz w:val="20"/>
                <w:szCs w:val="20"/>
              </w:rPr>
              <w:t>od</w:t>
            </w:r>
            <w:r w:rsidR="00F82E4A">
              <w:rPr>
                <w:rFonts w:ascii="Verdana" w:eastAsia="Verdana" w:hAnsi="Verdana" w:cs="Verdana"/>
                <w:sz w:val="20"/>
                <w:szCs w:val="20"/>
              </w:rPr>
              <w:t>iti</w:t>
            </w:r>
            <w:r w:rsidRPr="707E48F0">
              <w:rPr>
                <w:rFonts w:ascii="Verdana" w:eastAsia="Verdana" w:hAnsi="Verdana" w:cs="Verdana"/>
                <w:sz w:val="20"/>
                <w:szCs w:val="20"/>
              </w:rPr>
              <w:t xml:space="preserve"> testove kontrolera MVC aplikacije</w:t>
            </w:r>
          </w:p>
          <w:p w14:paraId="5CE026D0" w14:textId="22EF1230" w:rsidR="707E48F0" w:rsidRDefault="707E48F0" w:rsidP="4F0DC46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3E97E25" w14:textId="7BF642F9" w:rsidR="00513E7E" w:rsidRPr="00B32CA0" w:rsidRDefault="75D74987" w:rsidP="005D55FD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Implementirati testove u web API </w:t>
            </w:r>
          </w:p>
          <w:p w14:paraId="3569ABFA" w14:textId="1BD21C97" w:rsidR="00513E7E" w:rsidRPr="00B32CA0" w:rsidRDefault="75D74987" w:rsidP="005D55FD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Implementirati testove kontrolera u web API </w:t>
            </w:r>
          </w:p>
          <w:p w14:paraId="41439AF6" w14:textId="4F8B7E20" w:rsidR="00513E7E" w:rsidRPr="00B32CA0" w:rsidRDefault="19E93EAA" w:rsidP="005D55FD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FE3C390">
              <w:rPr>
                <w:rFonts w:ascii="Verdana" w:eastAsia="Verdana" w:hAnsi="Verdana" w:cs="Verdana"/>
                <w:sz w:val="20"/>
                <w:szCs w:val="20"/>
              </w:rPr>
              <w:t>Izvoditi</w:t>
            </w:r>
            <w:r w:rsidR="20BD4458" w:rsidRPr="1FE3C390">
              <w:rPr>
                <w:rFonts w:ascii="Verdana" w:eastAsia="Verdana" w:hAnsi="Verdana" w:cs="Verdana"/>
                <w:sz w:val="20"/>
                <w:szCs w:val="20"/>
              </w:rPr>
              <w:t xml:space="preserve"> testove kontrolera web API</w:t>
            </w:r>
          </w:p>
          <w:p w14:paraId="03B94F49" w14:textId="2228D80B" w:rsidR="00513E7E" w:rsidRPr="00B32CA0" w:rsidRDefault="7AF32926" w:rsidP="005D55FD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07E48F0">
              <w:rPr>
                <w:rFonts w:ascii="Verdana" w:eastAsia="Verdana" w:hAnsi="Verdana" w:cs="Verdana"/>
                <w:sz w:val="20"/>
                <w:szCs w:val="20"/>
              </w:rPr>
              <w:t>Implementirati testiranje servisa preko Postman servisa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BC87BE" w14:textId="517694F2" w:rsidR="00513E7E" w:rsidRPr="00B32CA0" w:rsidRDefault="2F29054E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707E48F0">
              <w:rPr>
                <w:rFonts w:ascii="Verdana" w:hAnsi="Verdana" w:cs="Tahoma"/>
                <w:sz w:val="20"/>
                <w:szCs w:val="20"/>
              </w:rPr>
              <w:lastRenderedPageBreak/>
              <w:t>T</w:t>
            </w:r>
            <w:r w:rsidR="00A817BA">
              <w:rPr>
                <w:rFonts w:ascii="Verdana" w:hAnsi="Verdana" w:cs="Tahoma"/>
                <w:sz w:val="20"/>
                <w:szCs w:val="20"/>
              </w:rPr>
              <w:t>1</w:t>
            </w:r>
          </w:p>
          <w:p w14:paraId="6D846F5D" w14:textId="3579718F" w:rsidR="00513E7E" w:rsidRPr="001E197E" w:rsidRDefault="5B2CF39E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00A817BA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</w:tr>
      <w:tr w:rsidR="00513E7E" w:rsidRPr="00B32CA0" w14:paraId="17414610" w14:textId="77777777" w:rsidTr="1FE3C390">
        <w:trPr>
          <w:gridAfter w:val="1"/>
          <w:wAfter w:w="13" w:type="dxa"/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1DF2CB" w14:textId="1CFE06C6" w:rsidR="00513E7E" w:rsidRPr="00B32CA0" w:rsidRDefault="54CA7EB9" w:rsidP="463CAD34">
            <w:pPr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4.</w:t>
            </w:r>
            <w:r w:rsidR="001143A7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6678FCAD"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Testiranje podataka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788234" w14:textId="7F3ED990" w:rsidR="00513E7E" w:rsidRPr="00B32CA0" w:rsidRDefault="6E615B42" w:rsidP="00513E7E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>Testovi u podacima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483204" w14:textId="5D4D3646" w:rsidR="00513E7E" w:rsidRPr="00B32CA0" w:rsidRDefault="6E7F6A33" w:rsidP="005D55FD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Implementirati testove nad dohvatom podataka</w:t>
            </w:r>
          </w:p>
          <w:p w14:paraId="5C59E5BE" w14:textId="5D0CB5D6" w:rsidR="00513E7E" w:rsidRPr="00B32CA0" w:rsidRDefault="6E7F6A33" w:rsidP="005D55FD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Implementirati testove nad integritetom podataka</w:t>
            </w:r>
          </w:p>
          <w:p w14:paraId="57A6A0F0" w14:textId="48F71879" w:rsidR="00513E7E" w:rsidRPr="00B32CA0" w:rsidRDefault="6E7F6A33" w:rsidP="005D55FD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Implementirati testove nad modelom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3B0645" w14:textId="4E02CCD9" w:rsidR="00513E7E" w:rsidRPr="00B32CA0" w:rsidRDefault="4C9F42F9" w:rsidP="00E64287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707E48F0">
              <w:rPr>
                <w:rFonts w:ascii="Verdana" w:hAnsi="Verdana" w:cs="Tahoma"/>
                <w:sz w:val="20"/>
                <w:szCs w:val="20"/>
              </w:rPr>
              <w:t>T1</w:t>
            </w:r>
          </w:p>
          <w:p w14:paraId="7DF0CA62" w14:textId="65CAE8F7" w:rsidR="00513E7E" w:rsidRPr="001E197E" w:rsidRDefault="5C63820E" w:rsidP="00E64287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2055E189" w:rsidRPr="2B2ECA39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</w:tr>
      <w:tr w:rsidR="00513E7E" w:rsidRPr="00B32CA0" w14:paraId="44BA3426" w14:textId="77777777" w:rsidTr="1FE3C390">
        <w:trPr>
          <w:gridAfter w:val="1"/>
          <w:wAfter w:w="13" w:type="dxa"/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5D53C2" w14:textId="458A52E1" w:rsidR="00513E7E" w:rsidRPr="00B32CA0" w:rsidRDefault="1AE07386" w:rsidP="001143A7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5.</w:t>
            </w:r>
            <w:r w:rsidR="003047C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6678FCAD"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Testiranje akcija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74B1EF" w14:textId="464D414F" w:rsidR="00513E7E" w:rsidRPr="00B32CA0" w:rsidRDefault="2BF23688" w:rsidP="2A79BC62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>Testiranje ispravnosti akcija</w:t>
            </w:r>
          </w:p>
          <w:p w14:paraId="1062BBA9" w14:textId="47451F06" w:rsidR="00513E7E" w:rsidRPr="00B32CA0" w:rsidRDefault="00513E7E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6E6D754" w14:textId="18B10A58" w:rsidR="00513E7E" w:rsidRPr="00B32CA0" w:rsidRDefault="00513E7E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A45B073" w14:textId="60C6864B" w:rsidR="00513E7E" w:rsidRPr="00B32CA0" w:rsidRDefault="00513E7E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6591CF" w14:textId="1DD8A302" w:rsidR="00513E7E" w:rsidRPr="00B32CA0" w:rsidRDefault="00513E7E" w:rsidP="4F0DC469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B1D1D4" w14:textId="445CA04F" w:rsidR="00513E7E" w:rsidRPr="00B32CA0" w:rsidRDefault="2BF23688" w:rsidP="2A79BC62">
            <w:pPr>
              <w:spacing w:after="0" w:line="300" w:lineRule="atLeast"/>
            </w:pPr>
            <w:r w:rsidRPr="71F9D8F1">
              <w:rPr>
                <w:rFonts w:ascii="Verdana" w:hAnsi="Verdana" w:cs="Tahoma"/>
                <w:sz w:val="20"/>
                <w:szCs w:val="20"/>
              </w:rPr>
              <w:t>Testiranje akcija iniciranih od strane klijenta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94046F" w14:textId="257012C9" w:rsidR="00513E7E" w:rsidRPr="00B32CA0" w:rsidRDefault="64151191" w:rsidP="005D55FD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Implementirati testove ispravnosti akcija</w:t>
            </w:r>
          </w:p>
          <w:p w14:paraId="5F66E4D7" w14:textId="494F2341" w:rsidR="00513E7E" w:rsidRPr="000B6185" w:rsidRDefault="64151191" w:rsidP="005D55FD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Implementirati testiranja akcija iniciranih od strane servera</w:t>
            </w:r>
          </w:p>
          <w:p w14:paraId="558F3185" w14:textId="5218728D" w:rsidR="000B6185" w:rsidRPr="00B32CA0" w:rsidRDefault="000B6185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41E4F5" w14:textId="20A080D0" w:rsidR="00513E7E" w:rsidRPr="00B32CA0" w:rsidRDefault="7A4CB28C" w:rsidP="005D55FD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B2ECA39">
              <w:rPr>
                <w:rFonts w:ascii="Verdana" w:eastAsia="Verdana" w:hAnsi="Verdana" w:cs="Verdana"/>
                <w:sz w:val="20"/>
                <w:szCs w:val="20"/>
              </w:rPr>
              <w:t xml:space="preserve">Implementirati testiranje akcija </w:t>
            </w:r>
            <w:r w:rsidR="3C56EE27" w:rsidRPr="2B2ECA39">
              <w:rPr>
                <w:rFonts w:ascii="Verdana" w:eastAsia="Verdana" w:hAnsi="Verdana" w:cs="Verdana"/>
                <w:sz w:val="20"/>
                <w:szCs w:val="20"/>
              </w:rPr>
              <w:t>koje je inicirao klijent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F176DD" w14:textId="7E96D615" w:rsidR="00513E7E" w:rsidRPr="00B32CA0" w:rsidRDefault="61CE47F9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707E48F0">
              <w:rPr>
                <w:rFonts w:ascii="Verdana" w:hAnsi="Verdana" w:cs="Tahoma"/>
                <w:sz w:val="20"/>
                <w:szCs w:val="20"/>
              </w:rPr>
              <w:t>T</w:t>
            </w:r>
            <w:r w:rsidR="00A817BA">
              <w:rPr>
                <w:rFonts w:ascii="Verdana" w:hAnsi="Verdana" w:cs="Tahoma"/>
                <w:sz w:val="20"/>
                <w:szCs w:val="20"/>
              </w:rPr>
              <w:t>1</w:t>
            </w:r>
          </w:p>
          <w:p w14:paraId="711A9A35" w14:textId="759F3AD0" w:rsidR="00513E7E" w:rsidRPr="001E197E" w:rsidRDefault="0C4ACA2C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3DC4C89F" w:rsidRPr="2B2ECA39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513E7E" w:rsidRPr="00B32CA0" w14:paraId="4EE333D4" w14:textId="77777777" w:rsidTr="1FE3C390">
        <w:trPr>
          <w:gridAfter w:val="1"/>
          <w:wAfter w:w="13" w:type="dxa"/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6BC734" w14:textId="669A4BFE" w:rsidR="00513E7E" w:rsidRPr="00B32CA0" w:rsidRDefault="10BCF780" w:rsidP="001143A7">
            <w:pPr>
              <w:spacing w:after="0" w:line="300" w:lineRule="atLeast"/>
              <w:ind w:left="30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6.</w:t>
            </w:r>
            <w:r w:rsidR="003047C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6678FCAD" w:rsidRPr="71F9D8F1">
              <w:rPr>
                <w:rFonts w:ascii="Verdana" w:hAnsi="Verdana" w:cs="Tahoma"/>
                <w:b/>
                <w:bCs/>
                <w:sz w:val="20"/>
                <w:szCs w:val="20"/>
              </w:rPr>
              <w:t>Mjerenje uspjeha i stvaranje izvješća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E0A6E5" w14:textId="3C475F9A" w:rsidR="00513E7E" w:rsidRPr="00B32CA0" w:rsidRDefault="76273579" w:rsidP="2A79BC62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>Mjere uspješnosti</w:t>
            </w:r>
            <w:r w:rsidR="620B4FB4" w:rsidRPr="71F9D8F1">
              <w:rPr>
                <w:rFonts w:ascii="Verdana" w:hAnsi="Verdana" w:cs="Tahoma"/>
                <w:sz w:val="20"/>
                <w:szCs w:val="20"/>
              </w:rPr>
              <w:t xml:space="preserve"> testnih</w:t>
            </w:r>
            <w:r w:rsidRPr="71F9D8F1">
              <w:rPr>
                <w:rFonts w:ascii="Verdana" w:hAnsi="Verdana" w:cs="Tahoma"/>
                <w:sz w:val="20"/>
                <w:szCs w:val="20"/>
              </w:rPr>
              <w:t xml:space="preserve"> aplikacij</w:t>
            </w:r>
            <w:r w:rsidR="7A5F6BCF" w:rsidRPr="71F9D8F1">
              <w:rPr>
                <w:rFonts w:ascii="Verdana" w:hAnsi="Verdana" w:cs="Tahoma"/>
                <w:sz w:val="20"/>
                <w:szCs w:val="20"/>
              </w:rPr>
              <w:t>a</w:t>
            </w:r>
          </w:p>
          <w:p w14:paraId="562422BF" w14:textId="05B2D8C7" w:rsidR="00513E7E" w:rsidRPr="00B32CA0" w:rsidRDefault="00513E7E" w:rsidP="725B94D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AAD7592" w14:textId="2C94CB16" w:rsidR="00513E7E" w:rsidRPr="00B32CA0" w:rsidRDefault="00513E7E" w:rsidP="725B94D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CC2C99" w14:textId="60D4795E" w:rsidR="00513E7E" w:rsidRPr="00B32CA0" w:rsidRDefault="00513E7E" w:rsidP="725B94D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EAA356" w14:textId="5C82160E" w:rsidR="00513E7E" w:rsidRPr="00B32CA0" w:rsidRDefault="00513E7E" w:rsidP="725B94D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5CA39D5" w14:textId="7CD182E6" w:rsidR="00513E7E" w:rsidRPr="00B32CA0" w:rsidRDefault="76273579" w:rsidP="2A79BC62">
            <w:pPr>
              <w:spacing w:after="0" w:line="300" w:lineRule="atLeast"/>
            </w:pPr>
            <w:r w:rsidRPr="71F9D8F1">
              <w:rPr>
                <w:rFonts w:ascii="Verdana" w:hAnsi="Verdana" w:cs="Tahoma"/>
                <w:sz w:val="20"/>
                <w:szCs w:val="20"/>
              </w:rPr>
              <w:t>Analiza rezultata</w:t>
            </w:r>
          </w:p>
          <w:p w14:paraId="21699880" w14:textId="2EB0B672" w:rsidR="00513E7E" w:rsidRPr="00B32CA0" w:rsidRDefault="00513E7E" w:rsidP="2A79BC62">
            <w:pPr>
              <w:spacing w:after="0" w:line="300" w:lineRule="atLeast"/>
            </w:pPr>
          </w:p>
          <w:p w14:paraId="27C84948" w14:textId="37919B85" w:rsidR="00513E7E" w:rsidRPr="00B32CA0" w:rsidRDefault="00513E7E" w:rsidP="725B94D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4A104AC" w14:textId="0D9BD7BF" w:rsidR="00513E7E" w:rsidRPr="00B32CA0" w:rsidRDefault="0327D798" w:rsidP="2E86E75C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71F9D8F1">
              <w:rPr>
                <w:rFonts w:ascii="Verdana" w:hAnsi="Verdana" w:cs="Tahoma"/>
                <w:sz w:val="20"/>
                <w:szCs w:val="20"/>
              </w:rPr>
              <w:t>Akcije potrebne nakon neuspješnih testova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7337D9" w14:textId="76634F6D" w:rsidR="00513E7E" w:rsidRPr="00B32CA0" w:rsidRDefault="64C8DDC5" w:rsidP="005D55FD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 xml:space="preserve">Analizirati </w:t>
            </w:r>
            <w:r w:rsidR="3E6019E1" w:rsidRPr="2E86E75C">
              <w:rPr>
                <w:rFonts w:ascii="Verdana" w:eastAsia="Verdana" w:hAnsi="Verdana" w:cs="Verdana"/>
                <w:sz w:val="20"/>
                <w:szCs w:val="20"/>
              </w:rPr>
              <w:t>rezultate uspješnosti testova</w:t>
            </w:r>
          </w:p>
          <w:p w14:paraId="07120DAD" w14:textId="2DEDBB45" w:rsidR="00513E7E" w:rsidRPr="00B32CA0" w:rsidRDefault="3E6019E1" w:rsidP="005D55FD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Kreirati izvješća</w:t>
            </w:r>
          </w:p>
          <w:p w14:paraId="2F2BF78D" w14:textId="1B8ACAF9" w:rsidR="00513E7E" w:rsidRPr="00B32CA0" w:rsidRDefault="3E6019E1" w:rsidP="005D55FD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Kreirati izvješća o greškama</w:t>
            </w:r>
          </w:p>
          <w:p w14:paraId="765DC428" w14:textId="029222C4" w:rsidR="00513E7E" w:rsidRPr="00B32CA0" w:rsidRDefault="00513E7E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87D598" w14:textId="7BEBD985" w:rsidR="00513E7E" w:rsidRPr="00B32CA0" w:rsidRDefault="3E6019E1" w:rsidP="005D55FD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Analizirati rezultate izvješća</w:t>
            </w:r>
          </w:p>
          <w:p w14:paraId="2C3C3B77" w14:textId="75F0C102" w:rsidR="00513E7E" w:rsidRPr="00B32CA0" w:rsidRDefault="00513E7E" w:rsidP="725B94DF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14B4F84" w14:textId="3856208F" w:rsidR="00513E7E" w:rsidRPr="00B32CA0" w:rsidRDefault="3E6019E1" w:rsidP="005D55FD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86E75C">
              <w:rPr>
                <w:rFonts w:ascii="Verdana" w:eastAsia="Verdana" w:hAnsi="Verdana" w:cs="Verdana"/>
                <w:sz w:val="20"/>
                <w:szCs w:val="20"/>
              </w:rPr>
              <w:t>Poduzimanje koraka za otklanjanje grešaka dobivenih iz testova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AF0E86" w14:textId="39D001F9" w:rsidR="00513E7E" w:rsidRPr="001E197E" w:rsidRDefault="383AB038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E197E">
              <w:rPr>
                <w:rFonts w:ascii="Verdana" w:hAnsi="Verdana" w:cs="Tahoma"/>
                <w:sz w:val="20"/>
                <w:szCs w:val="20"/>
              </w:rPr>
              <w:t>T</w:t>
            </w:r>
            <w:r w:rsidR="00200548">
              <w:rPr>
                <w:rFonts w:ascii="Verdana" w:hAnsi="Verdana" w:cs="Tahoma"/>
                <w:sz w:val="20"/>
                <w:szCs w:val="20"/>
              </w:rPr>
              <w:t>1</w:t>
            </w:r>
          </w:p>
          <w:p w14:paraId="1AABDC09" w14:textId="1151630F" w:rsidR="00513E7E" w:rsidRPr="001E197E" w:rsidRDefault="338835F7" w:rsidP="001E197E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2B2ECA39">
              <w:rPr>
                <w:rFonts w:ascii="Verdana" w:hAnsi="Verdana" w:cs="Tahoma"/>
                <w:sz w:val="20"/>
                <w:szCs w:val="20"/>
              </w:rPr>
              <w:t>PN</w:t>
            </w:r>
            <w:r w:rsidR="60905B96" w:rsidRPr="2B2ECA39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513E7E" w:rsidRPr="00B32CA0" w14:paraId="42F31FA4" w14:textId="77777777" w:rsidTr="1FE3C390">
        <w:trPr>
          <w:trHeight w:val="1"/>
        </w:trPr>
        <w:tc>
          <w:tcPr>
            <w:tcW w:w="94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702348" w14:textId="259FFEA6" w:rsidR="00513E7E" w:rsidRPr="00B32CA0" w:rsidRDefault="001F598D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B32CA0" w14:paraId="24D5801B" w14:textId="77777777" w:rsidTr="1FE3C390">
        <w:trPr>
          <w:trHeight w:val="1"/>
        </w:trPr>
        <w:tc>
          <w:tcPr>
            <w:tcW w:w="94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7E73FC" w14:textId="77777777" w:rsidR="00513E7E" w:rsidRDefault="01458675" w:rsidP="2B2ECA3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2B2ECA3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="36F4FE18" w:rsidRPr="2B2ECA39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Učionica s računalima, projektorom, pločom te ostalim nastavnim sredstvima potrebnim za izvođenje nastave ili računalo polaznika koje zadovoljava tražene programske preduvjete za odvijanje nastave.</w:t>
            </w:r>
          </w:p>
          <w:p w14:paraId="24907DC6" w14:textId="473437BB" w:rsidR="0090786D" w:rsidRPr="00B32CA0" w:rsidRDefault="0090786D" w:rsidP="2B2ECA3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Za nastavu na daljinu nastavnik i polaznik trebaju imati pristup internetu, računalo, web-kameru, zvučnike i mikrofon</w:t>
            </w:r>
          </w:p>
        </w:tc>
      </w:tr>
      <w:tr w:rsidR="00513E7E" w:rsidRPr="00B32CA0" w14:paraId="35638A35" w14:textId="77777777" w:rsidTr="1FE3C390">
        <w:trPr>
          <w:trHeight w:val="1"/>
        </w:trPr>
        <w:tc>
          <w:tcPr>
            <w:tcW w:w="94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ED4620" w14:textId="35CE24FF" w:rsidR="00513E7E" w:rsidRPr="00B32CA0" w:rsidRDefault="01458675" w:rsidP="4FCF976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</w:t>
            </w:r>
            <w:r w:rsidR="2AE9D452"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2AE9D452" w:rsidRPr="4FCF976F">
              <w:rPr>
                <w:rFonts w:ascii="Verdana" w:hAnsi="Verdana" w:cs="Tahoma"/>
                <w:sz w:val="20"/>
                <w:szCs w:val="20"/>
              </w:rPr>
              <w:t>M</w:t>
            </w:r>
            <w:r w:rsidR="788B8214" w:rsidRPr="4FCF976F">
              <w:rPr>
                <w:rFonts w:ascii="Verdana" w:eastAsia="Verdana" w:hAnsi="Verdana" w:cs="Verdana"/>
                <w:sz w:val="20"/>
                <w:szCs w:val="20"/>
              </w:rPr>
              <w:t xml:space="preserve">agistar računarstva i matematike, magistar inženjer elektrotehnike, magistar inženjer elektrotehnike i informacijske tehnologije, magistar inženjer elektronike i računalnog inženjerstva, magistar inženjer računarstva, magistar inženjer komunikacijske i informacijske tehnologije, magistar inženjer informatike, diplomirani inženjer </w:t>
            </w:r>
            <w:r w:rsidR="788B8214" w:rsidRPr="4FCF976F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elektrotehnike, diplomirani inženjer računarstva, profesor matematike i informatike, profesor informatike, diplomirani informatičar</w:t>
            </w:r>
            <w:r w:rsidR="3E35D2B7" w:rsidRPr="4FCF976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E7E" w:rsidRPr="00B32CA0" w14:paraId="2DFF4508" w14:textId="77777777" w:rsidTr="1FE3C390">
        <w:trPr>
          <w:trHeight w:val="1"/>
        </w:trPr>
        <w:tc>
          <w:tcPr>
            <w:tcW w:w="94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FAC672" w14:textId="42A42360" w:rsidR="00513E7E" w:rsidRPr="00617A52" w:rsidRDefault="00513E7E" w:rsidP="71F9D8F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00617A52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Literatura i drugi izvori znanja za polaznike:</w:t>
            </w:r>
          </w:p>
          <w:p w14:paraId="53FBE7E7" w14:textId="775E975E" w:rsidR="4581BB72" w:rsidRPr="00617A52" w:rsidRDefault="00A35172" w:rsidP="4FCF976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55">
              <w:r w:rsidR="0D903D50" w:rsidRPr="00617A52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Unit testing fundamentals - Visual Studio (Windows) | Microsoft Docs</w:t>
              </w:r>
            </w:hyperlink>
            <w:r w:rsidR="0D903D50" w:rsidRPr="00617A52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041E0C4D" w14:textId="0A5EA0BB" w:rsidR="4581BB72" w:rsidRPr="00617A52" w:rsidRDefault="00A35172" w:rsidP="4FCF976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56">
              <w:r w:rsidR="0D903D50" w:rsidRPr="00617A52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Unit testing C# code in .NET Core using dotnet test and xUnit - .NET | Microsoft Docs</w:t>
              </w:r>
            </w:hyperlink>
            <w:r w:rsidR="0D903D50" w:rsidRPr="00617A52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622CFDF1" w14:textId="7F63A704" w:rsidR="4581BB72" w:rsidRPr="00617A52" w:rsidRDefault="00A35172" w:rsidP="4FCF976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57">
              <w:r w:rsidR="0D903D50" w:rsidRPr="00617A52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A Basic Introduction To C# Unit Test For Beginners (c-sharpcorner.com)</w:t>
              </w:r>
            </w:hyperlink>
            <w:r w:rsidR="0D903D50" w:rsidRPr="00617A52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6AA5B711" w14:textId="05ED253C" w:rsidR="4581BB72" w:rsidRPr="00617A52" w:rsidRDefault="00A35172" w:rsidP="4FCF976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58">
              <w:r w:rsidR="0D903D50" w:rsidRPr="00617A52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Automated API Testing | Postman</w:t>
              </w:r>
            </w:hyperlink>
            <w:r w:rsidR="0D903D50" w:rsidRPr="00617A52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10EE26DD" w14:textId="235E0AB7" w:rsidR="00513E7E" w:rsidRPr="00617A52" w:rsidRDefault="74295E4A" w:rsidP="71F9D8F1">
            <w:pPr>
              <w:autoSpaceDE w:val="0"/>
              <w:autoSpaceDN w:val="0"/>
              <w:adjustRightInd w:val="0"/>
              <w:spacing w:after="0" w:line="300" w:lineRule="atLeast"/>
              <w:rPr>
                <w:color w:val="000000" w:themeColor="text1"/>
              </w:rPr>
            </w:pPr>
            <w:r w:rsidRPr="00617A5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Priručnik za polaznike izrađen u sklopu provedbe projekta RCK ELPROS.</w:t>
            </w:r>
          </w:p>
        </w:tc>
      </w:tr>
      <w:tr w:rsidR="00513E7E" w:rsidRPr="00617A52" w14:paraId="274F0A01" w14:textId="77777777" w:rsidTr="1FE3C390">
        <w:trPr>
          <w:trHeight w:val="1"/>
        </w:trPr>
        <w:tc>
          <w:tcPr>
            <w:tcW w:w="94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D16F48" w14:textId="1E00D609" w:rsidR="00513E7E" w:rsidRPr="00617A52" w:rsidRDefault="00513E7E" w:rsidP="71F9D8F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00617A52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435C5C9A" w14:textId="775E975E" w:rsidR="00513E7E" w:rsidRPr="00617A52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59">
              <w:r w:rsidR="2B17540D" w:rsidRPr="00617A52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Unit testing fundamentals - Visual Studio (Windows) | Microsoft Docs</w:t>
              </w:r>
            </w:hyperlink>
            <w:r w:rsidR="2B17540D" w:rsidRPr="00617A52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69934DE5" w14:textId="0A5EA0BB" w:rsidR="00513E7E" w:rsidRPr="00617A52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60">
              <w:r w:rsidR="2B17540D" w:rsidRPr="00617A52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Unit testing C# code in .NET Core using dotnet test and xUnit - .NET | Microsoft Docs</w:t>
              </w:r>
            </w:hyperlink>
            <w:r w:rsidR="2B17540D" w:rsidRPr="00617A52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2771FBB7" w14:textId="7F63A704" w:rsidR="00513E7E" w:rsidRPr="00617A52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61">
              <w:r w:rsidR="2B17540D" w:rsidRPr="00617A52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A Basic Introduction To C# Unit Test For Beginners (c-sharpcorner.com)</w:t>
              </w:r>
            </w:hyperlink>
            <w:r w:rsidR="2B17540D" w:rsidRPr="00617A52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722BB375" w14:textId="05ED253C" w:rsidR="00513E7E" w:rsidRPr="00617A52" w:rsidRDefault="00A35172" w:rsidP="4FCF976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62">
              <w:r w:rsidR="2B17540D" w:rsidRPr="00617A52">
                <w:rPr>
                  <w:rStyle w:val="Hiperveza"/>
                  <w:rFonts w:ascii="Verdana" w:eastAsia="Verdana" w:hAnsi="Verdana" w:cs="Verdana"/>
                  <w:color w:val="auto"/>
                  <w:sz w:val="20"/>
                  <w:szCs w:val="20"/>
                </w:rPr>
                <w:t>Automated API Testing | Postman</w:t>
              </w:r>
            </w:hyperlink>
            <w:r w:rsidR="2B17540D" w:rsidRPr="00617A52">
              <w:rPr>
                <w:rFonts w:ascii="Verdana" w:eastAsia="Verdana" w:hAnsi="Verdana" w:cs="Verdana"/>
                <w:sz w:val="20"/>
                <w:szCs w:val="20"/>
              </w:rPr>
              <w:t xml:space="preserve"> (12.12.2021.)</w:t>
            </w:r>
          </w:p>
          <w:p w14:paraId="4030A048" w14:textId="73A5CDA1" w:rsidR="00513E7E" w:rsidRPr="00617A52" w:rsidRDefault="00513E7E" w:rsidP="5D050B25">
            <w:pPr>
              <w:autoSpaceDE w:val="0"/>
              <w:autoSpaceDN w:val="0"/>
              <w:adjustRightInd w:val="0"/>
              <w:spacing w:after="0" w:line="300" w:lineRule="atLeast"/>
              <w:rPr>
                <w:b/>
                <w:bCs/>
                <w:highlight w:val="yellow"/>
              </w:rPr>
            </w:pPr>
          </w:p>
        </w:tc>
      </w:tr>
    </w:tbl>
    <w:p w14:paraId="3F82752B" w14:textId="58B4F056" w:rsidR="00513E7E" w:rsidRPr="00617A52" w:rsidRDefault="00513E7E" w:rsidP="00753AD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104991EE" w14:textId="77777777" w:rsidR="00A35172" w:rsidRDefault="00A3517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74C78F2E" w14:textId="77777777" w:rsidR="00A35172" w:rsidRDefault="00A35172" w:rsidP="57B0998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6E5B4882" w14:textId="71701AF8" w:rsidR="00617A52" w:rsidRDefault="00513E7E" w:rsidP="57B0998D">
      <w:pPr>
        <w:spacing w:after="0" w:line="300" w:lineRule="atLeast"/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</w:pPr>
      <w:r w:rsidRPr="71F9D8F1">
        <w:rPr>
          <w:rFonts w:ascii="Verdana" w:hAnsi="Verdana" w:cs="Tahoma"/>
          <w:b/>
          <w:bCs/>
          <w:sz w:val="20"/>
          <w:szCs w:val="20"/>
        </w:rPr>
        <w:t xml:space="preserve">CJELINA: </w:t>
      </w:r>
      <w:r w:rsidR="383A8887" w:rsidRPr="71F9D8F1">
        <w:rPr>
          <w:rFonts w:ascii="Verdana" w:hAnsi="Verdana" w:cs="Tahoma"/>
          <w:b/>
          <w:bCs/>
          <w:sz w:val="20"/>
          <w:szCs w:val="20"/>
        </w:rPr>
        <w:t xml:space="preserve">9. </w:t>
      </w:r>
      <w:r w:rsidR="55AB2D7F" w:rsidRPr="71F9D8F1">
        <w:rPr>
          <w:rFonts w:ascii="Verdana" w:hAnsi="Verdana" w:cs="Tahoma"/>
          <w:b/>
          <w:bCs/>
          <w:sz w:val="20"/>
          <w:szCs w:val="20"/>
        </w:rPr>
        <w:t>Zaštita na radu i ergonomija</w:t>
      </w:r>
      <w:r w:rsidR="00152668" w:rsidRPr="71F9D8F1">
        <w:rPr>
          <w:rFonts w:ascii="Verdana" w:hAnsi="Verdana" w:cs="Tahoma"/>
          <w:sz w:val="20"/>
          <w:szCs w:val="20"/>
        </w:rPr>
        <w:t xml:space="preserve"> </w:t>
      </w:r>
      <w:r w:rsidR="4DB7DC3F" w:rsidRPr="71F9D8F1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(predavanja: </w:t>
      </w:r>
      <w:r w:rsidR="0009495D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4</w:t>
      </w:r>
      <w:r w:rsidR="4DB7DC3F" w:rsidRPr="71F9D8F1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sat</w:t>
      </w:r>
      <w:r w:rsidR="00C74F3A" w:rsidRPr="71F9D8F1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a</w:t>
      </w:r>
      <w:r w:rsidR="4DB7DC3F" w:rsidRPr="71F9D8F1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, vježbe: </w:t>
      </w:r>
      <w:r w:rsidR="00C74F3A" w:rsidRPr="71F9D8F1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0</w:t>
      </w:r>
    </w:p>
    <w:p w14:paraId="1AF73FE9" w14:textId="57F5F020" w:rsidR="00513E7E" w:rsidRPr="00152668" w:rsidRDefault="00617A52" w:rsidP="57B0998D">
      <w:pPr>
        <w:spacing w:after="0" w:line="300" w:lineRule="atLeast"/>
        <w:rPr>
          <w:rFonts w:ascii="Verdana" w:hAnsi="Verdana" w:cs="Tahom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                              </w:t>
      </w:r>
      <w:r w:rsidR="4DB7DC3F" w:rsidRPr="71F9D8F1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</w:t>
      </w:r>
      <w:r w:rsidR="4DB7DC3F" w:rsidRPr="71F9D8F1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sati)</w:t>
      </w:r>
      <w:r w:rsidR="4DB7DC3F" w:rsidRPr="71F9D8F1">
        <w:rPr>
          <w:rFonts w:ascii="Verdana" w:hAnsi="Verdana" w:cs="Tahoma"/>
          <w:sz w:val="20"/>
          <w:szCs w:val="20"/>
        </w:rPr>
        <w:t xml:space="preserve"> </w:t>
      </w:r>
    </w:p>
    <w:p w14:paraId="1EEB5C65" w14:textId="77777777" w:rsidR="00513E7E" w:rsidRPr="00152668" w:rsidRDefault="00513E7E" w:rsidP="523EF47A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color w:val="FF0000"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696"/>
        <w:gridCol w:w="3232"/>
        <w:gridCol w:w="3544"/>
        <w:gridCol w:w="850"/>
      </w:tblGrid>
      <w:tr w:rsidR="00513E7E" w:rsidRPr="00B32CA0" w14:paraId="5A30C45F" w14:textId="77777777" w:rsidTr="00C65A6A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457309E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97CA4AE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F63DA48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20B65DEF" w14:textId="1419AF46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8F1C686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67D251E2" w14:textId="77777777" w:rsidR="00513E7E" w:rsidRPr="00B32CA0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32CA0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F9091D" w:rsidRPr="00B32CA0" w14:paraId="473A89D8" w14:textId="77777777" w:rsidTr="008B739B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A70D0E" w14:textId="77777777" w:rsidR="00F9091D" w:rsidRPr="00C17959" w:rsidRDefault="00F9091D" w:rsidP="00F9091D">
            <w:pPr>
              <w:ind w:left="316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Osnove zaštite na radu</w:t>
            </w:r>
          </w:p>
          <w:p w14:paraId="2F08DCA9" w14:textId="77777777" w:rsidR="00F9091D" w:rsidRPr="00B32CA0" w:rsidRDefault="00F9091D" w:rsidP="00F9091D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AC9C91" w14:textId="77777777" w:rsidR="00F9091D" w:rsidRDefault="00F9091D" w:rsidP="00F9091D">
            <w:pPr>
              <w:spacing w:line="300" w:lineRule="atLeast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Osnovni pojmovi o zaštiti na radu</w:t>
            </w:r>
          </w:p>
          <w:p w14:paraId="4FFF2F48" w14:textId="77777777" w:rsidR="00F9091D" w:rsidRDefault="00F9091D" w:rsidP="00F9091D">
            <w:pPr>
              <w:spacing w:line="300" w:lineRule="atLeast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Uloga i značaj zaštite na radu</w:t>
            </w:r>
          </w:p>
          <w:p w14:paraId="02060ADA" w14:textId="0BC5B760" w:rsidR="00F9091D" w:rsidRPr="00B32CA0" w:rsidRDefault="00F9091D" w:rsidP="00F9091D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Propisi koji uređuju zaštitu na radu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1885AA" w14:textId="77777777" w:rsidR="00F9091D" w:rsidRPr="00C17959" w:rsidRDefault="00F9091D" w:rsidP="00F9091D">
            <w:pPr>
              <w:pStyle w:val="Odlomakpopisa"/>
              <w:numPr>
                <w:ilvl w:val="0"/>
                <w:numId w:val="118"/>
              </w:num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Objasniti osnovne pojmove i ulogu zaštite na radu</w:t>
            </w:r>
          </w:p>
          <w:p w14:paraId="3CDAFD4D" w14:textId="36CC8F8B" w:rsidR="00F9091D" w:rsidRPr="00B32CA0" w:rsidRDefault="00F9091D" w:rsidP="00F9091D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 xml:space="preserve">Navesti propise koji uređuju zaštitu na radu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343DFB" w14:textId="60AB9798" w:rsidR="00F9091D" w:rsidRPr="00B32CA0" w:rsidRDefault="00F9091D" w:rsidP="00F9091D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T1</w:t>
            </w:r>
          </w:p>
        </w:tc>
      </w:tr>
      <w:tr w:rsidR="00285CB5" w:rsidRPr="00B32CA0" w14:paraId="27EFE50A" w14:textId="77777777" w:rsidTr="206440A0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F61CB6" w14:textId="77777777" w:rsidR="00285CB5" w:rsidRPr="00C17959" w:rsidRDefault="00285CB5" w:rsidP="00285CB5">
            <w:pPr>
              <w:ind w:left="316" w:hanging="31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Opasnosti i način zaštite na radnom mjestu </w:t>
            </w:r>
          </w:p>
          <w:p w14:paraId="18B8625D" w14:textId="77777777" w:rsidR="00285CB5" w:rsidRPr="00C17959" w:rsidRDefault="00285CB5" w:rsidP="00285CB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4A24101" w14:textId="77777777" w:rsidR="00285CB5" w:rsidRPr="00C17959" w:rsidRDefault="00285CB5" w:rsidP="00285CB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FA4BE8C" w14:textId="77777777" w:rsidR="00285CB5" w:rsidRPr="00C17959" w:rsidRDefault="00285CB5" w:rsidP="00285CB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E2ECC03" w14:textId="77777777" w:rsidR="00285CB5" w:rsidRPr="00C17959" w:rsidRDefault="00285CB5" w:rsidP="00285CB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455700D" w14:textId="77777777" w:rsidR="00285CB5" w:rsidRPr="00C17959" w:rsidRDefault="00285CB5" w:rsidP="00285CB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D1216F" w14:textId="40CE7F4A" w:rsidR="00285CB5" w:rsidRPr="00B32CA0" w:rsidRDefault="00285CB5" w:rsidP="00285CB5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B857D8" w14:textId="77777777" w:rsidR="00285CB5" w:rsidRPr="00C17959" w:rsidRDefault="00285CB5" w:rsidP="00285CB5">
            <w:pPr>
              <w:ind w:left="318" w:hanging="283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Izvori opasnosti pri radu s računalom i njihovo otklanjanje te mjere zaštite:</w:t>
            </w:r>
          </w:p>
          <w:p w14:paraId="470EF15B" w14:textId="77777777" w:rsidR="00285CB5" w:rsidRPr="00C17959" w:rsidRDefault="00285CB5" w:rsidP="00285CB5">
            <w:pPr>
              <w:pStyle w:val="Odlomakpopisa"/>
              <w:numPr>
                <w:ilvl w:val="0"/>
                <w:numId w:val="119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 od električkog udara</w:t>
            </w:r>
          </w:p>
          <w:p w14:paraId="234DFB83" w14:textId="77777777" w:rsidR="00285CB5" w:rsidRPr="00C17959" w:rsidRDefault="00285CB5" w:rsidP="00285CB5">
            <w:pPr>
              <w:pStyle w:val="Odlomakpopisa"/>
              <w:numPr>
                <w:ilvl w:val="0"/>
                <w:numId w:val="119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opasnosti od buke </w:t>
            </w:r>
          </w:p>
          <w:p w14:paraId="01B6A710" w14:textId="77777777" w:rsidR="00285CB5" w:rsidRPr="00C17959" w:rsidRDefault="00285CB5" w:rsidP="00285CB5">
            <w:pPr>
              <w:pStyle w:val="Odlomakpopisa"/>
              <w:numPr>
                <w:ilvl w:val="0"/>
                <w:numId w:val="119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opasnosti od štetnih zračenja</w:t>
            </w:r>
          </w:p>
          <w:p w14:paraId="5733B574" w14:textId="77777777" w:rsidR="00285CB5" w:rsidRPr="00C17959" w:rsidRDefault="00285CB5" w:rsidP="00285CB5">
            <w:pPr>
              <w:pStyle w:val="Odlomakpopisa"/>
              <w:numPr>
                <w:ilvl w:val="0"/>
                <w:numId w:val="119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opasnosti od požara i eksplozija, sredstva za zaštitu od požara.</w:t>
            </w:r>
          </w:p>
          <w:p w14:paraId="3517F98F" w14:textId="75C4F629" w:rsidR="00285CB5" w:rsidRPr="00B32CA0" w:rsidRDefault="00285CB5" w:rsidP="00285CB5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Osobna zaštitna sredstva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247DA1" w14:textId="77777777" w:rsidR="00285CB5" w:rsidRPr="00C17959" w:rsidRDefault="00285CB5" w:rsidP="00285CB5">
            <w:pPr>
              <w:pStyle w:val="Odlomakpopisa"/>
              <w:numPr>
                <w:ilvl w:val="0"/>
                <w:numId w:val="120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Razlikovati različite izvore opasnosti pri radu s računalom</w:t>
            </w:r>
          </w:p>
          <w:p w14:paraId="32F45158" w14:textId="77777777" w:rsidR="00285CB5" w:rsidRPr="00C17959" w:rsidRDefault="00285CB5" w:rsidP="00285CB5">
            <w:pPr>
              <w:pStyle w:val="Odlomakpopisa"/>
              <w:numPr>
                <w:ilvl w:val="0"/>
                <w:numId w:val="120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mjere zaštite od električnog udara na radnom mjestu</w:t>
            </w:r>
          </w:p>
          <w:p w14:paraId="61E17E39" w14:textId="77777777" w:rsidR="00285CB5" w:rsidRPr="00C17959" w:rsidRDefault="00285CB5" w:rsidP="00285CB5">
            <w:pPr>
              <w:pStyle w:val="Odlomakpopisa"/>
              <w:numPr>
                <w:ilvl w:val="0"/>
                <w:numId w:val="120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mjere zaštite od buke na radnom mjestu</w:t>
            </w:r>
          </w:p>
          <w:p w14:paraId="22B44812" w14:textId="77777777" w:rsidR="00285CB5" w:rsidRPr="00C17959" w:rsidRDefault="00285CB5" w:rsidP="00285CB5">
            <w:pPr>
              <w:pStyle w:val="Odlomakpopisa"/>
              <w:numPr>
                <w:ilvl w:val="0"/>
                <w:numId w:val="120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mjere zaštite od štetnih zračenja na radnom mjestu</w:t>
            </w:r>
          </w:p>
          <w:p w14:paraId="34223B45" w14:textId="793D9B93" w:rsidR="00285CB5" w:rsidRPr="00B32CA0" w:rsidRDefault="00285CB5" w:rsidP="00285CB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Opisati sredstva za zaštitu od požara i osobna zaštitna sredstva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9CD7A1" w14:textId="79C6E04C" w:rsidR="00285CB5" w:rsidRPr="001E197E" w:rsidRDefault="00285CB5" w:rsidP="00285CB5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T1</w:t>
            </w:r>
          </w:p>
        </w:tc>
      </w:tr>
      <w:tr w:rsidR="006531EC" w:rsidRPr="00B32CA0" w14:paraId="079F3B18" w14:textId="77777777" w:rsidTr="206440A0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10EA32" w14:textId="77777777" w:rsidR="006531EC" w:rsidRPr="00C17959" w:rsidRDefault="006531EC" w:rsidP="006531EC">
            <w:pPr>
              <w:ind w:hanging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3.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Ergonomija i mjere prevencije pri radu s računalom</w:t>
            </w:r>
          </w:p>
          <w:p w14:paraId="11F551EA" w14:textId="77777777" w:rsidR="006531EC" w:rsidRPr="00C17959" w:rsidRDefault="006531EC" w:rsidP="006531E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B543801" w14:textId="77777777" w:rsidR="006531EC" w:rsidRPr="00C17959" w:rsidRDefault="006531EC" w:rsidP="006531E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8F54878" w14:textId="77777777" w:rsidR="006531EC" w:rsidRPr="00C17959" w:rsidRDefault="006531EC" w:rsidP="006531E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E9EFB9" w14:textId="77777777" w:rsidR="006531EC" w:rsidRPr="00C17959" w:rsidRDefault="006531EC" w:rsidP="006531E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D9E54AB" w14:textId="77777777" w:rsidR="006531EC" w:rsidRPr="00C17959" w:rsidRDefault="006531EC" w:rsidP="006531E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6CB7B26" w14:textId="77777777" w:rsidR="006531EC" w:rsidRPr="00C17959" w:rsidRDefault="006531EC" w:rsidP="006531EC">
            <w:pPr>
              <w:ind w:left="316" w:hanging="316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22CA0A" w14:textId="77777777" w:rsidR="006531EC" w:rsidRPr="00C17959" w:rsidRDefault="006531EC" w:rsidP="006531EC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Izvori opasnosti i mjere opreza pri korištenju pojedinih dijelova računala: monitor, tipkovnica, miš.</w:t>
            </w:r>
          </w:p>
          <w:p w14:paraId="67AD91A9" w14:textId="77777777" w:rsidR="006531EC" w:rsidRPr="00C17959" w:rsidRDefault="006531EC" w:rsidP="006531EC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</w:p>
          <w:p w14:paraId="08B9EACC" w14:textId="77777777" w:rsidR="006531EC" w:rsidRDefault="006531EC" w:rsidP="006531EC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 xml:space="preserve">Ergonomski faktori, radna površina i okolina, radni stolac. </w:t>
            </w:r>
          </w:p>
          <w:p w14:paraId="5F7144E3" w14:textId="77777777" w:rsidR="006531EC" w:rsidRPr="00C17959" w:rsidRDefault="006531EC" w:rsidP="006531EC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Tjelesni napori i neprirodan položaj tijela</w:t>
            </w:r>
          </w:p>
          <w:p w14:paraId="176C9BD3" w14:textId="77777777" w:rsidR="006531EC" w:rsidRDefault="006531EC" w:rsidP="006531EC">
            <w:pPr>
              <w:spacing w:beforeAutospacing="1" w:afterAutospacing="1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Sigurnost i zaštita zdravlja pri radu s računalom</w:t>
            </w:r>
          </w:p>
          <w:p w14:paraId="3CA29B95" w14:textId="77777777" w:rsidR="006531EC" w:rsidRPr="00C17959" w:rsidRDefault="006531EC" w:rsidP="006531EC">
            <w:pPr>
              <w:spacing w:beforeAutospacing="1" w:afterAutospacing="1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</w:p>
          <w:p w14:paraId="2740474F" w14:textId="45378A3B" w:rsidR="006531EC" w:rsidRPr="00C17959" w:rsidRDefault="006531EC" w:rsidP="006531EC">
            <w:pPr>
              <w:ind w:left="318" w:hanging="283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Vježbe  opuštanja, razgibavanja i istezanja radi sprječavanja ozljeda na radnom mjestu.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BED0DF" w14:textId="77777777" w:rsidR="006531EC" w:rsidRDefault="006531EC" w:rsidP="006531EC">
            <w:pPr>
              <w:pStyle w:val="Odlomakpopisa"/>
              <w:numPr>
                <w:ilvl w:val="0"/>
                <w:numId w:val="121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Objasniti upotrebu računala na siguran način primjenom mjera zaštite od ozljeda</w:t>
            </w:r>
          </w:p>
          <w:p w14:paraId="795FFA3D" w14:textId="77777777" w:rsidR="006531EC" w:rsidRPr="00C17959" w:rsidRDefault="006531EC" w:rsidP="006531EC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720FE07B" w14:textId="77777777" w:rsidR="006531EC" w:rsidRDefault="006531EC" w:rsidP="006531EC">
            <w:pPr>
              <w:pStyle w:val="Odlomakpopisa"/>
              <w:numPr>
                <w:ilvl w:val="0"/>
                <w:numId w:val="121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poboljšanja i korištenja uvjeta radnog mjesta na ergonomski optimalan način</w:t>
            </w:r>
          </w:p>
          <w:p w14:paraId="6623C54B" w14:textId="77777777" w:rsidR="006531EC" w:rsidRPr="00E072FF" w:rsidRDefault="006531EC" w:rsidP="006531EC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0554BCC5" w14:textId="77777777" w:rsidR="006531EC" w:rsidRPr="00C17959" w:rsidRDefault="006531EC" w:rsidP="006531EC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1EDA81F9" w14:textId="77777777" w:rsidR="006531EC" w:rsidRDefault="006531EC" w:rsidP="006531EC">
            <w:pPr>
              <w:pStyle w:val="Odlomakpopisa"/>
              <w:numPr>
                <w:ilvl w:val="0"/>
                <w:numId w:val="121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Prepoznati važnost brige o zdravlju pri radu s računalom</w:t>
            </w:r>
          </w:p>
          <w:p w14:paraId="3FB8EDF8" w14:textId="77777777" w:rsidR="006531EC" w:rsidRPr="00E072FF" w:rsidRDefault="006531EC" w:rsidP="006531EC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67FC67C1" w14:textId="348E2BFF" w:rsidR="006531EC" w:rsidRPr="00C17959" w:rsidRDefault="006531EC" w:rsidP="006531EC">
            <w:pPr>
              <w:pStyle w:val="Odlomakpopisa"/>
              <w:numPr>
                <w:ilvl w:val="0"/>
                <w:numId w:val="120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Opisati i demonstrirati vježbe opuštanja i razgibavanja radi sprječavanja ozljeda na radnom mjestu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92550F2" w14:textId="4D3A9480" w:rsidR="006531EC" w:rsidRPr="00C17959" w:rsidRDefault="006531EC" w:rsidP="006531EC">
            <w:pPr>
              <w:spacing w:after="0"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T2</w:t>
            </w:r>
          </w:p>
        </w:tc>
      </w:tr>
      <w:tr w:rsidR="006531EC" w:rsidRPr="00B32CA0" w14:paraId="56F83A3D" w14:textId="77777777" w:rsidTr="206440A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13A590" w14:textId="656E84C3" w:rsidR="006531EC" w:rsidRPr="00B32CA0" w:rsidRDefault="006531EC" w:rsidP="006531EC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Metode rada:</w:t>
            </w:r>
            <w:r w:rsidRPr="2A855D81">
              <w:rPr>
                <w:rFonts w:ascii="Verdana" w:eastAsia="Verdana" w:hAnsi="Verdana" w:cs="Verdana"/>
                <w:sz w:val="20"/>
                <w:szCs w:val="20"/>
              </w:rPr>
              <w:t xml:space="preserve"> V</w:t>
            </w:r>
            <w:r w:rsidRPr="2A855D81">
              <w:rPr>
                <w:rFonts w:ascii="Verdana" w:eastAsia="Verdana" w:hAnsi="Verdana" w:cs="Verdana"/>
                <w:sz w:val="20"/>
                <w:szCs w:val="20"/>
                <w:lang w:val="hr"/>
              </w:rPr>
              <w:t>erbalne metode (metoda usmenog izlaganja, metoda razgovora i čitanja) i vizualne metode (metoda demonstracije)</w:t>
            </w:r>
          </w:p>
        </w:tc>
      </w:tr>
      <w:tr w:rsidR="006531EC" w:rsidRPr="00B32CA0" w14:paraId="2280F2DA" w14:textId="77777777" w:rsidTr="206440A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8E1AC6" w14:textId="72A22CDC" w:rsidR="006531EC" w:rsidRPr="00B32CA0" w:rsidRDefault="006531EC" w:rsidP="006531EC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color w:val="000000" w:themeColor="text1"/>
              </w:rPr>
            </w:pPr>
            <w:r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Materijalni uvjeti: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Standardna učionica,</w:t>
            </w:r>
            <w:r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računalo za nastavnika, zvučnik, LCD projektor</w:t>
            </w:r>
          </w:p>
        </w:tc>
      </w:tr>
      <w:tr w:rsidR="006531EC" w:rsidRPr="00B32CA0" w14:paraId="098C5E6A" w14:textId="77777777" w:rsidTr="206440A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5F66C0" w14:textId="75FEC1FF" w:rsidR="006531EC" w:rsidRPr="00B32CA0" w:rsidRDefault="006531EC" w:rsidP="006531EC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4FCF976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Kadrovski uvjeti: </w:t>
            </w:r>
            <w:r w:rsidRPr="4FCF976F">
              <w:rPr>
                <w:rFonts w:ascii="Verdana" w:eastAsia="Verdana" w:hAnsi="Verdana" w:cs="Verdana"/>
                <w:sz w:val="20"/>
                <w:szCs w:val="20"/>
              </w:rPr>
              <w:t>Magistar računarstva i matematike, magistar inženjer elektrotehnike, magistar inženjer elektrotehnike i informacijske tehnologije, magistar inženjer elektronike 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informatičar.</w:t>
            </w:r>
          </w:p>
        </w:tc>
      </w:tr>
      <w:tr w:rsidR="006531EC" w:rsidRPr="00B32CA0" w14:paraId="6ECCA796" w14:textId="77777777" w:rsidTr="206440A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493C91" w14:textId="2E6426E5" w:rsidR="006531EC" w:rsidRPr="00B32CA0" w:rsidRDefault="006531EC" w:rsidP="006531EC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  <w:r w:rsidRPr="206440A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Literatura i drugi izvori znanja za polaznike: </w:t>
            </w:r>
            <w:r w:rsidRPr="206440A0">
              <w:rPr>
                <w:rFonts w:ascii="Verdana" w:eastAsia="Verdana" w:hAnsi="Verdana" w:cs="Verdana"/>
                <w:sz w:val="20"/>
                <w:szCs w:val="20"/>
              </w:rPr>
              <w:t>Pučko otvoreno učilište Zagreb: Zaštita na radu, prof. Rozalija Filipović Baljak i prof. Ivan Bolf, 2018.</w:t>
            </w:r>
          </w:p>
          <w:p w14:paraId="506DDB4F" w14:textId="0DF911DD" w:rsidR="006531EC" w:rsidRDefault="006531EC" w:rsidP="006531EC">
            <w:pPr>
              <w:spacing w:after="0"/>
              <w:rPr>
                <w:lang w:val="hr"/>
              </w:rPr>
            </w:pPr>
            <w:r w:rsidRPr="206440A0">
              <w:rPr>
                <w:rFonts w:ascii="Verdana" w:eastAsia="Verdana" w:hAnsi="Verdana" w:cs="Verdana"/>
                <w:sz w:val="20"/>
                <w:szCs w:val="20"/>
                <w:lang w:val="hr"/>
              </w:rPr>
              <w:t>Osnovne obveze zaštite na radu Zakon o zaštiti na radu („Narodne novine“, broj 71/2014, 118/2014 i 154/2014)</w:t>
            </w:r>
          </w:p>
          <w:p w14:paraId="2AF871AE" w14:textId="574F78FC" w:rsidR="006531EC" w:rsidRPr="00B32CA0" w:rsidRDefault="006531EC" w:rsidP="006531EC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  <w:r w:rsidRPr="1B81D164">
              <w:rPr>
                <w:rFonts w:ascii="Verdana" w:eastAsia="Verdana" w:hAnsi="Verdana" w:cs="Verdana"/>
                <w:sz w:val="20"/>
                <w:szCs w:val="20"/>
              </w:rPr>
              <w:t>Priručnik za polaznike izrađen prema nastavnom planu cjeline</w:t>
            </w:r>
            <w:r w:rsidRPr="1B81D164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.</w:t>
            </w:r>
          </w:p>
        </w:tc>
      </w:tr>
      <w:tr w:rsidR="006531EC" w:rsidRPr="00B32CA0" w14:paraId="6D55B1F1" w14:textId="77777777" w:rsidTr="206440A0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74DEFB" w14:textId="7D7711FD" w:rsidR="006531EC" w:rsidRPr="00B32CA0" w:rsidRDefault="006531EC" w:rsidP="006531E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1B81D164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7E8148E6" w14:textId="74AC2B1E" w:rsidR="006531EC" w:rsidRPr="00B32CA0" w:rsidRDefault="006531EC" w:rsidP="006531EC">
            <w:pPr>
              <w:autoSpaceDE w:val="0"/>
              <w:autoSpaceDN w:val="0"/>
              <w:adjustRightInd w:val="0"/>
              <w:spacing w:after="0"/>
            </w:pPr>
            <w:r w:rsidRPr="206440A0">
              <w:rPr>
                <w:rFonts w:ascii="Verdana" w:eastAsia="Verdana" w:hAnsi="Verdana" w:cs="Verdana"/>
                <w:sz w:val="20"/>
                <w:szCs w:val="20"/>
              </w:rPr>
              <w:t>Pučko otvoreno učilište Zagreb: Zaštita na radu, prof. Rozalija Filipović Baljak i prof. Ivan Bolf, 2018.</w:t>
            </w:r>
          </w:p>
          <w:p w14:paraId="014AA5BE" w14:textId="721F7CF2" w:rsidR="006531EC" w:rsidRPr="00B32CA0" w:rsidRDefault="006531EC" w:rsidP="006531EC">
            <w:pPr>
              <w:autoSpaceDE w:val="0"/>
              <w:autoSpaceDN w:val="0"/>
              <w:adjustRightInd w:val="0"/>
              <w:spacing w:after="0"/>
              <w:rPr>
                <w:lang w:val="hr"/>
              </w:rPr>
            </w:pPr>
            <w:r w:rsidRPr="206440A0">
              <w:rPr>
                <w:rFonts w:ascii="Verdana" w:eastAsia="Verdana" w:hAnsi="Verdana" w:cs="Verdana"/>
                <w:sz w:val="20"/>
                <w:szCs w:val="20"/>
                <w:lang w:val="hr"/>
              </w:rPr>
              <w:t>Osnovne obveze zaštite na radu Zakon o zaštiti na radu („Narodne novine“, broj 71/2014, 118/2014 i 154/2014)</w:t>
            </w:r>
          </w:p>
        </w:tc>
      </w:tr>
    </w:tbl>
    <w:p w14:paraId="2DED4FBE" w14:textId="1DFC0AF1" w:rsidR="6408BE7A" w:rsidRDefault="1D3CAE15" w:rsidP="2E86E75C">
      <w:pPr>
        <w:spacing w:after="0" w:line="30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2E86E75C">
        <w:rPr>
          <w:rFonts w:ascii="Verdana" w:eastAsia="Verdana" w:hAnsi="Verdana" w:cs="Verdana"/>
          <w:b/>
          <w:bCs/>
          <w:sz w:val="20"/>
          <w:szCs w:val="20"/>
        </w:rPr>
        <w:t>Napomena:</w:t>
      </w:r>
    </w:p>
    <w:p w14:paraId="41E4812D" w14:textId="77777777" w:rsidR="00617A52" w:rsidRDefault="00617A52" w:rsidP="2E86E75C">
      <w:pPr>
        <w:spacing w:after="0" w:line="300" w:lineRule="atLeast"/>
        <w:jc w:val="both"/>
        <w:rPr>
          <w:rFonts w:ascii="Verdana" w:eastAsia="Verdana" w:hAnsi="Verdana" w:cs="Verdana"/>
          <w:sz w:val="20"/>
          <w:szCs w:val="20"/>
        </w:rPr>
      </w:pPr>
    </w:p>
    <w:p w14:paraId="5BEBAFA1" w14:textId="2DF669E4" w:rsidR="6408BE7A" w:rsidRDefault="1D3CAE15" w:rsidP="2E86E75C">
      <w:pPr>
        <w:spacing w:after="0" w:line="300" w:lineRule="atLeast"/>
        <w:jc w:val="both"/>
        <w:rPr>
          <w:rFonts w:ascii="Verdana" w:eastAsia="Verdana" w:hAnsi="Verdana" w:cs="Verdana"/>
          <w:sz w:val="20"/>
          <w:szCs w:val="20"/>
        </w:rPr>
      </w:pPr>
      <w:r w:rsidRPr="2E86E75C">
        <w:rPr>
          <w:rFonts w:ascii="Verdana" w:eastAsia="Verdana" w:hAnsi="Verdana" w:cs="Verdana"/>
          <w:sz w:val="20"/>
          <w:szCs w:val="20"/>
        </w:rPr>
        <w:t>Riječi i pojmovi koji imaju rodno značenje korišteni u ovom dokumentu, odnose se jednako na oba roda (muški i ženski) i na obra broja (jedninu i množinu), bez obzira na to jesu li korišteni u muškom ili ženskom rodu, odnosno u jednini ili množini</w:t>
      </w:r>
      <w:r w:rsidR="003E2877">
        <w:rPr>
          <w:rFonts w:ascii="Verdana" w:eastAsia="Verdana" w:hAnsi="Verdana" w:cs="Verdana"/>
          <w:sz w:val="20"/>
          <w:szCs w:val="20"/>
        </w:rPr>
        <w:t>.</w:t>
      </w:r>
    </w:p>
    <w:p w14:paraId="18D160CB" w14:textId="693C8801" w:rsidR="009C3A4A" w:rsidRPr="00EC69EE" w:rsidRDefault="009C3A4A">
      <w:pPr>
        <w:rPr>
          <w:rFonts w:ascii="Verdana" w:hAnsi="Verdana" w:cs="Tahoma"/>
          <w:sz w:val="20"/>
          <w:szCs w:val="20"/>
        </w:rPr>
      </w:pPr>
      <w:bookmarkStart w:id="1" w:name="_GoBack"/>
      <w:bookmarkEnd w:id="1"/>
    </w:p>
    <w:sectPr w:rsidR="009C3A4A" w:rsidRPr="00EC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Tahoma">
    <w:altName w:val="Verdana"/>
    <w:panose1 w:val="00000000000000000000"/>
    <w:charset w:val="00"/>
    <w:family w:val="roman"/>
    <w:notTrueType/>
    <w:pitch w:val="default"/>
  </w:font>
  <w:font w:name="Verdra">
    <w:altName w:val="Cambria"/>
    <w:panose1 w:val="00000000000000000000"/>
    <w:charset w:val="00"/>
    <w:family w:val="roman"/>
    <w:notTrueType/>
    <w:pitch w:val="default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rZPINUL6bMsx/9" id="KvSAGmji"/>
    <int:WordHash hashCode="Kioh5+j+bdesDq" id="BrDN2rJp"/>
  </int:Manifest>
  <int:Observations>
    <int:Content id="KvSAGmji">
      <int:Rejection type="LegacyProofing"/>
    </int:Content>
    <int:Content id="BrDN2rJ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D5A"/>
    <w:multiLevelType w:val="hybridMultilevel"/>
    <w:tmpl w:val="BBDA3F9C"/>
    <w:lvl w:ilvl="0" w:tplc="CDAA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9EE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C4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08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A7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A5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60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4E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8E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A90"/>
    <w:multiLevelType w:val="hybridMultilevel"/>
    <w:tmpl w:val="FFFFFFFF"/>
    <w:lvl w:ilvl="0" w:tplc="D9529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D0E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8C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E6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C4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E1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E2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A1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0F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7597"/>
    <w:multiLevelType w:val="hybridMultilevel"/>
    <w:tmpl w:val="FFFFFFFF"/>
    <w:lvl w:ilvl="0" w:tplc="032C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AD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0B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63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02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D0D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44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00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61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22A7A"/>
    <w:multiLevelType w:val="hybridMultilevel"/>
    <w:tmpl w:val="A8E630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E8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88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83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6E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8F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29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4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00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43F37"/>
    <w:multiLevelType w:val="hybridMultilevel"/>
    <w:tmpl w:val="B0E85A0C"/>
    <w:lvl w:ilvl="0" w:tplc="DB806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083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61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01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44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64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08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9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4A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63971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20B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C9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A3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46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4E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68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E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2E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A22A7"/>
    <w:multiLevelType w:val="hybridMultilevel"/>
    <w:tmpl w:val="40DE06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CDFA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87D86"/>
    <w:multiLevelType w:val="hybridMultilevel"/>
    <w:tmpl w:val="B756E61A"/>
    <w:lvl w:ilvl="0" w:tplc="12825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C6D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A0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8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4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ED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80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26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02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661CD"/>
    <w:multiLevelType w:val="hybridMultilevel"/>
    <w:tmpl w:val="77B49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117B6"/>
    <w:multiLevelType w:val="hybridMultilevel"/>
    <w:tmpl w:val="C5640E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C85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4C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02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C8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4E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2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05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65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F6397"/>
    <w:multiLevelType w:val="hybridMultilevel"/>
    <w:tmpl w:val="FFFFFFFF"/>
    <w:lvl w:ilvl="0" w:tplc="AD66B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36D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0A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8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0D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E3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CB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62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0F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F1EF0"/>
    <w:multiLevelType w:val="hybridMultilevel"/>
    <w:tmpl w:val="47808B8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010B"/>
    <w:multiLevelType w:val="hybridMultilevel"/>
    <w:tmpl w:val="FE06B4C2"/>
    <w:lvl w:ilvl="0" w:tplc="CDFA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F3942"/>
    <w:multiLevelType w:val="hybridMultilevel"/>
    <w:tmpl w:val="FFFFFFFF"/>
    <w:lvl w:ilvl="0" w:tplc="CCE8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E80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A7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06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8B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AA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26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CE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A8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F4E8D"/>
    <w:multiLevelType w:val="hybridMultilevel"/>
    <w:tmpl w:val="79D2EAE6"/>
    <w:lvl w:ilvl="0" w:tplc="40AC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36B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6D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20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6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AB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8A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1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A9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7F7879"/>
    <w:multiLevelType w:val="hybridMultilevel"/>
    <w:tmpl w:val="FFFFFFFF"/>
    <w:lvl w:ilvl="0" w:tplc="09EA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A4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0B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AC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8D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40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64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6E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EF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C3781"/>
    <w:multiLevelType w:val="hybridMultilevel"/>
    <w:tmpl w:val="16668404"/>
    <w:lvl w:ilvl="0" w:tplc="0EE8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DAF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63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A2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6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62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08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63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A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A4DA1"/>
    <w:multiLevelType w:val="hybridMultilevel"/>
    <w:tmpl w:val="DEE45F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E62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80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6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A6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C3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C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2A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4B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834FC"/>
    <w:multiLevelType w:val="hybridMultilevel"/>
    <w:tmpl w:val="D5BAC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C5EB8"/>
    <w:multiLevelType w:val="hybridMultilevel"/>
    <w:tmpl w:val="FFFFFFFF"/>
    <w:lvl w:ilvl="0" w:tplc="11682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F47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EF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2B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4D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03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64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E0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C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758AC"/>
    <w:multiLevelType w:val="hybridMultilevel"/>
    <w:tmpl w:val="FFFFFFFF"/>
    <w:lvl w:ilvl="0" w:tplc="0EDE9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60F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EE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A0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AF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C8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8A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AC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EC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44D60"/>
    <w:multiLevelType w:val="hybridMultilevel"/>
    <w:tmpl w:val="6056263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2049CA"/>
    <w:multiLevelType w:val="hybridMultilevel"/>
    <w:tmpl w:val="FDD20F9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60D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8E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02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61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4B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88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D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8F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47554C"/>
    <w:multiLevelType w:val="hybridMultilevel"/>
    <w:tmpl w:val="1E6C7C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C0B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8A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B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0C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E3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6B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EB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0B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FB6748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4E4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2B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A8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1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C4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AC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62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CE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1072B"/>
    <w:multiLevelType w:val="hybridMultilevel"/>
    <w:tmpl w:val="FFFFFFFF"/>
    <w:lvl w:ilvl="0" w:tplc="3EDA9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042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7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CA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2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E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61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A5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05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422BF8"/>
    <w:multiLevelType w:val="hybridMultilevel"/>
    <w:tmpl w:val="FB50F1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205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C0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C8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8E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C2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67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2C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E1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B13054"/>
    <w:multiLevelType w:val="hybridMultilevel"/>
    <w:tmpl w:val="FFFFFFFF"/>
    <w:lvl w:ilvl="0" w:tplc="61A45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604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80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3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EA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67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EB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C2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26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E500C8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DC3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6D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B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4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EF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A8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2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AF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FF6105"/>
    <w:multiLevelType w:val="hybridMultilevel"/>
    <w:tmpl w:val="95C08DC4"/>
    <w:lvl w:ilvl="0" w:tplc="136C5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ACC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06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CA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83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84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63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85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2E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CC7153"/>
    <w:multiLevelType w:val="hybridMultilevel"/>
    <w:tmpl w:val="A06034DA"/>
    <w:lvl w:ilvl="0" w:tplc="CDFA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E3C6D"/>
    <w:multiLevelType w:val="hybridMultilevel"/>
    <w:tmpl w:val="D4A8BD46"/>
    <w:lvl w:ilvl="0" w:tplc="F274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AC676D"/>
    <w:multiLevelType w:val="hybridMultilevel"/>
    <w:tmpl w:val="2EFC000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9A2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29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88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83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83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2B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27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07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6D6EEE"/>
    <w:multiLevelType w:val="hybridMultilevel"/>
    <w:tmpl w:val="C624CEA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C910F7"/>
    <w:multiLevelType w:val="hybridMultilevel"/>
    <w:tmpl w:val="FFFFFFFF"/>
    <w:lvl w:ilvl="0" w:tplc="F3D8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DE2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0F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22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09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26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C5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6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4F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99280C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444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0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CE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C1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0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A6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A2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84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BE2917"/>
    <w:multiLevelType w:val="hybridMultilevel"/>
    <w:tmpl w:val="199CE7E4"/>
    <w:lvl w:ilvl="0" w:tplc="BDC60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269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C3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25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84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4A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41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20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AB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75095C"/>
    <w:multiLevelType w:val="hybridMultilevel"/>
    <w:tmpl w:val="FFFFFFFF"/>
    <w:lvl w:ilvl="0" w:tplc="5DC8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CC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8F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F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68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83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4C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E3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C4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2D1AD5"/>
    <w:multiLevelType w:val="hybridMultilevel"/>
    <w:tmpl w:val="35E634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46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C9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E3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C8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CF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88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AA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DC40BF"/>
    <w:multiLevelType w:val="hybridMultilevel"/>
    <w:tmpl w:val="3D925554"/>
    <w:lvl w:ilvl="0" w:tplc="CDFA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4F5DCD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8AC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0C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AC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4B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AC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C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6B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67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2E6506"/>
    <w:multiLevelType w:val="hybridMultilevel"/>
    <w:tmpl w:val="51D838C6"/>
    <w:lvl w:ilvl="0" w:tplc="0AAEF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2" w15:restartNumberingAfterBreak="0">
    <w:nsid w:val="2E7F6C26"/>
    <w:multiLevelType w:val="hybridMultilevel"/>
    <w:tmpl w:val="94DE7300"/>
    <w:lvl w:ilvl="0" w:tplc="4DEE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A23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9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22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8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41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CA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87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6E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6602F4"/>
    <w:multiLevelType w:val="hybridMultilevel"/>
    <w:tmpl w:val="E086EFD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383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AD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25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9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6C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CC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69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83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CE166F"/>
    <w:multiLevelType w:val="hybridMultilevel"/>
    <w:tmpl w:val="D048DDA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C2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4A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C4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62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63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8F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24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60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2F37E3"/>
    <w:multiLevelType w:val="hybridMultilevel"/>
    <w:tmpl w:val="588085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8C3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05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AD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A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04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0D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8C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4E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333FAF"/>
    <w:multiLevelType w:val="hybridMultilevel"/>
    <w:tmpl w:val="FFFFFFFF"/>
    <w:lvl w:ilvl="0" w:tplc="C0AC2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C68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01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8A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C1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C3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2C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2C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543484"/>
    <w:multiLevelType w:val="hybridMultilevel"/>
    <w:tmpl w:val="BF0CC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AE26FB"/>
    <w:multiLevelType w:val="hybridMultilevel"/>
    <w:tmpl w:val="FFFFFFFF"/>
    <w:lvl w:ilvl="0" w:tplc="34AC0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F0B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8F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0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2D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EB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06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09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C4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D55BD3"/>
    <w:multiLevelType w:val="hybridMultilevel"/>
    <w:tmpl w:val="090EE0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9AF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40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E2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0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0C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86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EF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EC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FD772C"/>
    <w:multiLevelType w:val="hybridMultilevel"/>
    <w:tmpl w:val="FFFFFFFF"/>
    <w:lvl w:ilvl="0" w:tplc="6258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B2A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21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D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46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40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01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8E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0D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2F7492"/>
    <w:multiLevelType w:val="hybridMultilevel"/>
    <w:tmpl w:val="A9909E84"/>
    <w:lvl w:ilvl="0" w:tplc="601A59C2">
      <w:numFmt w:val="bullet"/>
      <w:lvlText w:val="-"/>
      <w:lvlJc w:val="left"/>
      <w:pPr>
        <w:ind w:left="720" w:hanging="360"/>
      </w:pPr>
      <w:rPr>
        <w:rFonts w:ascii="Verdana" w:eastAsia="SimSun" w:hAnsi="Verdana" w:cs="Tahom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D81F5B"/>
    <w:multiLevelType w:val="hybridMultilevel"/>
    <w:tmpl w:val="610EC304"/>
    <w:lvl w:ilvl="0" w:tplc="FFFFFFFF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3" w15:restartNumberingAfterBreak="0">
    <w:nsid w:val="37ED412A"/>
    <w:multiLevelType w:val="hybridMultilevel"/>
    <w:tmpl w:val="FFFFFFFF"/>
    <w:lvl w:ilvl="0" w:tplc="3446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086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2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E7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A1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00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8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6E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C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65509"/>
    <w:multiLevelType w:val="hybridMultilevel"/>
    <w:tmpl w:val="092C253C"/>
    <w:lvl w:ilvl="0" w:tplc="EACC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FEF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8E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4F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E2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C0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05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2F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0F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A30F96"/>
    <w:multiLevelType w:val="hybridMultilevel"/>
    <w:tmpl w:val="54EC64E6"/>
    <w:lvl w:ilvl="0" w:tplc="3FF27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088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0F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EA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0C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E8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42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AA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E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BC3CAB"/>
    <w:multiLevelType w:val="hybridMultilevel"/>
    <w:tmpl w:val="5E7EA682"/>
    <w:lvl w:ilvl="0" w:tplc="60F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BC1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2E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ED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0E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2B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8E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A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C3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D0018"/>
    <w:multiLevelType w:val="hybridMultilevel"/>
    <w:tmpl w:val="B0EA8E8E"/>
    <w:lvl w:ilvl="0" w:tplc="54B87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028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AF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25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4C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CD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C8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CC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E6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AE7658"/>
    <w:multiLevelType w:val="hybridMultilevel"/>
    <w:tmpl w:val="FFFFFFFF"/>
    <w:lvl w:ilvl="0" w:tplc="A27E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10C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E6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CE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00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23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A9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C9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A5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9D3728"/>
    <w:multiLevelType w:val="hybridMultilevel"/>
    <w:tmpl w:val="5F688F7E"/>
    <w:lvl w:ilvl="0" w:tplc="66D80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AB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84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EE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60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26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C8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03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E7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826043"/>
    <w:multiLevelType w:val="hybridMultilevel"/>
    <w:tmpl w:val="5A3C2A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1A5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0E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E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E2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21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25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E6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C1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965695"/>
    <w:multiLevelType w:val="hybridMultilevel"/>
    <w:tmpl w:val="97A4E4AA"/>
    <w:lvl w:ilvl="0" w:tplc="CDFA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82A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2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4C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0A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6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CE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03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0E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20104C"/>
    <w:multiLevelType w:val="hybridMultilevel"/>
    <w:tmpl w:val="482671C4"/>
    <w:lvl w:ilvl="0" w:tplc="261A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2522B3"/>
    <w:multiLevelType w:val="hybridMultilevel"/>
    <w:tmpl w:val="2E98F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DA40A6"/>
    <w:multiLevelType w:val="hybridMultilevel"/>
    <w:tmpl w:val="FFFFFFFF"/>
    <w:lvl w:ilvl="0" w:tplc="B2FAA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AB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E5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7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84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66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06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C4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05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6E6C5E"/>
    <w:multiLevelType w:val="hybridMultilevel"/>
    <w:tmpl w:val="1E3AF8F0"/>
    <w:lvl w:ilvl="0" w:tplc="CDFA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E608CB"/>
    <w:multiLevelType w:val="hybridMultilevel"/>
    <w:tmpl w:val="E76A5114"/>
    <w:lvl w:ilvl="0" w:tplc="F274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F0B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ED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89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EB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CE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4E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43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07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A87888"/>
    <w:multiLevelType w:val="hybridMultilevel"/>
    <w:tmpl w:val="A1B072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1E1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85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05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65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8B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AF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EC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86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166666"/>
    <w:multiLevelType w:val="hybridMultilevel"/>
    <w:tmpl w:val="9D6CB6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4A3699"/>
    <w:multiLevelType w:val="hybridMultilevel"/>
    <w:tmpl w:val="99B2A85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90B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CB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0B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A2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8B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8F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6A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BC22B0"/>
    <w:multiLevelType w:val="hybridMultilevel"/>
    <w:tmpl w:val="D6DEBD6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ECA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2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E5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1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87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C7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3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02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C755D7"/>
    <w:multiLevelType w:val="hybridMultilevel"/>
    <w:tmpl w:val="BCD268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1E2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A7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03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0E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29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01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A3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47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313A4F"/>
    <w:multiLevelType w:val="hybridMultilevel"/>
    <w:tmpl w:val="FFFFFFFF"/>
    <w:lvl w:ilvl="0" w:tplc="48601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64A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CF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C6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04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C3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6A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C1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82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FB1DC6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EA8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4C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C1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CA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00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AF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68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63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5" w15:restartNumberingAfterBreak="0">
    <w:nsid w:val="486878BB"/>
    <w:multiLevelType w:val="hybridMultilevel"/>
    <w:tmpl w:val="FFFFFFFF"/>
    <w:lvl w:ilvl="0" w:tplc="D74AC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701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C7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07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69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26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AA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27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EF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FD5EC7"/>
    <w:multiLevelType w:val="hybridMultilevel"/>
    <w:tmpl w:val="FFFFFFFF"/>
    <w:lvl w:ilvl="0" w:tplc="69926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9CD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C5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68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A9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20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06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EF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C3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797645"/>
    <w:multiLevelType w:val="hybridMultilevel"/>
    <w:tmpl w:val="F10A9F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0C62B9"/>
    <w:multiLevelType w:val="hybridMultilevel"/>
    <w:tmpl w:val="383CB9E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36A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86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22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E9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5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7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22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88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143E4A"/>
    <w:multiLevelType w:val="hybridMultilevel"/>
    <w:tmpl w:val="E5465DBC"/>
    <w:lvl w:ilvl="0" w:tplc="C6E49E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0" w15:restartNumberingAfterBreak="0">
    <w:nsid w:val="4D531FFE"/>
    <w:multiLevelType w:val="hybridMultilevel"/>
    <w:tmpl w:val="F49EE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E85098"/>
    <w:multiLevelType w:val="hybridMultilevel"/>
    <w:tmpl w:val="3B881E42"/>
    <w:lvl w:ilvl="0" w:tplc="2FB22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1CE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65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C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EE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47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0B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A5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AE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B4680A"/>
    <w:multiLevelType w:val="hybridMultilevel"/>
    <w:tmpl w:val="0BB8CF90"/>
    <w:lvl w:ilvl="0" w:tplc="487E5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7C3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5A84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9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0A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6D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2D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2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41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552339"/>
    <w:multiLevelType w:val="hybridMultilevel"/>
    <w:tmpl w:val="F8081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81724C"/>
    <w:multiLevelType w:val="hybridMultilevel"/>
    <w:tmpl w:val="19682214"/>
    <w:lvl w:ilvl="0" w:tplc="AD1C8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90A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A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CB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48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C8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4D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A2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8B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2D3904"/>
    <w:multiLevelType w:val="hybridMultilevel"/>
    <w:tmpl w:val="393C04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747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8E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5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41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46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40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E1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C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E805E5"/>
    <w:multiLevelType w:val="hybridMultilevel"/>
    <w:tmpl w:val="7ECE33D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549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6C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29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20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2B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A0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2B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0D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F97ADE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900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E0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C4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C8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05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6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62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0D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441861"/>
    <w:multiLevelType w:val="hybridMultilevel"/>
    <w:tmpl w:val="E6C81E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687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E8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0E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85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40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07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A9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2B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05129D"/>
    <w:multiLevelType w:val="hybridMultilevel"/>
    <w:tmpl w:val="8B84BB98"/>
    <w:lvl w:ilvl="0" w:tplc="3654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2CF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21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E8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C4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49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20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CC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C5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A332C"/>
    <w:multiLevelType w:val="hybridMultilevel"/>
    <w:tmpl w:val="CBE23BF4"/>
    <w:lvl w:ilvl="0" w:tplc="7492A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345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D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2E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A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47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00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20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0C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8764F6"/>
    <w:multiLevelType w:val="hybridMultilevel"/>
    <w:tmpl w:val="25046F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9CF1041"/>
    <w:multiLevelType w:val="hybridMultilevel"/>
    <w:tmpl w:val="6A3C0BF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A2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86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65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23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40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B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09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87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927936"/>
    <w:multiLevelType w:val="hybridMultilevel"/>
    <w:tmpl w:val="FFFFFFFF"/>
    <w:lvl w:ilvl="0" w:tplc="C62C2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162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67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41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81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6A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AD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6A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C2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DDC138F"/>
    <w:multiLevelType w:val="hybridMultilevel"/>
    <w:tmpl w:val="FFFFFFFF"/>
    <w:lvl w:ilvl="0" w:tplc="1DE2B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067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4C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C8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60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C4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0F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88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C8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E552AE0"/>
    <w:multiLevelType w:val="hybridMultilevel"/>
    <w:tmpl w:val="1F6AA780"/>
    <w:lvl w:ilvl="0" w:tplc="261A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CB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41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4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E4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EF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E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E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CA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F4A66C6"/>
    <w:multiLevelType w:val="hybridMultilevel"/>
    <w:tmpl w:val="F0302BE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D41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A1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6D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F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4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AD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20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83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F8B3287"/>
    <w:multiLevelType w:val="hybridMultilevel"/>
    <w:tmpl w:val="2B72326E"/>
    <w:lvl w:ilvl="0" w:tplc="0E9E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7CE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EF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48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45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A8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A0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ED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63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574013"/>
    <w:multiLevelType w:val="hybridMultilevel"/>
    <w:tmpl w:val="AE2EC71E"/>
    <w:lvl w:ilvl="0" w:tplc="69600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BC0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62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43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E8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22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C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69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01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A55571"/>
    <w:multiLevelType w:val="hybridMultilevel"/>
    <w:tmpl w:val="3768EA0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EAF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225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CE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8A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EF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66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0E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43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1DF0172"/>
    <w:multiLevelType w:val="hybridMultilevel"/>
    <w:tmpl w:val="2EC22698"/>
    <w:lvl w:ilvl="0" w:tplc="DF622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B04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09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C4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0D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A5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C8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44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E8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3B1415B"/>
    <w:multiLevelType w:val="hybridMultilevel"/>
    <w:tmpl w:val="136205CC"/>
    <w:lvl w:ilvl="0" w:tplc="BC72E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B6B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01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6B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C4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64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CE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43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EB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CE000E"/>
    <w:multiLevelType w:val="hybridMultilevel"/>
    <w:tmpl w:val="A3A0D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E14B63"/>
    <w:multiLevelType w:val="hybridMultilevel"/>
    <w:tmpl w:val="FFFFFFFF"/>
    <w:lvl w:ilvl="0" w:tplc="B8E83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220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A4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45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60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07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A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C0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47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D6109B"/>
    <w:multiLevelType w:val="hybridMultilevel"/>
    <w:tmpl w:val="FFFFFFFF"/>
    <w:lvl w:ilvl="0" w:tplc="80D26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B8F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C1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F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23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8E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AF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6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28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7A44D73"/>
    <w:multiLevelType w:val="hybridMultilevel"/>
    <w:tmpl w:val="E43EA292"/>
    <w:lvl w:ilvl="0" w:tplc="3BAC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080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80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07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85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8E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86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C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A4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8F024C"/>
    <w:multiLevelType w:val="hybridMultilevel"/>
    <w:tmpl w:val="FFFFFFFF"/>
    <w:lvl w:ilvl="0" w:tplc="9E52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5C7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A8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84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E6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E3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C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CB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C5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A796538"/>
    <w:multiLevelType w:val="hybridMultilevel"/>
    <w:tmpl w:val="DB4EE26A"/>
    <w:lvl w:ilvl="0" w:tplc="7D9E9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648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E5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EE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43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E1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0C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C8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25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5407CF"/>
    <w:multiLevelType w:val="hybridMultilevel"/>
    <w:tmpl w:val="8BD04144"/>
    <w:lvl w:ilvl="0" w:tplc="3D2AD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900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E9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80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6B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4C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CA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AE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EB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D240E4"/>
    <w:multiLevelType w:val="hybridMultilevel"/>
    <w:tmpl w:val="75D839D2"/>
    <w:lvl w:ilvl="0" w:tplc="F274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671AE2"/>
    <w:multiLevelType w:val="hybridMultilevel"/>
    <w:tmpl w:val="FAC87BD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A143AC"/>
    <w:multiLevelType w:val="hybridMultilevel"/>
    <w:tmpl w:val="AB4293DE"/>
    <w:lvl w:ilvl="0" w:tplc="E2DCB8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650A0C"/>
    <w:multiLevelType w:val="hybridMultilevel"/>
    <w:tmpl w:val="45D2FA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ACE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4D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2F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6F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4A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04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69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65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5B73F12"/>
    <w:multiLevelType w:val="hybridMultilevel"/>
    <w:tmpl w:val="8DCEB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64B7DB0"/>
    <w:multiLevelType w:val="hybridMultilevel"/>
    <w:tmpl w:val="FFFFFFFF"/>
    <w:lvl w:ilvl="0" w:tplc="5998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1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67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8D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B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20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04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E0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8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78F7751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969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0E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CA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47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A6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C6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E6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E4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434E44"/>
    <w:multiLevelType w:val="hybridMultilevel"/>
    <w:tmpl w:val="0BCCE06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1F48CB"/>
    <w:multiLevelType w:val="hybridMultilevel"/>
    <w:tmpl w:val="FFFFFFFF"/>
    <w:lvl w:ilvl="0" w:tplc="AA8AE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369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E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D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88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C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C7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EE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A7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CE0E27"/>
    <w:multiLevelType w:val="hybridMultilevel"/>
    <w:tmpl w:val="571889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806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81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26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07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8A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02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22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AA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8427E5"/>
    <w:multiLevelType w:val="hybridMultilevel"/>
    <w:tmpl w:val="7C00A988"/>
    <w:lvl w:ilvl="0" w:tplc="4632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306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43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C3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01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09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AC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8C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85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BB3138"/>
    <w:multiLevelType w:val="hybridMultilevel"/>
    <w:tmpl w:val="FDC2B05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EE7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CE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E7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2E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AE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09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07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69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2"/>
  </w:num>
  <w:num w:numId="3">
    <w:abstractNumId w:val="82"/>
  </w:num>
  <w:num w:numId="4">
    <w:abstractNumId w:val="101"/>
  </w:num>
  <w:num w:numId="5">
    <w:abstractNumId w:val="81"/>
  </w:num>
  <w:num w:numId="6">
    <w:abstractNumId w:val="100"/>
  </w:num>
  <w:num w:numId="7">
    <w:abstractNumId w:val="107"/>
  </w:num>
  <w:num w:numId="8">
    <w:abstractNumId w:val="119"/>
  </w:num>
  <w:num w:numId="9">
    <w:abstractNumId w:val="84"/>
  </w:num>
  <w:num w:numId="10">
    <w:abstractNumId w:val="56"/>
  </w:num>
  <w:num w:numId="11">
    <w:abstractNumId w:val="55"/>
  </w:num>
  <w:num w:numId="12">
    <w:abstractNumId w:val="7"/>
  </w:num>
  <w:num w:numId="13">
    <w:abstractNumId w:val="98"/>
  </w:num>
  <w:num w:numId="14">
    <w:abstractNumId w:val="57"/>
  </w:num>
  <w:num w:numId="15">
    <w:abstractNumId w:val="105"/>
  </w:num>
  <w:num w:numId="16">
    <w:abstractNumId w:val="66"/>
  </w:num>
  <w:num w:numId="17">
    <w:abstractNumId w:val="0"/>
  </w:num>
  <w:num w:numId="18">
    <w:abstractNumId w:val="90"/>
  </w:num>
  <w:num w:numId="19">
    <w:abstractNumId w:val="36"/>
  </w:num>
  <w:num w:numId="20">
    <w:abstractNumId w:val="38"/>
  </w:num>
  <w:num w:numId="21">
    <w:abstractNumId w:val="69"/>
  </w:num>
  <w:num w:numId="22">
    <w:abstractNumId w:val="108"/>
  </w:num>
  <w:num w:numId="23">
    <w:abstractNumId w:val="16"/>
  </w:num>
  <w:num w:numId="24">
    <w:abstractNumId w:val="89"/>
  </w:num>
  <w:num w:numId="25">
    <w:abstractNumId w:val="97"/>
  </w:num>
  <w:num w:numId="26">
    <w:abstractNumId w:val="4"/>
  </w:num>
  <w:num w:numId="27">
    <w:abstractNumId w:val="85"/>
  </w:num>
  <w:num w:numId="28">
    <w:abstractNumId w:val="29"/>
  </w:num>
  <w:num w:numId="29">
    <w:abstractNumId w:val="9"/>
  </w:num>
  <w:num w:numId="30">
    <w:abstractNumId w:val="43"/>
  </w:num>
  <w:num w:numId="31">
    <w:abstractNumId w:val="71"/>
  </w:num>
  <w:num w:numId="32">
    <w:abstractNumId w:val="92"/>
  </w:num>
  <w:num w:numId="33">
    <w:abstractNumId w:val="26"/>
  </w:num>
  <w:num w:numId="34">
    <w:abstractNumId w:val="112"/>
  </w:num>
  <w:num w:numId="35">
    <w:abstractNumId w:val="99"/>
  </w:num>
  <w:num w:numId="36">
    <w:abstractNumId w:val="67"/>
  </w:num>
  <w:num w:numId="37">
    <w:abstractNumId w:val="88"/>
  </w:num>
  <w:num w:numId="38">
    <w:abstractNumId w:val="60"/>
  </w:num>
  <w:num w:numId="39">
    <w:abstractNumId w:val="22"/>
  </w:num>
  <w:num w:numId="40">
    <w:abstractNumId w:val="118"/>
  </w:num>
  <w:num w:numId="41">
    <w:abstractNumId w:val="17"/>
  </w:num>
  <w:num w:numId="42">
    <w:abstractNumId w:val="44"/>
  </w:num>
  <w:num w:numId="43">
    <w:abstractNumId w:val="23"/>
  </w:num>
  <w:num w:numId="44">
    <w:abstractNumId w:val="70"/>
  </w:num>
  <w:num w:numId="45">
    <w:abstractNumId w:val="120"/>
  </w:num>
  <w:num w:numId="46">
    <w:abstractNumId w:val="86"/>
  </w:num>
  <w:num w:numId="47">
    <w:abstractNumId w:val="45"/>
  </w:num>
  <w:num w:numId="48">
    <w:abstractNumId w:val="78"/>
  </w:num>
  <w:num w:numId="49">
    <w:abstractNumId w:val="3"/>
  </w:num>
  <w:num w:numId="50">
    <w:abstractNumId w:val="32"/>
  </w:num>
  <w:num w:numId="51">
    <w:abstractNumId w:val="96"/>
  </w:num>
  <w:num w:numId="52">
    <w:abstractNumId w:val="49"/>
  </w:num>
  <w:num w:numId="53">
    <w:abstractNumId w:val="35"/>
  </w:num>
  <w:num w:numId="54">
    <w:abstractNumId w:val="40"/>
  </w:num>
  <w:num w:numId="55">
    <w:abstractNumId w:val="5"/>
  </w:num>
  <w:num w:numId="56">
    <w:abstractNumId w:val="73"/>
  </w:num>
  <w:num w:numId="57">
    <w:abstractNumId w:val="83"/>
  </w:num>
  <w:num w:numId="58">
    <w:abstractNumId w:val="74"/>
  </w:num>
  <w:num w:numId="59">
    <w:abstractNumId w:val="77"/>
  </w:num>
  <w:num w:numId="60">
    <w:abstractNumId w:val="102"/>
  </w:num>
  <w:num w:numId="61">
    <w:abstractNumId w:val="18"/>
  </w:num>
  <w:num w:numId="62">
    <w:abstractNumId w:val="113"/>
  </w:num>
  <w:num w:numId="63">
    <w:abstractNumId w:val="47"/>
  </w:num>
  <w:num w:numId="64">
    <w:abstractNumId w:val="8"/>
  </w:num>
  <w:num w:numId="65">
    <w:abstractNumId w:val="80"/>
  </w:num>
  <w:num w:numId="66">
    <w:abstractNumId w:val="116"/>
  </w:num>
  <w:num w:numId="67">
    <w:abstractNumId w:val="110"/>
  </w:num>
  <w:num w:numId="68">
    <w:abstractNumId w:val="68"/>
  </w:num>
  <w:num w:numId="69">
    <w:abstractNumId w:val="91"/>
  </w:num>
  <w:num w:numId="70">
    <w:abstractNumId w:val="114"/>
  </w:num>
  <w:num w:numId="71">
    <w:abstractNumId w:val="115"/>
  </w:num>
  <w:num w:numId="72">
    <w:abstractNumId w:val="28"/>
  </w:num>
  <w:num w:numId="73">
    <w:abstractNumId w:val="50"/>
  </w:num>
  <w:num w:numId="74">
    <w:abstractNumId w:val="104"/>
  </w:num>
  <w:num w:numId="75">
    <w:abstractNumId w:val="75"/>
  </w:num>
  <w:num w:numId="76">
    <w:abstractNumId w:val="1"/>
  </w:num>
  <w:num w:numId="77">
    <w:abstractNumId w:val="15"/>
  </w:num>
  <w:num w:numId="78">
    <w:abstractNumId w:val="58"/>
  </w:num>
  <w:num w:numId="79">
    <w:abstractNumId w:val="34"/>
  </w:num>
  <w:num w:numId="80">
    <w:abstractNumId w:val="72"/>
  </w:num>
  <w:num w:numId="81">
    <w:abstractNumId w:val="103"/>
  </w:num>
  <w:num w:numId="82">
    <w:abstractNumId w:val="19"/>
  </w:num>
  <w:num w:numId="83">
    <w:abstractNumId w:val="94"/>
  </w:num>
  <w:num w:numId="84">
    <w:abstractNumId w:val="106"/>
  </w:num>
  <w:num w:numId="85">
    <w:abstractNumId w:val="64"/>
  </w:num>
  <w:num w:numId="86">
    <w:abstractNumId w:val="10"/>
  </w:num>
  <w:num w:numId="87">
    <w:abstractNumId w:val="48"/>
  </w:num>
  <w:num w:numId="88">
    <w:abstractNumId w:val="95"/>
  </w:num>
  <w:num w:numId="89">
    <w:abstractNumId w:val="37"/>
  </w:num>
  <w:num w:numId="90">
    <w:abstractNumId w:val="53"/>
  </w:num>
  <w:num w:numId="91">
    <w:abstractNumId w:val="25"/>
  </w:num>
  <w:num w:numId="92">
    <w:abstractNumId w:val="117"/>
  </w:num>
  <w:num w:numId="93">
    <w:abstractNumId w:val="27"/>
  </w:num>
  <w:num w:numId="94">
    <w:abstractNumId w:val="46"/>
  </w:num>
  <w:num w:numId="95">
    <w:abstractNumId w:val="2"/>
  </w:num>
  <w:num w:numId="96">
    <w:abstractNumId w:val="13"/>
  </w:num>
  <w:num w:numId="97">
    <w:abstractNumId w:val="93"/>
  </w:num>
  <w:num w:numId="98">
    <w:abstractNumId w:val="20"/>
  </w:num>
  <w:num w:numId="99">
    <w:abstractNumId w:val="76"/>
  </w:num>
  <w:num w:numId="100">
    <w:abstractNumId w:val="87"/>
  </w:num>
  <w:num w:numId="101">
    <w:abstractNumId w:val="24"/>
  </w:num>
  <w:num w:numId="102">
    <w:abstractNumId w:val="52"/>
  </w:num>
  <w:num w:numId="103">
    <w:abstractNumId w:val="62"/>
  </w:num>
  <w:num w:numId="104">
    <w:abstractNumId w:val="31"/>
  </w:num>
  <w:num w:numId="105">
    <w:abstractNumId w:val="109"/>
  </w:num>
  <w:num w:numId="106">
    <w:abstractNumId w:val="14"/>
  </w:num>
  <w:num w:numId="107">
    <w:abstractNumId w:val="54"/>
  </w:num>
  <w:num w:numId="108">
    <w:abstractNumId w:val="59"/>
  </w:num>
  <w:num w:numId="109">
    <w:abstractNumId w:val="51"/>
  </w:num>
  <w:num w:numId="110">
    <w:abstractNumId w:val="6"/>
  </w:num>
  <w:num w:numId="111">
    <w:abstractNumId w:val="12"/>
  </w:num>
  <w:num w:numId="112">
    <w:abstractNumId w:val="65"/>
  </w:num>
  <w:num w:numId="113">
    <w:abstractNumId w:val="39"/>
  </w:num>
  <w:num w:numId="114">
    <w:abstractNumId w:val="30"/>
  </w:num>
  <w:num w:numId="115">
    <w:abstractNumId w:val="79"/>
  </w:num>
  <w:num w:numId="116">
    <w:abstractNumId w:val="63"/>
  </w:num>
  <w:num w:numId="117">
    <w:abstractNumId w:val="41"/>
  </w:num>
  <w:num w:numId="118">
    <w:abstractNumId w:val="21"/>
  </w:num>
  <w:num w:numId="119">
    <w:abstractNumId w:val="111"/>
  </w:num>
  <w:num w:numId="120">
    <w:abstractNumId w:val="33"/>
  </w:num>
  <w:num w:numId="121">
    <w:abstractNumId w:val="1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12"/>
    <w:rsid w:val="0000471B"/>
    <w:rsid w:val="00007F10"/>
    <w:rsid w:val="000109C7"/>
    <w:rsid w:val="00011802"/>
    <w:rsid w:val="00011D3D"/>
    <w:rsid w:val="00020D51"/>
    <w:rsid w:val="00024654"/>
    <w:rsid w:val="000266C9"/>
    <w:rsid w:val="00036FEA"/>
    <w:rsid w:val="000413C6"/>
    <w:rsid w:val="0004E244"/>
    <w:rsid w:val="000526BC"/>
    <w:rsid w:val="00052E4D"/>
    <w:rsid w:val="00054CAC"/>
    <w:rsid w:val="000574D5"/>
    <w:rsid w:val="00063673"/>
    <w:rsid w:val="00071B94"/>
    <w:rsid w:val="00074662"/>
    <w:rsid w:val="000753B1"/>
    <w:rsid w:val="00076495"/>
    <w:rsid w:val="000844DF"/>
    <w:rsid w:val="00086701"/>
    <w:rsid w:val="000925CB"/>
    <w:rsid w:val="0009495D"/>
    <w:rsid w:val="000A077D"/>
    <w:rsid w:val="000A151D"/>
    <w:rsid w:val="000A33C8"/>
    <w:rsid w:val="000A4E54"/>
    <w:rsid w:val="000A6A08"/>
    <w:rsid w:val="000B498E"/>
    <w:rsid w:val="000B6185"/>
    <w:rsid w:val="000B6338"/>
    <w:rsid w:val="000C081D"/>
    <w:rsid w:val="000C2760"/>
    <w:rsid w:val="000C3766"/>
    <w:rsid w:val="000C41BC"/>
    <w:rsid w:val="000C6135"/>
    <w:rsid w:val="000D0D25"/>
    <w:rsid w:val="000D5735"/>
    <w:rsid w:val="000D6CAE"/>
    <w:rsid w:val="000E2241"/>
    <w:rsid w:val="000E2AC9"/>
    <w:rsid w:val="000E398A"/>
    <w:rsid w:val="000E4C9E"/>
    <w:rsid w:val="000E5990"/>
    <w:rsid w:val="000F1A4C"/>
    <w:rsid w:val="00103CE7"/>
    <w:rsid w:val="00105D64"/>
    <w:rsid w:val="00110C1E"/>
    <w:rsid w:val="00113361"/>
    <w:rsid w:val="001143A7"/>
    <w:rsid w:val="0011547A"/>
    <w:rsid w:val="0011754F"/>
    <w:rsid w:val="001185B7"/>
    <w:rsid w:val="00126CB8"/>
    <w:rsid w:val="00127C5B"/>
    <w:rsid w:val="001319A6"/>
    <w:rsid w:val="0013716E"/>
    <w:rsid w:val="00141469"/>
    <w:rsid w:val="00143AD7"/>
    <w:rsid w:val="0014C1E9"/>
    <w:rsid w:val="00152668"/>
    <w:rsid w:val="00152F19"/>
    <w:rsid w:val="00153F25"/>
    <w:rsid w:val="00155CB0"/>
    <w:rsid w:val="00160446"/>
    <w:rsid w:val="001663C5"/>
    <w:rsid w:val="0017290B"/>
    <w:rsid w:val="00176100"/>
    <w:rsid w:val="00177198"/>
    <w:rsid w:val="00177948"/>
    <w:rsid w:val="001804ED"/>
    <w:rsid w:val="0018195F"/>
    <w:rsid w:val="00187E46"/>
    <w:rsid w:val="001934AB"/>
    <w:rsid w:val="001968B9"/>
    <w:rsid w:val="001A05AA"/>
    <w:rsid w:val="001A0D8C"/>
    <w:rsid w:val="001B20A9"/>
    <w:rsid w:val="001B4BE2"/>
    <w:rsid w:val="001B58AC"/>
    <w:rsid w:val="001C7ABF"/>
    <w:rsid w:val="001D11AD"/>
    <w:rsid w:val="001D27AE"/>
    <w:rsid w:val="001D3AE9"/>
    <w:rsid w:val="001D70F7"/>
    <w:rsid w:val="001E197E"/>
    <w:rsid w:val="001E4409"/>
    <w:rsid w:val="001E4844"/>
    <w:rsid w:val="001F0010"/>
    <w:rsid w:val="001F0B27"/>
    <w:rsid w:val="001F598D"/>
    <w:rsid w:val="00200548"/>
    <w:rsid w:val="00200F30"/>
    <w:rsid w:val="002013C7"/>
    <w:rsid w:val="0020611D"/>
    <w:rsid w:val="002133DA"/>
    <w:rsid w:val="00214486"/>
    <w:rsid w:val="00214A12"/>
    <w:rsid w:val="0021572E"/>
    <w:rsid w:val="002161FF"/>
    <w:rsid w:val="002231B9"/>
    <w:rsid w:val="00225AE2"/>
    <w:rsid w:val="0022C91B"/>
    <w:rsid w:val="002358D7"/>
    <w:rsid w:val="00236950"/>
    <w:rsid w:val="00243599"/>
    <w:rsid w:val="0024370E"/>
    <w:rsid w:val="00244317"/>
    <w:rsid w:val="0025367B"/>
    <w:rsid w:val="002541E4"/>
    <w:rsid w:val="00261177"/>
    <w:rsid w:val="00264428"/>
    <w:rsid w:val="00264603"/>
    <w:rsid w:val="00264B1D"/>
    <w:rsid w:val="00267440"/>
    <w:rsid w:val="002708E7"/>
    <w:rsid w:val="002732C1"/>
    <w:rsid w:val="00274696"/>
    <w:rsid w:val="00277088"/>
    <w:rsid w:val="00277D27"/>
    <w:rsid w:val="00282833"/>
    <w:rsid w:val="00284527"/>
    <w:rsid w:val="0028510C"/>
    <w:rsid w:val="00285CB5"/>
    <w:rsid w:val="002868AC"/>
    <w:rsid w:val="00287A44"/>
    <w:rsid w:val="0029146E"/>
    <w:rsid w:val="002A094D"/>
    <w:rsid w:val="002A1F99"/>
    <w:rsid w:val="002B6D87"/>
    <w:rsid w:val="002B7D35"/>
    <w:rsid w:val="002C052F"/>
    <w:rsid w:val="002C2C6C"/>
    <w:rsid w:val="002C3016"/>
    <w:rsid w:val="002C4989"/>
    <w:rsid w:val="002C4DDB"/>
    <w:rsid w:val="002C7253"/>
    <w:rsid w:val="002D6C21"/>
    <w:rsid w:val="002D7988"/>
    <w:rsid w:val="002F0233"/>
    <w:rsid w:val="002F4D39"/>
    <w:rsid w:val="002F596B"/>
    <w:rsid w:val="002F73D9"/>
    <w:rsid w:val="002F76B3"/>
    <w:rsid w:val="002FD89E"/>
    <w:rsid w:val="003004DD"/>
    <w:rsid w:val="003047C5"/>
    <w:rsid w:val="00304C95"/>
    <w:rsid w:val="00310511"/>
    <w:rsid w:val="00310F23"/>
    <w:rsid w:val="00311848"/>
    <w:rsid w:val="00316C53"/>
    <w:rsid w:val="00317115"/>
    <w:rsid w:val="00325765"/>
    <w:rsid w:val="00326353"/>
    <w:rsid w:val="00335E3C"/>
    <w:rsid w:val="00347149"/>
    <w:rsid w:val="00352281"/>
    <w:rsid w:val="00353BA6"/>
    <w:rsid w:val="0035539E"/>
    <w:rsid w:val="00357F57"/>
    <w:rsid w:val="00361603"/>
    <w:rsid w:val="003634B9"/>
    <w:rsid w:val="00363818"/>
    <w:rsid w:val="00370823"/>
    <w:rsid w:val="003751F8"/>
    <w:rsid w:val="00383C0E"/>
    <w:rsid w:val="003850A3"/>
    <w:rsid w:val="00385F6A"/>
    <w:rsid w:val="003914F1"/>
    <w:rsid w:val="003916A9"/>
    <w:rsid w:val="003921D8"/>
    <w:rsid w:val="003A01AA"/>
    <w:rsid w:val="003A6C6F"/>
    <w:rsid w:val="003B0700"/>
    <w:rsid w:val="003B0866"/>
    <w:rsid w:val="003B75FD"/>
    <w:rsid w:val="003C26ED"/>
    <w:rsid w:val="003C5113"/>
    <w:rsid w:val="003D39C3"/>
    <w:rsid w:val="003E2877"/>
    <w:rsid w:val="003E508C"/>
    <w:rsid w:val="003E7B1F"/>
    <w:rsid w:val="003F0D5E"/>
    <w:rsid w:val="003F494C"/>
    <w:rsid w:val="003FA1F3"/>
    <w:rsid w:val="00403C2C"/>
    <w:rsid w:val="00411448"/>
    <w:rsid w:val="004150AF"/>
    <w:rsid w:val="00416F1B"/>
    <w:rsid w:val="00420C05"/>
    <w:rsid w:val="004228FE"/>
    <w:rsid w:val="00425E1B"/>
    <w:rsid w:val="00426BE2"/>
    <w:rsid w:val="004279C4"/>
    <w:rsid w:val="00431D30"/>
    <w:rsid w:val="00432258"/>
    <w:rsid w:val="00433CD7"/>
    <w:rsid w:val="004383BA"/>
    <w:rsid w:val="004426CB"/>
    <w:rsid w:val="00442F74"/>
    <w:rsid w:val="00447616"/>
    <w:rsid w:val="00450ECA"/>
    <w:rsid w:val="00451D49"/>
    <w:rsid w:val="00453A50"/>
    <w:rsid w:val="00460EF5"/>
    <w:rsid w:val="00464D96"/>
    <w:rsid w:val="004676B2"/>
    <w:rsid w:val="004733C7"/>
    <w:rsid w:val="00473871"/>
    <w:rsid w:val="004772F3"/>
    <w:rsid w:val="004812A8"/>
    <w:rsid w:val="00481738"/>
    <w:rsid w:val="00492139"/>
    <w:rsid w:val="00492F32"/>
    <w:rsid w:val="004930D5"/>
    <w:rsid w:val="00496EEE"/>
    <w:rsid w:val="004A0BDD"/>
    <w:rsid w:val="004B0878"/>
    <w:rsid w:val="004B3E16"/>
    <w:rsid w:val="004B4E35"/>
    <w:rsid w:val="004C7CB3"/>
    <w:rsid w:val="004CA1A3"/>
    <w:rsid w:val="004CD39B"/>
    <w:rsid w:val="004D4E1C"/>
    <w:rsid w:val="004D5D9F"/>
    <w:rsid w:val="004E02CD"/>
    <w:rsid w:val="004E210B"/>
    <w:rsid w:val="004E3563"/>
    <w:rsid w:val="004E40FB"/>
    <w:rsid w:val="004F09A2"/>
    <w:rsid w:val="004F1EFE"/>
    <w:rsid w:val="004F45FC"/>
    <w:rsid w:val="00503B1A"/>
    <w:rsid w:val="00503E30"/>
    <w:rsid w:val="00505721"/>
    <w:rsid w:val="0050708B"/>
    <w:rsid w:val="00507406"/>
    <w:rsid w:val="00513E7E"/>
    <w:rsid w:val="00527F20"/>
    <w:rsid w:val="00531913"/>
    <w:rsid w:val="005327C0"/>
    <w:rsid w:val="00535D53"/>
    <w:rsid w:val="00535F33"/>
    <w:rsid w:val="00545151"/>
    <w:rsid w:val="005473BD"/>
    <w:rsid w:val="005498FE"/>
    <w:rsid w:val="005501A6"/>
    <w:rsid w:val="00553A1C"/>
    <w:rsid w:val="00553F4C"/>
    <w:rsid w:val="00563559"/>
    <w:rsid w:val="0056709F"/>
    <w:rsid w:val="00571395"/>
    <w:rsid w:val="005716C3"/>
    <w:rsid w:val="00571D5F"/>
    <w:rsid w:val="00580E15"/>
    <w:rsid w:val="00581854"/>
    <w:rsid w:val="005836AB"/>
    <w:rsid w:val="00583B35"/>
    <w:rsid w:val="00583E36"/>
    <w:rsid w:val="00586854"/>
    <w:rsid w:val="0059102E"/>
    <w:rsid w:val="00595B65"/>
    <w:rsid w:val="005A61D2"/>
    <w:rsid w:val="005BC71C"/>
    <w:rsid w:val="005C0524"/>
    <w:rsid w:val="005C1EED"/>
    <w:rsid w:val="005C33C0"/>
    <w:rsid w:val="005C3D8F"/>
    <w:rsid w:val="005C49EF"/>
    <w:rsid w:val="005C5556"/>
    <w:rsid w:val="005C7FA4"/>
    <w:rsid w:val="005D24B2"/>
    <w:rsid w:val="005D3310"/>
    <w:rsid w:val="005D4793"/>
    <w:rsid w:val="005D55FD"/>
    <w:rsid w:val="005D66DC"/>
    <w:rsid w:val="005E56A2"/>
    <w:rsid w:val="005E623C"/>
    <w:rsid w:val="005F3426"/>
    <w:rsid w:val="00600663"/>
    <w:rsid w:val="006108C2"/>
    <w:rsid w:val="00613CCD"/>
    <w:rsid w:val="00615CDB"/>
    <w:rsid w:val="00617A52"/>
    <w:rsid w:val="00621B44"/>
    <w:rsid w:val="00622831"/>
    <w:rsid w:val="00624F39"/>
    <w:rsid w:val="006250C8"/>
    <w:rsid w:val="00625C8F"/>
    <w:rsid w:val="00626A5C"/>
    <w:rsid w:val="00633833"/>
    <w:rsid w:val="00637044"/>
    <w:rsid w:val="00637B11"/>
    <w:rsid w:val="006406D9"/>
    <w:rsid w:val="00641843"/>
    <w:rsid w:val="006460A9"/>
    <w:rsid w:val="0065135F"/>
    <w:rsid w:val="006531EC"/>
    <w:rsid w:val="006539F0"/>
    <w:rsid w:val="006568AE"/>
    <w:rsid w:val="00656C3E"/>
    <w:rsid w:val="0065F08F"/>
    <w:rsid w:val="00660608"/>
    <w:rsid w:val="00661AB6"/>
    <w:rsid w:val="00663BCE"/>
    <w:rsid w:val="006758D4"/>
    <w:rsid w:val="0067686A"/>
    <w:rsid w:val="00681648"/>
    <w:rsid w:val="0068449A"/>
    <w:rsid w:val="00686AAB"/>
    <w:rsid w:val="006870CC"/>
    <w:rsid w:val="00693FC9"/>
    <w:rsid w:val="006A190A"/>
    <w:rsid w:val="006A3D46"/>
    <w:rsid w:val="006A4E1A"/>
    <w:rsid w:val="006B449C"/>
    <w:rsid w:val="006C1A45"/>
    <w:rsid w:val="006C3514"/>
    <w:rsid w:val="006C40F2"/>
    <w:rsid w:val="006D2390"/>
    <w:rsid w:val="006D5934"/>
    <w:rsid w:val="006E1B40"/>
    <w:rsid w:val="006F0811"/>
    <w:rsid w:val="006F09D5"/>
    <w:rsid w:val="006F303A"/>
    <w:rsid w:val="006FB749"/>
    <w:rsid w:val="00703564"/>
    <w:rsid w:val="00707ACF"/>
    <w:rsid w:val="00715862"/>
    <w:rsid w:val="00715ECE"/>
    <w:rsid w:val="00723351"/>
    <w:rsid w:val="007246E7"/>
    <w:rsid w:val="00725BE2"/>
    <w:rsid w:val="00727799"/>
    <w:rsid w:val="0073047F"/>
    <w:rsid w:val="00736348"/>
    <w:rsid w:val="007409F5"/>
    <w:rsid w:val="00750DC8"/>
    <w:rsid w:val="007521E4"/>
    <w:rsid w:val="00752D74"/>
    <w:rsid w:val="00753AD2"/>
    <w:rsid w:val="00757C2F"/>
    <w:rsid w:val="007600DC"/>
    <w:rsid w:val="00760D93"/>
    <w:rsid w:val="0076704D"/>
    <w:rsid w:val="00767B7A"/>
    <w:rsid w:val="00771219"/>
    <w:rsid w:val="00775DB7"/>
    <w:rsid w:val="00783F7D"/>
    <w:rsid w:val="007846E5"/>
    <w:rsid w:val="00785D38"/>
    <w:rsid w:val="00787F62"/>
    <w:rsid w:val="0078B975"/>
    <w:rsid w:val="007902FF"/>
    <w:rsid w:val="00797BA3"/>
    <w:rsid w:val="007A0533"/>
    <w:rsid w:val="007A226F"/>
    <w:rsid w:val="007B01E5"/>
    <w:rsid w:val="007B1A9C"/>
    <w:rsid w:val="007B208A"/>
    <w:rsid w:val="007B7F5F"/>
    <w:rsid w:val="007C0EA7"/>
    <w:rsid w:val="007C38B4"/>
    <w:rsid w:val="007C96CB"/>
    <w:rsid w:val="007D50B2"/>
    <w:rsid w:val="007D7AFA"/>
    <w:rsid w:val="007E06D9"/>
    <w:rsid w:val="007E0F2E"/>
    <w:rsid w:val="007E4CDF"/>
    <w:rsid w:val="007F0723"/>
    <w:rsid w:val="007F253C"/>
    <w:rsid w:val="007F5234"/>
    <w:rsid w:val="007F588C"/>
    <w:rsid w:val="007F75AC"/>
    <w:rsid w:val="007F77F9"/>
    <w:rsid w:val="00802868"/>
    <w:rsid w:val="00813D8A"/>
    <w:rsid w:val="0082625B"/>
    <w:rsid w:val="00831589"/>
    <w:rsid w:val="008323B4"/>
    <w:rsid w:val="00845387"/>
    <w:rsid w:val="008463E5"/>
    <w:rsid w:val="00853956"/>
    <w:rsid w:val="008542AB"/>
    <w:rsid w:val="00854C40"/>
    <w:rsid w:val="0085643A"/>
    <w:rsid w:val="0085BCE7"/>
    <w:rsid w:val="00865AD4"/>
    <w:rsid w:val="0086A104"/>
    <w:rsid w:val="008700BF"/>
    <w:rsid w:val="008738A0"/>
    <w:rsid w:val="0087433C"/>
    <w:rsid w:val="00880D5A"/>
    <w:rsid w:val="008810B2"/>
    <w:rsid w:val="00882E71"/>
    <w:rsid w:val="0088540F"/>
    <w:rsid w:val="0088611F"/>
    <w:rsid w:val="00887D38"/>
    <w:rsid w:val="00895506"/>
    <w:rsid w:val="0089EC0F"/>
    <w:rsid w:val="008A55AE"/>
    <w:rsid w:val="008A59B2"/>
    <w:rsid w:val="008B739B"/>
    <w:rsid w:val="008C7140"/>
    <w:rsid w:val="008D0831"/>
    <w:rsid w:val="008D13B8"/>
    <w:rsid w:val="008F1648"/>
    <w:rsid w:val="008F1A61"/>
    <w:rsid w:val="008F281C"/>
    <w:rsid w:val="008F5078"/>
    <w:rsid w:val="008F6DDB"/>
    <w:rsid w:val="00905C7C"/>
    <w:rsid w:val="00907186"/>
    <w:rsid w:val="00907429"/>
    <w:rsid w:val="0090786D"/>
    <w:rsid w:val="00916C96"/>
    <w:rsid w:val="00917AB1"/>
    <w:rsid w:val="0092137E"/>
    <w:rsid w:val="009267B8"/>
    <w:rsid w:val="009315A2"/>
    <w:rsid w:val="00934344"/>
    <w:rsid w:val="009366DF"/>
    <w:rsid w:val="009426FE"/>
    <w:rsid w:val="00943A92"/>
    <w:rsid w:val="00943F1F"/>
    <w:rsid w:val="00950A52"/>
    <w:rsid w:val="00952338"/>
    <w:rsid w:val="00955664"/>
    <w:rsid w:val="00960B31"/>
    <w:rsid w:val="00961E61"/>
    <w:rsid w:val="00972ECC"/>
    <w:rsid w:val="0097385E"/>
    <w:rsid w:val="009752B4"/>
    <w:rsid w:val="00977014"/>
    <w:rsid w:val="00977575"/>
    <w:rsid w:val="00986C6C"/>
    <w:rsid w:val="009927B9"/>
    <w:rsid w:val="00993C75"/>
    <w:rsid w:val="009944C6"/>
    <w:rsid w:val="009A5214"/>
    <w:rsid w:val="009A55DE"/>
    <w:rsid w:val="009B0100"/>
    <w:rsid w:val="009C14EC"/>
    <w:rsid w:val="009C3A4A"/>
    <w:rsid w:val="009D1A6F"/>
    <w:rsid w:val="009D33D3"/>
    <w:rsid w:val="009D520A"/>
    <w:rsid w:val="009E09C8"/>
    <w:rsid w:val="009E1EED"/>
    <w:rsid w:val="009E5C9B"/>
    <w:rsid w:val="009E603C"/>
    <w:rsid w:val="009E66B0"/>
    <w:rsid w:val="00A0283D"/>
    <w:rsid w:val="00A04476"/>
    <w:rsid w:val="00A0705E"/>
    <w:rsid w:val="00A12B3A"/>
    <w:rsid w:val="00A16752"/>
    <w:rsid w:val="00A26B34"/>
    <w:rsid w:val="00A35172"/>
    <w:rsid w:val="00A3584F"/>
    <w:rsid w:val="00A45475"/>
    <w:rsid w:val="00A479D9"/>
    <w:rsid w:val="00A54704"/>
    <w:rsid w:val="00A5793F"/>
    <w:rsid w:val="00A6C407"/>
    <w:rsid w:val="00A72502"/>
    <w:rsid w:val="00A77603"/>
    <w:rsid w:val="00A817BA"/>
    <w:rsid w:val="00A842B9"/>
    <w:rsid w:val="00A84E2A"/>
    <w:rsid w:val="00A85B18"/>
    <w:rsid w:val="00A90057"/>
    <w:rsid w:val="00A917FE"/>
    <w:rsid w:val="00A92EA6"/>
    <w:rsid w:val="00A9701E"/>
    <w:rsid w:val="00A977EB"/>
    <w:rsid w:val="00A97AD0"/>
    <w:rsid w:val="00AA07DB"/>
    <w:rsid w:val="00AB13A2"/>
    <w:rsid w:val="00AB353B"/>
    <w:rsid w:val="00AC12BE"/>
    <w:rsid w:val="00AC1DD0"/>
    <w:rsid w:val="00AC3DE4"/>
    <w:rsid w:val="00AC5EFC"/>
    <w:rsid w:val="00AC6504"/>
    <w:rsid w:val="00AC8001"/>
    <w:rsid w:val="00AD0180"/>
    <w:rsid w:val="00AD1002"/>
    <w:rsid w:val="00AD225D"/>
    <w:rsid w:val="00AE2765"/>
    <w:rsid w:val="00AE4121"/>
    <w:rsid w:val="00AE46B3"/>
    <w:rsid w:val="00AF0F87"/>
    <w:rsid w:val="00AF5E22"/>
    <w:rsid w:val="00B04539"/>
    <w:rsid w:val="00B05198"/>
    <w:rsid w:val="00B064A2"/>
    <w:rsid w:val="00B10F70"/>
    <w:rsid w:val="00B11169"/>
    <w:rsid w:val="00B11980"/>
    <w:rsid w:val="00B1214A"/>
    <w:rsid w:val="00B121A6"/>
    <w:rsid w:val="00B12FE5"/>
    <w:rsid w:val="00B1409A"/>
    <w:rsid w:val="00B15B72"/>
    <w:rsid w:val="00B2313A"/>
    <w:rsid w:val="00B25D59"/>
    <w:rsid w:val="00B27E74"/>
    <w:rsid w:val="00B2EA0F"/>
    <w:rsid w:val="00B32CA0"/>
    <w:rsid w:val="00B333EB"/>
    <w:rsid w:val="00B33980"/>
    <w:rsid w:val="00B33DD3"/>
    <w:rsid w:val="00B40DF0"/>
    <w:rsid w:val="00B41E97"/>
    <w:rsid w:val="00B42CB2"/>
    <w:rsid w:val="00B45008"/>
    <w:rsid w:val="00B46E95"/>
    <w:rsid w:val="00B479FB"/>
    <w:rsid w:val="00B528FB"/>
    <w:rsid w:val="00B54FCE"/>
    <w:rsid w:val="00B55208"/>
    <w:rsid w:val="00B60335"/>
    <w:rsid w:val="00B60EEF"/>
    <w:rsid w:val="00B64298"/>
    <w:rsid w:val="00B66912"/>
    <w:rsid w:val="00B731B9"/>
    <w:rsid w:val="00B75326"/>
    <w:rsid w:val="00B7658E"/>
    <w:rsid w:val="00B77156"/>
    <w:rsid w:val="00B77850"/>
    <w:rsid w:val="00B77D60"/>
    <w:rsid w:val="00B824EE"/>
    <w:rsid w:val="00B85853"/>
    <w:rsid w:val="00B86A65"/>
    <w:rsid w:val="00B90FE6"/>
    <w:rsid w:val="00B93410"/>
    <w:rsid w:val="00B93698"/>
    <w:rsid w:val="00B95C4A"/>
    <w:rsid w:val="00B969CF"/>
    <w:rsid w:val="00BA0D32"/>
    <w:rsid w:val="00BA23F2"/>
    <w:rsid w:val="00BA3911"/>
    <w:rsid w:val="00BA48C8"/>
    <w:rsid w:val="00BB2C92"/>
    <w:rsid w:val="00BBEC99"/>
    <w:rsid w:val="00BC07B3"/>
    <w:rsid w:val="00BC0F3D"/>
    <w:rsid w:val="00BC1EED"/>
    <w:rsid w:val="00BC20F7"/>
    <w:rsid w:val="00BC605F"/>
    <w:rsid w:val="00BD274B"/>
    <w:rsid w:val="00BD49B2"/>
    <w:rsid w:val="00BE022F"/>
    <w:rsid w:val="00BE3B3B"/>
    <w:rsid w:val="00BF355E"/>
    <w:rsid w:val="00C00DCB"/>
    <w:rsid w:val="00C00F76"/>
    <w:rsid w:val="00C02B33"/>
    <w:rsid w:val="00C02C7F"/>
    <w:rsid w:val="00C05169"/>
    <w:rsid w:val="00C1193B"/>
    <w:rsid w:val="00C1507D"/>
    <w:rsid w:val="00C230E3"/>
    <w:rsid w:val="00C25AF7"/>
    <w:rsid w:val="00C27246"/>
    <w:rsid w:val="00C31833"/>
    <w:rsid w:val="00C335BA"/>
    <w:rsid w:val="00C43ACD"/>
    <w:rsid w:val="00C4461E"/>
    <w:rsid w:val="00C46270"/>
    <w:rsid w:val="00C50351"/>
    <w:rsid w:val="00C622C4"/>
    <w:rsid w:val="00C65A6A"/>
    <w:rsid w:val="00C67D12"/>
    <w:rsid w:val="00C728A7"/>
    <w:rsid w:val="00C74F3A"/>
    <w:rsid w:val="00C822C5"/>
    <w:rsid w:val="00C84433"/>
    <w:rsid w:val="00C91E66"/>
    <w:rsid w:val="00C92410"/>
    <w:rsid w:val="00C9547C"/>
    <w:rsid w:val="00C963AD"/>
    <w:rsid w:val="00C96734"/>
    <w:rsid w:val="00C97AE9"/>
    <w:rsid w:val="00C97E75"/>
    <w:rsid w:val="00CA2219"/>
    <w:rsid w:val="00CA25D5"/>
    <w:rsid w:val="00CA3A2A"/>
    <w:rsid w:val="00CA3DB0"/>
    <w:rsid w:val="00CA77AB"/>
    <w:rsid w:val="00CC0086"/>
    <w:rsid w:val="00CC4AAA"/>
    <w:rsid w:val="00CC712E"/>
    <w:rsid w:val="00CC71F8"/>
    <w:rsid w:val="00CD5431"/>
    <w:rsid w:val="00CE7ADF"/>
    <w:rsid w:val="00CF188D"/>
    <w:rsid w:val="00CF4380"/>
    <w:rsid w:val="00CF6737"/>
    <w:rsid w:val="00CFD7CF"/>
    <w:rsid w:val="00D006BD"/>
    <w:rsid w:val="00D05328"/>
    <w:rsid w:val="00D140C4"/>
    <w:rsid w:val="00D15C52"/>
    <w:rsid w:val="00D16F5A"/>
    <w:rsid w:val="00D16F9D"/>
    <w:rsid w:val="00D2203B"/>
    <w:rsid w:val="00D222B6"/>
    <w:rsid w:val="00D30455"/>
    <w:rsid w:val="00D34645"/>
    <w:rsid w:val="00D37748"/>
    <w:rsid w:val="00D44F92"/>
    <w:rsid w:val="00D46540"/>
    <w:rsid w:val="00D514CB"/>
    <w:rsid w:val="00D545FF"/>
    <w:rsid w:val="00D54AC2"/>
    <w:rsid w:val="00D60532"/>
    <w:rsid w:val="00D60E8B"/>
    <w:rsid w:val="00D61BA7"/>
    <w:rsid w:val="00D646E9"/>
    <w:rsid w:val="00D67837"/>
    <w:rsid w:val="00D70E66"/>
    <w:rsid w:val="00D739D6"/>
    <w:rsid w:val="00D81F51"/>
    <w:rsid w:val="00D85337"/>
    <w:rsid w:val="00D85890"/>
    <w:rsid w:val="00D8CB1C"/>
    <w:rsid w:val="00D91236"/>
    <w:rsid w:val="00D95AC0"/>
    <w:rsid w:val="00D97752"/>
    <w:rsid w:val="00DA1641"/>
    <w:rsid w:val="00DA568C"/>
    <w:rsid w:val="00DB1E4E"/>
    <w:rsid w:val="00DC3701"/>
    <w:rsid w:val="00DC4EBB"/>
    <w:rsid w:val="00DD7D53"/>
    <w:rsid w:val="00DE02C4"/>
    <w:rsid w:val="00DE0E68"/>
    <w:rsid w:val="00DE18EE"/>
    <w:rsid w:val="00DE2301"/>
    <w:rsid w:val="00DE2F75"/>
    <w:rsid w:val="00DE6651"/>
    <w:rsid w:val="00DF1ECE"/>
    <w:rsid w:val="00DF4D75"/>
    <w:rsid w:val="00E01C87"/>
    <w:rsid w:val="00E1074C"/>
    <w:rsid w:val="00E136EE"/>
    <w:rsid w:val="00E144BB"/>
    <w:rsid w:val="00E1688B"/>
    <w:rsid w:val="00E236CC"/>
    <w:rsid w:val="00E24D82"/>
    <w:rsid w:val="00E250B8"/>
    <w:rsid w:val="00E25649"/>
    <w:rsid w:val="00E269CB"/>
    <w:rsid w:val="00E2E58E"/>
    <w:rsid w:val="00E302BB"/>
    <w:rsid w:val="00E31C2C"/>
    <w:rsid w:val="00E43F41"/>
    <w:rsid w:val="00E4436E"/>
    <w:rsid w:val="00E51564"/>
    <w:rsid w:val="00E60625"/>
    <w:rsid w:val="00E60AB9"/>
    <w:rsid w:val="00E60DC2"/>
    <w:rsid w:val="00E63005"/>
    <w:rsid w:val="00E64287"/>
    <w:rsid w:val="00E832B8"/>
    <w:rsid w:val="00E83FCB"/>
    <w:rsid w:val="00E85EC0"/>
    <w:rsid w:val="00E871B3"/>
    <w:rsid w:val="00E9016B"/>
    <w:rsid w:val="00E9541C"/>
    <w:rsid w:val="00EA4EA5"/>
    <w:rsid w:val="00EB42B2"/>
    <w:rsid w:val="00EB5916"/>
    <w:rsid w:val="00EB5C13"/>
    <w:rsid w:val="00EB7FD5"/>
    <w:rsid w:val="00EC0B5A"/>
    <w:rsid w:val="00EC2977"/>
    <w:rsid w:val="00EC69EE"/>
    <w:rsid w:val="00EC7AE5"/>
    <w:rsid w:val="00ED0EBD"/>
    <w:rsid w:val="00ED4F42"/>
    <w:rsid w:val="00ED5E49"/>
    <w:rsid w:val="00EE29AF"/>
    <w:rsid w:val="00EE4B2A"/>
    <w:rsid w:val="00EE7BC6"/>
    <w:rsid w:val="00EF0481"/>
    <w:rsid w:val="00EF129A"/>
    <w:rsid w:val="00EF265A"/>
    <w:rsid w:val="00EF2C26"/>
    <w:rsid w:val="00EF3A96"/>
    <w:rsid w:val="00EF77F1"/>
    <w:rsid w:val="00EF798E"/>
    <w:rsid w:val="00F00B03"/>
    <w:rsid w:val="00F0212E"/>
    <w:rsid w:val="00F0238E"/>
    <w:rsid w:val="00F041B1"/>
    <w:rsid w:val="00F124E8"/>
    <w:rsid w:val="00F128B0"/>
    <w:rsid w:val="00F13A30"/>
    <w:rsid w:val="00F14B21"/>
    <w:rsid w:val="00F19069"/>
    <w:rsid w:val="00F214A0"/>
    <w:rsid w:val="00F21D51"/>
    <w:rsid w:val="00F336A0"/>
    <w:rsid w:val="00F41881"/>
    <w:rsid w:val="00F5228E"/>
    <w:rsid w:val="00F540F7"/>
    <w:rsid w:val="00F569D2"/>
    <w:rsid w:val="00F571F4"/>
    <w:rsid w:val="00F71A19"/>
    <w:rsid w:val="00F74F46"/>
    <w:rsid w:val="00F77A00"/>
    <w:rsid w:val="00F82E4A"/>
    <w:rsid w:val="00F84A77"/>
    <w:rsid w:val="00F866C2"/>
    <w:rsid w:val="00F87B08"/>
    <w:rsid w:val="00F9091D"/>
    <w:rsid w:val="00F94D5B"/>
    <w:rsid w:val="00FA0AC4"/>
    <w:rsid w:val="00FA35BA"/>
    <w:rsid w:val="00FA4661"/>
    <w:rsid w:val="00FB7CBB"/>
    <w:rsid w:val="00FBC0EB"/>
    <w:rsid w:val="00FC0320"/>
    <w:rsid w:val="00FC1920"/>
    <w:rsid w:val="00FC2370"/>
    <w:rsid w:val="00FC50D0"/>
    <w:rsid w:val="00FC55A9"/>
    <w:rsid w:val="00FD542E"/>
    <w:rsid w:val="00FE1468"/>
    <w:rsid w:val="00FE46D3"/>
    <w:rsid w:val="00FE4E34"/>
    <w:rsid w:val="00FF0639"/>
    <w:rsid w:val="00FF37F9"/>
    <w:rsid w:val="00FF5ACB"/>
    <w:rsid w:val="00FF62CA"/>
    <w:rsid w:val="0110EC48"/>
    <w:rsid w:val="0121E58C"/>
    <w:rsid w:val="0125B6C9"/>
    <w:rsid w:val="01291443"/>
    <w:rsid w:val="012D7380"/>
    <w:rsid w:val="0130BD6A"/>
    <w:rsid w:val="013187C5"/>
    <w:rsid w:val="013600F1"/>
    <w:rsid w:val="0137A66C"/>
    <w:rsid w:val="013AD181"/>
    <w:rsid w:val="013CD871"/>
    <w:rsid w:val="01404449"/>
    <w:rsid w:val="01409CD6"/>
    <w:rsid w:val="0145161E"/>
    <w:rsid w:val="01458675"/>
    <w:rsid w:val="014D8BA7"/>
    <w:rsid w:val="014ED915"/>
    <w:rsid w:val="01522A44"/>
    <w:rsid w:val="0154F95D"/>
    <w:rsid w:val="015967EA"/>
    <w:rsid w:val="015E77C2"/>
    <w:rsid w:val="015EFB6A"/>
    <w:rsid w:val="01649D84"/>
    <w:rsid w:val="01653A6E"/>
    <w:rsid w:val="016559CF"/>
    <w:rsid w:val="0166B404"/>
    <w:rsid w:val="0166D621"/>
    <w:rsid w:val="0167C513"/>
    <w:rsid w:val="01680BCE"/>
    <w:rsid w:val="01750275"/>
    <w:rsid w:val="01953E06"/>
    <w:rsid w:val="019A027A"/>
    <w:rsid w:val="019B92B0"/>
    <w:rsid w:val="019B96FA"/>
    <w:rsid w:val="01A0F42B"/>
    <w:rsid w:val="01A902F3"/>
    <w:rsid w:val="01AA23B6"/>
    <w:rsid w:val="01B9C3F5"/>
    <w:rsid w:val="01BA052F"/>
    <w:rsid w:val="01BAA8B7"/>
    <w:rsid w:val="01BC42FD"/>
    <w:rsid w:val="01C45537"/>
    <w:rsid w:val="01C7AD83"/>
    <w:rsid w:val="01CB0906"/>
    <w:rsid w:val="01CB9FEE"/>
    <w:rsid w:val="01CFF57E"/>
    <w:rsid w:val="01D3C270"/>
    <w:rsid w:val="01D3D2CC"/>
    <w:rsid w:val="01DE0C4C"/>
    <w:rsid w:val="01E71F02"/>
    <w:rsid w:val="01EA9627"/>
    <w:rsid w:val="01EBB3F3"/>
    <w:rsid w:val="01EEEA00"/>
    <w:rsid w:val="01FF77D8"/>
    <w:rsid w:val="0202D1D3"/>
    <w:rsid w:val="02072AAA"/>
    <w:rsid w:val="020AF138"/>
    <w:rsid w:val="020B10E2"/>
    <w:rsid w:val="020B48CE"/>
    <w:rsid w:val="02101364"/>
    <w:rsid w:val="0215B706"/>
    <w:rsid w:val="02166C81"/>
    <w:rsid w:val="0219D347"/>
    <w:rsid w:val="021F8584"/>
    <w:rsid w:val="02248291"/>
    <w:rsid w:val="02252CFE"/>
    <w:rsid w:val="022A866B"/>
    <w:rsid w:val="022B1864"/>
    <w:rsid w:val="022D0A5E"/>
    <w:rsid w:val="022DB8C7"/>
    <w:rsid w:val="022ED0DC"/>
    <w:rsid w:val="022FC5B7"/>
    <w:rsid w:val="023124D2"/>
    <w:rsid w:val="0232E52F"/>
    <w:rsid w:val="0239C88E"/>
    <w:rsid w:val="023E738A"/>
    <w:rsid w:val="024894CA"/>
    <w:rsid w:val="024F5E7C"/>
    <w:rsid w:val="0252E4BB"/>
    <w:rsid w:val="02536322"/>
    <w:rsid w:val="02537A56"/>
    <w:rsid w:val="025BFCE0"/>
    <w:rsid w:val="0260D3DC"/>
    <w:rsid w:val="0262A1E8"/>
    <w:rsid w:val="02635C61"/>
    <w:rsid w:val="0265340E"/>
    <w:rsid w:val="026946A7"/>
    <w:rsid w:val="026E810F"/>
    <w:rsid w:val="026ED936"/>
    <w:rsid w:val="026FD308"/>
    <w:rsid w:val="0271BBB7"/>
    <w:rsid w:val="0272DF4A"/>
    <w:rsid w:val="02757D15"/>
    <w:rsid w:val="0279A630"/>
    <w:rsid w:val="027D90C3"/>
    <w:rsid w:val="02812F5A"/>
    <w:rsid w:val="028303B4"/>
    <w:rsid w:val="028A94A6"/>
    <w:rsid w:val="028B7E84"/>
    <w:rsid w:val="028DF6C9"/>
    <w:rsid w:val="02959019"/>
    <w:rsid w:val="029BEC50"/>
    <w:rsid w:val="029E12E3"/>
    <w:rsid w:val="029E7669"/>
    <w:rsid w:val="029F6875"/>
    <w:rsid w:val="02A1B5D2"/>
    <w:rsid w:val="02A5D744"/>
    <w:rsid w:val="02A6436E"/>
    <w:rsid w:val="02A7457F"/>
    <w:rsid w:val="02A92B87"/>
    <w:rsid w:val="02AD6A38"/>
    <w:rsid w:val="02B248EE"/>
    <w:rsid w:val="02B5B4F9"/>
    <w:rsid w:val="02B9D24E"/>
    <w:rsid w:val="02BE8DD2"/>
    <w:rsid w:val="02CAE441"/>
    <w:rsid w:val="02CD0D1F"/>
    <w:rsid w:val="02D141BF"/>
    <w:rsid w:val="02D4BED8"/>
    <w:rsid w:val="02DAB923"/>
    <w:rsid w:val="02DF4741"/>
    <w:rsid w:val="02DFD322"/>
    <w:rsid w:val="02E4F833"/>
    <w:rsid w:val="02E86D65"/>
    <w:rsid w:val="02E88BC2"/>
    <w:rsid w:val="02EA0B6D"/>
    <w:rsid w:val="02EAA976"/>
    <w:rsid w:val="02ED5531"/>
    <w:rsid w:val="02FACBCB"/>
    <w:rsid w:val="02FC30E6"/>
    <w:rsid w:val="02FEB982"/>
    <w:rsid w:val="03043520"/>
    <w:rsid w:val="030B82FA"/>
    <w:rsid w:val="030FEE48"/>
    <w:rsid w:val="03199941"/>
    <w:rsid w:val="031A67DB"/>
    <w:rsid w:val="0320011E"/>
    <w:rsid w:val="0327D798"/>
    <w:rsid w:val="0328B618"/>
    <w:rsid w:val="032BB369"/>
    <w:rsid w:val="032C7FB2"/>
    <w:rsid w:val="032D2F41"/>
    <w:rsid w:val="032EC996"/>
    <w:rsid w:val="0336316A"/>
    <w:rsid w:val="0337CBD9"/>
    <w:rsid w:val="03387980"/>
    <w:rsid w:val="033D5BBE"/>
    <w:rsid w:val="033F172B"/>
    <w:rsid w:val="0347C333"/>
    <w:rsid w:val="0349C58F"/>
    <w:rsid w:val="034BB2A7"/>
    <w:rsid w:val="034E356B"/>
    <w:rsid w:val="034F2C94"/>
    <w:rsid w:val="034F6CD2"/>
    <w:rsid w:val="03532943"/>
    <w:rsid w:val="03571582"/>
    <w:rsid w:val="035F8D1A"/>
    <w:rsid w:val="0361D9C1"/>
    <w:rsid w:val="03631609"/>
    <w:rsid w:val="036FA32D"/>
    <w:rsid w:val="0374E86E"/>
    <w:rsid w:val="037805E4"/>
    <w:rsid w:val="037A4029"/>
    <w:rsid w:val="037B737E"/>
    <w:rsid w:val="037E2932"/>
    <w:rsid w:val="03804B2F"/>
    <w:rsid w:val="0382DED8"/>
    <w:rsid w:val="0382E377"/>
    <w:rsid w:val="03861A5E"/>
    <w:rsid w:val="0388066A"/>
    <w:rsid w:val="039A8F6D"/>
    <w:rsid w:val="03AAF173"/>
    <w:rsid w:val="03AD1145"/>
    <w:rsid w:val="03AFD0B0"/>
    <w:rsid w:val="03B4E0AA"/>
    <w:rsid w:val="03B8E1F5"/>
    <w:rsid w:val="03B9B223"/>
    <w:rsid w:val="03BB3A30"/>
    <w:rsid w:val="03BD754F"/>
    <w:rsid w:val="03C5FA16"/>
    <w:rsid w:val="03C70FAE"/>
    <w:rsid w:val="03C8B4D0"/>
    <w:rsid w:val="03C8DABF"/>
    <w:rsid w:val="03CEA7CF"/>
    <w:rsid w:val="03D5B151"/>
    <w:rsid w:val="03DEC4A7"/>
    <w:rsid w:val="03E61D90"/>
    <w:rsid w:val="03E63C21"/>
    <w:rsid w:val="03E68A63"/>
    <w:rsid w:val="03E83232"/>
    <w:rsid w:val="03F692CF"/>
    <w:rsid w:val="03FDB57C"/>
    <w:rsid w:val="03FE7E4C"/>
    <w:rsid w:val="0408FB74"/>
    <w:rsid w:val="040A11ED"/>
    <w:rsid w:val="0410D1C4"/>
    <w:rsid w:val="041B444A"/>
    <w:rsid w:val="042EB204"/>
    <w:rsid w:val="0431D233"/>
    <w:rsid w:val="04348754"/>
    <w:rsid w:val="0439B7BA"/>
    <w:rsid w:val="043ADC12"/>
    <w:rsid w:val="044213CF"/>
    <w:rsid w:val="044414A7"/>
    <w:rsid w:val="044826BC"/>
    <w:rsid w:val="04482732"/>
    <w:rsid w:val="044E8186"/>
    <w:rsid w:val="04527821"/>
    <w:rsid w:val="045480F2"/>
    <w:rsid w:val="04576FD8"/>
    <w:rsid w:val="045C2260"/>
    <w:rsid w:val="0461CE66"/>
    <w:rsid w:val="046968A3"/>
    <w:rsid w:val="046F5596"/>
    <w:rsid w:val="046FE611"/>
    <w:rsid w:val="0478F860"/>
    <w:rsid w:val="047C6CF4"/>
    <w:rsid w:val="0483F261"/>
    <w:rsid w:val="0487319E"/>
    <w:rsid w:val="048F0A77"/>
    <w:rsid w:val="048F4306"/>
    <w:rsid w:val="049194AA"/>
    <w:rsid w:val="04930640"/>
    <w:rsid w:val="04932DB6"/>
    <w:rsid w:val="04974D8A"/>
    <w:rsid w:val="0498CF5F"/>
    <w:rsid w:val="049C66C7"/>
    <w:rsid w:val="04A311FD"/>
    <w:rsid w:val="04A6A1F6"/>
    <w:rsid w:val="04A7535B"/>
    <w:rsid w:val="04AB7794"/>
    <w:rsid w:val="04AC42F3"/>
    <w:rsid w:val="04AD3CDF"/>
    <w:rsid w:val="04AF209C"/>
    <w:rsid w:val="04B4BD7E"/>
    <w:rsid w:val="04B4E023"/>
    <w:rsid w:val="04B569A2"/>
    <w:rsid w:val="04B664AF"/>
    <w:rsid w:val="04B694E2"/>
    <w:rsid w:val="04B6C824"/>
    <w:rsid w:val="04B888C6"/>
    <w:rsid w:val="04BA78A7"/>
    <w:rsid w:val="04C198AC"/>
    <w:rsid w:val="04C19F02"/>
    <w:rsid w:val="04C3839C"/>
    <w:rsid w:val="04C61A10"/>
    <w:rsid w:val="04CA4E2D"/>
    <w:rsid w:val="04E2110A"/>
    <w:rsid w:val="04E696A1"/>
    <w:rsid w:val="04E8AA8C"/>
    <w:rsid w:val="04F24EA1"/>
    <w:rsid w:val="04F87E25"/>
    <w:rsid w:val="04F9404D"/>
    <w:rsid w:val="04FE5F3B"/>
    <w:rsid w:val="050009A0"/>
    <w:rsid w:val="0503710C"/>
    <w:rsid w:val="05055F2E"/>
    <w:rsid w:val="0512A4E0"/>
    <w:rsid w:val="05168A57"/>
    <w:rsid w:val="0517D386"/>
    <w:rsid w:val="05189C6C"/>
    <w:rsid w:val="051E2BAE"/>
    <w:rsid w:val="05202D87"/>
    <w:rsid w:val="052140DD"/>
    <w:rsid w:val="0522E35D"/>
    <w:rsid w:val="052B62D6"/>
    <w:rsid w:val="0530D72A"/>
    <w:rsid w:val="05361CC1"/>
    <w:rsid w:val="053AD35B"/>
    <w:rsid w:val="053D718E"/>
    <w:rsid w:val="053EDC52"/>
    <w:rsid w:val="05418898"/>
    <w:rsid w:val="05537E93"/>
    <w:rsid w:val="05587627"/>
    <w:rsid w:val="055B6430"/>
    <w:rsid w:val="056447C8"/>
    <w:rsid w:val="0566CAC1"/>
    <w:rsid w:val="056E9DF0"/>
    <w:rsid w:val="05741CC1"/>
    <w:rsid w:val="0574208A"/>
    <w:rsid w:val="057AFCFD"/>
    <w:rsid w:val="057F7721"/>
    <w:rsid w:val="058BB6F9"/>
    <w:rsid w:val="058C3DD3"/>
    <w:rsid w:val="059A1C58"/>
    <w:rsid w:val="05AA2510"/>
    <w:rsid w:val="05B0EB1C"/>
    <w:rsid w:val="05B698D5"/>
    <w:rsid w:val="05BD3627"/>
    <w:rsid w:val="05BE8C9E"/>
    <w:rsid w:val="05C1AE88"/>
    <w:rsid w:val="05CAF10C"/>
    <w:rsid w:val="05CF04BE"/>
    <w:rsid w:val="05D70937"/>
    <w:rsid w:val="05E0A335"/>
    <w:rsid w:val="05E20F5E"/>
    <w:rsid w:val="05E3D561"/>
    <w:rsid w:val="05E7E74A"/>
    <w:rsid w:val="05ED7C43"/>
    <w:rsid w:val="05EE0453"/>
    <w:rsid w:val="05FA55B9"/>
    <w:rsid w:val="05FE413A"/>
    <w:rsid w:val="0601927C"/>
    <w:rsid w:val="060DCB8D"/>
    <w:rsid w:val="0618661B"/>
    <w:rsid w:val="06210214"/>
    <w:rsid w:val="0623E4AD"/>
    <w:rsid w:val="062BE0C7"/>
    <w:rsid w:val="062C324B"/>
    <w:rsid w:val="062DCA38"/>
    <w:rsid w:val="0634299B"/>
    <w:rsid w:val="063A67E9"/>
    <w:rsid w:val="063D7F6F"/>
    <w:rsid w:val="06450C63"/>
    <w:rsid w:val="0649323F"/>
    <w:rsid w:val="064ACA88"/>
    <w:rsid w:val="064FC974"/>
    <w:rsid w:val="0650F08D"/>
    <w:rsid w:val="065574BA"/>
    <w:rsid w:val="065B3338"/>
    <w:rsid w:val="065F53FD"/>
    <w:rsid w:val="0669514F"/>
    <w:rsid w:val="066DA4F9"/>
    <w:rsid w:val="06753281"/>
    <w:rsid w:val="06770204"/>
    <w:rsid w:val="067EB53E"/>
    <w:rsid w:val="06873D74"/>
    <w:rsid w:val="0687C021"/>
    <w:rsid w:val="068A321D"/>
    <w:rsid w:val="068C2BA4"/>
    <w:rsid w:val="0690B854"/>
    <w:rsid w:val="0696D401"/>
    <w:rsid w:val="069B58DC"/>
    <w:rsid w:val="069B751D"/>
    <w:rsid w:val="06A743EF"/>
    <w:rsid w:val="06A7ED04"/>
    <w:rsid w:val="06A91D15"/>
    <w:rsid w:val="06C1D81A"/>
    <w:rsid w:val="06C3DDF7"/>
    <w:rsid w:val="06C809E6"/>
    <w:rsid w:val="06CB787B"/>
    <w:rsid w:val="06CC5AC2"/>
    <w:rsid w:val="06CC8571"/>
    <w:rsid w:val="06CD4119"/>
    <w:rsid w:val="06D004E6"/>
    <w:rsid w:val="06D0091B"/>
    <w:rsid w:val="06D0EA10"/>
    <w:rsid w:val="06D9CF15"/>
    <w:rsid w:val="06E37E5C"/>
    <w:rsid w:val="06E92FDE"/>
    <w:rsid w:val="06E9C137"/>
    <w:rsid w:val="06E9DF29"/>
    <w:rsid w:val="06EABCF1"/>
    <w:rsid w:val="06EDB166"/>
    <w:rsid w:val="06EE94A4"/>
    <w:rsid w:val="06F99EC9"/>
    <w:rsid w:val="06FC6169"/>
    <w:rsid w:val="06FE5C59"/>
    <w:rsid w:val="071022C1"/>
    <w:rsid w:val="0712D444"/>
    <w:rsid w:val="0716654C"/>
    <w:rsid w:val="071C8130"/>
    <w:rsid w:val="072AF4C4"/>
    <w:rsid w:val="072D847A"/>
    <w:rsid w:val="0730E490"/>
    <w:rsid w:val="073587A6"/>
    <w:rsid w:val="073B8AFE"/>
    <w:rsid w:val="073E28D4"/>
    <w:rsid w:val="073E95B8"/>
    <w:rsid w:val="073F20D1"/>
    <w:rsid w:val="073F91C3"/>
    <w:rsid w:val="0743714C"/>
    <w:rsid w:val="074BCDC2"/>
    <w:rsid w:val="074E34BB"/>
    <w:rsid w:val="074E678C"/>
    <w:rsid w:val="0752B1B3"/>
    <w:rsid w:val="075578BE"/>
    <w:rsid w:val="075BB330"/>
    <w:rsid w:val="075BD89E"/>
    <w:rsid w:val="075E5873"/>
    <w:rsid w:val="076179C8"/>
    <w:rsid w:val="0765B531"/>
    <w:rsid w:val="0766359C"/>
    <w:rsid w:val="07664EEE"/>
    <w:rsid w:val="0768A60E"/>
    <w:rsid w:val="076A6D52"/>
    <w:rsid w:val="0772D998"/>
    <w:rsid w:val="0773283A"/>
    <w:rsid w:val="0773FF4A"/>
    <w:rsid w:val="0778FD24"/>
    <w:rsid w:val="077BA50B"/>
    <w:rsid w:val="07858B09"/>
    <w:rsid w:val="07889174"/>
    <w:rsid w:val="078AC689"/>
    <w:rsid w:val="078FE207"/>
    <w:rsid w:val="07928B19"/>
    <w:rsid w:val="0793B924"/>
    <w:rsid w:val="07A08716"/>
    <w:rsid w:val="07A2182E"/>
    <w:rsid w:val="07A38323"/>
    <w:rsid w:val="07A46285"/>
    <w:rsid w:val="07A81A3B"/>
    <w:rsid w:val="07AAAC90"/>
    <w:rsid w:val="07B185E8"/>
    <w:rsid w:val="07B5A0D2"/>
    <w:rsid w:val="07BCDDA1"/>
    <w:rsid w:val="07C61837"/>
    <w:rsid w:val="07C84306"/>
    <w:rsid w:val="07CE03C7"/>
    <w:rsid w:val="07D4A777"/>
    <w:rsid w:val="07D52A26"/>
    <w:rsid w:val="07D8B013"/>
    <w:rsid w:val="07E67638"/>
    <w:rsid w:val="07E828F1"/>
    <w:rsid w:val="07EBED96"/>
    <w:rsid w:val="07ED9245"/>
    <w:rsid w:val="07F22284"/>
    <w:rsid w:val="07F75BD3"/>
    <w:rsid w:val="07F76BD7"/>
    <w:rsid w:val="07FB245E"/>
    <w:rsid w:val="07FD71DF"/>
    <w:rsid w:val="07FD73C7"/>
    <w:rsid w:val="08000693"/>
    <w:rsid w:val="0807E423"/>
    <w:rsid w:val="080F6566"/>
    <w:rsid w:val="0816D17F"/>
    <w:rsid w:val="08283161"/>
    <w:rsid w:val="082A77C2"/>
    <w:rsid w:val="0830A3C1"/>
    <w:rsid w:val="0834569B"/>
    <w:rsid w:val="0836473B"/>
    <w:rsid w:val="0843BC10"/>
    <w:rsid w:val="084541FD"/>
    <w:rsid w:val="0852AFA1"/>
    <w:rsid w:val="08552097"/>
    <w:rsid w:val="0857B16A"/>
    <w:rsid w:val="08609330"/>
    <w:rsid w:val="0861D973"/>
    <w:rsid w:val="08632082"/>
    <w:rsid w:val="08659F80"/>
    <w:rsid w:val="0865F4C9"/>
    <w:rsid w:val="0868FD13"/>
    <w:rsid w:val="086FA478"/>
    <w:rsid w:val="0870C8FE"/>
    <w:rsid w:val="087717C4"/>
    <w:rsid w:val="08774DC2"/>
    <w:rsid w:val="087944F1"/>
    <w:rsid w:val="08797455"/>
    <w:rsid w:val="087D7F33"/>
    <w:rsid w:val="0880244A"/>
    <w:rsid w:val="08850BE0"/>
    <w:rsid w:val="08861BE8"/>
    <w:rsid w:val="088761A5"/>
    <w:rsid w:val="088A6E06"/>
    <w:rsid w:val="088C8818"/>
    <w:rsid w:val="088CC587"/>
    <w:rsid w:val="08929A6B"/>
    <w:rsid w:val="0896CA2D"/>
    <w:rsid w:val="089861A3"/>
    <w:rsid w:val="089ABABF"/>
    <w:rsid w:val="089B8D8F"/>
    <w:rsid w:val="089BE88A"/>
    <w:rsid w:val="089CE424"/>
    <w:rsid w:val="089F04F9"/>
    <w:rsid w:val="08A4FD8F"/>
    <w:rsid w:val="08A5EAEA"/>
    <w:rsid w:val="08AC25F9"/>
    <w:rsid w:val="08B00CDC"/>
    <w:rsid w:val="08BEF998"/>
    <w:rsid w:val="08C393B5"/>
    <w:rsid w:val="08CB3E64"/>
    <w:rsid w:val="08CC0C8E"/>
    <w:rsid w:val="08D102D9"/>
    <w:rsid w:val="08D14E64"/>
    <w:rsid w:val="08D6A87F"/>
    <w:rsid w:val="08D7DE9F"/>
    <w:rsid w:val="08DF7EDD"/>
    <w:rsid w:val="08E15780"/>
    <w:rsid w:val="08E20CD4"/>
    <w:rsid w:val="08E82999"/>
    <w:rsid w:val="08EEF3CC"/>
    <w:rsid w:val="08F47BA9"/>
    <w:rsid w:val="08F5419D"/>
    <w:rsid w:val="08F547C0"/>
    <w:rsid w:val="08F79DE6"/>
    <w:rsid w:val="08FEC6F2"/>
    <w:rsid w:val="0907FA38"/>
    <w:rsid w:val="090D5387"/>
    <w:rsid w:val="09106E41"/>
    <w:rsid w:val="09139F9C"/>
    <w:rsid w:val="091665B3"/>
    <w:rsid w:val="09169FF9"/>
    <w:rsid w:val="09187BE9"/>
    <w:rsid w:val="09191977"/>
    <w:rsid w:val="091C744F"/>
    <w:rsid w:val="09236B0C"/>
    <w:rsid w:val="0929F9C2"/>
    <w:rsid w:val="092A4975"/>
    <w:rsid w:val="092EE9BD"/>
    <w:rsid w:val="093B474A"/>
    <w:rsid w:val="094101C5"/>
    <w:rsid w:val="0943BFCC"/>
    <w:rsid w:val="09472195"/>
    <w:rsid w:val="094D10CF"/>
    <w:rsid w:val="094F7850"/>
    <w:rsid w:val="09505699"/>
    <w:rsid w:val="0954B73E"/>
    <w:rsid w:val="0954D10E"/>
    <w:rsid w:val="0958EEAC"/>
    <w:rsid w:val="095C2EF8"/>
    <w:rsid w:val="095F1627"/>
    <w:rsid w:val="096989A7"/>
    <w:rsid w:val="097234CB"/>
    <w:rsid w:val="09781E6A"/>
    <w:rsid w:val="097A78DB"/>
    <w:rsid w:val="097CAD25"/>
    <w:rsid w:val="0985370B"/>
    <w:rsid w:val="09869782"/>
    <w:rsid w:val="098839E4"/>
    <w:rsid w:val="0988D91A"/>
    <w:rsid w:val="098DA9C8"/>
    <w:rsid w:val="098E830C"/>
    <w:rsid w:val="0999B7F9"/>
    <w:rsid w:val="099C1399"/>
    <w:rsid w:val="099E8FF2"/>
    <w:rsid w:val="09A0BCE5"/>
    <w:rsid w:val="09A14413"/>
    <w:rsid w:val="09A168AD"/>
    <w:rsid w:val="09A3054A"/>
    <w:rsid w:val="09B32907"/>
    <w:rsid w:val="09B58DE8"/>
    <w:rsid w:val="09BA07C4"/>
    <w:rsid w:val="09C6C8CF"/>
    <w:rsid w:val="09CFCE05"/>
    <w:rsid w:val="09DA8963"/>
    <w:rsid w:val="09E6AA7B"/>
    <w:rsid w:val="09E902E1"/>
    <w:rsid w:val="09E918F6"/>
    <w:rsid w:val="09EC064D"/>
    <w:rsid w:val="09EC4EC0"/>
    <w:rsid w:val="09EED94D"/>
    <w:rsid w:val="09F00C9C"/>
    <w:rsid w:val="09F461F2"/>
    <w:rsid w:val="0A0B6637"/>
    <w:rsid w:val="0A0B722A"/>
    <w:rsid w:val="0A151552"/>
    <w:rsid w:val="0A191448"/>
    <w:rsid w:val="0A194E99"/>
    <w:rsid w:val="0A1AC349"/>
    <w:rsid w:val="0A1F8695"/>
    <w:rsid w:val="0A251C4D"/>
    <w:rsid w:val="0A271CB7"/>
    <w:rsid w:val="0A2F2248"/>
    <w:rsid w:val="0A3F5561"/>
    <w:rsid w:val="0A424DFD"/>
    <w:rsid w:val="0A473120"/>
    <w:rsid w:val="0A49787C"/>
    <w:rsid w:val="0A4B71DC"/>
    <w:rsid w:val="0A4FE900"/>
    <w:rsid w:val="0A551413"/>
    <w:rsid w:val="0A559999"/>
    <w:rsid w:val="0A588AAA"/>
    <w:rsid w:val="0A5E82CC"/>
    <w:rsid w:val="0A613025"/>
    <w:rsid w:val="0A61CC08"/>
    <w:rsid w:val="0A65794D"/>
    <w:rsid w:val="0A658253"/>
    <w:rsid w:val="0A665F20"/>
    <w:rsid w:val="0A6708F1"/>
    <w:rsid w:val="0A6822D1"/>
    <w:rsid w:val="0A7C0BAB"/>
    <w:rsid w:val="0A7DF3FA"/>
    <w:rsid w:val="0A834250"/>
    <w:rsid w:val="0A8437ED"/>
    <w:rsid w:val="0A88E8E4"/>
    <w:rsid w:val="0A8A018D"/>
    <w:rsid w:val="0A904B8C"/>
    <w:rsid w:val="0A9295C6"/>
    <w:rsid w:val="0A94DB0C"/>
    <w:rsid w:val="0A962EE6"/>
    <w:rsid w:val="0A9B1DB8"/>
    <w:rsid w:val="0A9B9E58"/>
    <w:rsid w:val="0A9BDF21"/>
    <w:rsid w:val="0A9C75BF"/>
    <w:rsid w:val="0A9DA277"/>
    <w:rsid w:val="0AA1BAC3"/>
    <w:rsid w:val="0AA3AC49"/>
    <w:rsid w:val="0AA93DF2"/>
    <w:rsid w:val="0AAA838B"/>
    <w:rsid w:val="0AAC3A37"/>
    <w:rsid w:val="0AACA75A"/>
    <w:rsid w:val="0AAD19C0"/>
    <w:rsid w:val="0AB0CF17"/>
    <w:rsid w:val="0AB7D59B"/>
    <w:rsid w:val="0AB9ACA9"/>
    <w:rsid w:val="0ABF2549"/>
    <w:rsid w:val="0AC08396"/>
    <w:rsid w:val="0AC822D0"/>
    <w:rsid w:val="0ACE46D3"/>
    <w:rsid w:val="0AD30259"/>
    <w:rsid w:val="0AD54F8F"/>
    <w:rsid w:val="0ADE81E4"/>
    <w:rsid w:val="0AE1E3CF"/>
    <w:rsid w:val="0AE54F55"/>
    <w:rsid w:val="0AE621C1"/>
    <w:rsid w:val="0AE67A57"/>
    <w:rsid w:val="0AE9E916"/>
    <w:rsid w:val="0AE9EA05"/>
    <w:rsid w:val="0AEADC1C"/>
    <w:rsid w:val="0AED4B5B"/>
    <w:rsid w:val="0AEDFF3E"/>
    <w:rsid w:val="0AEF8622"/>
    <w:rsid w:val="0AF3C58C"/>
    <w:rsid w:val="0AF50922"/>
    <w:rsid w:val="0AFD22A4"/>
    <w:rsid w:val="0AFF5168"/>
    <w:rsid w:val="0B01CFA0"/>
    <w:rsid w:val="0B0EB5F8"/>
    <w:rsid w:val="0B0FE94B"/>
    <w:rsid w:val="0B12CA00"/>
    <w:rsid w:val="0B13DAB2"/>
    <w:rsid w:val="0B155407"/>
    <w:rsid w:val="0B1EA67A"/>
    <w:rsid w:val="0B1FA9AB"/>
    <w:rsid w:val="0B2BB7DC"/>
    <w:rsid w:val="0B2CAC14"/>
    <w:rsid w:val="0B32A447"/>
    <w:rsid w:val="0B367234"/>
    <w:rsid w:val="0B3B89D8"/>
    <w:rsid w:val="0B3C9080"/>
    <w:rsid w:val="0B3E4832"/>
    <w:rsid w:val="0B3E6D7C"/>
    <w:rsid w:val="0B4065E0"/>
    <w:rsid w:val="0B428434"/>
    <w:rsid w:val="0B434752"/>
    <w:rsid w:val="0B4389CF"/>
    <w:rsid w:val="0B462734"/>
    <w:rsid w:val="0B50EB67"/>
    <w:rsid w:val="0B5157C9"/>
    <w:rsid w:val="0B574B01"/>
    <w:rsid w:val="0B62DB59"/>
    <w:rsid w:val="0B652753"/>
    <w:rsid w:val="0B6C4277"/>
    <w:rsid w:val="0B72A983"/>
    <w:rsid w:val="0B73D0C6"/>
    <w:rsid w:val="0B7461DA"/>
    <w:rsid w:val="0B7EBF93"/>
    <w:rsid w:val="0B82D70C"/>
    <w:rsid w:val="0B83E6B5"/>
    <w:rsid w:val="0B8641E6"/>
    <w:rsid w:val="0B8B168B"/>
    <w:rsid w:val="0B8EF870"/>
    <w:rsid w:val="0B93CF50"/>
    <w:rsid w:val="0B977CD0"/>
    <w:rsid w:val="0BA06CD2"/>
    <w:rsid w:val="0BA07B61"/>
    <w:rsid w:val="0BA38DDC"/>
    <w:rsid w:val="0BA47039"/>
    <w:rsid w:val="0BA4966F"/>
    <w:rsid w:val="0BA4F5CE"/>
    <w:rsid w:val="0BABD3C7"/>
    <w:rsid w:val="0BAC320B"/>
    <w:rsid w:val="0BADCB59"/>
    <w:rsid w:val="0BADE4D9"/>
    <w:rsid w:val="0BBEB494"/>
    <w:rsid w:val="0BC240E0"/>
    <w:rsid w:val="0BC42EBF"/>
    <w:rsid w:val="0BC4C181"/>
    <w:rsid w:val="0BC5A266"/>
    <w:rsid w:val="0BC78277"/>
    <w:rsid w:val="0BCAD87B"/>
    <w:rsid w:val="0BCB6CD7"/>
    <w:rsid w:val="0BD184F5"/>
    <w:rsid w:val="0BD7A857"/>
    <w:rsid w:val="0BD7E6B9"/>
    <w:rsid w:val="0BE0F969"/>
    <w:rsid w:val="0BE64EB5"/>
    <w:rsid w:val="0BE7423D"/>
    <w:rsid w:val="0BEF7C5D"/>
    <w:rsid w:val="0BFCE095"/>
    <w:rsid w:val="0BFCFA86"/>
    <w:rsid w:val="0BFEE79E"/>
    <w:rsid w:val="0C038973"/>
    <w:rsid w:val="0C06D87C"/>
    <w:rsid w:val="0C11F92E"/>
    <w:rsid w:val="0C189633"/>
    <w:rsid w:val="0C18A324"/>
    <w:rsid w:val="0C1BB0B2"/>
    <w:rsid w:val="0C1CC6EE"/>
    <w:rsid w:val="0C28F183"/>
    <w:rsid w:val="0C28F9F4"/>
    <w:rsid w:val="0C2D4CC8"/>
    <w:rsid w:val="0C2FE39C"/>
    <w:rsid w:val="0C3A6CB9"/>
    <w:rsid w:val="0C3AB7D0"/>
    <w:rsid w:val="0C3B66D7"/>
    <w:rsid w:val="0C419678"/>
    <w:rsid w:val="0C4877BB"/>
    <w:rsid w:val="0C4ACA2C"/>
    <w:rsid w:val="0C517448"/>
    <w:rsid w:val="0C55A8C2"/>
    <w:rsid w:val="0C564A63"/>
    <w:rsid w:val="0C583623"/>
    <w:rsid w:val="0C5ACF47"/>
    <w:rsid w:val="0C5DD92E"/>
    <w:rsid w:val="0C619A8D"/>
    <w:rsid w:val="0C6C85B9"/>
    <w:rsid w:val="0C6E721E"/>
    <w:rsid w:val="0C78FE1A"/>
    <w:rsid w:val="0C7AFD4A"/>
    <w:rsid w:val="0C7C0684"/>
    <w:rsid w:val="0C7C08B2"/>
    <w:rsid w:val="0C83D306"/>
    <w:rsid w:val="0C83E35F"/>
    <w:rsid w:val="0C872C35"/>
    <w:rsid w:val="0C87832D"/>
    <w:rsid w:val="0C8D8624"/>
    <w:rsid w:val="0C993CE3"/>
    <w:rsid w:val="0CA08EB9"/>
    <w:rsid w:val="0CA53B62"/>
    <w:rsid w:val="0CA57EAA"/>
    <w:rsid w:val="0CA6933B"/>
    <w:rsid w:val="0CAB74EF"/>
    <w:rsid w:val="0CAE23E2"/>
    <w:rsid w:val="0CB1A499"/>
    <w:rsid w:val="0CBBCF65"/>
    <w:rsid w:val="0CBEDAA1"/>
    <w:rsid w:val="0CC839BF"/>
    <w:rsid w:val="0CC9DEC0"/>
    <w:rsid w:val="0CD3C65F"/>
    <w:rsid w:val="0CDC6F28"/>
    <w:rsid w:val="0CDCBDA9"/>
    <w:rsid w:val="0CDE4058"/>
    <w:rsid w:val="0CDE5495"/>
    <w:rsid w:val="0CDEC364"/>
    <w:rsid w:val="0CE6D454"/>
    <w:rsid w:val="0CE8605A"/>
    <w:rsid w:val="0CEA4D38"/>
    <w:rsid w:val="0CF14D81"/>
    <w:rsid w:val="0CFAA3DA"/>
    <w:rsid w:val="0CFBBED7"/>
    <w:rsid w:val="0CFE3A8D"/>
    <w:rsid w:val="0CFFF275"/>
    <w:rsid w:val="0D0C180E"/>
    <w:rsid w:val="0D12D0D1"/>
    <w:rsid w:val="0D168573"/>
    <w:rsid w:val="0D1B24CB"/>
    <w:rsid w:val="0D1C3543"/>
    <w:rsid w:val="0D1FD50C"/>
    <w:rsid w:val="0D26FE7A"/>
    <w:rsid w:val="0D2803E4"/>
    <w:rsid w:val="0D2AB26B"/>
    <w:rsid w:val="0D2F0A91"/>
    <w:rsid w:val="0D3318D7"/>
    <w:rsid w:val="0D3794DC"/>
    <w:rsid w:val="0D3A3204"/>
    <w:rsid w:val="0D417BC8"/>
    <w:rsid w:val="0D41BFAF"/>
    <w:rsid w:val="0D4353AE"/>
    <w:rsid w:val="0D4BD8B6"/>
    <w:rsid w:val="0D50E038"/>
    <w:rsid w:val="0D5408E2"/>
    <w:rsid w:val="0D5E71C3"/>
    <w:rsid w:val="0D637CA0"/>
    <w:rsid w:val="0D68CE96"/>
    <w:rsid w:val="0D6C954F"/>
    <w:rsid w:val="0D6D5556"/>
    <w:rsid w:val="0D6FDDED"/>
    <w:rsid w:val="0D6FEB5A"/>
    <w:rsid w:val="0D70CE39"/>
    <w:rsid w:val="0D741BA7"/>
    <w:rsid w:val="0D797FD2"/>
    <w:rsid w:val="0D7AA996"/>
    <w:rsid w:val="0D7D940E"/>
    <w:rsid w:val="0D7EBBFA"/>
    <w:rsid w:val="0D7F19FF"/>
    <w:rsid w:val="0D8134A1"/>
    <w:rsid w:val="0D837503"/>
    <w:rsid w:val="0D860E0E"/>
    <w:rsid w:val="0D87657F"/>
    <w:rsid w:val="0D8ACA16"/>
    <w:rsid w:val="0D903D50"/>
    <w:rsid w:val="0D94AA43"/>
    <w:rsid w:val="0D95C461"/>
    <w:rsid w:val="0D9869AB"/>
    <w:rsid w:val="0D9869ED"/>
    <w:rsid w:val="0D9D9C7D"/>
    <w:rsid w:val="0DA1B6EE"/>
    <w:rsid w:val="0DA5A49F"/>
    <w:rsid w:val="0DA8D2EE"/>
    <w:rsid w:val="0DA96201"/>
    <w:rsid w:val="0DAB3EBF"/>
    <w:rsid w:val="0DB1EFA2"/>
    <w:rsid w:val="0DBC305C"/>
    <w:rsid w:val="0DC07180"/>
    <w:rsid w:val="0DC16865"/>
    <w:rsid w:val="0DC4A63E"/>
    <w:rsid w:val="0DC50679"/>
    <w:rsid w:val="0DC55E83"/>
    <w:rsid w:val="0DC6DDD7"/>
    <w:rsid w:val="0DC71885"/>
    <w:rsid w:val="0DC91D29"/>
    <w:rsid w:val="0DD57720"/>
    <w:rsid w:val="0DD5932F"/>
    <w:rsid w:val="0DD743AC"/>
    <w:rsid w:val="0DDD92F3"/>
    <w:rsid w:val="0DDF5778"/>
    <w:rsid w:val="0DDF92C0"/>
    <w:rsid w:val="0DE1AA8B"/>
    <w:rsid w:val="0DE21757"/>
    <w:rsid w:val="0DE2A6E5"/>
    <w:rsid w:val="0DE49D58"/>
    <w:rsid w:val="0DE5E1CF"/>
    <w:rsid w:val="0DF17668"/>
    <w:rsid w:val="0DF1E943"/>
    <w:rsid w:val="0DF2967B"/>
    <w:rsid w:val="0DF4936F"/>
    <w:rsid w:val="0E032065"/>
    <w:rsid w:val="0E05F7AC"/>
    <w:rsid w:val="0E07005E"/>
    <w:rsid w:val="0E0C9ADA"/>
    <w:rsid w:val="0E0D2A1F"/>
    <w:rsid w:val="0E0D6441"/>
    <w:rsid w:val="0E12C21C"/>
    <w:rsid w:val="0E13F800"/>
    <w:rsid w:val="0E1B694A"/>
    <w:rsid w:val="0E1C9450"/>
    <w:rsid w:val="0E1FB3C0"/>
    <w:rsid w:val="0E1FD93F"/>
    <w:rsid w:val="0E240F8A"/>
    <w:rsid w:val="0E25CDE9"/>
    <w:rsid w:val="0E29F95E"/>
    <w:rsid w:val="0E2E5DAB"/>
    <w:rsid w:val="0E2FED43"/>
    <w:rsid w:val="0E30CFC8"/>
    <w:rsid w:val="0E32B478"/>
    <w:rsid w:val="0E3323D4"/>
    <w:rsid w:val="0E35E840"/>
    <w:rsid w:val="0E36BD32"/>
    <w:rsid w:val="0E3D8B7C"/>
    <w:rsid w:val="0E40F821"/>
    <w:rsid w:val="0E419135"/>
    <w:rsid w:val="0E42639C"/>
    <w:rsid w:val="0E464B5B"/>
    <w:rsid w:val="0E4666B1"/>
    <w:rsid w:val="0E46B4D1"/>
    <w:rsid w:val="0E476704"/>
    <w:rsid w:val="0E4BF57B"/>
    <w:rsid w:val="0E4C9716"/>
    <w:rsid w:val="0E4D3999"/>
    <w:rsid w:val="0E500F77"/>
    <w:rsid w:val="0E51BAFB"/>
    <w:rsid w:val="0E54F4A1"/>
    <w:rsid w:val="0E5BB61D"/>
    <w:rsid w:val="0E5C4BE8"/>
    <w:rsid w:val="0E5E32AB"/>
    <w:rsid w:val="0E636305"/>
    <w:rsid w:val="0E68968B"/>
    <w:rsid w:val="0E6A69FC"/>
    <w:rsid w:val="0E70054C"/>
    <w:rsid w:val="0E79E195"/>
    <w:rsid w:val="0E7AF8F7"/>
    <w:rsid w:val="0E83CB68"/>
    <w:rsid w:val="0E86380E"/>
    <w:rsid w:val="0E8A2FFD"/>
    <w:rsid w:val="0E984E14"/>
    <w:rsid w:val="0E998EF8"/>
    <w:rsid w:val="0E9D5013"/>
    <w:rsid w:val="0EAADD97"/>
    <w:rsid w:val="0EAD32CA"/>
    <w:rsid w:val="0EB255D4"/>
    <w:rsid w:val="0EB5B778"/>
    <w:rsid w:val="0EBB6020"/>
    <w:rsid w:val="0EBBFCE8"/>
    <w:rsid w:val="0EBC6E2D"/>
    <w:rsid w:val="0EBFA247"/>
    <w:rsid w:val="0EBFA6FD"/>
    <w:rsid w:val="0EC390AB"/>
    <w:rsid w:val="0EC6A0B1"/>
    <w:rsid w:val="0EDE485C"/>
    <w:rsid w:val="0EDEB146"/>
    <w:rsid w:val="0EE1AA00"/>
    <w:rsid w:val="0EE2EE32"/>
    <w:rsid w:val="0EE4AA5B"/>
    <w:rsid w:val="0EE7C00E"/>
    <w:rsid w:val="0EEBE34C"/>
    <w:rsid w:val="0EEE4AF1"/>
    <w:rsid w:val="0EF1F874"/>
    <w:rsid w:val="0EF2403F"/>
    <w:rsid w:val="0EF4A450"/>
    <w:rsid w:val="0EF723C1"/>
    <w:rsid w:val="0EFD06E4"/>
    <w:rsid w:val="0F005DCD"/>
    <w:rsid w:val="0F0925B7"/>
    <w:rsid w:val="0F0DA803"/>
    <w:rsid w:val="0F161731"/>
    <w:rsid w:val="0F179560"/>
    <w:rsid w:val="0F1889C7"/>
    <w:rsid w:val="0F19756E"/>
    <w:rsid w:val="0F19C30E"/>
    <w:rsid w:val="0F240552"/>
    <w:rsid w:val="0F24E418"/>
    <w:rsid w:val="0F2C3701"/>
    <w:rsid w:val="0F308210"/>
    <w:rsid w:val="0F3096F1"/>
    <w:rsid w:val="0F331514"/>
    <w:rsid w:val="0F33A7B7"/>
    <w:rsid w:val="0F3E810B"/>
    <w:rsid w:val="0F40085F"/>
    <w:rsid w:val="0F42B8C3"/>
    <w:rsid w:val="0F4FD9FF"/>
    <w:rsid w:val="0F51D48B"/>
    <w:rsid w:val="0F5385BE"/>
    <w:rsid w:val="0F56DA5F"/>
    <w:rsid w:val="0F5CEBF7"/>
    <w:rsid w:val="0F656F36"/>
    <w:rsid w:val="0F68137D"/>
    <w:rsid w:val="0F6C1B1D"/>
    <w:rsid w:val="0F75D4C0"/>
    <w:rsid w:val="0F7ADF6F"/>
    <w:rsid w:val="0F80AC66"/>
    <w:rsid w:val="0F818466"/>
    <w:rsid w:val="0F86C0EA"/>
    <w:rsid w:val="0F874D9F"/>
    <w:rsid w:val="0F88CDE6"/>
    <w:rsid w:val="0F88D263"/>
    <w:rsid w:val="0F8C154B"/>
    <w:rsid w:val="0F8ECA00"/>
    <w:rsid w:val="0F920505"/>
    <w:rsid w:val="0F946CB1"/>
    <w:rsid w:val="0F961E33"/>
    <w:rsid w:val="0F9A35C3"/>
    <w:rsid w:val="0F9DDFFB"/>
    <w:rsid w:val="0FA05F3F"/>
    <w:rsid w:val="0FA23C65"/>
    <w:rsid w:val="0FA2CCEC"/>
    <w:rsid w:val="0FA57970"/>
    <w:rsid w:val="0FA8E1EB"/>
    <w:rsid w:val="0FACDDCC"/>
    <w:rsid w:val="0FAD823D"/>
    <w:rsid w:val="0FBA3055"/>
    <w:rsid w:val="0FBE692D"/>
    <w:rsid w:val="0FC6DE08"/>
    <w:rsid w:val="0FCAA399"/>
    <w:rsid w:val="0FCEC302"/>
    <w:rsid w:val="0FCFBEE8"/>
    <w:rsid w:val="0FCFF422"/>
    <w:rsid w:val="0FD19C2E"/>
    <w:rsid w:val="0FD867D6"/>
    <w:rsid w:val="0FE21BBC"/>
    <w:rsid w:val="0FE2873B"/>
    <w:rsid w:val="0FE70579"/>
    <w:rsid w:val="0FEDE76A"/>
    <w:rsid w:val="0FF40F73"/>
    <w:rsid w:val="0FFBF8CE"/>
    <w:rsid w:val="1000D8F3"/>
    <w:rsid w:val="100B60AE"/>
    <w:rsid w:val="100B6721"/>
    <w:rsid w:val="100B788D"/>
    <w:rsid w:val="100D495C"/>
    <w:rsid w:val="100DB625"/>
    <w:rsid w:val="10108597"/>
    <w:rsid w:val="10223215"/>
    <w:rsid w:val="102EC498"/>
    <w:rsid w:val="10300E40"/>
    <w:rsid w:val="10320F6D"/>
    <w:rsid w:val="1035C605"/>
    <w:rsid w:val="1035DB4F"/>
    <w:rsid w:val="103D0B5D"/>
    <w:rsid w:val="1049A6D7"/>
    <w:rsid w:val="1050CE72"/>
    <w:rsid w:val="105614F4"/>
    <w:rsid w:val="1056B546"/>
    <w:rsid w:val="105EF0D2"/>
    <w:rsid w:val="1061950A"/>
    <w:rsid w:val="106DCE04"/>
    <w:rsid w:val="1073ED4C"/>
    <w:rsid w:val="1078075B"/>
    <w:rsid w:val="1079386B"/>
    <w:rsid w:val="10802614"/>
    <w:rsid w:val="10847A99"/>
    <w:rsid w:val="1085211F"/>
    <w:rsid w:val="108761BA"/>
    <w:rsid w:val="1087FFA0"/>
    <w:rsid w:val="108C53AD"/>
    <w:rsid w:val="108DE7A6"/>
    <w:rsid w:val="10904488"/>
    <w:rsid w:val="1091700A"/>
    <w:rsid w:val="109C2E2E"/>
    <w:rsid w:val="109F04AF"/>
    <w:rsid w:val="10A02CBA"/>
    <w:rsid w:val="10A12275"/>
    <w:rsid w:val="10A2863F"/>
    <w:rsid w:val="10A59799"/>
    <w:rsid w:val="10A7217C"/>
    <w:rsid w:val="10A94880"/>
    <w:rsid w:val="10AB783B"/>
    <w:rsid w:val="10AE9716"/>
    <w:rsid w:val="10B7652C"/>
    <w:rsid w:val="10B8746C"/>
    <w:rsid w:val="10BCC31B"/>
    <w:rsid w:val="10BCF780"/>
    <w:rsid w:val="10C08AE0"/>
    <w:rsid w:val="10C33167"/>
    <w:rsid w:val="10CA09F3"/>
    <w:rsid w:val="10CAED48"/>
    <w:rsid w:val="10CC3502"/>
    <w:rsid w:val="10CC4D1A"/>
    <w:rsid w:val="10CFEA03"/>
    <w:rsid w:val="10D5E7CF"/>
    <w:rsid w:val="10D8234E"/>
    <w:rsid w:val="10D9D43B"/>
    <w:rsid w:val="10DD1F29"/>
    <w:rsid w:val="10E4B43E"/>
    <w:rsid w:val="10E6FB2E"/>
    <w:rsid w:val="10EBB8DB"/>
    <w:rsid w:val="10EC59D9"/>
    <w:rsid w:val="10EE2056"/>
    <w:rsid w:val="10F11DCD"/>
    <w:rsid w:val="10F14881"/>
    <w:rsid w:val="10FA27D2"/>
    <w:rsid w:val="11018F5F"/>
    <w:rsid w:val="11059A69"/>
    <w:rsid w:val="110A7134"/>
    <w:rsid w:val="110B5F0C"/>
    <w:rsid w:val="111304BB"/>
    <w:rsid w:val="11148095"/>
    <w:rsid w:val="11173382"/>
    <w:rsid w:val="11196027"/>
    <w:rsid w:val="111AD4FE"/>
    <w:rsid w:val="111D0C3B"/>
    <w:rsid w:val="11210DBA"/>
    <w:rsid w:val="112279A8"/>
    <w:rsid w:val="1123F237"/>
    <w:rsid w:val="11254995"/>
    <w:rsid w:val="1125AB75"/>
    <w:rsid w:val="1129866E"/>
    <w:rsid w:val="112A99F1"/>
    <w:rsid w:val="1133AE5C"/>
    <w:rsid w:val="11383526"/>
    <w:rsid w:val="1138B63D"/>
    <w:rsid w:val="1139CC35"/>
    <w:rsid w:val="113EF2C9"/>
    <w:rsid w:val="11402D3F"/>
    <w:rsid w:val="114059B7"/>
    <w:rsid w:val="11473A84"/>
    <w:rsid w:val="11486A19"/>
    <w:rsid w:val="114E56E0"/>
    <w:rsid w:val="115DFC02"/>
    <w:rsid w:val="11693EA0"/>
    <w:rsid w:val="1169BFDF"/>
    <w:rsid w:val="1169C53A"/>
    <w:rsid w:val="116A5366"/>
    <w:rsid w:val="116AC496"/>
    <w:rsid w:val="116F254C"/>
    <w:rsid w:val="1174DAF1"/>
    <w:rsid w:val="11758542"/>
    <w:rsid w:val="117A494B"/>
    <w:rsid w:val="117B8670"/>
    <w:rsid w:val="117C3CD6"/>
    <w:rsid w:val="117D7215"/>
    <w:rsid w:val="117E2E20"/>
    <w:rsid w:val="118221A2"/>
    <w:rsid w:val="1183D029"/>
    <w:rsid w:val="118D4CD8"/>
    <w:rsid w:val="1191DCE8"/>
    <w:rsid w:val="11A06819"/>
    <w:rsid w:val="11A14375"/>
    <w:rsid w:val="11A95419"/>
    <w:rsid w:val="11B6D9A6"/>
    <w:rsid w:val="11BCE91B"/>
    <w:rsid w:val="11C11C61"/>
    <w:rsid w:val="11C19531"/>
    <w:rsid w:val="11C43218"/>
    <w:rsid w:val="11CD4D55"/>
    <w:rsid w:val="11D1ABB0"/>
    <w:rsid w:val="11D1E09F"/>
    <w:rsid w:val="11D1E2AF"/>
    <w:rsid w:val="11D35F44"/>
    <w:rsid w:val="11D9CAF6"/>
    <w:rsid w:val="11DB4252"/>
    <w:rsid w:val="11E02214"/>
    <w:rsid w:val="11E496C4"/>
    <w:rsid w:val="11E4BEE4"/>
    <w:rsid w:val="11F7D446"/>
    <w:rsid w:val="11F8F8E2"/>
    <w:rsid w:val="11FB776C"/>
    <w:rsid w:val="11FF61A6"/>
    <w:rsid w:val="12002C39"/>
    <w:rsid w:val="1202ADB3"/>
    <w:rsid w:val="1203309F"/>
    <w:rsid w:val="12047E15"/>
    <w:rsid w:val="1204F59A"/>
    <w:rsid w:val="1227F301"/>
    <w:rsid w:val="122AB1C3"/>
    <w:rsid w:val="122F004B"/>
    <w:rsid w:val="122FF293"/>
    <w:rsid w:val="1236426E"/>
    <w:rsid w:val="123B4683"/>
    <w:rsid w:val="123B5817"/>
    <w:rsid w:val="12454958"/>
    <w:rsid w:val="124621D2"/>
    <w:rsid w:val="12506B0B"/>
    <w:rsid w:val="1250709D"/>
    <w:rsid w:val="1254B6A1"/>
    <w:rsid w:val="12553C60"/>
    <w:rsid w:val="125FED54"/>
    <w:rsid w:val="12610871"/>
    <w:rsid w:val="1269E093"/>
    <w:rsid w:val="126BB806"/>
    <w:rsid w:val="126C5DAF"/>
    <w:rsid w:val="126F8C56"/>
    <w:rsid w:val="12746671"/>
    <w:rsid w:val="12757943"/>
    <w:rsid w:val="128557CB"/>
    <w:rsid w:val="1287A79A"/>
    <w:rsid w:val="1287CAC3"/>
    <w:rsid w:val="128FC6D3"/>
    <w:rsid w:val="12907F3E"/>
    <w:rsid w:val="1290F5C3"/>
    <w:rsid w:val="129501F2"/>
    <w:rsid w:val="12969C7C"/>
    <w:rsid w:val="129F8411"/>
    <w:rsid w:val="12A265CB"/>
    <w:rsid w:val="12A3B0C9"/>
    <w:rsid w:val="12A3BEFC"/>
    <w:rsid w:val="12A447C6"/>
    <w:rsid w:val="12A9143A"/>
    <w:rsid w:val="12B40A73"/>
    <w:rsid w:val="12B49251"/>
    <w:rsid w:val="12B6D97B"/>
    <w:rsid w:val="12BCB5F4"/>
    <w:rsid w:val="12BE7CCC"/>
    <w:rsid w:val="12BED7A4"/>
    <w:rsid w:val="12C68D5D"/>
    <w:rsid w:val="12CF7CD3"/>
    <w:rsid w:val="12D1D685"/>
    <w:rsid w:val="12DB7B5D"/>
    <w:rsid w:val="12DC6ED2"/>
    <w:rsid w:val="12E0B932"/>
    <w:rsid w:val="12E322DC"/>
    <w:rsid w:val="12E89D5F"/>
    <w:rsid w:val="12E9A43B"/>
    <w:rsid w:val="12EA44E5"/>
    <w:rsid w:val="12ED953D"/>
    <w:rsid w:val="12F0F481"/>
    <w:rsid w:val="12F46109"/>
    <w:rsid w:val="12F61CC6"/>
    <w:rsid w:val="12F72F90"/>
    <w:rsid w:val="12F884E8"/>
    <w:rsid w:val="12F9838B"/>
    <w:rsid w:val="12FA626B"/>
    <w:rsid w:val="12FDA573"/>
    <w:rsid w:val="130713FC"/>
    <w:rsid w:val="13137C58"/>
    <w:rsid w:val="1315382F"/>
    <w:rsid w:val="1316A3AC"/>
    <w:rsid w:val="1317A9F9"/>
    <w:rsid w:val="1317E404"/>
    <w:rsid w:val="1317F15B"/>
    <w:rsid w:val="131E9FD0"/>
    <w:rsid w:val="13219238"/>
    <w:rsid w:val="1326A67F"/>
    <w:rsid w:val="1326ADA4"/>
    <w:rsid w:val="1329EE72"/>
    <w:rsid w:val="132C6DAC"/>
    <w:rsid w:val="1334597F"/>
    <w:rsid w:val="13356ABD"/>
    <w:rsid w:val="133EBF84"/>
    <w:rsid w:val="13408AD5"/>
    <w:rsid w:val="1346A90D"/>
    <w:rsid w:val="1350C8B3"/>
    <w:rsid w:val="1355DF40"/>
    <w:rsid w:val="1355F26E"/>
    <w:rsid w:val="1358929D"/>
    <w:rsid w:val="135D3F1C"/>
    <w:rsid w:val="1360DE8F"/>
    <w:rsid w:val="1365CFD0"/>
    <w:rsid w:val="136924FA"/>
    <w:rsid w:val="137136C4"/>
    <w:rsid w:val="1371DA47"/>
    <w:rsid w:val="13755781"/>
    <w:rsid w:val="13796704"/>
    <w:rsid w:val="137EB529"/>
    <w:rsid w:val="1381960B"/>
    <w:rsid w:val="138671CE"/>
    <w:rsid w:val="1389492D"/>
    <w:rsid w:val="138A4761"/>
    <w:rsid w:val="138DB5B6"/>
    <w:rsid w:val="13922484"/>
    <w:rsid w:val="1393C4C9"/>
    <w:rsid w:val="1394546E"/>
    <w:rsid w:val="1394C943"/>
    <w:rsid w:val="1397743A"/>
    <w:rsid w:val="1398B6D4"/>
    <w:rsid w:val="1399AF3B"/>
    <w:rsid w:val="13A3000D"/>
    <w:rsid w:val="13A31440"/>
    <w:rsid w:val="13A3C018"/>
    <w:rsid w:val="13AA9824"/>
    <w:rsid w:val="13AC0558"/>
    <w:rsid w:val="13ADD7F6"/>
    <w:rsid w:val="13B05692"/>
    <w:rsid w:val="13B12C3C"/>
    <w:rsid w:val="13B23571"/>
    <w:rsid w:val="13B641B5"/>
    <w:rsid w:val="13BC3A2A"/>
    <w:rsid w:val="13BCE6AF"/>
    <w:rsid w:val="13C02027"/>
    <w:rsid w:val="13C545F3"/>
    <w:rsid w:val="13C5CF41"/>
    <w:rsid w:val="13C865EE"/>
    <w:rsid w:val="13D5EC83"/>
    <w:rsid w:val="13DE1213"/>
    <w:rsid w:val="13E637D8"/>
    <w:rsid w:val="13E92DE6"/>
    <w:rsid w:val="13F14A8A"/>
    <w:rsid w:val="13F3F52E"/>
    <w:rsid w:val="13F6C79F"/>
    <w:rsid w:val="13F81584"/>
    <w:rsid w:val="13F906AA"/>
    <w:rsid w:val="13FE3F76"/>
    <w:rsid w:val="13FEE0BB"/>
    <w:rsid w:val="1400ACA8"/>
    <w:rsid w:val="140235EA"/>
    <w:rsid w:val="1406E294"/>
    <w:rsid w:val="1409E0C5"/>
    <w:rsid w:val="140B719F"/>
    <w:rsid w:val="140B84E4"/>
    <w:rsid w:val="140E91CB"/>
    <w:rsid w:val="140FBB60"/>
    <w:rsid w:val="141158A9"/>
    <w:rsid w:val="14116A4B"/>
    <w:rsid w:val="1412FB5E"/>
    <w:rsid w:val="1413B934"/>
    <w:rsid w:val="1416789C"/>
    <w:rsid w:val="1417F8D7"/>
    <w:rsid w:val="141E8712"/>
    <w:rsid w:val="1429ED0A"/>
    <w:rsid w:val="142A4781"/>
    <w:rsid w:val="142A4AA8"/>
    <w:rsid w:val="142C87FC"/>
    <w:rsid w:val="142C94DE"/>
    <w:rsid w:val="142E144B"/>
    <w:rsid w:val="1439EEF0"/>
    <w:rsid w:val="143C9AEB"/>
    <w:rsid w:val="143D199C"/>
    <w:rsid w:val="143DE3E5"/>
    <w:rsid w:val="144229B7"/>
    <w:rsid w:val="1449EB05"/>
    <w:rsid w:val="1458CE5E"/>
    <w:rsid w:val="14591D37"/>
    <w:rsid w:val="14593ADE"/>
    <w:rsid w:val="145A4D2D"/>
    <w:rsid w:val="145F4223"/>
    <w:rsid w:val="14604D81"/>
    <w:rsid w:val="146336FC"/>
    <w:rsid w:val="146C97AC"/>
    <w:rsid w:val="14759578"/>
    <w:rsid w:val="14783644"/>
    <w:rsid w:val="147A49FF"/>
    <w:rsid w:val="147AB20D"/>
    <w:rsid w:val="147ED590"/>
    <w:rsid w:val="14850B39"/>
    <w:rsid w:val="1487627E"/>
    <w:rsid w:val="1487801F"/>
    <w:rsid w:val="14890F04"/>
    <w:rsid w:val="1489BC00"/>
    <w:rsid w:val="148BBAEB"/>
    <w:rsid w:val="149888A3"/>
    <w:rsid w:val="14A2D7F0"/>
    <w:rsid w:val="14A2DED5"/>
    <w:rsid w:val="14A4C9F6"/>
    <w:rsid w:val="14A64BFD"/>
    <w:rsid w:val="14A69770"/>
    <w:rsid w:val="14AEDD52"/>
    <w:rsid w:val="14AF0556"/>
    <w:rsid w:val="14B02474"/>
    <w:rsid w:val="14B3C1A7"/>
    <w:rsid w:val="14BB7C37"/>
    <w:rsid w:val="14BCB67E"/>
    <w:rsid w:val="14C02758"/>
    <w:rsid w:val="14C04B6F"/>
    <w:rsid w:val="14C605C0"/>
    <w:rsid w:val="14C81D18"/>
    <w:rsid w:val="14D332FD"/>
    <w:rsid w:val="14DBB698"/>
    <w:rsid w:val="14DE6AA5"/>
    <w:rsid w:val="14EF58C0"/>
    <w:rsid w:val="14F51EE6"/>
    <w:rsid w:val="14F6CD3D"/>
    <w:rsid w:val="14F80085"/>
    <w:rsid w:val="14F88A52"/>
    <w:rsid w:val="14FC79AE"/>
    <w:rsid w:val="1501B3FE"/>
    <w:rsid w:val="1506A444"/>
    <w:rsid w:val="150A288C"/>
    <w:rsid w:val="150A9CA8"/>
    <w:rsid w:val="150C2744"/>
    <w:rsid w:val="151096AA"/>
    <w:rsid w:val="1513100E"/>
    <w:rsid w:val="1515F26E"/>
    <w:rsid w:val="151AC729"/>
    <w:rsid w:val="151C3786"/>
    <w:rsid w:val="15201630"/>
    <w:rsid w:val="1526D478"/>
    <w:rsid w:val="1527FB3D"/>
    <w:rsid w:val="1529046B"/>
    <w:rsid w:val="152994A4"/>
    <w:rsid w:val="152A6F23"/>
    <w:rsid w:val="152AFA75"/>
    <w:rsid w:val="152B0147"/>
    <w:rsid w:val="152C26D8"/>
    <w:rsid w:val="152F15E9"/>
    <w:rsid w:val="1532F50A"/>
    <w:rsid w:val="15351697"/>
    <w:rsid w:val="1535A8FA"/>
    <w:rsid w:val="153A9EAD"/>
    <w:rsid w:val="153B8661"/>
    <w:rsid w:val="153E518E"/>
    <w:rsid w:val="1542BAC8"/>
    <w:rsid w:val="154464B6"/>
    <w:rsid w:val="1546CC5C"/>
    <w:rsid w:val="154835F1"/>
    <w:rsid w:val="154A4B89"/>
    <w:rsid w:val="154A90C3"/>
    <w:rsid w:val="154CFC9D"/>
    <w:rsid w:val="15541C37"/>
    <w:rsid w:val="15560B9E"/>
    <w:rsid w:val="155DD48E"/>
    <w:rsid w:val="1561DBD2"/>
    <w:rsid w:val="156D55B4"/>
    <w:rsid w:val="156ED53A"/>
    <w:rsid w:val="15712991"/>
    <w:rsid w:val="157946CA"/>
    <w:rsid w:val="157D058B"/>
    <w:rsid w:val="1582746A"/>
    <w:rsid w:val="1582EBBE"/>
    <w:rsid w:val="1585C60E"/>
    <w:rsid w:val="159549D7"/>
    <w:rsid w:val="15959416"/>
    <w:rsid w:val="1598F2B5"/>
    <w:rsid w:val="159CA8DB"/>
    <w:rsid w:val="15A0F99D"/>
    <w:rsid w:val="15A21EA4"/>
    <w:rsid w:val="15AAAD1C"/>
    <w:rsid w:val="15B060BE"/>
    <w:rsid w:val="15BB30F0"/>
    <w:rsid w:val="15BDC1F1"/>
    <w:rsid w:val="15C120C5"/>
    <w:rsid w:val="15D01CC3"/>
    <w:rsid w:val="15D8E9FD"/>
    <w:rsid w:val="15DF4D93"/>
    <w:rsid w:val="15E01D84"/>
    <w:rsid w:val="15E077D9"/>
    <w:rsid w:val="15E403B9"/>
    <w:rsid w:val="15E484CE"/>
    <w:rsid w:val="15E49D14"/>
    <w:rsid w:val="15E762EC"/>
    <w:rsid w:val="15EDD700"/>
    <w:rsid w:val="15F04A5A"/>
    <w:rsid w:val="15F79EAA"/>
    <w:rsid w:val="15FD0FE7"/>
    <w:rsid w:val="15FD739C"/>
    <w:rsid w:val="15FEB548"/>
    <w:rsid w:val="15FECEB0"/>
    <w:rsid w:val="16063D49"/>
    <w:rsid w:val="160691F5"/>
    <w:rsid w:val="16070BA0"/>
    <w:rsid w:val="1608BD9C"/>
    <w:rsid w:val="160ACDD1"/>
    <w:rsid w:val="16124FEA"/>
    <w:rsid w:val="161406A5"/>
    <w:rsid w:val="1619E465"/>
    <w:rsid w:val="16216192"/>
    <w:rsid w:val="16287F2E"/>
    <w:rsid w:val="1628B175"/>
    <w:rsid w:val="1629DD34"/>
    <w:rsid w:val="1630D0FE"/>
    <w:rsid w:val="163202CD"/>
    <w:rsid w:val="163BB8E8"/>
    <w:rsid w:val="1645134F"/>
    <w:rsid w:val="1645DE6C"/>
    <w:rsid w:val="1648981F"/>
    <w:rsid w:val="16493617"/>
    <w:rsid w:val="1649B9E7"/>
    <w:rsid w:val="164CCD22"/>
    <w:rsid w:val="16554DD2"/>
    <w:rsid w:val="16586A4F"/>
    <w:rsid w:val="165C4F6A"/>
    <w:rsid w:val="165F12A4"/>
    <w:rsid w:val="165F2188"/>
    <w:rsid w:val="1660DF17"/>
    <w:rsid w:val="16618770"/>
    <w:rsid w:val="166AF38A"/>
    <w:rsid w:val="166C26D1"/>
    <w:rsid w:val="166D48FA"/>
    <w:rsid w:val="166DD406"/>
    <w:rsid w:val="167D1155"/>
    <w:rsid w:val="168DA9F5"/>
    <w:rsid w:val="168E2DF9"/>
    <w:rsid w:val="16904869"/>
    <w:rsid w:val="16939074"/>
    <w:rsid w:val="16950654"/>
    <w:rsid w:val="1699470D"/>
    <w:rsid w:val="169971A2"/>
    <w:rsid w:val="169EA7D8"/>
    <w:rsid w:val="16AB87A6"/>
    <w:rsid w:val="16AEC9A4"/>
    <w:rsid w:val="16B13C3C"/>
    <w:rsid w:val="16B2474C"/>
    <w:rsid w:val="16BB3CED"/>
    <w:rsid w:val="16BDFE6D"/>
    <w:rsid w:val="16C1FFAD"/>
    <w:rsid w:val="16C8C98B"/>
    <w:rsid w:val="16CA7B65"/>
    <w:rsid w:val="16CE110A"/>
    <w:rsid w:val="16CF42E5"/>
    <w:rsid w:val="16CFA4A1"/>
    <w:rsid w:val="16D5FD41"/>
    <w:rsid w:val="16DFE934"/>
    <w:rsid w:val="16E04744"/>
    <w:rsid w:val="16E104F6"/>
    <w:rsid w:val="16E3BA88"/>
    <w:rsid w:val="16EAEA70"/>
    <w:rsid w:val="16F2D7A5"/>
    <w:rsid w:val="16F7B7C6"/>
    <w:rsid w:val="16FA9D23"/>
    <w:rsid w:val="17087B4B"/>
    <w:rsid w:val="17092ED8"/>
    <w:rsid w:val="170AC403"/>
    <w:rsid w:val="170AD52F"/>
    <w:rsid w:val="170F22DE"/>
    <w:rsid w:val="1717947F"/>
    <w:rsid w:val="171C2806"/>
    <w:rsid w:val="1722F0F2"/>
    <w:rsid w:val="172842EC"/>
    <w:rsid w:val="1732EA33"/>
    <w:rsid w:val="1737316A"/>
    <w:rsid w:val="173A617C"/>
    <w:rsid w:val="173C2060"/>
    <w:rsid w:val="1749575E"/>
    <w:rsid w:val="1753149F"/>
    <w:rsid w:val="175A3706"/>
    <w:rsid w:val="17613994"/>
    <w:rsid w:val="1764318C"/>
    <w:rsid w:val="176B721A"/>
    <w:rsid w:val="176C8DB7"/>
    <w:rsid w:val="176F4680"/>
    <w:rsid w:val="177271AC"/>
    <w:rsid w:val="1773FD2B"/>
    <w:rsid w:val="177584A7"/>
    <w:rsid w:val="177C3A79"/>
    <w:rsid w:val="177C425A"/>
    <w:rsid w:val="178B118B"/>
    <w:rsid w:val="178B649E"/>
    <w:rsid w:val="178EE5C5"/>
    <w:rsid w:val="17916CDB"/>
    <w:rsid w:val="179287DB"/>
    <w:rsid w:val="179E1123"/>
    <w:rsid w:val="17A1B4BB"/>
    <w:rsid w:val="17AB164C"/>
    <w:rsid w:val="17ABC099"/>
    <w:rsid w:val="17AF15AC"/>
    <w:rsid w:val="17B4B17C"/>
    <w:rsid w:val="17B6920D"/>
    <w:rsid w:val="17BEB29A"/>
    <w:rsid w:val="17C4A112"/>
    <w:rsid w:val="17C6638A"/>
    <w:rsid w:val="17C87F30"/>
    <w:rsid w:val="17CA6740"/>
    <w:rsid w:val="17D065DE"/>
    <w:rsid w:val="17D33944"/>
    <w:rsid w:val="17D41390"/>
    <w:rsid w:val="17D455CF"/>
    <w:rsid w:val="17DD6226"/>
    <w:rsid w:val="17DDC59F"/>
    <w:rsid w:val="17DF3AC1"/>
    <w:rsid w:val="17E0AFD8"/>
    <w:rsid w:val="17E7C83F"/>
    <w:rsid w:val="17E93A87"/>
    <w:rsid w:val="17EFA43C"/>
    <w:rsid w:val="17F23456"/>
    <w:rsid w:val="17F8C40F"/>
    <w:rsid w:val="17FB297D"/>
    <w:rsid w:val="1809AB25"/>
    <w:rsid w:val="18116C56"/>
    <w:rsid w:val="18137FAD"/>
    <w:rsid w:val="1816E4C4"/>
    <w:rsid w:val="1818424F"/>
    <w:rsid w:val="181C78D7"/>
    <w:rsid w:val="181FC657"/>
    <w:rsid w:val="1823646F"/>
    <w:rsid w:val="182D2A85"/>
    <w:rsid w:val="182F44B1"/>
    <w:rsid w:val="1832F2C4"/>
    <w:rsid w:val="18332139"/>
    <w:rsid w:val="18370690"/>
    <w:rsid w:val="1837BD7C"/>
    <w:rsid w:val="18390D2F"/>
    <w:rsid w:val="1839215B"/>
    <w:rsid w:val="1839909B"/>
    <w:rsid w:val="183C8363"/>
    <w:rsid w:val="18417A14"/>
    <w:rsid w:val="18458818"/>
    <w:rsid w:val="184DFFDD"/>
    <w:rsid w:val="184E6F43"/>
    <w:rsid w:val="18548ACE"/>
    <w:rsid w:val="185BC0CF"/>
    <w:rsid w:val="185F397D"/>
    <w:rsid w:val="18606E3F"/>
    <w:rsid w:val="1862483D"/>
    <w:rsid w:val="1868D9EB"/>
    <w:rsid w:val="186E9235"/>
    <w:rsid w:val="186F9F3D"/>
    <w:rsid w:val="1878FD91"/>
    <w:rsid w:val="187CD52E"/>
    <w:rsid w:val="1883F3AF"/>
    <w:rsid w:val="18867927"/>
    <w:rsid w:val="18880CED"/>
    <w:rsid w:val="18892B4F"/>
    <w:rsid w:val="188A8013"/>
    <w:rsid w:val="188ACBC1"/>
    <w:rsid w:val="1890C782"/>
    <w:rsid w:val="18973AAA"/>
    <w:rsid w:val="18984DAC"/>
    <w:rsid w:val="1899CE7A"/>
    <w:rsid w:val="18A097EC"/>
    <w:rsid w:val="18A25951"/>
    <w:rsid w:val="18A81C68"/>
    <w:rsid w:val="18ACE60D"/>
    <w:rsid w:val="18AF558A"/>
    <w:rsid w:val="18B03C56"/>
    <w:rsid w:val="18B4F088"/>
    <w:rsid w:val="18B56356"/>
    <w:rsid w:val="18B8B6A8"/>
    <w:rsid w:val="18B97DFC"/>
    <w:rsid w:val="18C1AB5A"/>
    <w:rsid w:val="18C66127"/>
    <w:rsid w:val="18CA4251"/>
    <w:rsid w:val="18D2004E"/>
    <w:rsid w:val="18D393E5"/>
    <w:rsid w:val="18D55701"/>
    <w:rsid w:val="18DC21BE"/>
    <w:rsid w:val="18DC643C"/>
    <w:rsid w:val="18DEB055"/>
    <w:rsid w:val="18E29F08"/>
    <w:rsid w:val="18E4717F"/>
    <w:rsid w:val="18E48D39"/>
    <w:rsid w:val="18E667A2"/>
    <w:rsid w:val="18EBCDEE"/>
    <w:rsid w:val="18EBCF1E"/>
    <w:rsid w:val="18F08CC8"/>
    <w:rsid w:val="18F5C758"/>
    <w:rsid w:val="18F65183"/>
    <w:rsid w:val="18F8BA0B"/>
    <w:rsid w:val="18FC33DC"/>
    <w:rsid w:val="1901190A"/>
    <w:rsid w:val="19075A84"/>
    <w:rsid w:val="190AC388"/>
    <w:rsid w:val="190BBA72"/>
    <w:rsid w:val="190DA3A8"/>
    <w:rsid w:val="190F95B5"/>
    <w:rsid w:val="1911CFA0"/>
    <w:rsid w:val="1911FE27"/>
    <w:rsid w:val="19123D5A"/>
    <w:rsid w:val="1912805F"/>
    <w:rsid w:val="19135C17"/>
    <w:rsid w:val="1916374E"/>
    <w:rsid w:val="1921CD1C"/>
    <w:rsid w:val="19220F01"/>
    <w:rsid w:val="19246185"/>
    <w:rsid w:val="19249E32"/>
    <w:rsid w:val="192946D5"/>
    <w:rsid w:val="192D270F"/>
    <w:rsid w:val="192DBE50"/>
    <w:rsid w:val="192F3638"/>
    <w:rsid w:val="1930C60D"/>
    <w:rsid w:val="19366F72"/>
    <w:rsid w:val="193E1AB3"/>
    <w:rsid w:val="1942CD8B"/>
    <w:rsid w:val="19450D87"/>
    <w:rsid w:val="19461DBE"/>
    <w:rsid w:val="194A6C91"/>
    <w:rsid w:val="19541216"/>
    <w:rsid w:val="195770F9"/>
    <w:rsid w:val="1959C1DB"/>
    <w:rsid w:val="195BE471"/>
    <w:rsid w:val="195F6B78"/>
    <w:rsid w:val="195FF729"/>
    <w:rsid w:val="1968E1C6"/>
    <w:rsid w:val="196D5731"/>
    <w:rsid w:val="196DB97F"/>
    <w:rsid w:val="196FB922"/>
    <w:rsid w:val="1975C039"/>
    <w:rsid w:val="19760043"/>
    <w:rsid w:val="197D7E74"/>
    <w:rsid w:val="198224B7"/>
    <w:rsid w:val="198CA6EA"/>
    <w:rsid w:val="1991E170"/>
    <w:rsid w:val="1998D7E1"/>
    <w:rsid w:val="199E234B"/>
    <w:rsid w:val="19AF39CB"/>
    <w:rsid w:val="19B1203D"/>
    <w:rsid w:val="19B29BC3"/>
    <w:rsid w:val="19B5E61C"/>
    <w:rsid w:val="19B6DA07"/>
    <w:rsid w:val="19BF9272"/>
    <w:rsid w:val="19CB6751"/>
    <w:rsid w:val="19CC2084"/>
    <w:rsid w:val="19CF48C1"/>
    <w:rsid w:val="19D0BF35"/>
    <w:rsid w:val="19D26D75"/>
    <w:rsid w:val="19D6B5ED"/>
    <w:rsid w:val="19D7B0BA"/>
    <w:rsid w:val="19DDA225"/>
    <w:rsid w:val="19DE7CE0"/>
    <w:rsid w:val="19E2C32A"/>
    <w:rsid w:val="19E7D570"/>
    <w:rsid w:val="19E93EAA"/>
    <w:rsid w:val="19EB5BAC"/>
    <w:rsid w:val="19ED27AC"/>
    <w:rsid w:val="19ED78BA"/>
    <w:rsid w:val="19F55CCD"/>
    <w:rsid w:val="19F8D0C0"/>
    <w:rsid w:val="19F8E412"/>
    <w:rsid w:val="19FB6A41"/>
    <w:rsid w:val="19FE12C7"/>
    <w:rsid w:val="19FF237C"/>
    <w:rsid w:val="1A03578B"/>
    <w:rsid w:val="1A0616A5"/>
    <w:rsid w:val="1A09BB21"/>
    <w:rsid w:val="1A0F48C4"/>
    <w:rsid w:val="1A1031AC"/>
    <w:rsid w:val="1A104E32"/>
    <w:rsid w:val="1A10DD74"/>
    <w:rsid w:val="1A1FA61B"/>
    <w:rsid w:val="1A297696"/>
    <w:rsid w:val="1A2AE425"/>
    <w:rsid w:val="1A309A91"/>
    <w:rsid w:val="1A313FD0"/>
    <w:rsid w:val="1A33B5CA"/>
    <w:rsid w:val="1A351F54"/>
    <w:rsid w:val="1A3A575E"/>
    <w:rsid w:val="1A411680"/>
    <w:rsid w:val="1A437C7C"/>
    <w:rsid w:val="1A43B786"/>
    <w:rsid w:val="1A455FDD"/>
    <w:rsid w:val="1A53142D"/>
    <w:rsid w:val="1A5657F4"/>
    <w:rsid w:val="1A56AC12"/>
    <w:rsid w:val="1A574A19"/>
    <w:rsid w:val="1A599AC6"/>
    <w:rsid w:val="1A59A5DE"/>
    <w:rsid w:val="1A5AF564"/>
    <w:rsid w:val="1A5D1276"/>
    <w:rsid w:val="1A612DC2"/>
    <w:rsid w:val="1A6FEE2C"/>
    <w:rsid w:val="1A7139BF"/>
    <w:rsid w:val="1A75137A"/>
    <w:rsid w:val="1A76A980"/>
    <w:rsid w:val="1A772186"/>
    <w:rsid w:val="1A7756EF"/>
    <w:rsid w:val="1A7A3692"/>
    <w:rsid w:val="1A7C930A"/>
    <w:rsid w:val="1A80A6D6"/>
    <w:rsid w:val="1A8652C7"/>
    <w:rsid w:val="1A866DF7"/>
    <w:rsid w:val="1A885467"/>
    <w:rsid w:val="1A8C522A"/>
    <w:rsid w:val="1A8D4108"/>
    <w:rsid w:val="1A8EFE86"/>
    <w:rsid w:val="1A944BB8"/>
    <w:rsid w:val="1A9AEB1D"/>
    <w:rsid w:val="1A9C2B39"/>
    <w:rsid w:val="1A9C75C5"/>
    <w:rsid w:val="1AAADFF0"/>
    <w:rsid w:val="1AB0A1ED"/>
    <w:rsid w:val="1AB7A6D8"/>
    <w:rsid w:val="1AB8273B"/>
    <w:rsid w:val="1AB8E189"/>
    <w:rsid w:val="1AB8F105"/>
    <w:rsid w:val="1ABBFA53"/>
    <w:rsid w:val="1ABDAAB5"/>
    <w:rsid w:val="1AC80882"/>
    <w:rsid w:val="1ACAD137"/>
    <w:rsid w:val="1ACBCD20"/>
    <w:rsid w:val="1ACF588B"/>
    <w:rsid w:val="1AD730D5"/>
    <w:rsid w:val="1ADB75F1"/>
    <w:rsid w:val="1ADBD1E4"/>
    <w:rsid w:val="1ADC253B"/>
    <w:rsid w:val="1ADC6C23"/>
    <w:rsid w:val="1AE07386"/>
    <w:rsid w:val="1AE1143D"/>
    <w:rsid w:val="1AE311E6"/>
    <w:rsid w:val="1AE346FF"/>
    <w:rsid w:val="1AE5C10D"/>
    <w:rsid w:val="1AE646A9"/>
    <w:rsid w:val="1AE8FB82"/>
    <w:rsid w:val="1AE9BA6D"/>
    <w:rsid w:val="1AF23F30"/>
    <w:rsid w:val="1AF654D0"/>
    <w:rsid w:val="1AF884DE"/>
    <w:rsid w:val="1AFD25BA"/>
    <w:rsid w:val="1AFEC971"/>
    <w:rsid w:val="1B03072D"/>
    <w:rsid w:val="1B122059"/>
    <w:rsid w:val="1B1AB523"/>
    <w:rsid w:val="1B1BAC0E"/>
    <w:rsid w:val="1B1C4DEA"/>
    <w:rsid w:val="1B204F66"/>
    <w:rsid w:val="1B206B1C"/>
    <w:rsid w:val="1B257F1A"/>
    <w:rsid w:val="1B25CBC6"/>
    <w:rsid w:val="1B2D7E5D"/>
    <w:rsid w:val="1B30EF21"/>
    <w:rsid w:val="1B3EB583"/>
    <w:rsid w:val="1B405BF5"/>
    <w:rsid w:val="1B41E380"/>
    <w:rsid w:val="1B4D8FD8"/>
    <w:rsid w:val="1B504315"/>
    <w:rsid w:val="1B5B4347"/>
    <w:rsid w:val="1B5CBAEA"/>
    <w:rsid w:val="1B5CE729"/>
    <w:rsid w:val="1B5CE83E"/>
    <w:rsid w:val="1B6327D2"/>
    <w:rsid w:val="1B6328F3"/>
    <w:rsid w:val="1B63476D"/>
    <w:rsid w:val="1B6771B3"/>
    <w:rsid w:val="1B6C7D95"/>
    <w:rsid w:val="1B73E975"/>
    <w:rsid w:val="1B7A3934"/>
    <w:rsid w:val="1B7BDDE5"/>
    <w:rsid w:val="1B7E016A"/>
    <w:rsid w:val="1B81D164"/>
    <w:rsid w:val="1B820F13"/>
    <w:rsid w:val="1B832E7D"/>
    <w:rsid w:val="1B847D9B"/>
    <w:rsid w:val="1B87A6B2"/>
    <w:rsid w:val="1B937052"/>
    <w:rsid w:val="1B96DF6B"/>
    <w:rsid w:val="1B9E9996"/>
    <w:rsid w:val="1BA2EF6B"/>
    <w:rsid w:val="1BB74474"/>
    <w:rsid w:val="1BBDB67D"/>
    <w:rsid w:val="1BCA9FB8"/>
    <w:rsid w:val="1BCD6B7C"/>
    <w:rsid w:val="1BCE9D61"/>
    <w:rsid w:val="1BCEDB6C"/>
    <w:rsid w:val="1BCF00F5"/>
    <w:rsid w:val="1BD098E9"/>
    <w:rsid w:val="1BD2668E"/>
    <w:rsid w:val="1BD632B0"/>
    <w:rsid w:val="1BD70174"/>
    <w:rsid w:val="1BD9B950"/>
    <w:rsid w:val="1BD9D414"/>
    <w:rsid w:val="1BDCDBD7"/>
    <w:rsid w:val="1BDD7DC1"/>
    <w:rsid w:val="1BDE2A93"/>
    <w:rsid w:val="1BDF5164"/>
    <w:rsid w:val="1BE65A8B"/>
    <w:rsid w:val="1BEB21DE"/>
    <w:rsid w:val="1BEFB601"/>
    <w:rsid w:val="1BF312CD"/>
    <w:rsid w:val="1BF95C6D"/>
    <w:rsid w:val="1BF97924"/>
    <w:rsid w:val="1BF9DBD0"/>
    <w:rsid w:val="1BFF2013"/>
    <w:rsid w:val="1C076437"/>
    <w:rsid w:val="1C187EF9"/>
    <w:rsid w:val="1C1C6FDA"/>
    <w:rsid w:val="1C238989"/>
    <w:rsid w:val="1C2733AF"/>
    <w:rsid w:val="1C279EC1"/>
    <w:rsid w:val="1C2B405E"/>
    <w:rsid w:val="1C2EFEE5"/>
    <w:rsid w:val="1C318FB0"/>
    <w:rsid w:val="1C333356"/>
    <w:rsid w:val="1C362978"/>
    <w:rsid w:val="1C37FB9A"/>
    <w:rsid w:val="1C497ADC"/>
    <w:rsid w:val="1C4A2355"/>
    <w:rsid w:val="1C4C73F8"/>
    <w:rsid w:val="1C4FF158"/>
    <w:rsid w:val="1C508398"/>
    <w:rsid w:val="1C509083"/>
    <w:rsid w:val="1C5440E4"/>
    <w:rsid w:val="1C5593CF"/>
    <w:rsid w:val="1C619979"/>
    <w:rsid w:val="1C655F12"/>
    <w:rsid w:val="1C66DA51"/>
    <w:rsid w:val="1C67A8BD"/>
    <w:rsid w:val="1C6D4C98"/>
    <w:rsid w:val="1C7125F5"/>
    <w:rsid w:val="1C79A92A"/>
    <w:rsid w:val="1C7ACF17"/>
    <w:rsid w:val="1C7E2C4B"/>
    <w:rsid w:val="1C7FAD2A"/>
    <w:rsid w:val="1C82A282"/>
    <w:rsid w:val="1C86A6F5"/>
    <w:rsid w:val="1C87048D"/>
    <w:rsid w:val="1C88714A"/>
    <w:rsid w:val="1C8A4B29"/>
    <w:rsid w:val="1C8AA200"/>
    <w:rsid w:val="1C8C8F0D"/>
    <w:rsid w:val="1C9346BE"/>
    <w:rsid w:val="1C9950E2"/>
    <w:rsid w:val="1C997F61"/>
    <w:rsid w:val="1C9B6945"/>
    <w:rsid w:val="1C9DDB58"/>
    <w:rsid w:val="1C9F7C75"/>
    <w:rsid w:val="1C9F7CE6"/>
    <w:rsid w:val="1CA35BC5"/>
    <w:rsid w:val="1CA78792"/>
    <w:rsid w:val="1CAA6F02"/>
    <w:rsid w:val="1CADA4E2"/>
    <w:rsid w:val="1CB036B7"/>
    <w:rsid w:val="1CB6211B"/>
    <w:rsid w:val="1CBA9B42"/>
    <w:rsid w:val="1CBAF741"/>
    <w:rsid w:val="1CBF6D4F"/>
    <w:rsid w:val="1CC3D08A"/>
    <w:rsid w:val="1CC8FA84"/>
    <w:rsid w:val="1CCDC20B"/>
    <w:rsid w:val="1CCF40CC"/>
    <w:rsid w:val="1CD315CD"/>
    <w:rsid w:val="1CD625B9"/>
    <w:rsid w:val="1CDA5E14"/>
    <w:rsid w:val="1CDD2D40"/>
    <w:rsid w:val="1CDE07F1"/>
    <w:rsid w:val="1CE20EC3"/>
    <w:rsid w:val="1CE4135C"/>
    <w:rsid w:val="1CE56275"/>
    <w:rsid w:val="1CE7645C"/>
    <w:rsid w:val="1CEAFD0D"/>
    <w:rsid w:val="1CEBAD4E"/>
    <w:rsid w:val="1CF003E8"/>
    <w:rsid w:val="1CF2F7FF"/>
    <w:rsid w:val="1CF39D86"/>
    <w:rsid w:val="1CF82363"/>
    <w:rsid w:val="1CF978D0"/>
    <w:rsid w:val="1CFA487C"/>
    <w:rsid w:val="1CFCFD17"/>
    <w:rsid w:val="1CFFDD71"/>
    <w:rsid w:val="1D02EFCF"/>
    <w:rsid w:val="1D084DF6"/>
    <w:rsid w:val="1D0F9F0D"/>
    <w:rsid w:val="1D134499"/>
    <w:rsid w:val="1D1378FC"/>
    <w:rsid w:val="1D1489CB"/>
    <w:rsid w:val="1D15AA2D"/>
    <w:rsid w:val="1D1BB5DB"/>
    <w:rsid w:val="1D23B29A"/>
    <w:rsid w:val="1D2472E0"/>
    <w:rsid w:val="1D25D9A8"/>
    <w:rsid w:val="1D2833B0"/>
    <w:rsid w:val="1D343A8A"/>
    <w:rsid w:val="1D3BEE74"/>
    <w:rsid w:val="1D3C6051"/>
    <w:rsid w:val="1D3CAE15"/>
    <w:rsid w:val="1D41706F"/>
    <w:rsid w:val="1D4177BD"/>
    <w:rsid w:val="1D438D7C"/>
    <w:rsid w:val="1D4853A2"/>
    <w:rsid w:val="1D5576E5"/>
    <w:rsid w:val="1D570296"/>
    <w:rsid w:val="1D5ACC1E"/>
    <w:rsid w:val="1D69BCBA"/>
    <w:rsid w:val="1D6AB7B4"/>
    <w:rsid w:val="1D712C02"/>
    <w:rsid w:val="1D719379"/>
    <w:rsid w:val="1D72B082"/>
    <w:rsid w:val="1D75BA69"/>
    <w:rsid w:val="1D76A77F"/>
    <w:rsid w:val="1D832102"/>
    <w:rsid w:val="1D83A7D5"/>
    <w:rsid w:val="1D91342E"/>
    <w:rsid w:val="1D96B837"/>
    <w:rsid w:val="1D9E046C"/>
    <w:rsid w:val="1D9EDEB3"/>
    <w:rsid w:val="1DA27DBD"/>
    <w:rsid w:val="1DA3326E"/>
    <w:rsid w:val="1DA3906D"/>
    <w:rsid w:val="1DA633B4"/>
    <w:rsid w:val="1DAD76B6"/>
    <w:rsid w:val="1DAF63E8"/>
    <w:rsid w:val="1DB028AA"/>
    <w:rsid w:val="1DB6D368"/>
    <w:rsid w:val="1DB7B85D"/>
    <w:rsid w:val="1DBA2A25"/>
    <w:rsid w:val="1DBD3C6F"/>
    <w:rsid w:val="1DC559E0"/>
    <w:rsid w:val="1DC6FF5D"/>
    <w:rsid w:val="1DC9C7CF"/>
    <w:rsid w:val="1DCA6244"/>
    <w:rsid w:val="1DCAF4D2"/>
    <w:rsid w:val="1DCDA4DD"/>
    <w:rsid w:val="1DCE5EA8"/>
    <w:rsid w:val="1DCF35BD"/>
    <w:rsid w:val="1DCF9630"/>
    <w:rsid w:val="1DD0B1FD"/>
    <w:rsid w:val="1DD28BDF"/>
    <w:rsid w:val="1DD59263"/>
    <w:rsid w:val="1DD5D337"/>
    <w:rsid w:val="1DDBC6D4"/>
    <w:rsid w:val="1DDD25CF"/>
    <w:rsid w:val="1DDECEED"/>
    <w:rsid w:val="1DEAE91E"/>
    <w:rsid w:val="1DED20EB"/>
    <w:rsid w:val="1DEEB3EB"/>
    <w:rsid w:val="1DEECB96"/>
    <w:rsid w:val="1DF31004"/>
    <w:rsid w:val="1DF447F0"/>
    <w:rsid w:val="1DF53AE6"/>
    <w:rsid w:val="1DF602B2"/>
    <w:rsid w:val="1DFAC18C"/>
    <w:rsid w:val="1E0807F6"/>
    <w:rsid w:val="1E0B4EE8"/>
    <w:rsid w:val="1E0D3449"/>
    <w:rsid w:val="1E10FF56"/>
    <w:rsid w:val="1E12C522"/>
    <w:rsid w:val="1E13D289"/>
    <w:rsid w:val="1E14EB12"/>
    <w:rsid w:val="1E26B3EF"/>
    <w:rsid w:val="1E32342E"/>
    <w:rsid w:val="1E3BD3D3"/>
    <w:rsid w:val="1E3E6B1A"/>
    <w:rsid w:val="1E43B150"/>
    <w:rsid w:val="1E44A35F"/>
    <w:rsid w:val="1E46E784"/>
    <w:rsid w:val="1E4C47CE"/>
    <w:rsid w:val="1E531EE6"/>
    <w:rsid w:val="1E5595DA"/>
    <w:rsid w:val="1E6D81D9"/>
    <w:rsid w:val="1E74B616"/>
    <w:rsid w:val="1E766530"/>
    <w:rsid w:val="1E76E4FE"/>
    <w:rsid w:val="1E7A86E8"/>
    <w:rsid w:val="1E80906A"/>
    <w:rsid w:val="1E829235"/>
    <w:rsid w:val="1E82CA99"/>
    <w:rsid w:val="1E83257B"/>
    <w:rsid w:val="1E86FFF9"/>
    <w:rsid w:val="1E87B725"/>
    <w:rsid w:val="1E87EBFB"/>
    <w:rsid w:val="1E88E7D4"/>
    <w:rsid w:val="1E8F0FD1"/>
    <w:rsid w:val="1E97C60C"/>
    <w:rsid w:val="1E9F5E0A"/>
    <w:rsid w:val="1EA3BF1C"/>
    <w:rsid w:val="1EA990E9"/>
    <w:rsid w:val="1EACAAC2"/>
    <w:rsid w:val="1EAD1737"/>
    <w:rsid w:val="1EAE4F99"/>
    <w:rsid w:val="1EAFA91D"/>
    <w:rsid w:val="1EB0CF1F"/>
    <w:rsid w:val="1EBE6CD1"/>
    <w:rsid w:val="1EBEF312"/>
    <w:rsid w:val="1EC269A4"/>
    <w:rsid w:val="1EC531AA"/>
    <w:rsid w:val="1EC58432"/>
    <w:rsid w:val="1EC83BAD"/>
    <w:rsid w:val="1EC8799E"/>
    <w:rsid w:val="1ECB0253"/>
    <w:rsid w:val="1ED94F1F"/>
    <w:rsid w:val="1EDD6668"/>
    <w:rsid w:val="1EE9F43A"/>
    <w:rsid w:val="1EEA6BB7"/>
    <w:rsid w:val="1EF00646"/>
    <w:rsid w:val="1EF32E25"/>
    <w:rsid w:val="1EFA0D45"/>
    <w:rsid w:val="1EFAE09C"/>
    <w:rsid w:val="1EFAFA92"/>
    <w:rsid w:val="1EFBE3F7"/>
    <w:rsid w:val="1EFC557B"/>
    <w:rsid w:val="1EFEF6B8"/>
    <w:rsid w:val="1EFF73E0"/>
    <w:rsid w:val="1F0C0DAC"/>
    <w:rsid w:val="1F0EE41B"/>
    <w:rsid w:val="1F1D6B7A"/>
    <w:rsid w:val="1F1DAD3F"/>
    <w:rsid w:val="1F1E705A"/>
    <w:rsid w:val="1F1F4F8C"/>
    <w:rsid w:val="1F21869E"/>
    <w:rsid w:val="1F22C52D"/>
    <w:rsid w:val="1F2DB92A"/>
    <w:rsid w:val="1F2FBDEE"/>
    <w:rsid w:val="1F379966"/>
    <w:rsid w:val="1F3DE615"/>
    <w:rsid w:val="1F3EF401"/>
    <w:rsid w:val="1F46A935"/>
    <w:rsid w:val="1F507CF9"/>
    <w:rsid w:val="1F53DB00"/>
    <w:rsid w:val="1F5AF0A8"/>
    <w:rsid w:val="1F5C889F"/>
    <w:rsid w:val="1F644299"/>
    <w:rsid w:val="1F65D692"/>
    <w:rsid w:val="1F65F6FA"/>
    <w:rsid w:val="1F6FCB11"/>
    <w:rsid w:val="1F7204DE"/>
    <w:rsid w:val="1F7B2C26"/>
    <w:rsid w:val="1F7C5D84"/>
    <w:rsid w:val="1F7DCF19"/>
    <w:rsid w:val="1F85D246"/>
    <w:rsid w:val="1F901ECB"/>
    <w:rsid w:val="1F9339BE"/>
    <w:rsid w:val="1F9696C0"/>
    <w:rsid w:val="1FA0CA7D"/>
    <w:rsid w:val="1FA12341"/>
    <w:rsid w:val="1FA16C8D"/>
    <w:rsid w:val="1FA276C8"/>
    <w:rsid w:val="1FA31A03"/>
    <w:rsid w:val="1FA7B57E"/>
    <w:rsid w:val="1FAF37EF"/>
    <w:rsid w:val="1FB32C5C"/>
    <w:rsid w:val="1FB68529"/>
    <w:rsid w:val="1FB9039F"/>
    <w:rsid w:val="1FBA1A8D"/>
    <w:rsid w:val="1FBC3C91"/>
    <w:rsid w:val="1FC0FE87"/>
    <w:rsid w:val="1FC2F28E"/>
    <w:rsid w:val="1FC94940"/>
    <w:rsid w:val="1FD0272C"/>
    <w:rsid w:val="1FD71B8D"/>
    <w:rsid w:val="1FDBE3C9"/>
    <w:rsid w:val="1FE3C390"/>
    <w:rsid w:val="1FF03CCD"/>
    <w:rsid w:val="1FF34AB0"/>
    <w:rsid w:val="1FF38F71"/>
    <w:rsid w:val="1FF5955A"/>
    <w:rsid w:val="1FF6B1EC"/>
    <w:rsid w:val="1FFBE86E"/>
    <w:rsid w:val="2001636F"/>
    <w:rsid w:val="2001A2D2"/>
    <w:rsid w:val="2003D5F4"/>
    <w:rsid w:val="200BC130"/>
    <w:rsid w:val="2011D846"/>
    <w:rsid w:val="201E44CF"/>
    <w:rsid w:val="201F90D2"/>
    <w:rsid w:val="2022C03D"/>
    <w:rsid w:val="20256F7A"/>
    <w:rsid w:val="2028DC57"/>
    <w:rsid w:val="2028DFFE"/>
    <w:rsid w:val="20296DCB"/>
    <w:rsid w:val="202AD83C"/>
    <w:rsid w:val="203BDE9F"/>
    <w:rsid w:val="2040D45F"/>
    <w:rsid w:val="2042B198"/>
    <w:rsid w:val="20492402"/>
    <w:rsid w:val="204DAEE3"/>
    <w:rsid w:val="204E8F8C"/>
    <w:rsid w:val="2055E189"/>
    <w:rsid w:val="205E4988"/>
    <w:rsid w:val="2061D9FD"/>
    <w:rsid w:val="206440A0"/>
    <w:rsid w:val="206CE149"/>
    <w:rsid w:val="206D993F"/>
    <w:rsid w:val="207169E2"/>
    <w:rsid w:val="2079A0B0"/>
    <w:rsid w:val="207F5D2F"/>
    <w:rsid w:val="207FD4C2"/>
    <w:rsid w:val="208038B5"/>
    <w:rsid w:val="2080F06F"/>
    <w:rsid w:val="20902511"/>
    <w:rsid w:val="2092186C"/>
    <w:rsid w:val="20958C70"/>
    <w:rsid w:val="209706ED"/>
    <w:rsid w:val="209A25A9"/>
    <w:rsid w:val="209F2184"/>
    <w:rsid w:val="20A35795"/>
    <w:rsid w:val="20AC6524"/>
    <w:rsid w:val="20AC7758"/>
    <w:rsid w:val="20ADB133"/>
    <w:rsid w:val="20B27F44"/>
    <w:rsid w:val="20B34B5B"/>
    <w:rsid w:val="20B4AFDB"/>
    <w:rsid w:val="20B6C865"/>
    <w:rsid w:val="20B6E354"/>
    <w:rsid w:val="20B9EADE"/>
    <w:rsid w:val="20BD4458"/>
    <w:rsid w:val="20BDD6A8"/>
    <w:rsid w:val="20BDF09C"/>
    <w:rsid w:val="20CD868D"/>
    <w:rsid w:val="20CE4320"/>
    <w:rsid w:val="20D98284"/>
    <w:rsid w:val="20DA000C"/>
    <w:rsid w:val="20DCB813"/>
    <w:rsid w:val="20E6F7FF"/>
    <w:rsid w:val="20E8D9DB"/>
    <w:rsid w:val="20F18957"/>
    <w:rsid w:val="20F4C801"/>
    <w:rsid w:val="20F84517"/>
    <w:rsid w:val="20F8E4C4"/>
    <w:rsid w:val="20F98E43"/>
    <w:rsid w:val="2101E37C"/>
    <w:rsid w:val="210345DC"/>
    <w:rsid w:val="2105459F"/>
    <w:rsid w:val="210A4FF3"/>
    <w:rsid w:val="210B9169"/>
    <w:rsid w:val="21146A16"/>
    <w:rsid w:val="21173372"/>
    <w:rsid w:val="2117E82F"/>
    <w:rsid w:val="211B7384"/>
    <w:rsid w:val="21249CCE"/>
    <w:rsid w:val="2134F155"/>
    <w:rsid w:val="21357112"/>
    <w:rsid w:val="213C9ADE"/>
    <w:rsid w:val="213EE495"/>
    <w:rsid w:val="213FB72F"/>
    <w:rsid w:val="2140BDBB"/>
    <w:rsid w:val="21452995"/>
    <w:rsid w:val="214860FC"/>
    <w:rsid w:val="2148F15F"/>
    <w:rsid w:val="214C3099"/>
    <w:rsid w:val="2152632C"/>
    <w:rsid w:val="2153AEE0"/>
    <w:rsid w:val="2153D8A2"/>
    <w:rsid w:val="215CAC57"/>
    <w:rsid w:val="215CF017"/>
    <w:rsid w:val="215D9A02"/>
    <w:rsid w:val="21648460"/>
    <w:rsid w:val="21648536"/>
    <w:rsid w:val="2167B3DD"/>
    <w:rsid w:val="216947C9"/>
    <w:rsid w:val="21698ABA"/>
    <w:rsid w:val="216A7962"/>
    <w:rsid w:val="216F6EAF"/>
    <w:rsid w:val="21733492"/>
    <w:rsid w:val="2173A167"/>
    <w:rsid w:val="2176AEC1"/>
    <w:rsid w:val="2179D6E0"/>
    <w:rsid w:val="217F0B1E"/>
    <w:rsid w:val="2186245B"/>
    <w:rsid w:val="2186E5CA"/>
    <w:rsid w:val="21893D81"/>
    <w:rsid w:val="2189D6A8"/>
    <w:rsid w:val="218CAB7B"/>
    <w:rsid w:val="218D369C"/>
    <w:rsid w:val="218F6E8A"/>
    <w:rsid w:val="219070AC"/>
    <w:rsid w:val="21988333"/>
    <w:rsid w:val="2198D59D"/>
    <w:rsid w:val="219B2B57"/>
    <w:rsid w:val="219F9A12"/>
    <w:rsid w:val="21A03654"/>
    <w:rsid w:val="21A0AD8F"/>
    <w:rsid w:val="21A3C84F"/>
    <w:rsid w:val="21A3FA89"/>
    <w:rsid w:val="21A8AA7F"/>
    <w:rsid w:val="21B35455"/>
    <w:rsid w:val="21B56DC6"/>
    <w:rsid w:val="21B635C7"/>
    <w:rsid w:val="21B766E3"/>
    <w:rsid w:val="21B7968D"/>
    <w:rsid w:val="21B8952B"/>
    <w:rsid w:val="21BDEF81"/>
    <w:rsid w:val="21C6C66C"/>
    <w:rsid w:val="21CA937F"/>
    <w:rsid w:val="21CC9BA4"/>
    <w:rsid w:val="21DA0C62"/>
    <w:rsid w:val="21DB67B1"/>
    <w:rsid w:val="21DF9AEE"/>
    <w:rsid w:val="21E87B18"/>
    <w:rsid w:val="21EB5EA5"/>
    <w:rsid w:val="21EC49FE"/>
    <w:rsid w:val="21ECEF85"/>
    <w:rsid w:val="21F96D39"/>
    <w:rsid w:val="220389E8"/>
    <w:rsid w:val="22058DBE"/>
    <w:rsid w:val="2207E420"/>
    <w:rsid w:val="2217BD03"/>
    <w:rsid w:val="221A99FB"/>
    <w:rsid w:val="2222E76E"/>
    <w:rsid w:val="222597E8"/>
    <w:rsid w:val="2225FA92"/>
    <w:rsid w:val="222D6257"/>
    <w:rsid w:val="2236F567"/>
    <w:rsid w:val="22395E77"/>
    <w:rsid w:val="223BADFE"/>
    <w:rsid w:val="223E3557"/>
    <w:rsid w:val="2243FDBB"/>
    <w:rsid w:val="2248EBE9"/>
    <w:rsid w:val="224BB79F"/>
    <w:rsid w:val="224C3399"/>
    <w:rsid w:val="224E3645"/>
    <w:rsid w:val="2250F2C5"/>
    <w:rsid w:val="2258B4E1"/>
    <w:rsid w:val="2260FFA2"/>
    <w:rsid w:val="22640532"/>
    <w:rsid w:val="2268C164"/>
    <w:rsid w:val="2269B89D"/>
    <w:rsid w:val="2270502A"/>
    <w:rsid w:val="2270F997"/>
    <w:rsid w:val="22731BB1"/>
    <w:rsid w:val="22762A94"/>
    <w:rsid w:val="227A73E6"/>
    <w:rsid w:val="227C27BA"/>
    <w:rsid w:val="227F05DD"/>
    <w:rsid w:val="228151AD"/>
    <w:rsid w:val="2284F736"/>
    <w:rsid w:val="228D61F0"/>
    <w:rsid w:val="228E9E7B"/>
    <w:rsid w:val="228EC32A"/>
    <w:rsid w:val="22982614"/>
    <w:rsid w:val="22A11600"/>
    <w:rsid w:val="22A6E5FF"/>
    <w:rsid w:val="22AB8061"/>
    <w:rsid w:val="22ABC4BB"/>
    <w:rsid w:val="22AF4FA9"/>
    <w:rsid w:val="22AFE7AC"/>
    <w:rsid w:val="22B39D70"/>
    <w:rsid w:val="22B763FD"/>
    <w:rsid w:val="22B92794"/>
    <w:rsid w:val="22BC804A"/>
    <w:rsid w:val="22BC8486"/>
    <w:rsid w:val="22C19EE7"/>
    <w:rsid w:val="22C7BF8D"/>
    <w:rsid w:val="22CB031E"/>
    <w:rsid w:val="22CC1223"/>
    <w:rsid w:val="22CFE541"/>
    <w:rsid w:val="22D8E494"/>
    <w:rsid w:val="22E4FF03"/>
    <w:rsid w:val="22F21BE5"/>
    <w:rsid w:val="22F8A524"/>
    <w:rsid w:val="22FB9A2B"/>
    <w:rsid w:val="23015317"/>
    <w:rsid w:val="2302F462"/>
    <w:rsid w:val="23030EC7"/>
    <w:rsid w:val="23042E2D"/>
    <w:rsid w:val="230A0DD0"/>
    <w:rsid w:val="230A1A5B"/>
    <w:rsid w:val="230C4AF1"/>
    <w:rsid w:val="230CBB39"/>
    <w:rsid w:val="2313548B"/>
    <w:rsid w:val="231527D7"/>
    <w:rsid w:val="231ECA6D"/>
    <w:rsid w:val="2320D038"/>
    <w:rsid w:val="2323A895"/>
    <w:rsid w:val="232906FD"/>
    <w:rsid w:val="232A711F"/>
    <w:rsid w:val="2333120E"/>
    <w:rsid w:val="2338AAED"/>
    <w:rsid w:val="233C8877"/>
    <w:rsid w:val="234361F2"/>
    <w:rsid w:val="2344AFBC"/>
    <w:rsid w:val="234A923B"/>
    <w:rsid w:val="234C3F8A"/>
    <w:rsid w:val="234C9D6B"/>
    <w:rsid w:val="234F0151"/>
    <w:rsid w:val="234F7123"/>
    <w:rsid w:val="235A4ED8"/>
    <w:rsid w:val="236A6684"/>
    <w:rsid w:val="236B2157"/>
    <w:rsid w:val="236BA769"/>
    <w:rsid w:val="23731531"/>
    <w:rsid w:val="23785005"/>
    <w:rsid w:val="237F3272"/>
    <w:rsid w:val="238147D9"/>
    <w:rsid w:val="2383A12B"/>
    <w:rsid w:val="2384A2D5"/>
    <w:rsid w:val="238565FD"/>
    <w:rsid w:val="23870BCF"/>
    <w:rsid w:val="2388B9C4"/>
    <w:rsid w:val="2393AEBC"/>
    <w:rsid w:val="23967B58"/>
    <w:rsid w:val="2398E347"/>
    <w:rsid w:val="23992638"/>
    <w:rsid w:val="239B5A04"/>
    <w:rsid w:val="23A4A645"/>
    <w:rsid w:val="23A4F50D"/>
    <w:rsid w:val="23A5EDDB"/>
    <w:rsid w:val="23AD980C"/>
    <w:rsid w:val="23AF7BEE"/>
    <w:rsid w:val="23B1C287"/>
    <w:rsid w:val="23B2E852"/>
    <w:rsid w:val="23C94331"/>
    <w:rsid w:val="23CBF638"/>
    <w:rsid w:val="23DE0D07"/>
    <w:rsid w:val="23E3343D"/>
    <w:rsid w:val="23E4B4F9"/>
    <w:rsid w:val="23E9D471"/>
    <w:rsid w:val="23EB13FF"/>
    <w:rsid w:val="23F2069C"/>
    <w:rsid w:val="23F3162E"/>
    <w:rsid w:val="23F844DE"/>
    <w:rsid w:val="23FB5D42"/>
    <w:rsid w:val="24010795"/>
    <w:rsid w:val="24044928"/>
    <w:rsid w:val="24069F7A"/>
    <w:rsid w:val="2406D2A6"/>
    <w:rsid w:val="24071045"/>
    <w:rsid w:val="240740AA"/>
    <w:rsid w:val="24074E79"/>
    <w:rsid w:val="24094421"/>
    <w:rsid w:val="240FC766"/>
    <w:rsid w:val="24294BC6"/>
    <w:rsid w:val="242ABCBD"/>
    <w:rsid w:val="242C74AE"/>
    <w:rsid w:val="242CCAE6"/>
    <w:rsid w:val="242E4822"/>
    <w:rsid w:val="2435CBAE"/>
    <w:rsid w:val="243A7649"/>
    <w:rsid w:val="243BA48F"/>
    <w:rsid w:val="243FEA76"/>
    <w:rsid w:val="2440E52A"/>
    <w:rsid w:val="2443C790"/>
    <w:rsid w:val="2447CC1D"/>
    <w:rsid w:val="244C7207"/>
    <w:rsid w:val="244DAB22"/>
    <w:rsid w:val="2451B557"/>
    <w:rsid w:val="2453D117"/>
    <w:rsid w:val="24584D4D"/>
    <w:rsid w:val="24590483"/>
    <w:rsid w:val="245D19F5"/>
    <w:rsid w:val="2462102A"/>
    <w:rsid w:val="2464A436"/>
    <w:rsid w:val="246BF158"/>
    <w:rsid w:val="246C90CE"/>
    <w:rsid w:val="2470DE7D"/>
    <w:rsid w:val="2471D55D"/>
    <w:rsid w:val="24768557"/>
    <w:rsid w:val="24776EE0"/>
    <w:rsid w:val="24785E7D"/>
    <w:rsid w:val="24792DAC"/>
    <w:rsid w:val="2479DF99"/>
    <w:rsid w:val="247BC1C2"/>
    <w:rsid w:val="247E4E85"/>
    <w:rsid w:val="247E9DA3"/>
    <w:rsid w:val="2485D35D"/>
    <w:rsid w:val="24863343"/>
    <w:rsid w:val="2489F675"/>
    <w:rsid w:val="248EBCA4"/>
    <w:rsid w:val="248F75E5"/>
    <w:rsid w:val="24922316"/>
    <w:rsid w:val="2494FEC1"/>
    <w:rsid w:val="2498E4DC"/>
    <w:rsid w:val="249BC3A4"/>
    <w:rsid w:val="249CA435"/>
    <w:rsid w:val="249F984F"/>
    <w:rsid w:val="24A39349"/>
    <w:rsid w:val="24A6DD31"/>
    <w:rsid w:val="24AA46B3"/>
    <w:rsid w:val="24AD8FDF"/>
    <w:rsid w:val="24B09C51"/>
    <w:rsid w:val="24B89B8B"/>
    <w:rsid w:val="24BD828F"/>
    <w:rsid w:val="24BEFB38"/>
    <w:rsid w:val="24C1DD0C"/>
    <w:rsid w:val="24C1F5E9"/>
    <w:rsid w:val="24C4D75E"/>
    <w:rsid w:val="24C52ACA"/>
    <w:rsid w:val="24C6CB66"/>
    <w:rsid w:val="24C701F8"/>
    <w:rsid w:val="24D06B52"/>
    <w:rsid w:val="24D27425"/>
    <w:rsid w:val="24D27D91"/>
    <w:rsid w:val="24DB8724"/>
    <w:rsid w:val="24DC61B0"/>
    <w:rsid w:val="24ECFFBA"/>
    <w:rsid w:val="24EDE8EB"/>
    <w:rsid w:val="24EE9CBE"/>
    <w:rsid w:val="24EE9FD7"/>
    <w:rsid w:val="24F01E95"/>
    <w:rsid w:val="24F153D5"/>
    <w:rsid w:val="24F921A0"/>
    <w:rsid w:val="24FBB086"/>
    <w:rsid w:val="25073469"/>
    <w:rsid w:val="250AEF26"/>
    <w:rsid w:val="250F51CD"/>
    <w:rsid w:val="2514B80E"/>
    <w:rsid w:val="25153ED4"/>
    <w:rsid w:val="251A2494"/>
    <w:rsid w:val="251AFA3F"/>
    <w:rsid w:val="251C41FC"/>
    <w:rsid w:val="251E567E"/>
    <w:rsid w:val="25298FD2"/>
    <w:rsid w:val="252E5DE3"/>
    <w:rsid w:val="252F08E8"/>
    <w:rsid w:val="252F4A07"/>
    <w:rsid w:val="252F7F1D"/>
    <w:rsid w:val="252F8F13"/>
    <w:rsid w:val="253256A6"/>
    <w:rsid w:val="2535E240"/>
    <w:rsid w:val="2537BB22"/>
    <w:rsid w:val="253AEF00"/>
    <w:rsid w:val="25400DB5"/>
    <w:rsid w:val="2540BB1D"/>
    <w:rsid w:val="2540C56E"/>
    <w:rsid w:val="2548B2F4"/>
    <w:rsid w:val="254A0886"/>
    <w:rsid w:val="254EFE29"/>
    <w:rsid w:val="255000F4"/>
    <w:rsid w:val="25513586"/>
    <w:rsid w:val="2552356B"/>
    <w:rsid w:val="2552F983"/>
    <w:rsid w:val="2555EC2A"/>
    <w:rsid w:val="256A8A14"/>
    <w:rsid w:val="256B4CFF"/>
    <w:rsid w:val="256C2170"/>
    <w:rsid w:val="2577B718"/>
    <w:rsid w:val="2577CD4D"/>
    <w:rsid w:val="25793853"/>
    <w:rsid w:val="2584116F"/>
    <w:rsid w:val="25866657"/>
    <w:rsid w:val="2587D84D"/>
    <w:rsid w:val="258CB2C6"/>
    <w:rsid w:val="2593FDAD"/>
    <w:rsid w:val="259BBF4D"/>
    <w:rsid w:val="259DF247"/>
    <w:rsid w:val="25A8877A"/>
    <w:rsid w:val="25B3336C"/>
    <w:rsid w:val="25B95502"/>
    <w:rsid w:val="25C05670"/>
    <w:rsid w:val="25C5D06F"/>
    <w:rsid w:val="25C82396"/>
    <w:rsid w:val="25CCE113"/>
    <w:rsid w:val="25DC4D90"/>
    <w:rsid w:val="25DCBBED"/>
    <w:rsid w:val="25DD4EF4"/>
    <w:rsid w:val="25E3A21A"/>
    <w:rsid w:val="25E7BBA4"/>
    <w:rsid w:val="25F36335"/>
    <w:rsid w:val="25F4C25C"/>
    <w:rsid w:val="25FB6159"/>
    <w:rsid w:val="2601E32E"/>
    <w:rsid w:val="26021411"/>
    <w:rsid w:val="2605B6B8"/>
    <w:rsid w:val="260D72E0"/>
    <w:rsid w:val="260E6D8C"/>
    <w:rsid w:val="2610636C"/>
    <w:rsid w:val="2611C775"/>
    <w:rsid w:val="2614F27A"/>
    <w:rsid w:val="2615AFFA"/>
    <w:rsid w:val="261A8446"/>
    <w:rsid w:val="261C3638"/>
    <w:rsid w:val="261ED7E2"/>
    <w:rsid w:val="2625C48D"/>
    <w:rsid w:val="2628F80E"/>
    <w:rsid w:val="262911E1"/>
    <w:rsid w:val="2629197B"/>
    <w:rsid w:val="26359AD8"/>
    <w:rsid w:val="263C96B4"/>
    <w:rsid w:val="26469C7C"/>
    <w:rsid w:val="264742D8"/>
    <w:rsid w:val="26477A59"/>
    <w:rsid w:val="2649F7B4"/>
    <w:rsid w:val="2653E4B1"/>
    <w:rsid w:val="26566B13"/>
    <w:rsid w:val="265B7BF4"/>
    <w:rsid w:val="265DADC4"/>
    <w:rsid w:val="26601921"/>
    <w:rsid w:val="26634558"/>
    <w:rsid w:val="26660B97"/>
    <w:rsid w:val="26779544"/>
    <w:rsid w:val="267A570C"/>
    <w:rsid w:val="267D73B2"/>
    <w:rsid w:val="26805749"/>
    <w:rsid w:val="268672AD"/>
    <w:rsid w:val="2688DEE9"/>
    <w:rsid w:val="268D716C"/>
    <w:rsid w:val="2690BDA1"/>
    <w:rsid w:val="26917B2F"/>
    <w:rsid w:val="2691EF81"/>
    <w:rsid w:val="2695FA4A"/>
    <w:rsid w:val="2697B465"/>
    <w:rsid w:val="2698A196"/>
    <w:rsid w:val="269ACB94"/>
    <w:rsid w:val="269D5C1D"/>
    <w:rsid w:val="269F6C33"/>
    <w:rsid w:val="26A27C7E"/>
    <w:rsid w:val="26A61BAC"/>
    <w:rsid w:val="26A6AE3E"/>
    <w:rsid w:val="26ACFE80"/>
    <w:rsid w:val="26B308A4"/>
    <w:rsid w:val="26B3D59F"/>
    <w:rsid w:val="26BD6114"/>
    <w:rsid w:val="26BFC30E"/>
    <w:rsid w:val="26C95C41"/>
    <w:rsid w:val="26CCA2A8"/>
    <w:rsid w:val="26CD626B"/>
    <w:rsid w:val="26CF7CC8"/>
    <w:rsid w:val="26D3D1BE"/>
    <w:rsid w:val="26D403ED"/>
    <w:rsid w:val="26D68357"/>
    <w:rsid w:val="26D9DDBD"/>
    <w:rsid w:val="26DBA84E"/>
    <w:rsid w:val="26DC5E2D"/>
    <w:rsid w:val="26E16A99"/>
    <w:rsid w:val="26E9411B"/>
    <w:rsid w:val="26EF1D52"/>
    <w:rsid w:val="26EF3601"/>
    <w:rsid w:val="26F1277E"/>
    <w:rsid w:val="26F36CBA"/>
    <w:rsid w:val="26F92E1D"/>
    <w:rsid w:val="26F97AFA"/>
    <w:rsid w:val="26FAD2D7"/>
    <w:rsid w:val="26FB97F6"/>
    <w:rsid w:val="26FD353A"/>
    <w:rsid w:val="26FE4233"/>
    <w:rsid w:val="27005F23"/>
    <w:rsid w:val="27071D60"/>
    <w:rsid w:val="270885C6"/>
    <w:rsid w:val="270A2C35"/>
    <w:rsid w:val="270B23C1"/>
    <w:rsid w:val="270CB6BE"/>
    <w:rsid w:val="270D819A"/>
    <w:rsid w:val="271692AD"/>
    <w:rsid w:val="271A8760"/>
    <w:rsid w:val="27224215"/>
    <w:rsid w:val="27237095"/>
    <w:rsid w:val="27298102"/>
    <w:rsid w:val="272C65CB"/>
    <w:rsid w:val="272EFDBB"/>
    <w:rsid w:val="2730E0ED"/>
    <w:rsid w:val="273220BC"/>
    <w:rsid w:val="2732571B"/>
    <w:rsid w:val="273300B7"/>
    <w:rsid w:val="27353A4F"/>
    <w:rsid w:val="27434744"/>
    <w:rsid w:val="27467721"/>
    <w:rsid w:val="2749453F"/>
    <w:rsid w:val="274A1EC7"/>
    <w:rsid w:val="27506D01"/>
    <w:rsid w:val="275447E2"/>
    <w:rsid w:val="27577B1C"/>
    <w:rsid w:val="2759BCD3"/>
    <w:rsid w:val="275D070C"/>
    <w:rsid w:val="27609F15"/>
    <w:rsid w:val="27643F4A"/>
    <w:rsid w:val="2765B0CE"/>
    <w:rsid w:val="27678966"/>
    <w:rsid w:val="276AD2C5"/>
    <w:rsid w:val="276F1155"/>
    <w:rsid w:val="277809F0"/>
    <w:rsid w:val="2779B301"/>
    <w:rsid w:val="2779FC26"/>
    <w:rsid w:val="2785D4D1"/>
    <w:rsid w:val="279001F8"/>
    <w:rsid w:val="27976C90"/>
    <w:rsid w:val="279A310B"/>
    <w:rsid w:val="27A1316A"/>
    <w:rsid w:val="27A96301"/>
    <w:rsid w:val="27AB880E"/>
    <w:rsid w:val="27B0CE6E"/>
    <w:rsid w:val="27B1805B"/>
    <w:rsid w:val="27B19207"/>
    <w:rsid w:val="27B29EBB"/>
    <w:rsid w:val="27B3C090"/>
    <w:rsid w:val="27B880BA"/>
    <w:rsid w:val="27BEB18B"/>
    <w:rsid w:val="27BFCE44"/>
    <w:rsid w:val="27C52C4D"/>
    <w:rsid w:val="27C6B873"/>
    <w:rsid w:val="27C74E76"/>
    <w:rsid w:val="27D06693"/>
    <w:rsid w:val="27D23204"/>
    <w:rsid w:val="27D4B978"/>
    <w:rsid w:val="27D875E3"/>
    <w:rsid w:val="27D89CF1"/>
    <w:rsid w:val="27DA7855"/>
    <w:rsid w:val="27E5D1CD"/>
    <w:rsid w:val="27E75D7F"/>
    <w:rsid w:val="27EB24EA"/>
    <w:rsid w:val="27ED0F7E"/>
    <w:rsid w:val="27EFF7F2"/>
    <w:rsid w:val="27F17E45"/>
    <w:rsid w:val="27FD11FB"/>
    <w:rsid w:val="27FD1EF9"/>
    <w:rsid w:val="27FDCBEA"/>
    <w:rsid w:val="28096F7C"/>
    <w:rsid w:val="2809E128"/>
    <w:rsid w:val="280AB021"/>
    <w:rsid w:val="280DCCC7"/>
    <w:rsid w:val="280EE7D9"/>
    <w:rsid w:val="2810F8A0"/>
    <w:rsid w:val="2816CCD6"/>
    <w:rsid w:val="281AB344"/>
    <w:rsid w:val="281B24AE"/>
    <w:rsid w:val="281CC344"/>
    <w:rsid w:val="28202876"/>
    <w:rsid w:val="28203EE0"/>
    <w:rsid w:val="28220943"/>
    <w:rsid w:val="28265EFE"/>
    <w:rsid w:val="28279325"/>
    <w:rsid w:val="282D9A37"/>
    <w:rsid w:val="282E646F"/>
    <w:rsid w:val="283063B3"/>
    <w:rsid w:val="283595AD"/>
    <w:rsid w:val="28368E7B"/>
    <w:rsid w:val="283813AD"/>
    <w:rsid w:val="28387C02"/>
    <w:rsid w:val="283ED396"/>
    <w:rsid w:val="2845434D"/>
    <w:rsid w:val="2847F266"/>
    <w:rsid w:val="284CF50B"/>
    <w:rsid w:val="284F7DF3"/>
    <w:rsid w:val="2851E664"/>
    <w:rsid w:val="285336FE"/>
    <w:rsid w:val="285AA029"/>
    <w:rsid w:val="285C0A7C"/>
    <w:rsid w:val="2860BDCF"/>
    <w:rsid w:val="2862082A"/>
    <w:rsid w:val="2865C35E"/>
    <w:rsid w:val="28687566"/>
    <w:rsid w:val="286BD975"/>
    <w:rsid w:val="2871345A"/>
    <w:rsid w:val="2872E6E6"/>
    <w:rsid w:val="2874D5D3"/>
    <w:rsid w:val="28786630"/>
    <w:rsid w:val="287B43C0"/>
    <w:rsid w:val="287C5F02"/>
    <w:rsid w:val="287D30A5"/>
    <w:rsid w:val="28805D48"/>
    <w:rsid w:val="2881A948"/>
    <w:rsid w:val="28838F3B"/>
    <w:rsid w:val="2886F8EB"/>
    <w:rsid w:val="288A99D5"/>
    <w:rsid w:val="2890F259"/>
    <w:rsid w:val="28916253"/>
    <w:rsid w:val="2897CE0D"/>
    <w:rsid w:val="289AB3AD"/>
    <w:rsid w:val="289D8E41"/>
    <w:rsid w:val="289DBB41"/>
    <w:rsid w:val="289EABC5"/>
    <w:rsid w:val="289EBFAD"/>
    <w:rsid w:val="28B21C1A"/>
    <w:rsid w:val="28B33E87"/>
    <w:rsid w:val="28B5B76D"/>
    <w:rsid w:val="28B934AB"/>
    <w:rsid w:val="28BC950A"/>
    <w:rsid w:val="28C55163"/>
    <w:rsid w:val="28CCD418"/>
    <w:rsid w:val="28CFDE93"/>
    <w:rsid w:val="28D274EB"/>
    <w:rsid w:val="28D29CB4"/>
    <w:rsid w:val="28D6968F"/>
    <w:rsid w:val="28D85547"/>
    <w:rsid w:val="28DEA01C"/>
    <w:rsid w:val="28E41C65"/>
    <w:rsid w:val="28E4FC0D"/>
    <w:rsid w:val="28E515A0"/>
    <w:rsid w:val="28E8FC03"/>
    <w:rsid w:val="28E97FB3"/>
    <w:rsid w:val="28F62336"/>
    <w:rsid w:val="28F80A27"/>
    <w:rsid w:val="28F88E01"/>
    <w:rsid w:val="28FB8CA7"/>
    <w:rsid w:val="290067FD"/>
    <w:rsid w:val="29083F6C"/>
    <w:rsid w:val="290BEB0B"/>
    <w:rsid w:val="290CD1A5"/>
    <w:rsid w:val="29118EA5"/>
    <w:rsid w:val="291BB7DB"/>
    <w:rsid w:val="29229134"/>
    <w:rsid w:val="292BD5DB"/>
    <w:rsid w:val="292C27BE"/>
    <w:rsid w:val="293091D6"/>
    <w:rsid w:val="29338D99"/>
    <w:rsid w:val="2933FBC6"/>
    <w:rsid w:val="2935AD14"/>
    <w:rsid w:val="2936016C"/>
    <w:rsid w:val="293F60C2"/>
    <w:rsid w:val="294AE077"/>
    <w:rsid w:val="2959984B"/>
    <w:rsid w:val="295C05D2"/>
    <w:rsid w:val="296D82BF"/>
    <w:rsid w:val="29709AD5"/>
    <w:rsid w:val="298A963C"/>
    <w:rsid w:val="2990C9D5"/>
    <w:rsid w:val="299490A9"/>
    <w:rsid w:val="2996B4A1"/>
    <w:rsid w:val="2999B2A3"/>
    <w:rsid w:val="299CE08F"/>
    <w:rsid w:val="299EA143"/>
    <w:rsid w:val="299EEF39"/>
    <w:rsid w:val="29A47BD5"/>
    <w:rsid w:val="29A50A1C"/>
    <w:rsid w:val="29B50CCD"/>
    <w:rsid w:val="29B99D88"/>
    <w:rsid w:val="29BB234C"/>
    <w:rsid w:val="29C24849"/>
    <w:rsid w:val="29C96D08"/>
    <w:rsid w:val="29CBB7EA"/>
    <w:rsid w:val="29CDA8A1"/>
    <w:rsid w:val="29D30C4E"/>
    <w:rsid w:val="29D56D3B"/>
    <w:rsid w:val="29D6D3C1"/>
    <w:rsid w:val="29DBDE07"/>
    <w:rsid w:val="29DC53DB"/>
    <w:rsid w:val="29DE4F00"/>
    <w:rsid w:val="29E6D427"/>
    <w:rsid w:val="29EB006F"/>
    <w:rsid w:val="29ECEE27"/>
    <w:rsid w:val="29EFB777"/>
    <w:rsid w:val="29F07EC5"/>
    <w:rsid w:val="29FB3346"/>
    <w:rsid w:val="29FB5B1B"/>
    <w:rsid w:val="2A0384FD"/>
    <w:rsid w:val="2A03BA48"/>
    <w:rsid w:val="2A057D9B"/>
    <w:rsid w:val="2A061A1B"/>
    <w:rsid w:val="2A08E827"/>
    <w:rsid w:val="2A132CB3"/>
    <w:rsid w:val="2A143691"/>
    <w:rsid w:val="2A1492AC"/>
    <w:rsid w:val="2A152F5F"/>
    <w:rsid w:val="2A1E2D50"/>
    <w:rsid w:val="2A1E58F8"/>
    <w:rsid w:val="2A1EC6BD"/>
    <w:rsid w:val="2A1FA52C"/>
    <w:rsid w:val="2A23AA9E"/>
    <w:rsid w:val="2A24CD75"/>
    <w:rsid w:val="2A26092F"/>
    <w:rsid w:val="2A26FCF1"/>
    <w:rsid w:val="2A2F9BBD"/>
    <w:rsid w:val="2A303491"/>
    <w:rsid w:val="2A3A96E1"/>
    <w:rsid w:val="2A49CEF5"/>
    <w:rsid w:val="2A4BBCCC"/>
    <w:rsid w:val="2A52FE25"/>
    <w:rsid w:val="2A5C5C2E"/>
    <w:rsid w:val="2A62FDF4"/>
    <w:rsid w:val="2A67D0B3"/>
    <w:rsid w:val="2A683C76"/>
    <w:rsid w:val="2A6D8E2E"/>
    <w:rsid w:val="2A6E596D"/>
    <w:rsid w:val="2A7239E5"/>
    <w:rsid w:val="2A79BC62"/>
    <w:rsid w:val="2A7A639E"/>
    <w:rsid w:val="2A7DA243"/>
    <w:rsid w:val="2A80E601"/>
    <w:rsid w:val="2A822F69"/>
    <w:rsid w:val="2A8788EC"/>
    <w:rsid w:val="2A8B8053"/>
    <w:rsid w:val="2A8FDD8B"/>
    <w:rsid w:val="2A93965E"/>
    <w:rsid w:val="2A997543"/>
    <w:rsid w:val="2A9D80E7"/>
    <w:rsid w:val="2A9D89A6"/>
    <w:rsid w:val="2A9FDB65"/>
    <w:rsid w:val="2AA07D93"/>
    <w:rsid w:val="2AABF8C0"/>
    <w:rsid w:val="2AB0E372"/>
    <w:rsid w:val="2AB5BA6E"/>
    <w:rsid w:val="2AB7F643"/>
    <w:rsid w:val="2ABC4EE6"/>
    <w:rsid w:val="2ABE0BA0"/>
    <w:rsid w:val="2AC8D774"/>
    <w:rsid w:val="2ACD3778"/>
    <w:rsid w:val="2ACD8BD3"/>
    <w:rsid w:val="2AD28A0A"/>
    <w:rsid w:val="2AD9F6AD"/>
    <w:rsid w:val="2ADA1328"/>
    <w:rsid w:val="2ADAFC8F"/>
    <w:rsid w:val="2ADE0E37"/>
    <w:rsid w:val="2ADED990"/>
    <w:rsid w:val="2ADEF6AC"/>
    <w:rsid w:val="2AE6186D"/>
    <w:rsid w:val="2AE8DC76"/>
    <w:rsid w:val="2AE9D452"/>
    <w:rsid w:val="2AEC7774"/>
    <w:rsid w:val="2AF5ED7F"/>
    <w:rsid w:val="2B0222BF"/>
    <w:rsid w:val="2B0370F1"/>
    <w:rsid w:val="2B062BB3"/>
    <w:rsid w:val="2B07D600"/>
    <w:rsid w:val="2B094F16"/>
    <w:rsid w:val="2B0D1D6C"/>
    <w:rsid w:val="2B17540D"/>
    <w:rsid w:val="2B183FC5"/>
    <w:rsid w:val="2B1C0882"/>
    <w:rsid w:val="2B1E5049"/>
    <w:rsid w:val="2B225452"/>
    <w:rsid w:val="2B27E52E"/>
    <w:rsid w:val="2B2C6DBF"/>
    <w:rsid w:val="2B2ECA39"/>
    <w:rsid w:val="2B2EECA6"/>
    <w:rsid w:val="2B3BBF5A"/>
    <w:rsid w:val="2B3CF753"/>
    <w:rsid w:val="2B3D99ED"/>
    <w:rsid w:val="2B49425E"/>
    <w:rsid w:val="2B4D339A"/>
    <w:rsid w:val="2B582B86"/>
    <w:rsid w:val="2B62B017"/>
    <w:rsid w:val="2B64AB21"/>
    <w:rsid w:val="2B685B49"/>
    <w:rsid w:val="2B70842A"/>
    <w:rsid w:val="2B752069"/>
    <w:rsid w:val="2B776555"/>
    <w:rsid w:val="2B7819CE"/>
    <w:rsid w:val="2B886473"/>
    <w:rsid w:val="2B8866D6"/>
    <w:rsid w:val="2B88C585"/>
    <w:rsid w:val="2B8BBB88"/>
    <w:rsid w:val="2B91536B"/>
    <w:rsid w:val="2B96ADF8"/>
    <w:rsid w:val="2B9711EE"/>
    <w:rsid w:val="2B99F804"/>
    <w:rsid w:val="2B9C42BB"/>
    <w:rsid w:val="2B9D69C4"/>
    <w:rsid w:val="2B9E0581"/>
    <w:rsid w:val="2BAC8657"/>
    <w:rsid w:val="2BADB44B"/>
    <w:rsid w:val="2BB654C4"/>
    <w:rsid w:val="2BBC1602"/>
    <w:rsid w:val="2BBF0B35"/>
    <w:rsid w:val="2BBF1ECA"/>
    <w:rsid w:val="2BC4612D"/>
    <w:rsid w:val="2BC70719"/>
    <w:rsid w:val="2BC762A2"/>
    <w:rsid w:val="2BD50A2A"/>
    <w:rsid w:val="2BDB480C"/>
    <w:rsid w:val="2BDBC261"/>
    <w:rsid w:val="2BDDBB8C"/>
    <w:rsid w:val="2BDDF9D5"/>
    <w:rsid w:val="2BE0841C"/>
    <w:rsid w:val="2BE1EC85"/>
    <w:rsid w:val="2BE3FF9B"/>
    <w:rsid w:val="2BE963E7"/>
    <w:rsid w:val="2BEA9334"/>
    <w:rsid w:val="2BED41F8"/>
    <w:rsid w:val="2BF0BF7C"/>
    <w:rsid w:val="2BF23688"/>
    <w:rsid w:val="2BF24AC7"/>
    <w:rsid w:val="2BFCF225"/>
    <w:rsid w:val="2BFE6F3A"/>
    <w:rsid w:val="2C003CAD"/>
    <w:rsid w:val="2C044EAC"/>
    <w:rsid w:val="2C0CA143"/>
    <w:rsid w:val="2C1867EF"/>
    <w:rsid w:val="2C1972A4"/>
    <w:rsid w:val="2C1D5BD3"/>
    <w:rsid w:val="2C1D7709"/>
    <w:rsid w:val="2C21D057"/>
    <w:rsid w:val="2C22F4B1"/>
    <w:rsid w:val="2C230811"/>
    <w:rsid w:val="2C2AE04C"/>
    <w:rsid w:val="2C3194E4"/>
    <w:rsid w:val="2C3476E4"/>
    <w:rsid w:val="2C3C2A81"/>
    <w:rsid w:val="2C44E105"/>
    <w:rsid w:val="2C52F401"/>
    <w:rsid w:val="2C57F484"/>
    <w:rsid w:val="2C5B40D5"/>
    <w:rsid w:val="2C5B58C0"/>
    <w:rsid w:val="2C5BF072"/>
    <w:rsid w:val="2C5DE2A8"/>
    <w:rsid w:val="2C61B3E2"/>
    <w:rsid w:val="2C66B44D"/>
    <w:rsid w:val="2C69197F"/>
    <w:rsid w:val="2C6B6F30"/>
    <w:rsid w:val="2C6CBCBF"/>
    <w:rsid w:val="2C70AEEA"/>
    <w:rsid w:val="2C7422A0"/>
    <w:rsid w:val="2C7836CE"/>
    <w:rsid w:val="2C7FF944"/>
    <w:rsid w:val="2C8201E9"/>
    <w:rsid w:val="2C91EAE4"/>
    <w:rsid w:val="2C929616"/>
    <w:rsid w:val="2C92D34F"/>
    <w:rsid w:val="2C937D6E"/>
    <w:rsid w:val="2C953573"/>
    <w:rsid w:val="2C95BD7B"/>
    <w:rsid w:val="2C9757B9"/>
    <w:rsid w:val="2C99E86D"/>
    <w:rsid w:val="2C9CF911"/>
    <w:rsid w:val="2C9E0200"/>
    <w:rsid w:val="2CA775DD"/>
    <w:rsid w:val="2CBE7E7E"/>
    <w:rsid w:val="2CC0B291"/>
    <w:rsid w:val="2CC3DEB4"/>
    <w:rsid w:val="2CC4A0C8"/>
    <w:rsid w:val="2CC5C909"/>
    <w:rsid w:val="2CC6F1A8"/>
    <w:rsid w:val="2CC6F817"/>
    <w:rsid w:val="2CCCCD5C"/>
    <w:rsid w:val="2CDE4A70"/>
    <w:rsid w:val="2CEAD2B1"/>
    <w:rsid w:val="2CF23B7F"/>
    <w:rsid w:val="2CF67979"/>
    <w:rsid w:val="2CF97D02"/>
    <w:rsid w:val="2CFEE042"/>
    <w:rsid w:val="2D055356"/>
    <w:rsid w:val="2D072B12"/>
    <w:rsid w:val="2D129B33"/>
    <w:rsid w:val="2D150647"/>
    <w:rsid w:val="2D20C41C"/>
    <w:rsid w:val="2D23F149"/>
    <w:rsid w:val="2D281F87"/>
    <w:rsid w:val="2D292E90"/>
    <w:rsid w:val="2D299619"/>
    <w:rsid w:val="2D455740"/>
    <w:rsid w:val="2D4B64ED"/>
    <w:rsid w:val="2D502533"/>
    <w:rsid w:val="2D508509"/>
    <w:rsid w:val="2D5495DE"/>
    <w:rsid w:val="2D56B75E"/>
    <w:rsid w:val="2D59B9DD"/>
    <w:rsid w:val="2D5AD52F"/>
    <w:rsid w:val="2D5F3CD6"/>
    <w:rsid w:val="2D614EA6"/>
    <w:rsid w:val="2D635BE6"/>
    <w:rsid w:val="2D6CF98E"/>
    <w:rsid w:val="2D6F48FF"/>
    <w:rsid w:val="2D75E18E"/>
    <w:rsid w:val="2D7700AE"/>
    <w:rsid w:val="2D796C4F"/>
    <w:rsid w:val="2D8323BC"/>
    <w:rsid w:val="2D866073"/>
    <w:rsid w:val="2D8781D8"/>
    <w:rsid w:val="2D8F89B0"/>
    <w:rsid w:val="2D93D1FB"/>
    <w:rsid w:val="2D98B1CA"/>
    <w:rsid w:val="2D98C286"/>
    <w:rsid w:val="2DA01F0D"/>
    <w:rsid w:val="2DA16E7A"/>
    <w:rsid w:val="2DA80C93"/>
    <w:rsid w:val="2DAAA6DE"/>
    <w:rsid w:val="2DAD7565"/>
    <w:rsid w:val="2DB26846"/>
    <w:rsid w:val="2DB40133"/>
    <w:rsid w:val="2DBA38D8"/>
    <w:rsid w:val="2DBD5931"/>
    <w:rsid w:val="2DC32115"/>
    <w:rsid w:val="2DCDDAA8"/>
    <w:rsid w:val="2DD26516"/>
    <w:rsid w:val="2DD52A68"/>
    <w:rsid w:val="2DD60A3C"/>
    <w:rsid w:val="2DD72F9C"/>
    <w:rsid w:val="2DD9A653"/>
    <w:rsid w:val="2DE1301A"/>
    <w:rsid w:val="2DE2405D"/>
    <w:rsid w:val="2DE82A30"/>
    <w:rsid w:val="2DEF728E"/>
    <w:rsid w:val="2DF09D2F"/>
    <w:rsid w:val="2DF2C548"/>
    <w:rsid w:val="2DF47833"/>
    <w:rsid w:val="2DF95209"/>
    <w:rsid w:val="2DFCCB57"/>
    <w:rsid w:val="2E0402F9"/>
    <w:rsid w:val="2E0421C2"/>
    <w:rsid w:val="2E0625FD"/>
    <w:rsid w:val="2E06E795"/>
    <w:rsid w:val="2E08C63F"/>
    <w:rsid w:val="2E0A7234"/>
    <w:rsid w:val="2E1BC8EA"/>
    <w:rsid w:val="2E1EEB80"/>
    <w:rsid w:val="2E2351E4"/>
    <w:rsid w:val="2E255523"/>
    <w:rsid w:val="2E2C69E9"/>
    <w:rsid w:val="2E2CDDC0"/>
    <w:rsid w:val="2E30D86A"/>
    <w:rsid w:val="2E315C0C"/>
    <w:rsid w:val="2E33DA7F"/>
    <w:rsid w:val="2E34C44F"/>
    <w:rsid w:val="2E35E0A9"/>
    <w:rsid w:val="2E37CEEA"/>
    <w:rsid w:val="2E3803EE"/>
    <w:rsid w:val="2E389185"/>
    <w:rsid w:val="2E3B0920"/>
    <w:rsid w:val="2E3BFF1D"/>
    <w:rsid w:val="2E3DA243"/>
    <w:rsid w:val="2E3ED0BC"/>
    <w:rsid w:val="2E40ADF5"/>
    <w:rsid w:val="2E419C29"/>
    <w:rsid w:val="2E4729A0"/>
    <w:rsid w:val="2E49D60A"/>
    <w:rsid w:val="2E4B530C"/>
    <w:rsid w:val="2E4BD3FD"/>
    <w:rsid w:val="2E66F113"/>
    <w:rsid w:val="2E6D23C6"/>
    <w:rsid w:val="2E70F80D"/>
    <w:rsid w:val="2E7A0628"/>
    <w:rsid w:val="2E7AA282"/>
    <w:rsid w:val="2E7C5BEC"/>
    <w:rsid w:val="2E7CC5B2"/>
    <w:rsid w:val="2E7F9550"/>
    <w:rsid w:val="2E80BBDE"/>
    <w:rsid w:val="2E86E75C"/>
    <w:rsid w:val="2E883395"/>
    <w:rsid w:val="2E88BCE7"/>
    <w:rsid w:val="2E8C4408"/>
    <w:rsid w:val="2E8D3373"/>
    <w:rsid w:val="2E8D434D"/>
    <w:rsid w:val="2E9F0A2B"/>
    <w:rsid w:val="2E9F8B00"/>
    <w:rsid w:val="2EA23B49"/>
    <w:rsid w:val="2EA748D8"/>
    <w:rsid w:val="2EAF8524"/>
    <w:rsid w:val="2EB47CD4"/>
    <w:rsid w:val="2EB6837B"/>
    <w:rsid w:val="2EB6BD37"/>
    <w:rsid w:val="2EBD0CC7"/>
    <w:rsid w:val="2EC3ECEB"/>
    <w:rsid w:val="2ECE4B0C"/>
    <w:rsid w:val="2ECEC52E"/>
    <w:rsid w:val="2ED278D0"/>
    <w:rsid w:val="2ED38026"/>
    <w:rsid w:val="2ED6C470"/>
    <w:rsid w:val="2ED6F307"/>
    <w:rsid w:val="2EDC0D7B"/>
    <w:rsid w:val="2EDC594A"/>
    <w:rsid w:val="2EDEE367"/>
    <w:rsid w:val="2EE318A9"/>
    <w:rsid w:val="2EE3A87E"/>
    <w:rsid w:val="2EE4F255"/>
    <w:rsid w:val="2EE72ED0"/>
    <w:rsid w:val="2EE98C57"/>
    <w:rsid w:val="2EF01E50"/>
    <w:rsid w:val="2EF3A9B5"/>
    <w:rsid w:val="2EF73D88"/>
    <w:rsid w:val="2EFE99BD"/>
    <w:rsid w:val="2F03A95D"/>
    <w:rsid w:val="2F0A026C"/>
    <w:rsid w:val="2F0ED5FB"/>
    <w:rsid w:val="2F10532D"/>
    <w:rsid w:val="2F12216F"/>
    <w:rsid w:val="2F150D7F"/>
    <w:rsid w:val="2F1E8B5F"/>
    <w:rsid w:val="2F2316AC"/>
    <w:rsid w:val="2F25AB56"/>
    <w:rsid w:val="2F29054E"/>
    <w:rsid w:val="2F2A0EEF"/>
    <w:rsid w:val="2F2B5A11"/>
    <w:rsid w:val="2F2CD281"/>
    <w:rsid w:val="2F30DAA3"/>
    <w:rsid w:val="2F3621C2"/>
    <w:rsid w:val="2F38FBE6"/>
    <w:rsid w:val="2F3B29E0"/>
    <w:rsid w:val="2F3BEF6E"/>
    <w:rsid w:val="2F3D4BA7"/>
    <w:rsid w:val="2F41ADE3"/>
    <w:rsid w:val="2F44826E"/>
    <w:rsid w:val="2F44E79A"/>
    <w:rsid w:val="2F46FBCF"/>
    <w:rsid w:val="2F4DE805"/>
    <w:rsid w:val="2F51FEFA"/>
    <w:rsid w:val="2F57E8F3"/>
    <w:rsid w:val="2F66C6EE"/>
    <w:rsid w:val="2F689E2E"/>
    <w:rsid w:val="2F6AACE5"/>
    <w:rsid w:val="2F71533C"/>
    <w:rsid w:val="2F751D04"/>
    <w:rsid w:val="2F781B42"/>
    <w:rsid w:val="2F7C853A"/>
    <w:rsid w:val="2F7F416D"/>
    <w:rsid w:val="2F7F5F4C"/>
    <w:rsid w:val="2F8408FE"/>
    <w:rsid w:val="2F875FCC"/>
    <w:rsid w:val="2F8DABEA"/>
    <w:rsid w:val="2FA5E427"/>
    <w:rsid w:val="2FAF25A6"/>
    <w:rsid w:val="2FB14495"/>
    <w:rsid w:val="2FB37A82"/>
    <w:rsid w:val="2FB515DF"/>
    <w:rsid w:val="2FB8567D"/>
    <w:rsid w:val="2FB8FBB7"/>
    <w:rsid w:val="2FBFAAAC"/>
    <w:rsid w:val="2FC01C59"/>
    <w:rsid w:val="2FC8B523"/>
    <w:rsid w:val="2FCA1EE8"/>
    <w:rsid w:val="2FCDB635"/>
    <w:rsid w:val="2FD31428"/>
    <w:rsid w:val="2FD838E1"/>
    <w:rsid w:val="2FD90A02"/>
    <w:rsid w:val="2FE4EA49"/>
    <w:rsid w:val="2FEA48DC"/>
    <w:rsid w:val="2FF2A976"/>
    <w:rsid w:val="2FF38CE7"/>
    <w:rsid w:val="2FF8D787"/>
    <w:rsid w:val="2FFBBEEB"/>
    <w:rsid w:val="2FFF1E59"/>
    <w:rsid w:val="300D97E9"/>
    <w:rsid w:val="301B1CDB"/>
    <w:rsid w:val="3025D7CA"/>
    <w:rsid w:val="302B5398"/>
    <w:rsid w:val="302D5ACF"/>
    <w:rsid w:val="302FC12F"/>
    <w:rsid w:val="30315B64"/>
    <w:rsid w:val="303518D8"/>
    <w:rsid w:val="30354CD7"/>
    <w:rsid w:val="3039A2B2"/>
    <w:rsid w:val="303C4858"/>
    <w:rsid w:val="303F7E1C"/>
    <w:rsid w:val="3042222B"/>
    <w:rsid w:val="3044CEFC"/>
    <w:rsid w:val="3053E01E"/>
    <w:rsid w:val="305C6F1D"/>
    <w:rsid w:val="305FC049"/>
    <w:rsid w:val="3063D320"/>
    <w:rsid w:val="3068112E"/>
    <w:rsid w:val="3069FF2E"/>
    <w:rsid w:val="306C99A1"/>
    <w:rsid w:val="3072A292"/>
    <w:rsid w:val="30765EFC"/>
    <w:rsid w:val="307754D6"/>
    <w:rsid w:val="307A6DC9"/>
    <w:rsid w:val="307B6BF4"/>
    <w:rsid w:val="307C0CC1"/>
    <w:rsid w:val="307D046B"/>
    <w:rsid w:val="3081CC5D"/>
    <w:rsid w:val="3086160D"/>
    <w:rsid w:val="30865A5A"/>
    <w:rsid w:val="3086C611"/>
    <w:rsid w:val="3087CCCE"/>
    <w:rsid w:val="308DA974"/>
    <w:rsid w:val="30917FC1"/>
    <w:rsid w:val="30932189"/>
    <w:rsid w:val="309D6255"/>
    <w:rsid w:val="309DEA01"/>
    <w:rsid w:val="309E104C"/>
    <w:rsid w:val="30A117ED"/>
    <w:rsid w:val="30A430CD"/>
    <w:rsid w:val="30A74169"/>
    <w:rsid w:val="30AA4A9E"/>
    <w:rsid w:val="30AA91DF"/>
    <w:rsid w:val="30B24370"/>
    <w:rsid w:val="30B9EAB7"/>
    <w:rsid w:val="30C0FF13"/>
    <w:rsid w:val="30C79583"/>
    <w:rsid w:val="30C98D59"/>
    <w:rsid w:val="30CB6047"/>
    <w:rsid w:val="30CB7490"/>
    <w:rsid w:val="30CBC014"/>
    <w:rsid w:val="30CCE6DB"/>
    <w:rsid w:val="30D16BFD"/>
    <w:rsid w:val="30D25BF2"/>
    <w:rsid w:val="30D43148"/>
    <w:rsid w:val="30D58B0A"/>
    <w:rsid w:val="30D7575C"/>
    <w:rsid w:val="30E052CF"/>
    <w:rsid w:val="30E2249B"/>
    <w:rsid w:val="30E690C3"/>
    <w:rsid w:val="30E75D59"/>
    <w:rsid w:val="30EE0D06"/>
    <w:rsid w:val="30EED0A4"/>
    <w:rsid w:val="30F2197F"/>
    <w:rsid w:val="31027651"/>
    <w:rsid w:val="310402E0"/>
    <w:rsid w:val="31069537"/>
    <w:rsid w:val="3106C310"/>
    <w:rsid w:val="3109DD9F"/>
    <w:rsid w:val="311539C8"/>
    <w:rsid w:val="311EBF78"/>
    <w:rsid w:val="312356EF"/>
    <w:rsid w:val="3124D15C"/>
    <w:rsid w:val="31253A11"/>
    <w:rsid w:val="31269370"/>
    <w:rsid w:val="31281373"/>
    <w:rsid w:val="31283DF1"/>
    <w:rsid w:val="31311A41"/>
    <w:rsid w:val="3135A8A2"/>
    <w:rsid w:val="313DB825"/>
    <w:rsid w:val="313F086B"/>
    <w:rsid w:val="313F31CA"/>
    <w:rsid w:val="31405306"/>
    <w:rsid w:val="3141DC36"/>
    <w:rsid w:val="3144CED0"/>
    <w:rsid w:val="314B95B6"/>
    <w:rsid w:val="315678FD"/>
    <w:rsid w:val="3160B675"/>
    <w:rsid w:val="31669CEA"/>
    <w:rsid w:val="31687734"/>
    <w:rsid w:val="31772D49"/>
    <w:rsid w:val="317A1A8D"/>
    <w:rsid w:val="317B5062"/>
    <w:rsid w:val="318144E3"/>
    <w:rsid w:val="318291B8"/>
    <w:rsid w:val="3184FACB"/>
    <w:rsid w:val="318AB80F"/>
    <w:rsid w:val="31910705"/>
    <w:rsid w:val="3195CAB2"/>
    <w:rsid w:val="319823F5"/>
    <w:rsid w:val="31A4EEC8"/>
    <w:rsid w:val="31B5CA1F"/>
    <w:rsid w:val="31BADBF1"/>
    <w:rsid w:val="31BB8BD6"/>
    <w:rsid w:val="31C1DC87"/>
    <w:rsid w:val="31D67F46"/>
    <w:rsid w:val="31D863DE"/>
    <w:rsid w:val="31DB67E7"/>
    <w:rsid w:val="31DD261E"/>
    <w:rsid w:val="31DF8DF8"/>
    <w:rsid w:val="31E81849"/>
    <w:rsid w:val="31EB9EAF"/>
    <w:rsid w:val="31EEDEA3"/>
    <w:rsid w:val="31EF3183"/>
    <w:rsid w:val="31F0D9A4"/>
    <w:rsid w:val="31F691AD"/>
    <w:rsid w:val="31FDF2FE"/>
    <w:rsid w:val="32005607"/>
    <w:rsid w:val="3208EDD2"/>
    <w:rsid w:val="320AEA8E"/>
    <w:rsid w:val="320AF97B"/>
    <w:rsid w:val="32163E2A"/>
    <w:rsid w:val="3217E4CE"/>
    <w:rsid w:val="321BE792"/>
    <w:rsid w:val="3229DABE"/>
    <w:rsid w:val="322AFF7C"/>
    <w:rsid w:val="322B1E88"/>
    <w:rsid w:val="32317C1B"/>
    <w:rsid w:val="3233BACA"/>
    <w:rsid w:val="3237104E"/>
    <w:rsid w:val="323742B7"/>
    <w:rsid w:val="323A11E3"/>
    <w:rsid w:val="3241EE79"/>
    <w:rsid w:val="3242468F"/>
    <w:rsid w:val="3243B05F"/>
    <w:rsid w:val="3243CC67"/>
    <w:rsid w:val="324406BC"/>
    <w:rsid w:val="324479C9"/>
    <w:rsid w:val="32465B56"/>
    <w:rsid w:val="32512031"/>
    <w:rsid w:val="3253513A"/>
    <w:rsid w:val="325E792D"/>
    <w:rsid w:val="325EB4F7"/>
    <w:rsid w:val="326139B6"/>
    <w:rsid w:val="3261DDAB"/>
    <w:rsid w:val="326744F1"/>
    <w:rsid w:val="3268E11E"/>
    <w:rsid w:val="327C2330"/>
    <w:rsid w:val="32867C9E"/>
    <w:rsid w:val="3289BFDC"/>
    <w:rsid w:val="3290447B"/>
    <w:rsid w:val="32945D66"/>
    <w:rsid w:val="32959CAA"/>
    <w:rsid w:val="329FEC56"/>
    <w:rsid w:val="32A017F9"/>
    <w:rsid w:val="32A409D6"/>
    <w:rsid w:val="32A41A16"/>
    <w:rsid w:val="32AF4C32"/>
    <w:rsid w:val="32B1FD5E"/>
    <w:rsid w:val="32B28301"/>
    <w:rsid w:val="32B3BE34"/>
    <w:rsid w:val="32B7ECAF"/>
    <w:rsid w:val="32B9C7F1"/>
    <w:rsid w:val="32BCB211"/>
    <w:rsid w:val="32C3B862"/>
    <w:rsid w:val="32CC17DC"/>
    <w:rsid w:val="32CEAB8F"/>
    <w:rsid w:val="32D04566"/>
    <w:rsid w:val="32D15BC2"/>
    <w:rsid w:val="32D1E44F"/>
    <w:rsid w:val="32D33105"/>
    <w:rsid w:val="32D6F649"/>
    <w:rsid w:val="32E5890B"/>
    <w:rsid w:val="32E75F28"/>
    <w:rsid w:val="32E7E268"/>
    <w:rsid w:val="32E88C2D"/>
    <w:rsid w:val="32E8C1DA"/>
    <w:rsid w:val="32EA0891"/>
    <w:rsid w:val="32F58BFB"/>
    <w:rsid w:val="32F58D8D"/>
    <w:rsid w:val="32FA0C98"/>
    <w:rsid w:val="32FA71AB"/>
    <w:rsid w:val="32FAD2DF"/>
    <w:rsid w:val="32FB00C6"/>
    <w:rsid w:val="3300568D"/>
    <w:rsid w:val="33026083"/>
    <w:rsid w:val="3304D93F"/>
    <w:rsid w:val="330A69F7"/>
    <w:rsid w:val="330D4D6E"/>
    <w:rsid w:val="33217818"/>
    <w:rsid w:val="33217E77"/>
    <w:rsid w:val="332514E2"/>
    <w:rsid w:val="3326D160"/>
    <w:rsid w:val="33290826"/>
    <w:rsid w:val="332B2DA9"/>
    <w:rsid w:val="3334C698"/>
    <w:rsid w:val="333B5668"/>
    <w:rsid w:val="334049B2"/>
    <w:rsid w:val="334094E9"/>
    <w:rsid w:val="334C8FB1"/>
    <w:rsid w:val="334F7A97"/>
    <w:rsid w:val="3350AE0D"/>
    <w:rsid w:val="335BD494"/>
    <w:rsid w:val="335D66A7"/>
    <w:rsid w:val="335DF7EE"/>
    <w:rsid w:val="3360562E"/>
    <w:rsid w:val="33607D13"/>
    <w:rsid w:val="3360BCC6"/>
    <w:rsid w:val="33624C08"/>
    <w:rsid w:val="336288C7"/>
    <w:rsid w:val="3367D37A"/>
    <w:rsid w:val="336A0DC4"/>
    <w:rsid w:val="3378D08D"/>
    <w:rsid w:val="337C6DC6"/>
    <w:rsid w:val="3381A96F"/>
    <w:rsid w:val="338525B0"/>
    <w:rsid w:val="3386E0FA"/>
    <w:rsid w:val="338835F7"/>
    <w:rsid w:val="3389F7EA"/>
    <w:rsid w:val="338F696D"/>
    <w:rsid w:val="338F9AF5"/>
    <w:rsid w:val="3397532B"/>
    <w:rsid w:val="33AAFCBD"/>
    <w:rsid w:val="33ADD821"/>
    <w:rsid w:val="33AE79B8"/>
    <w:rsid w:val="33B2FC1F"/>
    <w:rsid w:val="33B66249"/>
    <w:rsid w:val="33BBC17E"/>
    <w:rsid w:val="33BD46A9"/>
    <w:rsid w:val="33C8095F"/>
    <w:rsid w:val="33CF4DE2"/>
    <w:rsid w:val="33D08B57"/>
    <w:rsid w:val="33DBCA5F"/>
    <w:rsid w:val="33E674D9"/>
    <w:rsid w:val="33FAA671"/>
    <w:rsid w:val="33FD8178"/>
    <w:rsid w:val="34059A43"/>
    <w:rsid w:val="3405CA93"/>
    <w:rsid w:val="3407A3B4"/>
    <w:rsid w:val="341361F8"/>
    <w:rsid w:val="34179D4C"/>
    <w:rsid w:val="341AE27F"/>
    <w:rsid w:val="341E38FB"/>
    <w:rsid w:val="3421FE02"/>
    <w:rsid w:val="34226107"/>
    <w:rsid w:val="34231237"/>
    <w:rsid w:val="342F271B"/>
    <w:rsid w:val="3431D4C3"/>
    <w:rsid w:val="34334308"/>
    <w:rsid w:val="34342052"/>
    <w:rsid w:val="34390388"/>
    <w:rsid w:val="3439D754"/>
    <w:rsid w:val="343C497C"/>
    <w:rsid w:val="343CF8CB"/>
    <w:rsid w:val="344554FF"/>
    <w:rsid w:val="34491F32"/>
    <w:rsid w:val="344C83F7"/>
    <w:rsid w:val="3456193C"/>
    <w:rsid w:val="34571AA3"/>
    <w:rsid w:val="345C00D0"/>
    <w:rsid w:val="345FE6A4"/>
    <w:rsid w:val="346949F9"/>
    <w:rsid w:val="346DCB65"/>
    <w:rsid w:val="3473CDD5"/>
    <w:rsid w:val="34794AF6"/>
    <w:rsid w:val="347BF52D"/>
    <w:rsid w:val="347E422C"/>
    <w:rsid w:val="3482FC40"/>
    <w:rsid w:val="348A4B2D"/>
    <w:rsid w:val="348F31D6"/>
    <w:rsid w:val="348FAA0B"/>
    <w:rsid w:val="34981FBC"/>
    <w:rsid w:val="349E9527"/>
    <w:rsid w:val="349FBDA2"/>
    <w:rsid w:val="34A456A0"/>
    <w:rsid w:val="34AEE315"/>
    <w:rsid w:val="34AF32B2"/>
    <w:rsid w:val="34B28B4B"/>
    <w:rsid w:val="34B746C1"/>
    <w:rsid w:val="34BAB867"/>
    <w:rsid w:val="34BDF11A"/>
    <w:rsid w:val="34BFD89C"/>
    <w:rsid w:val="34C10FDF"/>
    <w:rsid w:val="34C35025"/>
    <w:rsid w:val="34CAB798"/>
    <w:rsid w:val="34CD59C9"/>
    <w:rsid w:val="34D8E5B3"/>
    <w:rsid w:val="34DC654A"/>
    <w:rsid w:val="34E35C74"/>
    <w:rsid w:val="34E52471"/>
    <w:rsid w:val="34E9FDCD"/>
    <w:rsid w:val="34EA3138"/>
    <w:rsid w:val="34EBD13C"/>
    <w:rsid w:val="34ED0FAA"/>
    <w:rsid w:val="34EE619E"/>
    <w:rsid w:val="34EE968C"/>
    <w:rsid w:val="34F15E36"/>
    <w:rsid w:val="34FBA041"/>
    <w:rsid w:val="34FC0BA9"/>
    <w:rsid w:val="350B1FD8"/>
    <w:rsid w:val="350B72C5"/>
    <w:rsid w:val="350C642F"/>
    <w:rsid w:val="350E2FE5"/>
    <w:rsid w:val="350F5BB7"/>
    <w:rsid w:val="3519503E"/>
    <w:rsid w:val="351A7D5B"/>
    <w:rsid w:val="351C5F6F"/>
    <w:rsid w:val="35222E20"/>
    <w:rsid w:val="3523A32B"/>
    <w:rsid w:val="352A85B5"/>
    <w:rsid w:val="352EFBE2"/>
    <w:rsid w:val="3531101E"/>
    <w:rsid w:val="3531B1F0"/>
    <w:rsid w:val="35359247"/>
    <w:rsid w:val="35385EA5"/>
    <w:rsid w:val="35428B50"/>
    <w:rsid w:val="3545AEEF"/>
    <w:rsid w:val="3548D11F"/>
    <w:rsid w:val="354E24EB"/>
    <w:rsid w:val="35505DDD"/>
    <w:rsid w:val="35539AF9"/>
    <w:rsid w:val="3555F81D"/>
    <w:rsid w:val="35601FAB"/>
    <w:rsid w:val="3560C375"/>
    <w:rsid w:val="35615777"/>
    <w:rsid w:val="35637CAD"/>
    <w:rsid w:val="3569B47F"/>
    <w:rsid w:val="356DCB83"/>
    <w:rsid w:val="356F7F6A"/>
    <w:rsid w:val="35795C3F"/>
    <w:rsid w:val="3587FEB1"/>
    <w:rsid w:val="358ADC46"/>
    <w:rsid w:val="359091BD"/>
    <w:rsid w:val="3590B42B"/>
    <w:rsid w:val="359B4B56"/>
    <w:rsid w:val="35A3B134"/>
    <w:rsid w:val="35AD706D"/>
    <w:rsid w:val="35B06F3C"/>
    <w:rsid w:val="35B32AFE"/>
    <w:rsid w:val="35B9ECF9"/>
    <w:rsid w:val="35C02D07"/>
    <w:rsid w:val="35CC5756"/>
    <w:rsid w:val="35D822F5"/>
    <w:rsid w:val="35D86D2F"/>
    <w:rsid w:val="35D8C92C"/>
    <w:rsid w:val="35DE9E48"/>
    <w:rsid w:val="35DEB1A6"/>
    <w:rsid w:val="35E6FFDD"/>
    <w:rsid w:val="35E7EBDF"/>
    <w:rsid w:val="35E7F1BD"/>
    <w:rsid w:val="35EA3D36"/>
    <w:rsid w:val="35ED94BE"/>
    <w:rsid w:val="35EE6080"/>
    <w:rsid w:val="35EF6BE2"/>
    <w:rsid w:val="35F29FEA"/>
    <w:rsid w:val="35FAF976"/>
    <w:rsid w:val="35FEB956"/>
    <w:rsid w:val="36058385"/>
    <w:rsid w:val="360B2F16"/>
    <w:rsid w:val="360B8A1B"/>
    <w:rsid w:val="3619F6EB"/>
    <w:rsid w:val="361C0620"/>
    <w:rsid w:val="361DFEBA"/>
    <w:rsid w:val="36253B09"/>
    <w:rsid w:val="3625C3E2"/>
    <w:rsid w:val="3628D983"/>
    <w:rsid w:val="36316F75"/>
    <w:rsid w:val="3631B7D8"/>
    <w:rsid w:val="3632DD18"/>
    <w:rsid w:val="3648FCA4"/>
    <w:rsid w:val="364C624E"/>
    <w:rsid w:val="364E8704"/>
    <w:rsid w:val="364E9BBD"/>
    <w:rsid w:val="3661A6B3"/>
    <w:rsid w:val="36667918"/>
    <w:rsid w:val="367173E8"/>
    <w:rsid w:val="3677436D"/>
    <w:rsid w:val="3681B2F8"/>
    <w:rsid w:val="36820197"/>
    <w:rsid w:val="36866F86"/>
    <w:rsid w:val="368FD5E8"/>
    <w:rsid w:val="36904C8B"/>
    <w:rsid w:val="3691A54B"/>
    <w:rsid w:val="369667BF"/>
    <w:rsid w:val="369F3FDA"/>
    <w:rsid w:val="36A0DC8C"/>
    <w:rsid w:val="36A96F89"/>
    <w:rsid w:val="36B41080"/>
    <w:rsid w:val="36BAD6E3"/>
    <w:rsid w:val="36BADDE2"/>
    <w:rsid w:val="36BC9FA8"/>
    <w:rsid w:val="36CCCC63"/>
    <w:rsid w:val="36CFDE74"/>
    <w:rsid w:val="36D26AF7"/>
    <w:rsid w:val="36DA2532"/>
    <w:rsid w:val="36E07AB0"/>
    <w:rsid w:val="36EA9CE1"/>
    <w:rsid w:val="36ECDB97"/>
    <w:rsid w:val="36EEAFCB"/>
    <w:rsid w:val="36F3B267"/>
    <w:rsid w:val="36F4FE18"/>
    <w:rsid w:val="3701EE44"/>
    <w:rsid w:val="37048B6C"/>
    <w:rsid w:val="3705EA63"/>
    <w:rsid w:val="370B2723"/>
    <w:rsid w:val="37136E49"/>
    <w:rsid w:val="37163418"/>
    <w:rsid w:val="371B8655"/>
    <w:rsid w:val="3721478B"/>
    <w:rsid w:val="3725A3E4"/>
    <w:rsid w:val="37281963"/>
    <w:rsid w:val="372E22F5"/>
    <w:rsid w:val="37334CAB"/>
    <w:rsid w:val="37395B23"/>
    <w:rsid w:val="373B49BD"/>
    <w:rsid w:val="373D3A69"/>
    <w:rsid w:val="373E25AB"/>
    <w:rsid w:val="374058AA"/>
    <w:rsid w:val="3741614D"/>
    <w:rsid w:val="3745E943"/>
    <w:rsid w:val="374EEED9"/>
    <w:rsid w:val="374FB2A9"/>
    <w:rsid w:val="374FCE52"/>
    <w:rsid w:val="37571F11"/>
    <w:rsid w:val="375AD961"/>
    <w:rsid w:val="375D87A6"/>
    <w:rsid w:val="3763D5D8"/>
    <w:rsid w:val="3770770A"/>
    <w:rsid w:val="3779DB63"/>
    <w:rsid w:val="377D8E3B"/>
    <w:rsid w:val="37879C4F"/>
    <w:rsid w:val="3787C1EE"/>
    <w:rsid w:val="3791FD52"/>
    <w:rsid w:val="37943FBE"/>
    <w:rsid w:val="379444E7"/>
    <w:rsid w:val="379A68D4"/>
    <w:rsid w:val="379C1B76"/>
    <w:rsid w:val="379EDD77"/>
    <w:rsid w:val="37A3EAF2"/>
    <w:rsid w:val="37B1547A"/>
    <w:rsid w:val="37BCFAC2"/>
    <w:rsid w:val="37C20114"/>
    <w:rsid w:val="37D7CD36"/>
    <w:rsid w:val="37E5C0EA"/>
    <w:rsid w:val="37EB912F"/>
    <w:rsid w:val="37EE6915"/>
    <w:rsid w:val="37EEE783"/>
    <w:rsid w:val="37FA258D"/>
    <w:rsid w:val="3801D47A"/>
    <w:rsid w:val="38038072"/>
    <w:rsid w:val="3805C8D8"/>
    <w:rsid w:val="380BB7C1"/>
    <w:rsid w:val="380BDC14"/>
    <w:rsid w:val="3810B521"/>
    <w:rsid w:val="381251DC"/>
    <w:rsid w:val="38134A16"/>
    <w:rsid w:val="38195776"/>
    <w:rsid w:val="381BC388"/>
    <w:rsid w:val="381EEE3B"/>
    <w:rsid w:val="381FF92D"/>
    <w:rsid w:val="3825C6E8"/>
    <w:rsid w:val="38282344"/>
    <w:rsid w:val="382BF471"/>
    <w:rsid w:val="382FD10F"/>
    <w:rsid w:val="383074B8"/>
    <w:rsid w:val="38319B6F"/>
    <w:rsid w:val="383A8887"/>
    <w:rsid w:val="383AB038"/>
    <w:rsid w:val="383DDBB1"/>
    <w:rsid w:val="383FBE1C"/>
    <w:rsid w:val="38411384"/>
    <w:rsid w:val="384390E9"/>
    <w:rsid w:val="3844704E"/>
    <w:rsid w:val="384B5DEF"/>
    <w:rsid w:val="384D6785"/>
    <w:rsid w:val="384F1553"/>
    <w:rsid w:val="38575FEC"/>
    <w:rsid w:val="386155E6"/>
    <w:rsid w:val="3861F141"/>
    <w:rsid w:val="386A0CBA"/>
    <w:rsid w:val="386C9D50"/>
    <w:rsid w:val="386D3309"/>
    <w:rsid w:val="3876A61C"/>
    <w:rsid w:val="388560C0"/>
    <w:rsid w:val="3889E143"/>
    <w:rsid w:val="38923B84"/>
    <w:rsid w:val="389544B6"/>
    <w:rsid w:val="38A76643"/>
    <w:rsid w:val="38A8B6E4"/>
    <w:rsid w:val="38A910DB"/>
    <w:rsid w:val="38AE3CBD"/>
    <w:rsid w:val="38AF708D"/>
    <w:rsid w:val="38BC0E04"/>
    <w:rsid w:val="38C15BCA"/>
    <w:rsid w:val="38C71F74"/>
    <w:rsid w:val="38CA0200"/>
    <w:rsid w:val="38D28843"/>
    <w:rsid w:val="38D3C891"/>
    <w:rsid w:val="38D45540"/>
    <w:rsid w:val="38D5A252"/>
    <w:rsid w:val="38D66B0C"/>
    <w:rsid w:val="38DA5874"/>
    <w:rsid w:val="38DCCA51"/>
    <w:rsid w:val="38DDF427"/>
    <w:rsid w:val="38DEB05D"/>
    <w:rsid w:val="38DFD63E"/>
    <w:rsid w:val="38E0722B"/>
    <w:rsid w:val="38F1A4F5"/>
    <w:rsid w:val="38F74191"/>
    <w:rsid w:val="38F8E8C8"/>
    <w:rsid w:val="38FA1769"/>
    <w:rsid w:val="39042541"/>
    <w:rsid w:val="39043C2F"/>
    <w:rsid w:val="3909B599"/>
    <w:rsid w:val="391A964D"/>
    <w:rsid w:val="3921DDF8"/>
    <w:rsid w:val="3927315C"/>
    <w:rsid w:val="392C9577"/>
    <w:rsid w:val="39333B25"/>
    <w:rsid w:val="3933951A"/>
    <w:rsid w:val="393AADD8"/>
    <w:rsid w:val="393B93B8"/>
    <w:rsid w:val="393F5D69"/>
    <w:rsid w:val="3941808B"/>
    <w:rsid w:val="394655AF"/>
    <w:rsid w:val="394F4D73"/>
    <w:rsid w:val="39584752"/>
    <w:rsid w:val="3958F6F0"/>
    <w:rsid w:val="395A24DD"/>
    <w:rsid w:val="395F7619"/>
    <w:rsid w:val="395FDDFD"/>
    <w:rsid w:val="39606BE2"/>
    <w:rsid w:val="39690C16"/>
    <w:rsid w:val="396A992D"/>
    <w:rsid w:val="396DB100"/>
    <w:rsid w:val="39752966"/>
    <w:rsid w:val="39819385"/>
    <w:rsid w:val="39830311"/>
    <w:rsid w:val="39839F9D"/>
    <w:rsid w:val="3985DD3E"/>
    <w:rsid w:val="398609BB"/>
    <w:rsid w:val="3989142D"/>
    <w:rsid w:val="398A2BFF"/>
    <w:rsid w:val="398C6728"/>
    <w:rsid w:val="3994ABC1"/>
    <w:rsid w:val="3996E47B"/>
    <w:rsid w:val="399D9E55"/>
    <w:rsid w:val="39A4F701"/>
    <w:rsid w:val="39AA8056"/>
    <w:rsid w:val="39AB30BD"/>
    <w:rsid w:val="39B47FF4"/>
    <w:rsid w:val="39B8FBE1"/>
    <w:rsid w:val="39C195DD"/>
    <w:rsid w:val="39CC67BB"/>
    <w:rsid w:val="39D4D1A0"/>
    <w:rsid w:val="39D87D4E"/>
    <w:rsid w:val="39DB73DA"/>
    <w:rsid w:val="39DE2376"/>
    <w:rsid w:val="39DF1B4E"/>
    <w:rsid w:val="39ED7B6F"/>
    <w:rsid w:val="39F10D30"/>
    <w:rsid w:val="39F2922E"/>
    <w:rsid w:val="39F326AB"/>
    <w:rsid w:val="39F39B6A"/>
    <w:rsid w:val="39F42646"/>
    <w:rsid w:val="39FBC486"/>
    <w:rsid w:val="39FFF13C"/>
    <w:rsid w:val="3A130125"/>
    <w:rsid w:val="3A21F110"/>
    <w:rsid w:val="3A28B691"/>
    <w:rsid w:val="3A297C1B"/>
    <w:rsid w:val="3A2980F0"/>
    <w:rsid w:val="3A2E7D02"/>
    <w:rsid w:val="3A33CCF8"/>
    <w:rsid w:val="3A37732E"/>
    <w:rsid w:val="3A37873D"/>
    <w:rsid w:val="3A3DB510"/>
    <w:rsid w:val="3A4E51FF"/>
    <w:rsid w:val="3A53F16E"/>
    <w:rsid w:val="3A5A680F"/>
    <w:rsid w:val="3A648688"/>
    <w:rsid w:val="3A65BC36"/>
    <w:rsid w:val="3A6929C2"/>
    <w:rsid w:val="3A6F6B0F"/>
    <w:rsid w:val="3A73E60A"/>
    <w:rsid w:val="3A8187E8"/>
    <w:rsid w:val="3A824E3D"/>
    <w:rsid w:val="3A8406E1"/>
    <w:rsid w:val="3A8A7103"/>
    <w:rsid w:val="3A8C6674"/>
    <w:rsid w:val="3A8DF563"/>
    <w:rsid w:val="3A915794"/>
    <w:rsid w:val="3A966D95"/>
    <w:rsid w:val="3A9A94AB"/>
    <w:rsid w:val="3A9C1B08"/>
    <w:rsid w:val="3A9D7E0C"/>
    <w:rsid w:val="3AA181D9"/>
    <w:rsid w:val="3AA39960"/>
    <w:rsid w:val="3AA4BABE"/>
    <w:rsid w:val="3AA52405"/>
    <w:rsid w:val="3AA79B08"/>
    <w:rsid w:val="3AAB7205"/>
    <w:rsid w:val="3AABCAEB"/>
    <w:rsid w:val="3AB2EBDF"/>
    <w:rsid w:val="3AB6752B"/>
    <w:rsid w:val="3AB85F3D"/>
    <w:rsid w:val="3AB97380"/>
    <w:rsid w:val="3ABA6A9B"/>
    <w:rsid w:val="3ABE2F52"/>
    <w:rsid w:val="3AC5606F"/>
    <w:rsid w:val="3ACBE017"/>
    <w:rsid w:val="3ACC6354"/>
    <w:rsid w:val="3AD3C278"/>
    <w:rsid w:val="3AD43561"/>
    <w:rsid w:val="3AD92ADB"/>
    <w:rsid w:val="3ADEADC7"/>
    <w:rsid w:val="3ADF3256"/>
    <w:rsid w:val="3AE1A59A"/>
    <w:rsid w:val="3AE23AB8"/>
    <w:rsid w:val="3AE412C0"/>
    <w:rsid w:val="3AE586CB"/>
    <w:rsid w:val="3AEA2AA4"/>
    <w:rsid w:val="3AEC7724"/>
    <w:rsid w:val="3AEE0702"/>
    <w:rsid w:val="3AF0F2FB"/>
    <w:rsid w:val="3AF1FFBA"/>
    <w:rsid w:val="3B04B211"/>
    <w:rsid w:val="3B0BB12F"/>
    <w:rsid w:val="3B0BC72A"/>
    <w:rsid w:val="3B1C21F8"/>
    <w:rsid w:val="3B25B514"/>
    <w:rsid w:val="3B26979F"/>
    <w:rsid w:val="3B2DD8DC"/>
    <w:rsid w:val="3B3325DF"/>
    <w:rsid w:val="3B347467"/>
    <w:rsid w:val="3B3765DC"/>
    <w:rsid w:val="3B3782F8"/>
    <w:rsid w:val="3B380E30"/>
    <w:rsid w:val="3B40102C"/>
    <w:rsid w:val="3B45B179"/>
    <w:rsid w:val="3B474DA5"/>
    <w:rsid w:val="3B57EFD7"/>
    <w:rsid w:val="3B58DB01"/>
    <w:rsid w:val="3B593E5F"/>
    <w:rsid w:val="3B59D058"/>
    <w:rsid w:val="3B5D2596"/>
    <w:rsid w:val="3B60E739"/>
    <w:rsid w:val="3B61BF10"/>
    <w:rsid w:val="3B64490C"/>
    <w:rsid w:val="3B71DA16"/>
    <w:rsid w:val="3B7273D6"/>
    <w:rsid w:val="3B75BD28"/>
    <w:rsid w:val="3B7CD036"/>
    <w:rsid w:val="3B7E002F"/>
    <w:rsid w:val="3B7EC76E"/>
    <w:rsid w:val="3B87715A"/>
    <w:rsid w:val="3B877B66"/>
    <w:rsid w:val="3B8B2F35"/>
    <w:rsid w:val="3B8D4A0B"/>
    <w:rsid w:val="3B8E9549"/>
    <w:rsid w:val="3B9192FB"/>
    <w:rsid w:val="3B93BE4A"/>
    <w:rsid w:val="3B9D6DC9"/>
    <w:rsid w:val="3BA16AD1"/>
    <w:rsid w:val="3BA38487"/>
    <w:rsid w:val="3BA45896"/>
    <w:rsid w:val="3BA51A50"/>
    <w:rsid w:val="3BA6D7C9"/>
    <w:rsid w:val="3BB991AF"/>
    <w:rsid w:val="3BBB876A"/>
    <w:rsid w:val="3BBBC9C8"/>
    <w:rsid w:val="3BBE0E04"/>
    <w:rsid w:val="3BC2DC7D"/>
    <w:rsid w:val="3BC4EF11"/>
    <w:rsid w:val="3BC8350C"/>
    <w:rsid w:val="3BD37197"/>
    <w:rsid w:val="3BD394E8"/>
    <w:rsid w:val="3BD492EF"/>
    <w:rsid w:val="3BD85E61"/>
    <w:rsid w:val="3BD8A92B"/>
    <w:rsid w:val="3BE1F559"/>
    <w:rsid w:val="3BE5916D"/>
    <w:rsid w:val="3BEA0ACC"/>
    <w:rsid w:val="3BED35A1"/>
    <w:rsid w:val="3BED94D7"/>
    <w:rsid w:val="3BEE6C54"/>
    <w:rsid w:val="3BF6A746"/>
    <w:rsid w:val="3BFCDD19"/>
    <w:rsid w:val="3C016B91"/>
    <w:rsid w:val="3C01C427"/>
    <w:rsid w:val="3C075C5D"/>
    <w:rsid w:val="3C099290"/>
    <w:rsid w:val="3C0ACC54"/>
    <w:rsid w:val="3C0F74A2"/>
    <w:rsid w:val="3C104130"/>
    <w:rsid w:val="3C16C084"/>
    <w:rsid w:val="3C195633"/>
    <w:rsid w:val="3C1F47FB"/>
    <w:rsid w:val="3C29BA7D"/>
    <w:rsid w:val="3C2F8048"/>
    <w:rsid w:val="3C2FEEC6"/>
    <w:rsid w:val="3C31EECC"/>
    <w:rsid w:val="3C327205"/>
    <w:rsid w:val="3C3744C2"/>
    <w:rsid w:val="3C46BC8F"/>
    <w:rsid w:val="3C4EDB23"/>
    <w:rsid w:val="3C56EE27"/>
    <w:rsid w:val="3C5738F6"/>
    <w:rsid w:val="3C5767ED"/>
    <w:rsid w:val="3C57F1B4"/>
    <w:rsid w:val="3C597EBA"/>
    <w:rsid w:val="3C5CD119"/>
    <w:rsid w:val="3C5FC1CE"/>
    <w:rsid w:val="3C664081"/>
    <w:rsid w:val="3C67FD71"/>
    <w:rsid w:val="3C68CCC4"/>
    <w:rsid w:val="3C6F3DEE"/>
    <w:rsid w:val="3C70546D"/>
    <w:rsid w:val="3C76CE57"/>
    <w:rsid w:val="3C772C10"/>
    <w:rsid w:val="3C7E5662"/>
    <w:rsid w:val="3C819097"/>
    <w:rsid w:val="3C81A41C"/>
    <w:rsid w:val="3C837AA8"/>
    <w:rsid w:val="3C8391C4"/>
    <w:rsid w:val="3C87B931"/>
    <w:rsid w:val="3C9B0039"/>
    <w:rsid w:val="3C9E4C11"/>
    <w:rsid w:val="3CA00E18"/>
    <w:rsid w:val="3CA01D33"/>
    <w:rsid w:val="3CA7CA86"/>
    <w:rsid w:val="3CBCF6D3"/>
    <w:rsid w:val="3CC0AA7B"/>
    <w:rsid w:val="3CC574B7"/>
    <w:rsid w:val="3CCA34B4"/>
    <w:rsid w:val="3CCA9336"/>
    <w:rsid w:val="3CCB0DD1"/>
    <w:rsid w:val="3CCB3728"/>
    <w:rsid w:val="3CCD96B0"/>
    <w:rsid w:val="3CCE98BC"/>
    <w:rsid w:val="3CD2892C"/>
    <w:rsid w:val="3CD2A4B1"/>
    <w:rsid w:val="3CD8FF76"/>
    <w:rsid w:val="3CDACAE3"/>
    <w:rsid w:val="3CDFD681"/>
    <w:rsid w:val="3CE489C3"/>
    <w:rsid w:val="3CE52A86"/>
    <w:rsid w:val="3CEA0B67"/>
    <w:rsid w:val="3CEFFFEE"/>
    <w:rsid w:val="3CF0F71F"/>
    <w:rsid w:val="3CF39E5E"/>
    <w:rsid w:val="3CF3AF98"/>
    <w:rsid w:val="3CF5A18C"/>
    <w:rsid w:val="3CF6200B"/>
    <w:rsid w:val="3CFCD1A4"/>
    <w:rsid w:val="3CFE3142"/>
    <w:rsid w:val="3D01F4AE"/>
    <w:rsid w:val="3D056833"/>
    <w:rsid w:val="3D05C369"/>
    <w:rsid w:val="3D0B4BA4"/>
    <w:rsid w:val="3D0E9812"/>
    <w:rsid w:val="3D0F5E5F"/>
    <w:rsid w:val="3D10F00A"/>
    <w:rsid w:val="3D1B8BC1"/>
    <w:rsid w:val="3D1B9EAC"/>
    <w:rsid w:val="3D1EB35C"/>
    <w:rsid w:val="3D2041E4"/>
    <w:rsid w:val="3D20B7F8"/>
    <w:rsid w:val="3D215EC8"/>
    <w:rsid w:val="3D286398"/>
    <w:rsid w:val="3D32DC04"/>
    <w:rsid w:val="3D34B4FE"/>
    <w:rsid w:val="3D3BF543"/>
    <w:rsid w:val="3D3FA247"/>
    <w:rsid w:val="3D40A42C"/>
    <w:rsid w:val="3D46A4D2"/>
    <w:rsid w:val="3D47D149"/>
    <w:rsid w:val="3D4AF634"/>
    <w:rsid w:val="3D4CCDDC"/>
    <w:rsid w:val="3D4EF128"/>
    <w:rsid w:val="3D501B0F"/>
    <w:rsid w:val="3D50C046"/>
    <w:rsid w:val="3D533AFF"/>
    <w:rsid w:val="3D5D68AA"/>
    <w:rsid w:val="3D5F2E0E"/>
    <w:rsid w:val="3D5F6033"/>
    <w:rsid w:val="3D732D29"/>
    <w:rsid w:val="3D75607D"/>
    <w:rsid w:val="3D803987"/>
    <w:rsid w:val="3D840C3D"/>
    <w:rsid w:val="3D84616A"/>
    <w:rsid w:val="3D87149B"/>
    <w:rsid w:val="3D8D7C6C"/>
    <w:rsid w:val="3D8FBE2C"/>
    <w:rsid w:val="3D8FCFF7"/>
    <w:rsid w:val="3D94D4F1"/>
    <w:rsid w:val="3D9EA840"/>
    <w:rsid w:val="3D9F8B6E"/>
    <w:rsid w:val="3DA3CC17"/>
    <w:rsid w:val="3DA70BD1"/>
    <w:rsid w:val="3DA8D6D9"/>
    <w:rsid w:val="3DA8E957"/>
    <w:rsid w:val="3DBA50AC"/>
    <w:rsid w:val="3DBC2302"/>
    <w:rsid w:val="3DC37DE1"/>
    <w:rsid w:val="3DC4C89F"/>
    <w:rsid w:val="3DC53FB1"/>
    <w:rsid w:val="3DC658AA"/>
    <w:rsid w:val="3DCC3296"/>
    <w:rsid w:val="3DCC91F1"/>
    <w:rsid w:val="3DCDBF2D"/>
    <w:rsid w:val="3DD09F0A"/>
    <w:rsid w:val="3DD3175C"/>
    <w:rsid w:val="3DDE4C4A"/>
    <w:rsid w:val="3DE4249F"/>
    <w:rsid w:val="3DE49C92"/>
    <w:rsid w:val="3DE4F3D3"/>
    <w:rsid w:val="3DF04EC7"/>
    <w:rsid w:val="3DF2C18A"/>
    <w:rsid w:val="3DF7F2C9"/>
    <w:rsid w:val="3DF80CAC"/>
    <w:rsid w:val="3E0677D0"/>
    <w:rsid w:val="3E07E93C"/>
    <w:rsid w:val="3E0C3314"/>
    <w:rsid w:val="3E1198D3"/>
    <w:rsid w:val="3E1209AD"/>
    <w:rsid w:val="3E133472"/>
    <w:rsid w:val="3E1A8CB9"/>
    <w:rsid w:val="3E20831F"/>
    <w:rsid w:val="3E2303C9"/>
    <w:rsid w:val="3E259131"/>
    <w:rsid w:val="3E25AAD2"/>
    <w:rsid w:val="3E350678"/>
    <w:rsid w:val="3E35D2B7"/>
    <w:rsid w:val="3E39FFE1"/>
    <w:rsid w:val="3E3D8E81"/>
    <w:rsid w:val="3E43AFFC"/>
    <w:rsid w:val="3E453B51"/>
    <w:rsid w:val="3E4B66E8"/>
    <w:rsid w:val="3E4F3784"/>
    <w:rsid w:val="3E544A38"/>
    <w:rsid w:val="3E5A6BC6"/>
    <w:rsid w:val="3E5D9302"/>
    <w:rsid w:val="3E5F2784"/>
    <w:rsid w:val="3E6019E1"/>
    <w:rsid w:val="3E666F17"/>
    <w:rsid w:val="3E6786A6"/>
    <w:rsid w:val="3E6B546C"/>
    <w:rsid w:val="3E70A7A2"/>
    <w:rsid w:val="3E7AF764"/>
    <w:rsid w:val="3E7BCEA7"/>
    <w:rsid w:val="3E842B8C"/>
    <w:rsid w:val="3E88B3FF"/>
    <w:rsid w:val="3E8B5D4F"/>
    <w:rsid w:val="3E8BCE27"/>
    <w:rsid w:val="3E8E0B50"/>
    <w:rsid w:val="3E94AC46"/>
    <w:rsid w:val="3E985951"/>
    <w:rsid w:val="3E9B2DE9"/>
    <w:rsid w:val="3EA01D94"/>
    <w:rsid w:val="3EA0ED2C"/>
    <w:rsid w:val="3EA18E22"/>
    <w:rsid w:val="3EA35F38"/>
    <w:rsid w:val="3EA38F68"/>
    <w:rsid w:val="3EA8E360"/>
    <w:rsid w:val="3EACC06B"/>
    <w:rsid w:val="3EAD142C"/>
    <w:rsid w:val="3EAEB363"/>
    <w:rsid w:val="3EB358D1"/>
    <w:rsid w:val="3EB61641"/>
    <w:rsid w:val="3EB83CAD"/>
    <w:rsid w:val="3EBA9E64"/>
    <w:rsid w:val="3EBF1960"/>
    <w:rsid w:val="3EBF8794"/>
    <w:rsid w:val="3EC06833"/>
    <w:rsid w:val="3EC9FF48"/>
    <w:rsid w:val="3ECE36FB"/>
    <w:rsid w:val="3ED04834"/>
    <w:rsid w:val="3ED60D59"/>
    <w:rsid w:val="3ED7F33D"/>
    <w:rsid w:val="3ED9DE22"/>
    <w:rsid w:val="3EDBDED4"/>
    <w:rsid w:val="3EDCCEA3"/>
    <w:rsid w:val="3EDDBFDD"/>
    <w:rsid w:val="3EE0C09C"/>
    <w:rsid w:val="3EE15B8F"/>
    <w:rsid w:val="3EEAF9DB"/>
    <w:rsid w:val="3EF03230"/>
    <w:rsid w:val="3EF608C6"/>
    <w:rsid w:val="3EF776DB"/>
    <w:rsid w:val="3EFA0B72"/>
    <w:rsid w:val="3EFD1111"/>
    <w:rsid w:val="3EFDD8CA"/>
    <w:rsid w:val="3F022CC4"/>
    <w:rsid w:val="3F033845"/>
    <w:rsid w:val="3F086042"/>
    <w:rsid w:val="3F0D3449"/>
    <w:rsid w:val="3F1038CB"/>
    <w:rsid w:val="3F127C8C"/>
    <w:rsid w:val="3F16B5D6"/>
    <w:rsid w:val="3F1EA5D8"/>
    <w:rsid w:val="3F23421C"/>
    <w:rsid w:val="3F2B8635"/>
    <w:rsid w:val="3F34B95C"/>
    <w:rsid w:val="3F361E9E"/>
    <w:rsid w:val="3F3B2A56"/>
    <w:rsid w:val="3F3BE99A"/>
    <w:rsid w:val="3F3E2739"/>
    <w:rsid w:val="3F417BEE"/>
    <w:rsid w:val="3F47F0ED"/>
    <w:rsid w:val="3F510229"/>
    <w:rsid w:val="3F51CAD6"/>
    <w:rsid w:val="3F52104C"/>
    <w:rsid w:val="3F52948D"/>
    <w:rsid w:val="3F534C18"/>
    <w:rsid w:val="3F544FF7"/>
    <w:rsid w:val="3F5C51E2"/>
    <w:rsid w:val="3F722262"/>
    <w:rsid w:val="3F7B9CA4"/>
    <w:rsid w:val="3F7BB7B6"/>
    <w:rsid w:val="3F7C5D58"/>
    <w:rsid w:val="3F7E9925"/>
    <w:rsid w:val="3F834351"/>
    <w:rsid w:val="3F8E0CFD"/>
    <w:rsid w:val="3F8E217A"/>
    <w:rsid w:val="3F911F7C"/>
    <w:rsid w:val="3F939AD9"/>
    <w:rsid w:val="3F9C7D27"/>
    <w:rsid w:val="3FA11C62"/>
    <w:rsid w:val="3FA36E48"/>
    <w:rsid w:val="3FA93D83"/>
    <w:rsid w:val="3FABF678"/>
    <w:rsid w:val="3FB3D4E6"/>
    <w:rsid w:val="3FB5F724"/>
    <w:rsid w:val="3FBC3341"/>
    <w:rsid w:val="3FC5148A"/>
    <w:rsid w:val="3FC673E1"/>
    <w:rsid w:val="3FC8D334"/>
    <w:rsid w:val="3FCF9822"/>
    <w:rsid w:val="3FD13287"/>
    <w:rsid w:val="3FD24B8B"/>
    <w:rsid w:val="3FDABF23"/>
    <w:rsid w:val="3FE82C03"/>
    <w:rsid w:val="3FE971B9"/>
    <w:rsid w:val="3FEBABB2"/>
    <w:rsid w:val="3FEBFF67"/>
    <w:rsid w:val="3FFDBC06"/>
    <w:rsid w:val="400F209C"/>
    <w:rsid w:val="401176F8"/>
    <w:rsid w:val="4014E86D"/>
    <w:rsid w:val="40184288"/>
    <w:rsid w:val="401CEA9D"/>
    <w:rsid w:val="40210116"/>
    <w:rsid w:val="40225920"/>
    <w:rsid w:val="40230BF3"/>
    <w:rsid w:val="4027A0B0"/>
    <w:rsid w:val="40287982"/>
    <w:rsid w:val="4032BBA0"/>
    <w:rsid w:val="40367966"/>
    <w:rsid w:val="4039B6BC"/>
    <w:rsid w:val="403CF7A4"/>
    <w:rsid w:val="4042AB0A"/>
    <w:rsid w:val="40446CC8"/>
    <w:rsid w:val="4046E465"/>
    <w:rsid w:val="404890CC"/>
    <w:rsid w:val="40540D0E"/>
    <w:rsid w:val="405CC8AA"/>
    <w:rsid w:val="40614495"/>
    <w:rsid w:val="4063B87B"/>
    <w:rsid w:val="406748B6"/>
    <w:rsid w:val="40682F5E"/>
    <w:rsid w:val="406ECF86"/>
    <w:rsid w:val="406FEF11"/>
    <w:rsid w:val="407148F0"/>
    <w:rsid w:val="407D3647"/>
    <w:rsid w:val="40817F1D"/>
    <w:rsid w:val="40836FF3"/>
    <w:rsid w:val="40886108"/>
    <w:rsid w:val="408B61EE"/>
    <w:rsid w:val="408CB794"/>
    <w:rsid w:val="40948225"/>
    <w:rsid w:val="40951366"/>
    <w:rsid w:val="40964D59"/>
    <w:rsid w:val="40986E14"/>
    <w:rsid w:val="409AD474"/>
    <w:rsid w:val="40A3B853"/>
    <w:rsid w:val="40A91405"/>
    <w:rsid w:val="40AA6EE8"/>
    <w:rsid w:val="40AB0174"/>
    <w:rsid w:val="40AC5903"/>
    <w:rsid w:val="40B02952"/>
    <w:rsid w:val="40B07F5E"/>
    <w:rsid w:val="40B92F40"/>
    <w:rsid w:val="40C3944E"/>
    <w:rsid w:val="40C3A980"/>
    <w:rsid w:val="40D3AA2D"/>
    <w:rsid w:val="40DE2068"/>
    <w:rsid w:val="40DE7BB0"/>
    <w:rsid w:val="40E0E381"/>
    <w:rsid w:val="40E1E5C6"/>
    <w:rsid w:val="40E2F796"/>
    <w:rsid w:val="40E7BD15"/>
    <w:rsid w:val="40EA3410"/>
    <w:rsid w:val="40EB38D9"/>
    <w:rsid w:val="40EB6EB5"/>
    <w:rsid w:val="40F20665"/>
    <w:rsid w:val="40F43800"/>
    <w:rsid w:val="40F54E6A"/>
    <w:rsid w:val="40FAAE23"/>
    <w:rsid w:val="40FD78AB"/>
    <w:rsid w:val="40FFD23E"/>
    <w:rsid w:val="410695E0"/>
    <w:rsid w:val="410A257B"/>
    <w:rsid w:val="41131AD8"/>
    <w:rsid w:val="41189B6A"/>
    <w:rsid w:val="411EADAF"/>
    <w:rsid w:val="411EF02F"/>
    <w:rsid w:val="41202F79"/>
    <w:rsid w:val="41207A99"/>
    <w:rsid w:val="41240490"/>
    <w:rsid w:val="41270D4D"/>
    <w:rsid w:val="4128E029"/>
    <w:rsid w:val="412CEFDD"/>
    <w:rsid w:val="412EB45F"/>
    <w:rsid w:val="4130423C"/>
    <w:rsid w:val="4139A7EC"/>
    <w:rsid w:val="413A361D"/>
    <w:rsid w:val="413C516A"/>
    <w:rsid w:val="41433A03"/>
    <w:rsid w:val="4149AB5A"/>
    <w:rsid w:val="414C0627"/>
    <w:rsid w:val="41507EA9"/>
    <w:rsid w:val="4153209A"/>
    <w:rsid w:val="4154BF3D"/>
    <w:rsid w:val="415790C4"/>
    <w:rsid w:val="4157CA3A"/>
    <w:rsid w:val="415ACEC9"/>
    <w:rsid w:val="41611B66"/>
    <w:rsid w:val="416DB9DD"/>
    <w:rsid w:val="416E13D3"/>
    <w:rsid w:val="41721AD3"/>
    <w:rsid w:val="4176728C"/>
    <w:rsid w:val="4182D662"/>
    <w:rsid w:val="418A30B6"/>
    <w:rsid w:val="418BC3AD"/>
    <w:rsid w:val="41902BF1"/>
    <w:rsid w:val="419523EB"/>
    <w:rsid w:val="419D866C"/>
    <w:rsid w:val="41A0B083"/>
    <w:rsid w:val="41A338F0"/>
    <w:rsid w:val="41A40E00"/>
    <w:rsid w:val="41ABC48A"/>
    <w:rsid w:val="41AE48AB"/>
    <w:rsid w:val="41B497B2"/>
    <w:rsid w:val="41BA494C"/>
    <w:rsid w:val="41BC843C"/>
    <w:rsid w:val="41C13CA3"/>
    <w:rsid w:val="41C56C4C"/>
    <w:rsid w:val="41C67E7D"/>
    <w:rsid w:val="41C7BEF3"/>
    <w:rsid w:val="41D341FB"/>
    <w:rsid w:val="41D6304C"/>
    <w:rsid w:val="41DF0A16"/>
    <w:rsid w:val="41E3EE6B"/>
    <w:rsid w:val="41E40425"/>
    <w:rsid w:val="41E65E37"/>
    <w:rsid w:val="41E8D94E"/>
    <w:rsid w:val="41E90122"/>
    <w:rsid w:val="41F31A9C"/>
    <w:rsid w:val="41F94162"/>
    <w:rsid w:val="41FB4FE5"/>
    <w:rsid w:val="42000366"/>
    <w:rsid w:val="4201F945"/>
    <w:rsid w:val="4212129D"/>
    <w:rsid w:val="42136843"/>
    <w:rsid w:val="42137F96"/>
    <w:rsid w:val="42186294"/>
    <w:rsid w:val="4218E2FF"/>
    <w:rsid w:val="421E02F7"/>
    <w:rsid w:val="421E6757"/>
    <w:rsid w:val="421F9183"/>
    <w:rsid w:val="422212E3"/>
    <w:rsid w:val="422C6B7D"/>
    <w:rsid w:val="4232D156"/>
    <w:rsid w:val="424320F4"/>
    <w:rsid w:val="424538FF"/>
    <w:rsid w:val="42460C65"/>
    <w:rsid w:val="42463410"/>
    <w:rsid w:val="4248AFB2"/>
    <w:rsid w:val="4248CCE5"/>
    <w:rsid w:val="424D570E"/>
    <w:rsid w:val="424EB8FA"/>
    <w:rsid w:val="4256ECF8"/>
    <w:rsid w:val="425A0B91"/>
    <w:rsid w:val="425D0D2E"/>
    <w:rsid w:val="42672050"/>
    <w:rsid w:val="4272CB18"/>
    <w:rsid w:val="427664F3"/>
    <w:rsid w:val="427D68BB"/>
    <w:rsid w:val="427D6EEA"/>
    <w:rsid w:val="427FFC25"/>
    <w:rsid w:val="428007D7"/>
    <w:rsid w:val="4283DF90"/>
    <w:rsid w:val="42969118"/>
    <w:rsid w:val="429806FA"/>
    <w:rsid w:val="429C9ED5"/>
    <w:rsid w:val="429D91E2"/>
    <w:rsid w:val="42A44D8A"/>
    <w:rsid w:val="42A6887F"/>
    <w:rsid w:val="42A89602"/>
    <w:rsid w:val="42AEEC17"/>
    <w:rsid w:val="42B28D8B"/>
    <w:rsid w:val="42B49E7E"/>
    <w:rsid w:val="42C3269C"/>
    <w:rsid w:val="42C36F34"/>
    <w:rsid w:val="42C397CD"/>
    <w:rsid w:val="42C423F7"/>
    <w:rsid w:val="42C4D092"/>
    <w:rsid w:val="42CB34F9"/>
    <w:rsid w:val="42D14921"/>
    <w:rsid w:val="42DC39B4"/>
    <w:rsid w:val="42DEA35F"/>
    <w:rsid w:val="42DFBB15"/>
    <w:rsid w:val="42E499E7"/>
    <w:rsid w:val="42EE175E"/>
    <w:rsid w:val="42EEF885"/>
    <w:rsid w:val="42F2297B"/>
    <w:rsid w:val="42F54D0F"/>
    <w:rsid w:val="42F928E8"/>
    <w:rsid w:val="42FA59DD"/>
    <w:rsid w:val="42FC9629"/>
    <w:rsid w:val="4303BFFD"/>
    <w:rsid w:val="4306FC8A"/>
    <w:rsid w:val="43076147"/>
    <w:rsid w:val="430BD26F"/>
    <w:rsid w:val="43189C82"/>
    <w:rsid w:val="431ACEBA"/>
    <w:rsid w:val="43250DEF"/>
    <w:rsid w:val="4326864C"/>
    <w:rsid w:val="432B9299"/>
    <w:rsid w:val="4330F1C4"/>
    <w:rsid w:val="43311CF7"/>
    <w:rsid w:val="433812E7"/>
    <w:rsid w:val="43398458"/>
    <w:rsid w:val="434551C5"/>
    <w:rsid w:val="43498115"/>
    <w:rsid w:val="434AAD3E"/>
    <w:rsid w:val="434B0D3C"/>
    <w:rsid w:val="434BDDCE"/>
    <w:rsid w:val="435CE4E6"/>
    <w:rsid w:val="436448BD"/>
    <w:rsid w:val="436521C4"/>
    <w:rsid w:val="43685DB5"/>
    <w:rsid w:val="436C3C16"/>
    <w:rsid w:val="436F5056"/>
    <w:rsid w:val="4380318E"/>
    <w:rsid w:val="4380F169"/>
    <w:rsid w:val="438350EF"/>
    <w:rsid w:val="438430B0"/>
    <w:rsid w:val="43865508"/>
    <w:rsid w:val="4390DDE5"/>
    <w:rsid w:val="4393D699"/>
    <w:rsid w:val="439F7B07"/>
    <w:rsid w:val="43A9A62A"/>
    <w:rsid w:val="43ADEC60"/>
    <w:rsid w:val="43AE0D72"/>
    <w:rsid w:val="43AE5317"/>
    <w:rsid w:val="43B04A57"/>
    <w:rsid w:val="43B11BAB"/>
    <w:rsid w:val="43B34128"/>
    <w:rsid w:val="43B576CF"/>
    <w:rsid w:val="43B5B67D"/>
    <w:rsid w:val="43B9DF28"/>
    <w:rsid w:val="43BD1D46"/>
    <w:rsid w:val="43C0F5F5"/>
    <w:rsid w:val="43C37119"/>
    <w:rsid w:val="43C5CAF2"/>
    <w:rsid w:val="43CD2F3C"/>
    <w:rsid w:val="43D3D0B3"/>
    <w:rsid w:val="43D92DA8"/>
    <w:rsid w:val="43DB061C"/>
    <w:rsid w:val="43E83AC6"/>
    <w:rsid w:val="43E985DF"/>
    <w:rsid w:val="43EA8CEB"/>
    <w:rsid w:val="43EBE914"/>
    <w:rsid w:val="43EC6CD9"/>
    <w:rsid w:val="43F4E709"/>
    <w:rsid w:val="43F505F5"/>
    <w:rsid w:val="43FA9B3C"/>
    <w:rsid w:val="4400E17D"/>
    <w:rsid w:val="440238D6"/>
    <w:rsid w:val="44069547"/>
    <w:rsid w:val="440E7871"/>
    <w:rsid w:val="4416B3EA"/>
    <w:rsid w:val="44176ABA"/>
    <w:rsid w:val="44177E0D"/>
    <w:rsid w:val="441EA99B"/>
    <w:rsid w:val="442179C1"/>
    <w:rsid w:val="4424B585"/>
    <w:rsid w:val="44265321"/>
    <w:rsid w:val="44299946"/>
    <w:rsid w:val="442A4244"/>
    <w:rsid w:val="44332466"/>
    <w:rsid w:val="44336225"/>
    <w:rsid w:val="4437B898"/>
    <w:rsid w:val="443A9441"/>
    <w:rsid w:val="4446D6AC"/>
    <w:rsid w:val="4449A479"/>
    <w:rsid w:val="44576206"/>
    <w:rsid w:val="445D8EC2"/>
    <w:rsid w:val="44606808"/>
    <w:rsid w:val="4461FA27"/>
    <w:rsid w:val="44635AEE"/>
    <w:rsid w:val="4464D408"/>
    <w:rsid w:val="4467E2FE"/>
    <w:rsid w:val="4469FF82"/>
    <w:rsid w:val="446D771E"/>
    <w:rsid w:val="446F0F47"/>
    <w:rsid w:val="4470CC64"/>
    <w:rsid w:val="4473FBD2"/>
    <w:rsid w:val="447612F0"/>
    <w:rsid w:val="4479472E"/>
    <w:rsid w:val="447B99E8"/>
    <w:rsid w:val="44839B2D"/>
    <w:rsid w:val="4487F4E8"/>
    <w:rsid w:val="44881F6B"/>
    <w:rsid w:val="449980D3"/>
    <w:rsid w:val="449B9336"/>
    <w:rsid w:val="44A1FAE7"/>
    <w:rsid w:val="44A6FE54"/>
    <w:rsid w:val="44B1DB86"/>
    <w:rsid w:val="44B3C4BD"/>
    <w:rsid w:val="44B51A4F"/>
    <w:rsid w:val="44B9BCBD"/>
    <w:rsid w:val="44C07B21"/>
    <w:rsid w:val="44C49640"/>
    <w:rsid w:val="44C655A1"/>
    <w:rsid w:val="44D272C2"/>
    <w:rsid w:val="44D37206"/>
    <w:rsid w:val="44D49346"/>
    <w:rsid w:val="44D61FB6"/>
    <w:rsid w:val="44E8A10B"/>
    <w:rsid w:val="44ECEB6A"/>
    <w:rsid w:val="44F1228D"/>
    <w:rsid w:val="44F3ED98"/>
    <w:rsid w:val="44FBB009"/>
    <w:rsid w:val="45030BD7"/>
    <w:rsid w:val="450AEE58"/>
    <w:rsid w:val="450E0226"/>
    <w:rsid w:val="4527642E"/>
    <w:rsid w:val="4530B51D"/>
    <w:rsid w:val="45339F30"/>
    <w:rsid w:val="4535F885"/>
    <w:rsid w:val="45369126"/>
    <w:rsid w:val="4536D608"/>
    <w:rsid w:val="453AE6C6"/>
    <w:rsid w:val="45407C53"/>
    <w:rsid w:val="4543938A"/>
    <w:rsid w:val="4548F9EE"/>
    <w:rsid w:val="454A1026"/>
    <w:rsid w:val="454D5876"/>
    <w:rsid w:val="45537F55"/>
    <w:rsid w:val="4555F01E"/>
    <w:rsid w:val="4557F226"/>
    <w:rsid w:val="455A9F61"/>
    <w:rsid w:val="455E3EAF"/>
    <w:rsid w:val="4560781A"/>
    <w:rsid w:val="4564AD01"/>
    <w:rsid w:val="4564FCD3"/>
    <w:rsid w:val="456A7218"/>
    <w:rsid w:val="456ADBA9"/>
    <w:rsid w:val="456AEDB3"/>
    <w:rsid w:val="45743478"/>
    <w:rsid w:val="45744F81"/>
    <w:rsid w:val="457D6781"/>
    <w:rsid w:val="4580747B"/>
    <w:rsid w:val="4581BB72"/>
    <w:rsid w:val="4582A3EC"/>
    <w:rsid w:val="45840A50"/>
    <w:rsid w:val="45870CF8"/>
    <w:rsid w:val="4587BECD"/>
    <w:rsid w:val="458922E5"/>
    <w:rsid w:val="458C0DAE"/>
    <w:rsid w:val="458C4167"/>
    <w:rsid w:val="458D8B80"/>
    <w:rsid w:val="458E4A10"/>
    <w:rsid w:val="458F702A"/>
    <w:rsid w:val="4592D83B"/>
    <w:rsid w:val="459750F3"/>
    <w:rsid w:val="45998BB4"/>
    <w:rsid w:val="459AA02D"/>
    <w:rsid w:val="45A40BE2"/>
    <w:rsid w:val="45A5D515"/>
    <w:rsid w:val="45AA78D8"/>
    <w:rsid w:val="45AF57C2"/>
    <w:rsid w:val="45B5097D"/>
    <w:rsid w:val="45C0044F"/>
    <w:rsid w:val="45C358BD"/>
    <w:rsid w:val="45C612A5"/>
    <w:rsid w:val="45C96143"/>
    <w:rsid w:val="45C9809E"/>
    <w:rsid w:val="45D3AD70"/>
    <w:rsid w:val="45D3FF2C"/>
    <w:rsid w:val="45DA7394"/>
    <w:rsid w:val="45E2A70D"/>
    <w:rsid w:val="45E40B13"/>
    <w:rsid w:val="45F7B9DC"/>
    <w:rsid w:val="45FD078A"/>
    <w:rsid w:val="45FE2164"/>
    <w:rsid w:val="46000883"/>
    <w:rsid w:val="4600FD3A"/>
    <w:rsid w:val="460795AD"/>
    <w:rsid w:val="46148112"/>
    <w:rsid w:val="4616695B"/>
    <w:rsid w:val="46213375"/>
    <w:rsid w:val="46233F39"/>
    <w:rsid w:val="46378DA3"/>
    <w:rsid w:val="463837D2"/>
    <w:rsid w:val="4638AC95"/>
    <w:rsid w:val="4639F072"/>
    <w:rsid w:val="463CAD34"/>
    <w:rsid w:val="46401E49"/>
    <w:rsid w:val="4640AF2D"/>
    <w:rsid w:val="46452BF4"/>
    <w:rsid w:val="464B4CA8"/>
    <w:rsid w:val="464F951E"/>
    <w:rsid w:val="4650EAB0"/>
    <w:rsid w:val="46610B70"/>
    <w:rsid w:val="4661A15E"/>
    <w:rsid w:val="4662EAA3"/>
    <w:rsid w:val="4663F3A5"/>
    <w:rsid w:val="4666280E"/>
    <w:rsid w:val="4671F017"/>
    <w:rsid w:val="467B6DE7"/>
    <w:rsid w:val="4685A95F"/>
    <w:rsid w:val="46898DB1"/>
    <w:rsid w:val="468A48B0"/>
    <w:rsid w:val="468F35F6"/>
    <w:rsid w:val="4692071C"/>
    <w:rsid w:val="4698862E"/>
    <w:rsid w:val="469CCE79"/>
    <w:rsid w:val="469DF5C2"/>
    <w:rsid w:val="469FF0B9"/>
    <w:rsid w:val="46A11916"/>
    <w:rsid w:val="46B02D4A"/>
    <w:rsid w:val="46B131DE"/>
    <w:rsid w:val="46B35DCD"/>
    <w:rsid w:val="46B396A7"/>
    <w:rsid w:val="46B4456C"/>
    <w:rsid w:val="46B507DB"/>
    <w:rsid w:val="46B68068"/>
    <w:rsid w:val="46C4559F"/>
    <w:rsid w:val="46C7CA77"/>
    <w:rsid w:val="46C899C1"/>
    <w:rsid w:val="46C93A66"/>
    <w:rsid w:val="46CBAACE"/>
    <w:rsid w:val="46CCD36C"/>
    <w:rsid w:val="46D221D0"/>
    <w:rsid w:val="46D76D03"/>
    <w:rsid w:val="46D80E4B"/>
    <w:rsid w:val="46D9EFB9"/>
    <w:rsid w:val="46E91EF1"/>
    <w:rsid w:val="46EAF94E"/>
    <w:rsid w:val="46F0FFA9"/>
    <w:rsid w:val="46F3969A"/>
    <w:rsid w:val="47083873"/>
    <w:rsid w:val="470A33CE"/>
    <w:rsid w:val="470EDB55"/>
    <w:rsid w:val="471004D9"/>
    <w:rsid w:val="471F915B"/>
    <w:rsid w:val="471FE24D"/>
    <w:rsid w:val="4721EE1A"/>
    <w:rsid w:val="472780B7"/>
    <w:rsid w:val="472CD836"/>
    <w:rsid w:val="4736A207"/>
    <w:rsid w:val="4737464B"/>
    <w:rsid w:val="473B5016"/>
    <w:rsid w:val="473EA2BD"/>
    <w:rsid w:val="473FC917"/>
    <w:rsid w:val="4741BB7B"/>
    <w:rsid w:val="4745B8EE"/>
    <w:rsid w:val="47474ADB"/>
    <w:rsid w:val="47487488"/>
    <w:rsid w:val="4748C391"/>
    <w:rsid w:val="47495190"/>
    <w:rsid w:val="4749A476"/>
    <w:rsid w:val="474C21B0"/>
    <w:rsid w:val="4750D9DE"/>
    <w:rsid w:val="476468E9"/>
    <w:rsid w:val="47718950"/>
    <w:rsid w:val="4778043D"/>
    <w:rsid w:val="477AE345"/>
    <w:rsid w:val="477C7C8A"/>
    <w:rsid w:val="477FDB74"/>
    <w:rsid w:val="478AE7E9"/>
    <w:rsid w:val="47923B21"/>
    <w:rsid w:val="47985D6C"/>
    <w:rsid w:val="47A05117"/>
    <w:rsid w:val="47A0D20F"/>
    <w:rsid w:val="47A18D83"/>
    <w:rsid w:val="47B4238D"/>
    <w:rsid w:val="47B6F0E9"/>
    <w:rsid w:val="47BB9C9B"/>
    <w:rsid w:val="47BBDEE7"/>
    <w:rsid w:val="47C1BAC8"/>
    <w:rsid w:val="47C3005A"/>
    <w:rsid w:val="47CCF119"/>
    <w:rsid w:val="47D54A4E"/>
    <w:rsid w:val="47D7106C"/>
    <w:rsid w:val="47DB5B41"/>
    <w:rsid w:val="47DC9FE7"/>
    <w:rsid w:val="47DD735D"/>
    <w:rsid w:val="47E04F57"/>
    <w:rsid w:val="47ED4681"/>
    <w:rsid w:val="47EFBA89"/>
    <w:rsid w:val="47EFFBBE"/>
    <w:rsid w:val="47F7A586"/>
    <w:rsid w:val="47FA45F2"/>
    <w:rsid w:val="47FCE428"/>
    <w:rsid w:val="47FD6C48"/>
    <w:rsid w:val="4801424A"/>
    <w:rsid w:val="480307D2"/>
    <w:rsid w:val="48036A7A"/>
    <w:rsid w:val="480898E9"/>
    <w:rsid w:val="480AA1DC"/>
    <w:rsid w:val="480F60A5"/>
    <w:rsid w:val="4815CEAF"/>
    <w:rsid w:val="48228BF4"/>
    <w:rsid w:val="48259BEE"/>
    <w:rsid w:val="4827898D"/>
    <w:rsid w:val="482D4E9E"/>
    <w:rsid w:val="48337890"/>
    <w:rsid w:val="4833A9BD"/>
    <w:rsid w:val="483648DB"/>
    <w:rsid w:val="483B3995"/>
    <w:rsid w:val="4840026F"/>
    <w:rsid w:val="4843AAE1"/>
    <w:rsid w:val="4846D706"/>
    <w:rsid w:val="48470AB4"/>
    <w:rsid w:val="484FFB9E"/>
    <w:rsid w:val="4854BAEA"/>
    <w:rsid w:val="4859B100"/>
    <w:rsid w:val="485B5970"/>
    <w:rsid w:val="485F8043"/>
    <w:rsid w:val="4861E649"/>
    <w:rsid w:val="486CCD07"/>
    <w:rsid w:val="48725A9B"/>
    <w:rsid w:val="4883BB7A"/>
    <w:rsid w:val="4883CBFA"/>
    <w:rsid w:val="4885EB31"/>
    <w:rsid w:val="488882D3"/>
    <w:rsid w:val="48946718"/>
    <w:rsid w:val="489FC329"/>
    <w:rsid w:val="48A0A43C"/>
    <w:rsid w:val="48A65FFB"/>
    <w:rsid w:val="48ABCF63"/>
    <w:rsid w:val="48ADC14B"/>
    <w:rsid w:val="48AFBD10"/>
    <w:rsid w:val="48B04B68"/>
    <w:rsid w:val="48B34D4E"/>
    <w:rsid w:val="48C38AA4"/>
    <w:rsid w:val="48C87718"/>
    <w:rsid w:val="48CA096A"/>
    <w:rsid w:val="48CE0A69"/>
    <w:rsid w:val="48D0BE54"/>
    <w:rsid w:val="48D174B4"/>
    <w:rsid w:val="48D4763E"/>
    <w:rsid w:val="48DEBC12"/>
    <w:rsid w:val="48E3E666"/>
    <w:rsid w:val="48E6AEA2"/>
    <w:rsid w:val="48EB2909"/>
    <w:rsid w:val="48EED3A1"/>
    <w:rsid w:val="48F41075"/>
    <w:rsid w:val="48F42398"/>
    <w:rsid w:val="48F649D7"/>
    <w:rsid w:val="48F902BD"/>
    <w:rsid w:val="48FC34F1"/>
    <w:rsid w:val="490556A3"/>
    <w:rsid w:val="490BC533"/>
    <w:rsid w:val="491172F7"/>
    <w:rsid w:val="4914F1F5"/>
    <w:rsid w:val="491552E1"/>
    <w:rsid w:val="4915CA03"/>
    <w:rsid w:val="4916F341"/>
    <w:rsid w:val="491C5016"/>
    <w:rsid w:val="4921C86B"/>
    <w:rsid w:val="49243CA1"/>
    <w:rsid w:val="49267588"/>
    <w:rsid w:val="4929045C"/>
    <w:rsid w:val="49348652"/>
    <w:rsid w:val="493FE58D"/>
    <w:rsid w:val="493FEF48"/>
    <w:rsid w:val="494002E9"/>
    <w:rsid w:val="4940185E"/>
    <w:rsid w:val="494539C3"/>
    <w:rsid w:val="494859F6"/>
    <w:rsid w:val="4952C5E9"/>
    <w:rsid w:val="4955A6DB"/>
    <w:rsid w:val="495DC2F1"/>
    <w:rsid w:val="4964C6F0"/>
    <w:rsid w:val="496E98C7"/>
    <w:rsid w:val="4971392D"/>
    <w:rsid w:val="497FF101"/>
    <w:rsid w:val="498D688C"/>
    <w:rsid w:val="498F0627"/>
    <w:rsid w:val="498FB009"/>
    <w:rsid w:val="49930952"/>
    <w:rsid w:val="4995B53B"/>
    <w:rsid w:val="499958DF"/>
    <w:rsid w:val="499E36AF"/>
    <w:rsid w:val="49A3A64D"/>
    <w:rsid w:val="49AAFF34"/>
    <w:rsid w:val="49B38FED"/>
    <w:rsid w:val="49BBDF5D"/>
    <w:rsid w:val="49BC182B"/>
    <w:rsid w:val="49BCBAED"/>
    <w:rsid w:val="49BEFA07"/>
    <w:rsid w:val="49BF391E"/>
    <w:rsid w:val="49C060FC"/>
    <w:rsid w:val="49C21AAD"/>
    <w:rsid w:val="49C26432"/>
    <w:rsid w:val="49C34D9E"/>
    <w:rsid w:val="49C45D06"/>
    <w:rsid w:val="49C49C87"/>
    <w:rsid w:val="49CA42C3"/>
    <w:rsid w:val="49CE1575"/>
    <w:rsid w:val="49CE3620"/>
    <w:rsid w:val="49D598FA"/>
    <w:rsid w:val="49D67D72"/>
    <w:rsid w:val="49D7917B"/>
    <w:rsid w:val="49D7BCFD"/>
    <w:rsid w:val="49DE7E80"/>
    <w:rsid w:val="49EBBC90"/>
    <w:rsid w:val="49F4B4C5"/>
    <w:rsid w:val="49F5B35E"/>
    <w:rsid w:val="49F6284E"/>
    <w:rsid w:val="49F7FCE8"/>
    <w:rsid w:val="4A06EC04"/>
    <w:rsid w:val="4A06F020"/>
    <w:rsid w:val="4A1FC06B"/>
    <w:rsid w:val="4A20C982"/>
    <w:rsid w:val="4A26A51C"/>
    <w:rsid w:val="4A28B229"/>
    <w:rsid w:val="4A2B262F"/>
    <w:rsid w:val="4A2D8D87"/>
    <w:rsid w:val="4A329910"/>
    <w:rsid w:val="4A36BDCD"/>
    <w:rsid w:val="4A38D390"/>
    <w:rsid w:val="4A3E4557"/>
    <w:rsid w:val="4A3E7828"/>
    <w:rsid w:val="4A45F946"/>
    <w:rsid w:val="4A4825D6"/>
    <w:rsid w:val="4A4CE326"/>
    <w:rsid w:val="4A5A57B1"/>
    <w:rsid w:val="4A5B42C0"/>
    <w:rsid w:val="4A5F1E0F"/>
    <w:rsid w:val="4A60365C"/>
    <w:rsid w:val="4A60D468"/>
    <w:rsid w:val="4A610324"/>
    <w:rsid w:val="4A67E63A"/>
    <w:rsid w:val="4A6F3C44"/>
    <w:rsid w:val="4A731E80"/>
    <w:rsid w:val="4A77C9FE"/>
    <w:rsid w:val="4A789B8F"/>
    <w:rsid w:val="4A7C88D5"/>
    <w:rsid w:val="4A875F93"/>
    <w:rsid w:val="4A893716"/>
    <w:rsid w:val="4A8F715E"/>
    <w:rsid w:val="4A97134B"/>
    <w:rsid w:val="4A9A18BB"/>
    <w:rsid w:val="4A9B4372"/>
    <w:rsid w:val="4A9D2D2E"/>
    <w:rsid w:val="4A9F3B1A"/>
    <w:rsid w:val="4AA094CD"/>
    <w:rsid w:val="4AA4132D"/>
    <w:rsid w:val="4AA8DC4A"/>
    <w:rsid w:val="4AA9B925"/>
    <w:rsid w:val="4AB7A9D8"/>
    <w:rsid w:val="4ABA5840"/>
    <w:rsid w:val="4AC1275C"/>
    <w:rsid w:val="4AC2095C"/>
    <w:rsid w:val="4AC9321E"/>
    <w:rsid w:val="4AD72482"/>
    <w:rsid w:val="4AD9397C"/>
    <w:rsid w:val="4AE03E09"/>
    <w:rsid w:val="4AE3A876"/>
    <w:rsid w:val="4AE73C7E"/>
    <w:rsid w:val="4AEED54F"/>
    <w:rsid w:val="4AF5BA4E"/>
    <w:rsid w:val="4AF6380C"/>
    <w:rsid w:val="4B038B98"/>
    <w:rsid w:val="4B075B0A"/>
    <w:rsid w:val="4B0BCA7D"/>
    <w:rsid w:val="4B140D04"/>
    <w:rsid w:val="4B153A5E"/>
    <w:rsid w:val="4B197DB6"/>
    <w:rsid w:val="4B19DAA9"/>
    <w:rsid w:val="4B1CB5F7"/>
    <w:rsid w:val="4B2164EB"/>
    <w:rsid w:val="4B2A3468"/>
    <w:rsid w:val="4B2C048D"/>
    <w:rsid w:val="4B2C38DD"/>
    <w:rsid w:val="4B31A982"/>
    <w:rsid w:val="4B32AA7C"/>
    <w:rsid w:val="4B332739"/>
    <w:rsid w:val="4B337D14"/>
    <w:rsid w:val="4B3975AC"/>
    <w:rsid w:val="4B39DA3D"/>
    <w:rsid w:val="4B3DB812"/>
    <w:rsid w:val="4B420DF9"/>
    <w:rsid w:val="4B432A98"/>
    <w:rsid w:val="4B480B3B"/>
    <w:rsid w:val="4B52CD91"/>
    <w:rsid w:val="4B5347E7"/>
    <w:rsid w:val="4B57AB5C"/>
    <w:rsid w:val="4B588E85"/>
    <w:rsid w:val="4B5A4658"/>
    <w:rsid w:val="4B661956"/>
    <w:rsid w:val="4B668105"/>
    <w:rsid w:val="4B6712B0"/>
    <w:rsid w:val="4B676F7D"/>
    <w:rsid w:val="4B68AB00"/>
    <w:rsid w:val="4B6B788C"/>
    <w:rsid w:val="4B6CE351"/>
    <w:rsid w:val="4B6E91EE"/>
    <w:rsid w:val="4B740D21"/>
    <w:rsid w:val="4B76F219"/>
    <w:rsid w:val="4B774DFB"/>
    <w:rsid w:val="4B7808E5"/>
    <w:rsid w:val="4B7A6CD6"/>
    <w:rsid w:val="4B7AC4DF"/>
    <w:rsid w:val="4B7B6355"/>
    <w:rsid w:val="4B7C99D1"/>
    <w:rsid w:val="4B81110D"/>
    <w:rsid w:val="4B82AA0E"/>
    <w:rsid w:val="4B9330F9"/>
    <w:rsid w:val="4B93D215"/>
    <w:rsid w:val="4B969CC3"/>
    <w:rsid w:val="4B9A713C"/>
    <w:rsid w:val="4B9AE4DE"/>
    <w:rsid w:val="4BA26891"/>
    <w:rsid w:val="4BAA0950"/>
    <w:rsid w:val="4BACCB12"/>
    <w:rsid w:val="4BB03ABE"/>
    <w:rsid w:val="4BB1653B"/>
    <w:rsid w:val="4BBE1C3E"/>
    <w:rsid w:val="4BBFB419"/>
    <w:rsid w:val="4BBFC545"/>
    <w:rsid w:val="4BC1EF86"/>
    <w:rsid w:val="4BC2B3C3"/>
    <w:rsid w:val="4BC3370D"/>
    <w:rsid w:val="4BC6E4CA"/>
    <w:rsid w:val="4BCBC20C"/>
    <w:rsid w:val="4BD69876"/>
    <w:rsid w:val="4BD7FE08"/>
    <w:rsid w:val="4BDC2031"/>
    <w:rsid w:val="4BE29C78"/>
    <w:rsid w:val="4BE462C4"/>
    <w:rsid w:val="4BE962BD"/>
    <w:rsid w:val="4BED699A"/>
    <w:rsid w:val="4BEFB949"/>
    <w:rsid w:val="4BF0B93D"/>
    <w:rsid w:val="4BF170B0"/>
    <w:rsid w:val="4BF24CD4"/>
    <w:rsid w:val="4BF457A2"/>
    <w:rsid w:val="4BF4968B"/>
    <w:rsid w:val="4BF63762"/>
    <w:rsid w:val="4BF6A2AE"/>
    <w:rsid w:val="4BFB02CD"/>
    <w:rsid w:val="4BFB48BD"/>
    <w:rsid w:val="4C0967BB"/>
    <w:rsid w:val="4C0A542D"/>
    <w:rsid w:val="4C123888"/>
    <w:rsid w:val="4C129853"/>
    <w:rsid w:val="4C1A5192"/>
    <w:rsid w:val="4C1DE491"/>
    <w:rsid w:val="4C1E4A5A"/>
    <w:rsid w:val="4C21D2AF"/>
    <w:rsid w:val="4C29C8C4"/>
    <w:rsid w:val="4C39DE88"/>
    <w:rsid w:val="4C3CB10E"/>
    <w:rsid w:val="4C3CC732"/>
    <w:rsid w:val="4C43E204"/>
    <w:rsid w:val="4C4837A9"/>
    <w:rsid w:val="4C4920B0"/>
    <w:rsid w:val="4C4B8CF9"/>
    <w:rsid w:val="4C4CC3EE"/>
    <w:rsid w:val="4C4E7C86"/>
    <w:rsid w:val="4C59F651"/>
    <w:rsid w:val="4C5BAB1C"/>
    <w:rsid w:val="4C5E18C5"/>
    <w:rsid w:val="4C627DFD"/>
    <w:rsid w:val="4C6384F0"/>
    <w:rsid w:val="4C65AE91"/>
    <w:rsid w:val="4C6C0785"/>
    <w:rsid w:val="4C6DFC2C"/>
    <w:rsid w:val="4C70D805"/>
    <w:rsid w:val="4C724678"/>
    <w:rsid w:val="4C73A160"/>
    <w:rsid w:val="4C76E158"/>
    <w:rsid w:val="4C77900A"/>
    <w:rsid w:val="4C7E9751"/>
    <w:rsid w:val="4C804847"/>
    <w:rsid w:val="4C80C260"/>
    <w:rsid w:val="4C81C1CF"/>
    <w:rsid w:val="4C85ED5D"/>
    <w:rsid w:val="4C8658AE"/>
    <w:rsid w:val="4C86A943"/>
    <w:rsid w:val="4C87075D"/>
    <w:rsid w:val="4C92A5AC"/>
    <w:rsid w:val="4C99205E"/>
    <w:rsid w:val="4C9A9375"/>
    <w:rsid w:val="4C9F42F9"/>
    <w:rsid w:val="4CA30ACD"/>
    <w:rsid w:val="4CA3DFE9"/>
    <w:rsid w:val="4CAAF01D"/>
    <w:rsid w:val="4CAFC8F9"/>
    <w:rsid w:val="4CB0BF7D"/>
    <w:rsid w:val="4CB2BFB3"/>
    <w:rsid w:val="4CB54988"/>
    <w:rsid w:val="4CB8C4D6"/>
    <w:rsid w:val="4CBED6A2"/>
    <w:rsid w:val="4CBFA2A6"/>
    <w:rsid w:val="4CC58F2D"/>
    <w:rsid w:val="4CC61DF6"/>
    <w:rsid w:val="4CC91CC1"/>
    <w:rsid w:val="4CC921B8"/>
    <w:rsid w:val="4CCE0244"/>
    <w:rsid w:val="4CCF62E3"/>
    <w:rsid w:val="4CCFA6A4"/>
    <w:rsid w:val="4CD43E26"/>
    <w:rsid w:val="4CDA963E"/>
    <w:rsid w:val="4CDBA7CB"/>
    <w:rsid w:val="4CDEFAF9"/>
    <w:rsid w:val="4CE188B4"/>
    <w:rsid w:val="4CE22526"/>
    <w:rsid w:val="4CE22BB9"/>
    <w:rsid w:val="4CF4A5B0"/>
    <w:rsid w:val="4CF8CF35"/>
    <w:rsid w:val="4CFA494D"/>
    <w:rsid w:val="4CFD44CF"/>
    <w:rsid w:val="4D066477"/>
    <w:rsid w:val="4D07701C"/>
    <w:rsid w:val="4D081927"/>
    <w:rsid w:val="4D0D49A5"/>
    <w:rsid w:val="4D11AC1F"/>
    <w:rsid w:val="4D131E5C"/>
    <w:rsid w:val="4D153712"/>
    <w:rsid w:val="4D1BF418"/>
    <w:rsid w:val="4D2F3AFD"/>
    <w:rsid w:val="4D3298B2"/>
    <w:rsid w:val="4D3AD4D8"/>
    <w:rsid w:val="4D3E47DB"/>
    <w:rsid w:val="4D40F4D9"/>
    <w:rsid w:val="4D416354"/>
    <w:rsid w:val="4D41C7D3"/>
    <w:rsid w:val="4D42E789"/>
    <w:rsid w:val="4D4AB624"/>
    <w:rsid w:val="4D4B1A97"/>
    <w:rsid w:val="4D4DFD8F"/>
    <w:rsid w:val="4D518FE9"/>
    <w:rsid w:val="4D52026B"/>
    <w:rsid w:val="4D54668F"/>
    <w:rsid w:val="4D5BAEF8"/>
    <w:rsid w:val="4D5CBA04"/>
    <w:rsid w:val="4D5CCDFC"/>
    <w:rsid w:val="4D5D884B"/>
    <w:rsid w:val="4D622D81"/>
    <w:rsid w:val="4D671023"/>
    <w:rsid w:val="4D67FEA2"/>
    <w:rsid w:val="4D6A310E"/>
    <w:rsid w:val="4D6AEA4D"/>
    <w:rsid w:val="4D6F730C"/>
    <w:rsid w:val="4D822A6C"/>
    <w:rsid w:val="4D8483E8"/>
    <w:rsid w:val="4D86043B"/>
    <w:rsid w:val="4D8733C6"/>
    <w:rsid w:val="4D887966"/>
    <w:rsid w:val="4D8A528C"/>
    <w:rsid w:val="4D903C6B"/>
    <w:rsid w:val="4D93C723"/>
    <w:rsid w:val="4D9525A7"/>
    <w:rsid w:val="4D974CC9"/>
    <w:rsid w:val="4DA09CFD"/>
    <w:rsid w:val="4DAE2EA1"/>
    <w:rsid w:val="4DB052D6"/>
    <w:rsid w:val="4DB2D957"/>
    <w:rsid w:val="4DB55E1E"/>
    <w:rsid w:val="4DB7DC3F"/>
    <w:rsid w:val="4DB928DB"/>
    <w:rsid w:val="4DB9425A"/>
    <w:rsid w:val="4DC214B0"/>
    <w:rsid w:val="4DD0A05E"/>
    <w:rsid w:val="4DD6D495"/>
    <w:rsid w:val="4DD72380"/>
    <w:rsid w:val="4DD72C41"/>
    <w:rsid w:val="4DD8004F"/>
    <w:rsid w:val="4DDED8BC"/>
    <w:rsid w:val="4DE1BD6A"/>
    <w:rsid w:val="4DE5D58B"/>
    <w:rsid w:val="4DE8FBE9"/>
    <w:rsid w:val="4DEDB8F2"/>
    <w:rsid w:val="4DF313C2"/>
    <w:rsid w:val="4DF482DC"/>
    <w:rsid w:val="4DF9CF5E"/>
    <w:rsid w:val="4DFE3C48"/>
    <w:rsid w:val="4DFEF3D0"/>
    <w:rsid w:val="4E00C352"/>
    <w:rsid w:val="4E00C3C3"/>
    <w:rsid w:val="4E06B23E"/>
    <w:rsid w:val="4E093A9A"/>
    <w:rsid w:val="4E0C019D"/>
    <w:rsid w:val="4E0D833F"/>
    <w:rsid w:val="4E1024EA"/>
    <w:rsid w:val="4E147E43"/>
    <w:rsid w:val="4E14DDDA"/>
    <w:rsid w:val="4E14F916"/>
    <w:rsid w:val="4E16B2CA"/>
    <w:rsid w:val="4E234B7A"/>
    <w:rsid w:val="4E29B717"/>
    <w:rsid w:val="4E2F01B1"/>
    <w:rsid w:val="4E2F1104"/>
    <w:rsid w:val="4E30FA7C"/>
    <w:rsid w:val="4E31B18E"/>
    <w:rsid w:val="4E38C7E8"/>
    <w:rsid w:val="4E44AF79"/>
    <w:rsid w:val="4E474ACE"/>
    <w:rsid w:val="4E496691"/>
    <w:rsid w:val="4E53B3D6"/>
    <w:rsid w:val="4E54256C"/>
    <w:rsid w:val="4E5A7B79"/>
    <w:rsid w:val="4E604BDA"/>
    <w:rsid w:val="4E6547FA"/>
    <w:rsid w:val="4E662696"/>
    <w:rsid w:val="4E6AE698"/>
    <w:rsid w:val="4E746A59"/>
    <w:rsid w:val="4E75932B"/>
    <w:rsid w:val="4E7AFB47"/>
    <w:rsid w:val="4E7D40B9"/>
    <w:rsid w:val="4E81B735"/>
    <w:rsid w:val="4E845449"/>
    <w:rsid w:val="4E84CC32"/>
    <w:rsid w:val="4E852994"/>
    <w:rsid w:val="4E8560ED"/>
    <w:rsid w:val="4E85A3C8"/>
    <w:rsid w:val="4E869A0F"/>
    <w:rsid w:val="4E8DDA29"/>
    <w:rsid w:val="4E954CD2"/>
    <w:rsid w:val="4EA0C826"/>
    <w:rsid w:val="4EA52AD6"/>
    <w:rsid w:val="4EA6C829"/>
    <w:rsid w:val="4EA8147C"/>
    <w:rsid w:val="4EAAC039"/>
    <w:rsid w:val="4EAC6E23"/>
    <w:rsid w:val="4EB130ED"/>
    <w:rsid w:val="4EBBC67D"/>
    <w:rsid w:val="4EBF132A"/>
    <w:rsid w:val="4EC52D65"/>
    <w:rsid w:val="4ECC8268"/>
    <w:rsid w:val="4ED300A6"/>
    <w:rsid w:val="4ED51ABB"/>
    <w:rsid w:val="4ED6BD18"/>
    <w:rsid w:val="4ED889B9"/>
    <w:rsid w:val="4ED92AC0"/>
    <w:rsid w:val="4ED9EB41"/>
    <w:rsid w:val="4EDA4EB0"/>
    <w:rsid w:val="4EDAED2E"/>
    <w:rsid w:val="4EDEC92F"/>
    <w:rsid w:val="4EDF4625"/>
    <w:rsid w:val="4EE46F85"/>
    <w:rsid w:val="4EE8B2BA"/>
    <w:rsid w:val="4EE9CE12"/>
    <w:rsid w:val="4EEAE016"/>
    <w:rsid w:val="4EEDB1B8"/>
    <w:rsid w:val="4EF1B366"/>
    <w:rsid w:val="4EF2C58A"/>
    <w:rsid w:val="4EFB4D22"/>
    <w:rsid w:val="4EFD44A4"/>
    <w:rsid w:val="4F0DC469"/>
    <w:rsid w:val="4F11AAD0"/>
    <w:rsid w:val="4F1FF42A"/>
    <w:rsid w:val="4F2622ED"/>
    <w:rsid w:val="4F2A40A4"/>
    <w:rsid w:val="4F2C3A79"/>
    <w:rsid w:val="4F2FA583"/>
    <w:rsid w:val="4F3F89E2"/>
    <w:rsid w:val="4F407105"/>
    <w:rsid w:val="4F41E528"/>
    <w:rsid w:val="4F429778"/>
    <w:rsid w:val="4F44544B"/>
    <w:rsid w:val="4F4C2337"/>
    <w:rsid w:val="4F4D2044"/>
    <w:rsid w:val="4F4F7C6D"/>
    <w:rsid w:val="4F507E52"/>
    <w:rsid w:val="4F50A2B6"/>
    <w:rsid w:val="4F5512BB"/>
    <w:rsid w:val="4F56579B"/>
    <w:rsid w:val="4F5D11B6"/>
    <w:rsid w:val="4F5DF87F"/>
    <w:rsid w:val="4F61DFFC"/>
    <w:rsid w:val="4F72FEDF"/>
    <w:rsid w:val="4F793E88"/>
    <w:rsid w:val="4F7A5A41"/>
    <w:rsid w:val="4F7A5FDF"/>
    <w:rsid w:val="4F8021D5"/>
    <w:rsid w:val="4F83080B"/>
    <w:rsid w:val="4F85C719"/>
    <w:rsid w:val="4F91FFA6"/>
    <w:rsid w:val="4F9807B7"/>
    <w:rsid w:val="4F99E8AF"/>
    <w:rsid w:val="4FA30D25"/>
    <w:rsid w:val="4FABCACD"/>
    <w:rsid w:val="4FB7F49E"/>
    <w:rsid w:val="4FBF2357"/>
    <w:rsid w:val="4FC065E0"/>
    <w:rsid w:val="4FC1B423"/>
    <w:rsid w:val="4FCC4108"/>
    <w:rsid w:val="4FCD748C"/>
    <w:rsid w:val="4FCF976F"/>
    <w:rsid w:val="4FD5EF01"/>
    <w:rsid w:val="4FD69BD6"/>
    <w:rsid w:val="4FD6E68A"/>
    <w:rsid w:val="4FD8106D"/>
    <w:rsid w:val="4FDEA4AF"/>
    <w:rsid w:val="4FE6631C"/>
    <w:rsid w:val="4FE7CB3E"/>
    <w:rsid w:val="4FEB3FFA"/>
    <w:rsid w:val="4FEC28F4"/>
    <w:rsid w:val="4FED6D18"/>
    <w:rsid w:val="4FEFD2EC"/>
    <w:rsid w:val="4FFDFF06"/>
    <w:rsid w:val="4FFEE449"/>
    <w:rsid w:val="50014A6D"/>
    <w:rsid w:val="50040752"/>
    <w:rsid w:val="50052837"/>
    <w:rsid w:val="5007B942"/>
    <w:rsid w:val="50081C1F"/>
    <w:rsid w:val="5008AB09"/>
    <w:rsid w:val="50181EF2"/>
    <w:rsid w:val="50188CED"/>
    <w:rsid w:val="501C560C"/>
    <w:rsid w:val="503B6C5C"/>
    <w:rsid w:val="503D9865"/>
    <w:rsid w:val="503E257B"/>
    <w:rsid w:val="503EABFA"/>
    <w:rsid w:val="5044835F"/>
    <w:rsid w:val="50463AA9"/>
    <w:rsid w:val="504A80AF"/>
    <w:rsid w:val="504B9092"/>
    <w:rsid w:val="504C36A5"/>
    <w:rsid w:val="504C81CD"/>
    <w:rsid w:val="504DF2E8"/>
    <w:rsid w:val="504F0C91"/>
    <w:rsid w:val="5050E4BB"/>
    <w:rsid w:val="5050F446"/>
    <w:rsid w:val="5052553D"/>
    <w:rsid w:val="505AFA8A"/>
    <w:rsid w:val="505BBD6E"/>
    <w:rsid w:val="505EB496"/>
    <w:rsid w:val="5066A21C"/>
    <w:rsid w:val="50685B3D"/>
    <w:rsid w:val="506C8ABB"/>
    <w:rsid w:val="506CCFF5"/>
    <w:rsid w:val="506F675E"/>
    <w:rsid w:val="50726398"/>
    <w:rsid w:val="5074C77C"/>
    <w:rsid w:val="5075405B"/>
    <w:rsid w:val="507C00B0"/>
    <w:rsid w:val="50857491"/>
    <w:rsid w:val="508747EF"/>
    <w:rsid w:val="5089C7DA"/>
    <w:rsid w:val="508B7E8A"/>
    <w:rsid w:val="508D4328"/>
    <w:rsid w:val="508F704E"/>
    <w:rsid w:val="5093EE28"/>
    <w:rsid w:val="5093EFEF"/>
    <w:rsid w:val="5094F499"/>
    <w:rsid w:val="50978C24"/>
    <w:rsid w:val="50995E04"/>
    <w:rsid w:val="509B23EE"/>
    <w:rsid w:val="509D1B40"/>
    <w:rsid w:val="50A0332B"/>
    <w:rsid w:val="50A5323B"/>
    <w:rsid w:val="50A766CF"/>
    <w:rsid w:val="50AB232D"/>
    <w:rsid w:val="50B52407"/>
    <w:rsid w:val="50B9AA03"/>
    <w:rsid w:val="50C1A874"/>
    <w:rsid w:val="50C28861"/>
    <w:rsid w:val="50D67539"/>
    <w:rsid w:val="50D90ACD"/>
    <w:rsid w:val="50DE8308"/>
    <w:rsid w:val="50E25EAB"/>
    <w:rsid w:val="50E37C46"/>
    <w:rsid w:val="50E4A5F5"/>
    <w:rsid w:val="50E7BEBE"/>
    <w:rsid w:val="50E81D7A"/>
    <w:rsid w:val="50ED1FD3"/>
    <w:rsid w:val="50EEE975"/>
    <w:rsid w:val="50F15C99"/>
    <w:rsid w:val="50F259E5"/>
    <w:rsid w:val="50F6B7DD"/>
    <w:rsid w:val="50FB192C"/>
    <w:rsid w:val="50FEE22A"/>
    <w:rsid w:val="5100CD47"/>
    <w:rsid w:val="510152FD"/>
    <w:rsid w:val="510EE85F"/>
    <w:rsid w:val="51101D57"/>
    <w:rsid w:val="5112E90E"/>
    <w:rsid w:val="51159E95"/>
    <w:rsid w:val="511A30B2"/>
    <w:rsid w:val="511ECD8C"/>
    <w:rsid w:val="5120E610"/>
    <w:rsid w:val="5121EDA9"/>
    <w:rsid w:val="5126EE91"/>
    <w:rsid w:val="5127471E"/>
    <w:rsid w:val="512E6EF0"/>
    <w:rsid w:val="512FEF8D"/>
    <w:rsid w:val="5130E680"/>
    <w:rsid w:val="51322092"/>
    <w:rsid w:val="5132F563"/>
    <w:rsid w:val="514212A4"/>
    <w:rsid w:val="51446942"/>
    <w:rsid w:val="514A6D86"/>
    <w:rsid w:val="5150A1A7"/>
    <w:rsid w:val="5155A815"/>
    <w:rsid w:val="515B14AA"/>
    <w:rsid w:val="51617707"/>
    <w:rsid w:val="516197F7"/>
    <w:rsid w:val="5166C9B1"/>
    <w:rsid w:val="5166E77F"/>
    <w:rsid w:val="516AB54A"/>
    <w:rsid w:val="516DEA50"/>
    <w:rsid w:val="516E8C7A"/>
    <w:rsid w:val="516F6EAC"/>
    <w:rsid w:val="517E81DF"/>
    <w:rsid w:val="517FE959"/>
    <w:rsid w:val="51810CEE"/>
    <w:rsid w:val="51814FF3"/>
    <w:rsid w:val="5184B549"/>
    <w:rsid w:val="5186F95B"/>
    <w:rsid w:val="51893BED"/>
    <w:rsid w:val="518C4C12"/>
    <w:rsid w:val="5198FA2C"/>
    <w:rsid w:val="519B8ADD"/>
    <w:rsid w:val="519CE8BC"/>
    <w:rsid w:val="51A29A8B"/>
    <w:rsid w:val="51A37DCD"/>
    <w:rsid w:val="51A6FBBD"/>
    <w:rsid w:val="51A881E9"/>
    <w:rsid w:val="51A89582"/>
    <w:rsid w:val="51A92903"/>
    <w:rsid w:val="51AA937A"/>
    <w:rsid w:val="51B50D54"/>
    <w:rsid w:val="51BC5F1C"/>
    <w:rsid w:val="51C8E8D2"/>
    <w:rsid w:val="51CA9DC7"/>
    <w:rsid w:val="51CB6CDF"/>
    <w:rsid w:val="51CD3403"/>
    <w:rsid w:val="51D05D6D"/>
    <w:rsid w:val="51D3F80C"/>
    <w:rsid w:val="51D518FB"/>
    <w:rsid w:val="51D6ABB6"/>
    <w:rsid w:val="51D84AA3"/>
    <w:rsid w:val="51E442E3"/>
    <w:rsid w:val="51E4F736"/>
    <w:rsid w:val="51E8F73B"/>
    <w:rsid w:val="51F35E26"/>
    <w:rsid w:val="51F7A7F8"/>
    <w:rsid w:val="51F7B4AB"/>
    <w:rsid w:val="51FD4667"/>
    <w:rsid w:val="51FE4EA5"/>
    <w:rsid w:val="51FFC6AA"/>
    <w:rsid w:val="5200A56C"/>
    <w:rsid w:val="52028EF3"/>
    <w:rsid w:val="5203290A"/>
    <w:rsid w:val="5211752B"/>
    <w:rsid w:val="5217F475"/>
    <w:rsid w:val="5218D013"/>
    <w:rsid w:val="521AF901"/>
    <w:rsid w:val="521E4C35"/>
    <w:rsid w:val="521FC8F5"/>
    <w:rsid w:val="522502C8"/>
    <w:rsid w:val="522B95CC"/>
    <w:rsid w:val="522E0511"/>
    <w:rsid w:val="522E7B5C"/>
    <w:rsid w:val="522FABB0"/>
    <w:rsid w:val="52328832"/>
    <w:rsid w:val="52365A12"/>
    <w:rsid w:val="5238089A"/>
    <w:rsid w:val="523898EA"/>
    <w:rsid w:val="5238E8EF"/>
    <w:rsid w:val="523E946C"/>
    <w:rsid w:val="523EF47A"/>
    <w:rsid w:val="523F7F00"/>
    <w:rsid w:val="5247FC26"/>
    <w:rsid w:val="5248F520"/>
    <w:rsid w:val="524FDDC5"/>
    <w:rsid w:val="525204B1"/>
    <w:rsid w:val="5265EDA3"/>
    <w:rsid w:val="5266C870"/>
    <w:rsid w:val="52687767"/>
    <w:rsid w:val="526E5ED9"/>
    <w:rsid w:val="526E9CC6"/>
    <w:rsid w:val="526ECED3"/>
    <w:rsid w:val="5275EFCC"/>
    <w:rsid w:val="52769038"/>
    <w:rsid w:val="5278643E"/>
    <w:rsid w:val="527E0790"/>
    <w:rsid w:val="52829D32"/>
    <w:rsid w:val="5285F145"/>
    <w:rsid w:val="528A6B6E"/>
    <w:rsid w:val="528B3DF9"/>
    <w:rsid w:val="528D6E26"/>
    <w:rsid w:val="5294453D"/>
    <w:rsid w:val="52967887"/>
    <w:rsid w:val="5296FBA0"/>
    <w:rsid w:val="529B7A0B"/>
    <w:rsid w:val="529CBEEA"/>
    <w:rsid w:val="52A495AD"/>
    <w:rsid w:val="52AE6ED4"/>
    <w:rsid w:val="52B0B5AC"/>
    <w:rsid w:val="52B0FA2B"/>
    <w:rsid w:val="52B24B26"/>
    <w:rsid w:val="52BCAC49"/>
    <w:rsid w:val="52C0A882"/>
    <w:rsid w:val="52C47465"/>
    <w:rsid w:val="52C58E7C"/>
    <w:rsid w:val="52C69702"/>
    <w:rsid w:val="52D18C71"/>
    <w:rsid w:val="52D386CB"/>
    <w:rsid w:val="52DC9C49"/>
    <w:rsid w:val="52DD4AF5"/>
    <w:rsid w:val="52DD7ADF"/>
    <w:rsid w:val="52DE1AAD"/>
    <w:rsid w:val="52E018D5"/>
    <w:rsid w:val="52E51C39"/>
    <w:rsid w:val="52E8A52B"/>
    <w:rsid w:val="52F00CE7"/>
    <w:rsid w:val="52F7C955"/>
    <w:rsid w:val="52F9AFE7"/>
    <w:rsid w:val="530711CD"/>
    <w:rsid w:val="53073831"/>
    <w:rsid w:val="5307FB2C"/>
    <w:rsid w:val="5308558B"/>
    <w:rsid w:val="530D0687"/>
    <w:rsid w:val="530D57BC"/>
    <w:rsid w:val="5311EDC8"/>
    <w:rsid w:val="531E0DE8"/>
    <w:rsid w:val="5322B38E"/>
    <w:rsid w:val="5323978E"/>
    <w:rsid w:val="5325F2B1"/>
    <w:rsid w:val="53299D4A"/>
    <w:rsid w:val="532CB35C"/>
    <w:rsid w:val="53324DC6"/>
    <w:rsid w:val="533290FF"/>
    <w:rsid w:val="533458FE"/>
    <w:rsid w:val="5335334E"/>
    <w:rsid w:val="53392D74"/>
    <w:rsid w:val="533AF43D"/>
    <w:rsid w:val="533C15FD"/>
    <w:rsid w:val="533D7924"/>
    <w:rsid w:val="533DFBD3"/>
    <w:rsid w:val="53481E1C"/>
    <w:rsid w:val="534C09EB"/>
    <w:rsid w:val="534C3780"/>
    <w:rsid w:val="5351E17A"/>
    <w:rsid w:val="535B4552"/>
    <w:rsid w:val="536CF303"/>
    <w:rsid w:val="537F3230"/>
    <w:rsid w:val="5386CC29"/>
    <w:rsid w:val="53945C09"/>
    <w:rsid w:val="53962B4F"/>
    <w:rsid w:val="5397DFE8"/>
    <w:rsid w:val="53990566"/>
    <w:rsid w:val="539B970B"/>
    <w:rsid w:val="539B986E"/>
    <w:rsid w:val="539BD056"/>
    <w:rsid w:val="53A2B191"/>
    <w:rsid w:val="53A8F180"/>
    <w:rsid w:val="53AC1BDA"/>
    <w:rsid w:val="53B170DF"/>
    <w:rsid w:val="53B8E205"/>
    <w:rsid w:val="53B93038"/>
    <w:rsid w:val="53B9B5A5"/>
    <w:rsid w:val="53BF265F"/>
    <w:rsid w:val="53C1ADB8"/>
    <w:rsid w:val="53C1B03C"/>
    <w:rsid w:val="53C39E68"/>
    <w:rsid w:val="53C636AD"/>
    <w:rsid w:val="53CCC5D5"/>
    <w:rsid w:val="53D93FE9"/>
    <w:rsid w:val="53E0D90F"/>
    <w:rsid w:val="53E4C581"/>
    <w:rsid w:val="53E7B66A"/>
    <w:rsid w:val="53EDD719"/>
    <w:rsid w:val="53F0DD97"/>
    <w:rsid w:val="53F2D4B5"/>
    <w:rsid w:val="53F2ED36"/>
    <w:rsid w:val="53F48851"/>
    <w:rsid w:val="53F97B99"/>
    <w:rsid w:val="53FA439F"/>
    <w:rsid w:val="54019795"/>
    <w:rsid w:val="540B77AB"/>
    <w:rsid w:val="540D0B71"/>
    <w:rsid w:val="5419158B"/>
    <w:rsid w:val="54193536"/>
    <w:rsid w:val="54194E78"/>
    <w:rsid w:val="541E5E69"/>
    <w:rsid w:val="541E6D93"/>
    <w:rsid w:val="541FBE3C"/>
    <w:rsid w:val="54297A1E"/>
    <w:rsid w:val="542B0DB5"/>
    <w:rsid w:val="543009E7"/>
    <w:rsid w:val="543D48A1"/>
    <w:rsid w:val="54402D86"/>
    <w:rsid w:val="5447D08A"/>
    <w:rsid w:val="544E0802"/>
    <w:rsid w:val="5453AEFA"/>
    <w:rsid w:val="54588F0F"/>
    <w:rsid w:val="5464847A"/>
    <w:rsid w:val="5466D859"/>
    <w:rsid w:val="5467AA4A"/>
    <w:rsid w:val="546BCC4E"/>
    <w:rsid w:val="5472C4C7"/>
    <w:rsid w:val="547D9FDC"/>
    <w:rsid w:val="54800F3C"/>
    <w:rsid w:val="548240E8"/>
    <w:rsid w:val="548EF6AF"/>
    <w:rsid w:val="549205D1"/>
    <w:rsid w:val="5492EF5B"/>
    <w:rsid w:val="5496AB95"/>
    <w:rsid w:val="549820EC"/>
    <w:rsid w:val="5498FECF"/>
    <w:rsid w:val="549F8186"/>
    <w:rsid w:val="54A0AB61"/>
    <w:rsid w:val="54A70EB7"/>
    <w:rsid w:val="54A8DC6A"/>
    <w:rsid w:val="54AC29F6"/>
    <w:rsid w:val="54AD61F9"/>
    <w:rsid w:val="54AE66C6"/>
    <w:rsid w:val="54B32AB7"/>
    <w:rsid w:val="54B5FEB3"/>
    <w:rsid w:val="54B6FD70"/>
    <w:rsid w:val="54BEF2F1"/>
    <w:rsid w:val="54BF9973"/>
    <w:rsid w:val="54C74E71"/>
    <w:rsid w:val="54CA7EB9"/>
    <w:rsid w:val="54CCAB4F"/>
    <w:rsid w:val="54D19B7F"/>
    <w:rsid w:val="54D7FAA4"/>
    <w:rsid w:val="54DB4FCF"/>
    <w:rsid w:val="54DCB482"/>
    <w:rsid w:val="54DCDFC8"/>
    <w:rsid w:val="54E2EF52"/>
    <w:rsid w:val="54E55644"/>
    <w:rsid w:val="54E6700B"/>
    <w:rsid w:val="54E7D9D8"/>
    <w:rsid w:val="54ED545D"/>
    <w:rsid w:val="54F2EDB0"/>
    <w:rsid w:val="54F3A706"/>
    <w:rsid w:val="54F3AB4E"/>
    <w:rsid w:val="54FD9B19"/>
    <w:rsid w:val="54FE1F1D"/>
    <w:rsid w:val="550A5731"/>
    <w:rsid w:val="55170253"/>
    <w:rsid w:val="551CC5D6"/>
    <w:rsid w:val="551EF824"/>
    <w:rsid w:val="551FB4FC"/>
    <w:rsid w:val="55258808"/>
    <w:rsid w:val="55262810"/>
    <w:rsid w:val="552691B6"/>
    <w:rsid w:val="5527D3B6"/>
    <w:rsid w:val="552E03B7"/>
    <w:rsid w:val="552EC8DB"/>
    <w:rsid w:val="5533E998"/>
    <w:rsid w:val="553C64D5"/>
    <w:rsid w:val="55410F0D"/>
    <w:rsid w:val="5544170C"/>
    <w:rsid w:val="554437CF"/>
    <w:rsid w:val="5544CAD6"/>
    <w:rsid w:val="554CEEA3"/>
    <w:rsid w:val="554E2925"/>
    <w:rsid w:val="554F71D3"/>
    <w:rsid w:val="5551933D"/>
    <w:rsid w:val="5556042C"/>
    <w:rsid w:val="5559C1C3"/>
    <w:rsid w:val="5562D7B9"/>
    <w:rsid w:val="5569903B"/>
    <w:rsid w:val="556CCB5B"/>
    <w:rsid w:val="556D7E9D"/>
    <w:rsid w:val="5571F3E9"/>
    <w:rsid w:val="5575637C"/>
    <w:rsid w:val="557AC1FC"/>
    <w:rsid w:val="557B96E9"/>
    <w:rsid w:val="557CBB0A"/>
    <w:rsid w:val="5582142D"/>
    <w:rsid w:val="55861443"/>
    <w:rsid w:val="5588570F"/>
    <w:rsid w:val="55938B4B"/>
    <w:rsid w:val="5595BF49"/>
    <w:rsid w:val="55966C20"/>
    <w:rsid w:val="55999EDE"/>
    <w:rsid w:val="559F5BAD"/>
    <w:rsid w:val="55A066EF"/>
    <w:rsid w:val="55A1519C"/>
    <w:rsid w:val="55A7426E"/>
    <w:rsid w:val="55A7D65E"/>
    <w:rsid w:val="55AB2D7F"/>
    <w:rsid w:val="55B100D8"/>
    <w:rsid w:val="55B5BDFE"/>
    <w:rsid w:val="55B60F84"/>
    <w:rsid w:val="55B6E074"/>
    <w:rsid w:val="55B85AD6"/>
    <w:rsid w:val="55BB15BC"/>
    <w:rsid w:val="55BB8E9D"/>
    <w:rsid w:val="55BC2D8A"/>
    <w:rsid w:val="55BDD3F2"/>
    <w:rsid w:val="55C16022"/>
    <w:rsid w:val="55C839E6"/>
    <w:rsid w:val="55C8A964"/>
    <w:rsid w:val="55CCD2C4"/>
    <w:rsid w:val="55D0EBB9"/>
    <w:rsid w:val="55D2A1D0"/>
    <w:rsid w:val="55D3C8F3"/>
    <w:rsid w:val="55D43C7B"/>
    <w:rsid w:val="55D5EE7D"/>
    <w:rsid w:val="55DBCF86"/>
    <w:rsid w:val="55DE8544"/>
    <w:rsid w:val="55E0C5A1"/>
    <w:rsid w:val="55E1B198"/>
    <w:rsid w:val="55E2427B"/>
    <w:rsid w:val="55EACE45"/>
    <w:rsid w:val="55EB051E"/>
    <w:rsid w:val="55EC05F1"/>
    <w:rsid w:val="55EC7EEA"/>
    <w:rsid w:val="55ED9E77"/>
    <w:rsid w:val="55F4DEB8"/>
    <w:rsid w:val="55F7BDA3"/>
    <w:rsid w:val="55FC8C1B"/>
    <w:rsid w:val="5600DF75"/>
    <w:rsid w:val="56040CD4"/>
    <w:rsid w:val="5604B739"/>
    <w:rsid w:val="56069140"/>
    <w:rsid w:val="5606E498"/>
    <w:rsid w:val="561172E8"/>
    <w:rsid w:val="5612A6BC"/>
    <w:rsid w:val="56193F49"/>
    <w:rsid w:val="561F2035"/>
    <w:rsid w:val="56206B75"/>
    <w:rsid w:val="562D26FA"/>
    <w:rsid w:val="562FD157"/>
    <w:rsid w:val="5637EC18"/>
    <w:rsid w:val="563F0EB1"/>
    <w:rsid w:val="563FE74D"/>
    <w:rsid w:val="564349F8"/>
    <w:rsid w:val="564CBAF9"/>
    <w:rsid w:val="564EC5C8"/>
    <w:rsid w:val="56532810"/>
    <w:rsid w:val="565A3A52"/>
    <w:rsid w:val="565A4A48"/>
    <w:rsid w:val="565CAE9C"/>
    <w:rsid w:val="566010C7"/>
    <w:rsid w:val="566975B6"/>
    <w:rsid w:val="566D75E5"/>
    <w:rsid w:val="566EFBD0"/>
    <w:rsid w:val="5673D8F4"/>
    <w:rsid w:val="567DAE1A"/>
    <w:rsid w:val="56874E3E"/>
    <w:rsid w:val="56882B6F"/>
    <w:rsid w:val="568CA443"/>
    <w:rsid w:val="56916DB3"/>
    <w:rsid w:val="5691A8DF"/>
    <w:rsid w:val="5693919E"/>
    <w:rsid w:val="5697D9B0"/>
    <w:rsid w:val="569BB2E4"/>
    <w:rsid w:val="569D2EF5"/>
    <w:rsid w:val="56A88A1E"/>
    <w:rsid w:val="56A8C5CB"/>
    <w:rsid w:val="56A99147"/>
    <w:rsid w:val="56AB6AE2"/>
    <w:rsid w:val="56AE9467"/>
    <w:rsid w:val="56BC2119"/>
    <w:rsid w:val="56CB555E"/>
    <w:rsid w:val="56CE63EB"/>
    <w:rsid w:val="56D13A2B"/>
    <w:rsid w:val="56D49429"/>
    <w:rsid w:val="56DEFCDC"/>
    <w:rsid w:val="56EBE5BE"/>
    <w:rsid w:val="56ECE4F2"/>
    <w:rsid w:val="56F02CBA"/>
    <w:rsid w:val="56F11F60"/>
    <w:rsid w:val="56F91929"/>
    <w:rsid w:val="56FA326D"/>
    <w:rsid w:val="56FBCAAF"/>
    <w:rsid w:val="56FDAA3C"/>
    <w:rsid w:val="56FF8723"/>
    <w:rsid w:val="5700A7E0"/>
    <w:rsid w:val="57080546"/>
    <w:rsid w:val="5708C8B9"/>
    <w:rsid w:val="570E6EFD"/>
    <w:rsid w:val="57138C4E"/>
    <w:rsid w:val="57164156"/>
    <w:rsid w:val="5718B4C2"/>
    <w:rsid w:val="571C6643"/>
    <w:rsid w:val="5723CE8B"/>
    <w:rsid w:val="5724E3D5"/>
    <w:rsid w:val="57277771"/>
    <w:rsid w:val="572793FE"/>
    <w:rsid w:val="572B9453"/>
    <w:rsid w:val="5733E4DE"/>
    <w:rsid w:val="573902DD"/>
    <w:rsid w:val="573B33D2"/>
    <w:rsid w:val="57417C73"/>
    <w:rsid w:val="574333E4"/>
    <w:rsid w:val="574AEB72"/>
    <w:rsid w:val="5753256F"/>
    <w:rsid w:val="57550858"/>
    <w:rsid w:val="57565B26"/>
    <w:rsid w:val="57575EFE"/>
    <w:rsid w:val="575B35EE"/>
    <w:rsid w:val="575C2D81"/>
    <w:rsid w:val="57612DCD"/>
    <w:rsid w:val="576BFEAC"/>
    <w:rsid w:val="576ECD7F"/>
    <w:rsid w:val="576F0276"/>
    <w:rsid w:val="5778BD5F"/>
    <w:rsid w:val="57804795"/>
    <w:rsid w:val="57841B7D"/>
    <w:rsid w:val="57847B0C"/>
    <w:rsid w:val="578644A1"/>
    <w:rsid w:val="57869D74"/>
    <w:rsid w:val="5787304C"/>
    <w:rsid w:val="57885E87"/>
    <w:rsid w:val="578F88DB"/>
    <w:rsid w:val="5790AF19"/>
    <w:rsid w:val="5794676B"/>
    <w:rsid w:val="5795E39C"/>
    <w:rsid w:val="579E9B92"/>
    <w:rsid w:val="57A9A2A8"/>
    <w:rsid w:val="57AE100C"/>
    <w:rsid w:val="57B0998D"/>
    <w:rsid w:val="57B14373"/>
    <w:rsid w:val="57B5756E"/>
    <w:rsid w:val="57B75D36"/>
    <w:rsid w:val="57BA42B1"/>
    <w:rsid w:val="57BCDFE3"/>
    <w:rsid w:val="57C0CB78"/>
    <w:rsid w:val="57C44EB8"/>
    <w:rsid w:val="57CBC734"/>
    <w:rsid w:val="57D21B07"/>
    <w:rsid w:val="57D65AD9"/>
    <w:rsid w:val="57D844D2"/>
    <w:rsid w:val="57DF175D"/>
    <w:rsid w:val="57E24D8A"/>
    <w:rsid w:val="57E8CFE8"/>
    <w:rsid w:val="57EB61D2"/>
    <w:rsid w:val="57ED06DB"/>
    <w:rsid w:val="57F47B64"/>
    <w:rsid w:val="57F9C291"/>
    <w:rsid w:val="57FAF10A"/>
    <w:rsid w:val="57FE3B0A"/>
    <w:rsid w:val="58054599"/>
    <w:rsid w:val="58060DA7"/>
    <w:rsid w:val="58164E55"/>
    <w:rsid w:val="582140EC"/>
    <w:rsid w:val="58231E9F"/>
    <w:rsid w:val="5825529D"/>
    <w:rsid w:val="58255FE7"/>
    <w:rsid w:val="58269B79"/>
    <w:rsid w:val="5832BDD6"/>
    <w:rsid w:val="5834004A"/>
    <w:rsid w:val="583745CA"/>
    <w:rsid w:val="5837D3ED"/>
    <w:rsid w:val="583E5991"/>
    <w:rsid w:val="583F2B6D"/>
    <w:rsid w:val="58490956"/>
    <w:rsid w:val="584B344E"/>
    <w:rsid w:val="584FAA5E"/>
    <w:rsid w:val="585224A2"/>
    <w:rsid w:val="585482A4"/>
    <w:rsid w:val="585E8AB5"/>
    <w:rsid w:val="58620253"/>
    <w:rsid w:val="5869B34C"/>
    <w:rsid w:val="586BFF48"/>
    <w:rsid w:val="5879FBC0"/>
    <w:rsid w:val="587FDD6C"/>
    <w:rsid w:val="5882FEF8"/>
    <w:rsid w:val="58845109"/>
    <w:rsid w:val="58881722"/>
    <w:rsid w:val="5889D9BE"/>
    <w:rsid w:val="588DB8FB"/>
    <w:rsid w:val="589C3D2F"/>
    <w:rsid w:val="58A0704A"/>
    <w:rsid w:val="58AA16DC"/>
    <w:rsid w:val="58AAB152"/>
    <w:rsid w:val="58B14F26"/>
    <w:rsid w:val="58BD4B78"/>
    <w:rsid w:val="58BE6C21"/>
    <w:rsid w:val="58BED83F"/>
    <w:rsid w:val="58BF2DA1"/>
    <w:rsid w:val="58C22183"/>
    <w:rsid w:val="58C32618"/>
    <w:rsid w:val="58C5E560"/>
    <w:rsid w:val="58C60585"/>
    <w:rsid w:val="58C757FC"/>
    <w:rsid w:val="58CA2DEC"/>
    <w:rsid w:val="58CBA948"/>
    <w:rsid w:val="58D16CED"/>
    <w:rsid w:val="58D3FCFF"/>
    <w:rsid w:val="58D52F27"/>
    <w:rsid w:val="58D59979"/>
    <w:rsid w:val="58DF7720"/>
    <w:rsid w:val="58DFCA6D"/>
    <w:rsid w:val="58DFDD70"/>
    <w:rsid w:val="58E0E8FB"/>
    <w:rsid w:val="58EAB3F1"/>
    <w:rsid w:val="58F3F63B"/>
    <w:rsid w:val="58F49CAB"/>
    <w:rsid w:val="58FD381A"/>
    <w:rsid w:val="5906DCF7"/>
    <w:rsid w:val="59075305"/>
    <w:rsid w:val="5909EAD9"/>
    <w:rsid w:val="590A3745"/>
    <w:rsid w:val="590B326E"/>
    <w:rsid w:val="591181C0"/>
    <w:rsid w:val="5913D731"/>
    <w:rsid w:val="591D2864"/>
    <w:rsid w:val="591E719F"/>
    <w:rsid w:val="5922D5BC"/>
    <w:rsid w:val="592498E9"/>
    <w:rsid w:val="592AFEF1"/>
    <w:rsid w:val="592CC8B3"/>
    <w:rsid w:val="59314268"/>
    <w:rsid w:val="59337E14"/>
    <w:rsid w:val="59365BCB"/>
    <w:rsid w:val="5939DC68"/>
    <w:rsid w:val="593C2A87"/>
    <w:rsid w:val="5943B369"/>
    <w:rsid w:val="5949A2C4"/>
    <w:rsid w:val="594FB63B"/>
    <w:rsid w:val="5951EA4E"/>
    <w:rsid w:val="5955D0E5"/>
    <w:rsid w:val="59601F19"/>
    <w:rsid w:val="5961F73D"/>
    <w:rsid w:val="596FACE8"/>
    <w:rsid w:val="59743BF1"/>
    <w:rsid w:val="5975AB3E"/>
    <w:rsid w:val="597A3DCA"/>
    <w:rsid w:val="597F270A"/>
    <w:rsid w:val="598150BD"/>
    <w:rsid w:val="598A6C38"/>
    <w:rsid w:val="598C61D8"/>
    <w:rsid w:val="5993FDE5"/>
    <w:rsid w:val="599664F2"/>
    <w:rsid w:val="59A0F2BB"/>
    <w:rsid w:val="59A16F25"/>
    <w:rsid w:val="59AA79C4"/>
    <w:rsid w:val="59AB030E"/>
    <w:rsid w:val="59ADB562"/>
    <w:rsid w:val="59B113D0"/>
    <w:rsid w:val="59B314EF"/>
    <w:rsid w:val="59B4A709"/>
    <w:rsid w:val="59BE7F9A"/>
    <w:rsid w:val="59BFB186"/>
    <w:rsid w:val="59C049FF"/>
    <w:rsid w:val="59C92EFA"/>
    <w:rsid w:val="59CE2A1C"/>
    <w:rsid w:val="59CF7371"/>
    <w:rsid w:val="59DC47E0"/>
    <w:rsid w:val="59DD3B40"/>
    <w:rsid w:val="59DD6C46"/>
    <w:rsid w:val="59DFACB9"/>
    <w:rsid w:val="59E098CF"/>
    <w:rsid w:val="59E2EB92"/>
    <w:rsid w:val="59E97C80"/>
    <w:rsid w:val="59F17939"/>
    <w:rsid w:val="59F27DB6"/>
    <w:rsid w:val="59F603C3"/>
    <w:rsid w:val="5A0E75E9"/>
    <w:rsid w:val="5A100372"/>
    <w:rsid w:val="5A118828"/>
    <w:rsid w:val="5A15D8FB"/>
    <w:rsid w:val="5A1EC1E0"/>
    <w:rsid w:val="5A20216A"/>
    <w:rsid w:val="5A217BF5"/>
    <w:rsid w:val="5A270625"/>
    <w:rsid w:val="5A2D32E6"/>
    <w:rsid w:val="5A30BD2F"/>
    <w:rsid w:val="5A35596E"/>
    <w:rsid w:val="5A39E2C5"/>
    <w:rsid w:val="5A3B36EE"/>
    <w:rsid w:val="5A3C9FD4"/>
    <w:rsid w:val="5A424123"/>
    <w:rsid w:val="5A460FBF"/>
    <w:rsid w:val="5A4886D4"/>
    <w:rsid w:val="5A4A2EB0"/>
    <w:rsid w:val="5A56661B"/>
    <w:rsid w:val="5A591BD9"/>
    <w:rsid w:val="5A5CDA7F"/>
    <w:rsid w:val="5A5EBF09"/>
    <w:rsid w:val="5A613543"/>
    <w:rsid w:val="5A643805"/>
    <w:rsid w:val="5A6580AE"/>
    <w:rsid w:val="5A6F2344"/>
    <w:rsid w:val="5A705C29"/>
    <w:rsid w:val="5A70FF88"/>
    <w:rsid w:val="5A7F0CE8"/>
    <w:rsid w:val="5A81085E"/>
    <w:rsid w:val="5A85421C"/>
    <w:rsid w:val="5A883E8F"/>
    <w:rsid w:val="5A8C7C77"/>
    <w:rsid w:val="5A8DBD22"/>
    <w:rsid w:val="5A921CAF"/>
    <w:rsid w:val="5A922F14"/>
    <w:rsid w:val="5A93AC99"/>
    <w:rsid w:val="5A9607E7"/>
    <w:rsid w:val="5A983EDF"/>
    <w:rsid w:val="5AA0BF21"/>
    <w:rsid w:val="5AA67C56"/>
    <w:rsid w:val="5AAB9020"/>
    <w:rsid w:val="5AAD4909"/>
    <w:rsid w:val="5AB12B28"/>
    <w:rsid w:val="5AB4B491"/>
    <w:rsid w:val="5ABB29DF"/>
    <w:rsid w:val="5ABD9557"/>
    <w:rsid w:val="5AC05562"/>
    <w:rsid w:val="5AC3EA80"/>
    <w:rsid w:val="5AC4E2F4"/>
    <w:rsid w:val="5AC84FDB"/>
    <w:rsid w:val="5AC8A19D"/>
    <w:rsid w:val="5ACDB726"/>
    <w:rsid w:val="5ACDC916"/>
    <w:rsid w:val="5AD3EDD3"/>
    <w:rsid w:val="5AD81CDD"/>
    <w:rsid w:val="5AD97557"/>
    <w:rsid w:val="5ADB097A"/>
    <w:rsid w:val="5ADBD1E1"/>
    <w:rsid w:val="5ADD3D94"/>
    <w:rsid w:val="5AE45C11"/>
    <w:rsid w:val="5AE7DB9D"/>
    <w:rsid w:val="5AE81EF8"/>
    <w:rsid w:val="5AEE22F9"/>
    <w:rsid w:val="5AEF662F"/>
    <w:rsid w:val="5AF181DB"/>
    <w:rsid w:val="5AF5E720"/>
    <w:rsid w:val="5AF72C91"/>
    <w:rsid w:val="5AFFE78C"/>
    <w:rsid w:val="5B014755"/>
    <w:rsid w:val="5B17349D"/>
    <w:rsid w:val="5B1D3953"/>
    <w:rsid w:val="5B1FA899"/>
    <w:rsid w:val="5B202DC1"/>
    <w:rsid w:val="5B269933"/>
    <w:rsid w:val="5B26AF9C"/>
    <w:rsid w:val="5B279665"/>
    <w:rsid w:val="5B27EF34"/>
    <w:rsid w:val="5B283239"/>
    <w:rsid w:val="5B2C3281"/>
    <w:rsid w:val="5B2CF39E"/>
    <w:rsid w:val="5B311706"/>
    <w:rsid w:val="5B3380B7"/>
    <w:rsid w:val="5B35D731"/>
    <w:rsid w:val="5B3CE6D9"/>
    <w:rsid w:val="5B405E17"/>
    <w:rsid w:val="5B43CB02"/>
    <w:rsid w:val="5B488B09"/>
    <w:rsid w:val="5B5C4EA2"/>
    <w:rsid w:val="5B5EFF94"/>
    <w:rsid w:val="5B66D25B"/>
    <w:rsid w:val="5B69E791"/>
    <w:rsid w:val="5B781841"/>
    <w:rsid w:val="5B7D29DC"/>
    <w:rsid w:val="5B7EED4B"/>
    <w:rsid w:val="5B7FE2A6"/>
    <w:rsid w:val="5B8817D1"/>
    <w:rsid w:val="5B8A0C60"/>
    <w:rsid w:val="5B90B879"/>
    <w:rsid w:val="5B94F298"/>
    <w:rsid w:val="5B9603E7"/>
    <w:rsid w:val="5B9D4125"/>
    <w:rsid w:val="5B9EA80F"/>
    <w:rsid w:val="5BA5F19B"/>
    <w:rsid w:val="5BAED2E4"/>
    <w:rsid w:val="5BB36C3E"/>
    <w:rsid w:val="5BB527C7"/>
    <w:rsid w:val="5BB71BC6"/>
    <w:rsid w:val="5BBBF1CB"/>
    <w:rsid w:val="5BBEB357"/>
    <w:rsid w:val="5BBEF96D"/>
    <w:rsid w:val="5BC03BB7"/>
    <w:rsid w:val="5BC20734"/>
    <w:rsid w:val="5BC27194"/>
    <w:rsid w:val="5BC7EB91"/>
    <w:rsid w:val="5BC89D11"/>
    <w:rsid w:val="5BCA43D0"/>
    <w:rsid w:val="5BCE7B90"/>
    <w:rsid w:val="5BD31611"/>
    <w:rsid w:val="5BD41501"/>
    <w:rsid w:val="5BDDD685"/>
    <w:rsid w:val="5BDF93AF"/>
    <w:rsid w:val="5BE20543"/>
    <w:rsid w:val="5BE31098"/>
    <w:rsid w:val="5BF3D72A"/>
    <w:rsid w:val="5BF4EC3A"/>
    <w:rsid w:val="5BF752B9"/>
    <w:rsid w:val="5C03C6EC"/>
    <w:rsid w:val="5C06C4D7"/>
    <w:rsid w:val="5C072A2B"/>
    <w:rsid w:val="5C08B4D5"/>
    <w:rsid w:val="5C0ABA55"/>
    <w:rsid w:val="5C0EBBB1"/>
    <w:rsid w:val="5C1270D1"/>
    <w:rsid w:val="5C1913CD"/>
    <w:rsid w:val="5C2F83F3"/>
    <w:rsid w:val="5C32AE59"/>
    <w:rsid w:val="5C3D4046"/>
    <w:rsid w:val="5C41B36E"/>
    <w:rsid w:val="5C43B2C0"/>
    <w:rsid w:val="5C47C1FC"/>
    <w:rsid w:val="5C49DD81"/>
    <w:rsid w:val="5C4DCC34"/>
    <w:rsid w:val="5C4EE9BB"/>
    <w:rsid w:val="5C539FAC"/>
    <w:rsid w:val="5C587B8C"/>
    <w:rsid w:val="5C5E7F7A"/>
    <w:rsid w:val="5C5F23B1"/>
    <w:rsid w:val="5C616EED"/>
    <w:rsid w:val="5C63820E"/>
    <w:rsid w:val="5C6A823F"/>
    <w:rsid w:val="5C6B2B36"/>
    <w:rsid w:val="5C74138B"/>
    <w:rsid w:val="5C7AAAF5"/>
    <w:rsid w:val="5C8325F1"/>
    <w:rsid w:val="5C83EF59"/>
    <w:rsid w:val="5C88B1EB"/>
    <w:rsid w:val="5C8E8C65"/>
    <w:rsid w:val="5C92FC56"/>
    <w:rsid w:val="5C9A32D7"/>
    <w:rsid w:val="5C9F90C4"/>
    <w:rsid w:val="5CA24418"/>
    <w:rsid w:val="5CA3CF03"/>
    <w:rsid w:val="5CA50D27"/>
    <w:rsid w:val="5CA8EB34"/>
    <w:rsid w:val="5CAE883B"/>
    <w:rsid w:val="5CB40FA1"/>
    <w:rsid w:val="5CB47432"/>
    <w:rsid w:val="5CB4E278"/>
    <w:rsid w:val="5CB9B016"/>
    <w:rsid w:val="5CBF19CC"/>
    <w:rsid w:val="5CC0B8B2"/>
    <w:rsid w:val="5CCA71FC"/>
    <w:rsid w:val="5CCE05B4"/>
    <w:rsid w:val="5CD75346"/>
    <w:rsid w:val="5CD8CF98"/>
    <w:rsid w:val="5CDE3D84"/>
    <w:rsid w:val="5CDF9B63"/>
    <w:rsid w:val="5CE09BBA"/>
    <w:rsid w:val="5CE2F6A4"/>
    <w:rsid w:val="5CE37377"/>
    <w:rsid w:val="5CE38BE5"/>
    <w:rsid w:val="5CE659A0"/>
    <w:rsid w:val="5CE8B025"/>
    <w:rsid w:val="5CF251E7"/>
    <w:rsid w:val="5CF2B3F0"/>
    <w:rsid w:val="5CF7E85C"/>
    <w:rsid w:val="5CFB6CB4"/>
    <w:rsid w:val="5D02D809"/>
    <w:rsid w:val="5D050B25"/>
    <w:rsid w:val="5D09564E"/>
    <w:rsid w:val="5D0A6BBE"/>
    <w:rsid w:val="5D1496FF"/>
    <w:rsid w:val="5D16E085"/>
    <w:rsid w:val="5D17FF5F"/>
    <w:rsid w:val="5D18A760"/>
    <w:rsid w:val="5D212D62"/>
    <w:rsid w:val="5D331D57"/>
    <w:rsid w:val="5D33FF10"/>
    <w:rsid w:val="5D3676E2"/>
    <w:rsid w:val="5D37586D"/>
    <w:rsid w:val="5D3D6C92"/>
    <w:rsid w:val="5D3E2925"/>
    <w:rsid w:val="5D3F3AE6"/>
    <w:rsid w:val="5D42EFA7"/>
    <w:rsid w:val="5D4ACF3C"/>
    <w:rsid w:val="5D4B73AA"/>
    <w:rsid w:val="5D4FE655"/>
    <w:rsid w:val="5D50981B"/>
    <w:rsid w:val="5D509B1F"/>
    <w:rsid w:val="5D544600"/>
    <w:rsid w:val="5D56A603"/>
    <w:rsid w:val="5D56FDC1"/>
    <w:rsid w:val="5D576375"/>
    <w:rsid w:val="5D5F8672"/>
    <w:rsid w:val="5D654D26"/>
    <w:rsid w:val="5D696906"/>
    <w:rsid w:val="5D7480F6"/>
    <w:rsid w:val="5D74F7AB"/>
    <w:rsid w:val="5D7697C2"/>
    <w:rsid w:val="5D76C99E"/>
    <w:rsid w:val="5D77307A"/>
    <w:rsid w:val="5D78209D"/>
    <w:rsid w:val="5D7A45F5"/>
    <w:rsid w:val="5D7B2E69"/>
    <w:rsid w:val="5D7B8931"/>
    <w:rsid w:val="5D7C4223"/>
    <w:rsid w:val="5D81D1B3"/>
    <w:rsid w:val="5D869FC1"/>
    <w:rsid w:val="5D88880C"/>
    <w:rsid w:val="5D8A1590"/>
    <w:rsid w:val="5D953369"/>
    <w:rsid w:val="5D9CD1BA"/>
    <w:rsid w:val="5D9D53E8"/>
    <w:rsid w:val="5DA12AE4"/>
    <w:rsid w:val="5DA3E4EB"/>
    <w:rsid w:val="5DA46FB4"/>
    <w:rsid w:val="5DA53E4F"/>
    <w:rsid w:val="5DA5436B"/>
    <w:rsid w:val="5DA69651"/>
    <w:rsid w:val="5DA8A04A"/>
    <w:rsid w:val="5DA98B03"/>
    <w:rsid w:val="5DA9A5E1"/>
    <w:rsid w:val="5DAB4A53"/>
    <w:rsid w:val="5DABCF71"/>
    <w:rsid w:val="5DAC89BC"/>
    <w:rsid w:val="5DB4D9F9"/>
    <w:rsid w:val="5DBF2C0F"/>
    <w:rsid w:val="5DC63589"/>
    <w:rsid w:val="5DCF2F9D"/>
    <w:rsid w:val="5DD409FE"/>
    <w:rsid w:val="5DD5B872"/>
    <w:rsid w:val="5DD79395"/>
    <w:rsid w:val="5DDEC781"/>
    <w:rsid w:val="5DE26914"/>
    <w:rsid w:val="5DE373B8"/>
    <w:rsid w:val="5DE7479B"/>
    <w:rsid w:val="5DED86FE"/>
    <w:rsid w:val="5DF03CDD"/>
    <w:rsid w:val="5DF5C157"/>
    <w:rsid w:val="5DF9C5C6"/>
    <w:rsid w:val="5DFB5A15"/>
    <w:rsid w:val="5E059D9C"/>
    <w:rsid w:val="5E0C1D10"/>
    <w:rsid w:val="5E10CFA8"/>
    <w:rsid w:val="5E1132B8"/>
    <w:rsid w:val="5E1261B3"/>
    <w:rsid w:val="5E12DB2B"/>
    <w:rsid w:val="5E1D469C"/>
    <w:rsid w:val="5E1FBFBA"/>
    <w:rsid w:val="5E2255F9"/>
    <w:rsid w:val="5E22776F"/>
    <w:rsid w:val="5E2CD694"/>
    <w:rsid w:val="5E2CFE12"/>
    <w:rsid w:val="5E383867"/>
    <w:rsid w:val="5E3E372E"/>
    <w:rsid w:val="5E41947D"/>
    <w:rsid w:val="5E43FA58"/>
    <w:rsid w:val="5E473813"/>
    <w:rsid w:val="5E4D3DD6"/>
    <w:rsid w:val="5E4D80AF"/>
    <w:rsid w:val="5E4DA3A3"/>
    <w:rsid w:val="5E51DDEE"/>
    <w:rsid w:val="5E577B5F"/>
    <w:rsid w:val="5E586F89"/>
    <w:rsid w:val="5E5FD2FB"/>
    <w:rsid w:val="5E637D5C"/>
    <w:rsid w:val="5E68AE15"/>
    <w:rsid w:val="5E69D615"/>
    <w:rsid w:val="5E6E3A32"/>
    <w:rsid w:val="5E6EABA0"/>
    <w:rsid w:val="5E727202"/>
    <w:rsid w:val="5E736F55"/>
    <w:rsid w:val="5E7D8588"/>
    <w:rsid w:val="5E814A8D"/>
    <w:rsid w:val="5E839267"/>
    <w:rsid w:val="5E83965A"/>
    <w:rsid w:val="5E853BE6"/>
    <w:rsid w:val="5E8864EA"/>
    <w:rsid w:val="5E927AC7"/>
    <w:rsid w:val="5E98325C"/>
    <w:rsid w:val="5EA2BFAC"/>
    <w:rsid w:val="5EA456BE"/>
    <w:rsid w:val="5EAAD21A"/>
    <w:rsid w:val="5EAB55B0"/>
    <w:rsid w:val="5EAB93D8"/>
    <w:rsid w:val="5EB1D057"/>
    <w:rsid w:val="5EB8E985"/>
    <w:rsid w:val="5EBD2CF3"/>
    <w:rsid w:val="5EC0E89A"/>
    <w:rsid w:val="5EC410E0"/>
    <w:rsid w:val="5EC55964"/>
    <w:rsid w:val="5ECC5482"/>
    <w:rsid w:val="5ECE3973"/>
    <w:rsid w:val="5ED0F86A"/>
    <w:rsid w:val="5ED2BB4C"/>
    <w:rsid w:val="5EDB329E"/>
    <w:rsid w:val="5EE76FC5"/>
    <w:rsid w:val="5EE9B426"/>
    <w:rsid w:val="5EEE3B14"/>
    <w:rsid w:val="5EEFE6E8"/>
    <w:rsid w:val="5EF3928D"/>
    <w:rsid w:val="5EF3B390"/>
    <w:rsid w:val="5EFA606E"/>
    <w:rsid w:val="5EFAB3EF"/>
    <w:rsid w:val="5F04650D"/>
    <w:rsid w:val="5F04AC88"/>
    <w:rsid w:val="5F0D89DC"/>
    <w:rsid w:val="5F199E42"/>
    <w:rsid w:val="5F201D45"/>
    <w:rsid w:val="5F209E87"/>
    <w:rsid w:val="5F26CA9C"/>
    <w:rsid w:val="5F28F673"/>
    <w:rsid w:val="5F2964C5"/>
    <w:rsid w:val="5F2CA0F0"/>
    <w:rsid w:val="5F312179"/>
    <w:rsid w:val="5F31BB87"/>
    <w:rsid w:val="5F31CA90"/>
    <w:rsid w:val="5F3337F1"/>
    <w:rsid w:val="5F39E126"/>
    <w:rsid w:val="5F3A6D91"/>
    <w:rsid w:val="5F4AD3DF"/>
    <w:rsid w:val="5F4F56B6"/>
    <w:rsid w:val="5F51CDC4"/>
    <w:rsid w:val="5F558E2C"/>
    <w:rsid w:val="5F582099"/>
    <w:rsid w:val="5F5ACACD"/>
    <w:rsid w:val="5F5D6C2C"/>
    <w:rsid w:val="5F5EA78C"/>
    <w:rsid w:val="5F611538"/>
    <w:rsid w:val="5F6396F7"/>
    <w:rsid w:val="5F66151C"/>
    <w:rsid w:val="5F6977BD"/>
    <w:rsid w:val="5F6A417D"/>
    <w:rsid w:val="5F6C1495"/>
    <w:rsid w:val="5F7978C9"/>
    <w:rsid w:val="5F7C0FA3"/>
    <w:rsid w:val="5F8385E8"/>
    <w:rsid w:val="5F862B66"/>
    <w:rsid w:val="5F899919"/>
    <w:rsid w:val="5F92B279"/>
    <w:rsid w:val="5F9471F0"/>
    <w:rsid w:val="5F959C90"/>
    <w:rsid w:val="5F9C0560"/>
    <w:rsid w:val="5F9CFDFC"/>
    <w:rsid w:val="5F9EAD29"/>
    <w:rsid w:val="5F9F9C5D"/>
    <w:rsid w:val="5F9FE2AE"/>
    <w:rsid w:val="5FA4AA53"/>
    <w:rsid w:val="5FA7C1C8"/>
    <w:rsid w:val="5FA7E56D"/>
    <w:rsid w:val="5FB4B8B2"/>
    <w:rsid w:val="5FB75C12"/>
    <w:rsid w:val="5FB82091"/>
    <w:rsid w:val="5FB8E448"/>
    <w:rsid w:val="5FC125F9"/>
    <w:rsid w:val="5FC1C229"/>
    <w:rsid w:val="5FC6999A"/>
    <w:rsid w:val="5FC70B77"/>
    <w:rsid w:val="5FC97C21"/>
    <w:rsid w:val="5FD2D1F5"/>
    <w:rsid w:val="5FD38F8E"/>
    <w:rsid w:val="5FE4B9DB"/>
    <w:rsid w:val="5FE64C32"/>
    <w:rsid w:val="5FE6FC64"/>
    <w:rsid w:val="5FF2C198"/>
    <w:rsid w:val="5FF372D1"/>
    <w:rsid w:val="5FFE2F78"/>
    <w:rsid w:val="5FFEA866"/>
    <w:rsid w:val="6004B739"/>
    <w:rsid w:val="60096A67"/>
    <w:rsid w:val="600DBBAF"/>
    <w:rsid w:val="601B0361"/>
    <w:rsid w:val="6020442F"/>
    <w:rsid w:val="602D3A5B"/>
    <w:rsid w:val="602EA686"/>
    <w:rsid w:val="603032B1"/>
    <w:rsid w:val="6031774B"/>
    <w:rsid w:val="6031C29C"/>
    <w:rsid w:val="603CBE5E"/>
    <w:rsid w:val="60431511"/>
    <w:rsid w:val="6048D2BC"/>
    <w:rsid w:val="604C5194"/>
    <w:rsid w:val="6054F5F7"/>
    <w:rsid w:val="60559E48"/>
    <w:rsid w:val="605EFBF4"/>
    <w:rsid w:val="605FCF9A"/>
    <w:rsid w:val="6060E2E8"/>
    <w:rsid w:val="6064F4DC"/>
    <w:rsid w:val="606643C3"/>
    <w:rsid w:val="606C3EFB"/>
    <w:rsid w:val="606CB235"/>
    <w:rsid w:val="606D6A9A"/>
    <w:rsid w:val="606F1174"/>
    <w:rsid w:val="6070EA42"/>
    <w:rsid w:val="607552C5"/>
    <w:rsid w:val="6078F224"/>
    <w:rsid w:val="607AD0F9"/>
    <w:rsid w:val="607C65CC"/>
    <w:rsid w:val="607D76FD"/>
    <w:rsid w:val="6081961F"/>
    <w:rsid w:val="6081CDEB"/>
    <w:rsid w:val="60904453"/>
    <w:rsid w:val="60905B96"/>
    <w:rsid w:val="60937010"/>
    <w:rsid w:val="609D4388"/>
    <w:rsid w:val="609DC701"/>
    <w:rsid w:val="60A9E555"/>
    <w:rsid w:val="60AD1D7B"/>
    <w:rsid w:val="60B971A9"/>
    <w:rsid w:val="60BBA513"/>
    <w:rsid w:val="60C4C6D4"/>
    <w:rsid w:val="60CF8D63"/>
    <w:rsid w:val="60CF990A"/>
    <w:rsid w:val="60D0A199"/>
    <w:rsid w:val="60D1A4E6"/>
    <w:rsid w:val="60D586F2"/>
    <w:rsid w:val="60EF664F"/>
    <w:rsid w:val="60F0499B"/>
    <w:rsid w:val="60F1471B"/>
    <w:rsid w:val="60F1EEDF"/>
    <w:rsid w:val="60F212EB"/>
    <w:rsid w:val="60FE0B61"/>
    <w:rsid w:val="6103DD99"/>
    <w:rsid w:val="61067295"/>
    <w:rsid w:val="6108F4BF"/>
    <w:rsid w:val="6110BD0E"/>
    <w:rsid w:val="61144E3E"/>
    <w:rsid w:val="6114E357"/>
    <w:rsid w:val="6115CD74"/>
    <w:rsid w:val="611C65B9"/>
    <w:rsid w:val="6122C259"/>
    <w:rsid w:val="612729C9"/>
    <w:rsid w:val="612A9F54"/>
    <w:rsid w:val="612B22D5"/>
    <w:rsid w:val="6135683C"/>
    <w:rsid w:val="61414DCE"/>
    <w:rsid w:val="614808DD"/>
    <w:rsid w:val="6148CF91"/>
    <w:rsid w:val="614C6707"/>
    <w:rsid w:val="614F7BD2"/>
    <w:rsid w:val="614FFF8E"/>
    <w:rsid w:val="61519DC6"/>
    <w:rsid w:val="6156848E"/>
    <w:rsid w:val="615A06A8"/>
    <w:rsid w:val="6167DF1C"/>
    <w:rsid w:val="61682567"/>
    <w:rsid w:val="6171DC66"/>
    <w:rsid w:val="6173390F"/>
    <w:rsid w:val="61740693"/>
    <w:rsid w:val="618AB8FB"/>
    <w:rsid w:val="618B2E63"/>
    <w:rsid w:val="618D90C4"/>
    <w:rsid w:val="6193E921"/>
    <w:rsid w:val="61955A33"/>
    <w:rsid w:val="619773BD"/>
    <w:rsid w:val="619821E6"/>
    <w:rsid w:val="61A06354"/>
    <w:rsid w:val="61A4F790"/>
    <w:rsid w:val="61A7E988"/>
    <w:rsid w:val="61ACF94E"/>
    <w:rsid w:val="61AD35FE"/>
    <w:rsid w:val="61B36403"/>
    <w:rsid w:val="61B7AC8F"/>
    <w:rsid w:val="61B9661C"/>
    <w:rsid w:val="61BD3615"/>
    <w:rsid w:val="61CC01B9"/>
    <w:rsid w:val="61CE47F9"/>
    <w:rsid w:val="61D7F985"/>
    <w:rsid w:val="61DBC681"/>
    <w:rsid w:val="61DDFFE5"/>
    <w:rsid w:val="61E12847"/>
    <w:rsid w:val="61E3DFFE"/>
    <w:rsid w:val="61E465F8"/>
    <w:rsid w:val="61E94F3D"/>
    <w:rsid w:val="61EAAB15"/>
    <w:rsid w:val="61EAD442"/>
    <w:rsid w:val="61EDB09C"/>
    <w:rsid w:val="61F0680A"/>
    <w:rsid w:val="61FE675D"/>
    <w:rsid w:val="620021CB"/>
    <w:rsid w:val="62028D4B"/>
    <w:rsid w:val="62036B64"/>
    <w:rsid w:val="6204ED46"/>
    <w:rsid w:val="6208399B"/>
    <w:rsid w:val="620B4FB4"/>
    <w:rsid w:val="620CFEF4"/>
    <w:rsid w:val="6211C264"/>
    <w:rsid w:val="62189647"/>
    <w:rsid w:val="621987CE"/>
    <w:rsid w:val="621F9F30"/>
    <w:rsid w:val="6221F2F3"/>
    <w:rsid w:val="622C7628"/>
    <w:rsid w:val="622E8486"/>
    <w:rsid w:val="622FAEAB"/>
    <w:rsid w:val="62311470"/>
    <w:rsid w:val="62330884"/>
    <w:rsid w:val="62388234"/>
    <w:rsid w:val="623BB641"/>
    <w:rsid w:val="623E40E5"/>
    <w:rsid w:val="623FA58B"/>
    <w:rsid w:val="62460D33"/>
    <w:rsid w:val="624CEF21"/>
    <w:rsid w:val="624D06ED"/>
    <w:rsid w:val="624F4851"/>
    <w:rsid w:val="624F7A11"/>
    <w:rsid w:val="6263703E"/>
    <w:rsid w:val="6263A931"/>
    <w:rsid w:val="62642DBE"/>
    <w:rsid w:val="626605E4"/>
    <w:rsid w:val="626A393A"/>
    <w:rsid w:val="626B4C04"/>
    <w:rsid w:val="626E75A3"/>
    <w:rsid w:val="6274F13C"/>
    <w:rsid w:val="627D6FD9"/>
    <w:rsid w:val="62851211"/>
    <w:rsid w:val="6289515A"/>
    <w:rsid w:val="6289AAFB"/>
    <w:rsid w:val="628C8FEC"/>
    <w:rsid w:val="6294A9F2"/>
    <w:rsid w:val="629D0175"/>
    <w:rsid w:val="62A4515F"/>
    <w:rsid w:val="62A6D80F"/>
    <w:rsid w:val="62AF2583"/>
    <w:rsid w:val="62B4FAE2"/>
    <w:rsid w:val="62B69A17"/>
    <w:rsid w:val="62B96CAB"/>
    <w:rsid w:val="62C11E4F"/>
    <w:rsid w:val="62CA6020"/>
    <w:rsid w:val="62CB905E"/>
    <w:rsid w:val="62D1FDB7"/>
    <w:rsid w:val="62D75CAD"/>
    <w:rsid w:val="62DA6CBA"/>
    <w:rsid w:val="62DAA7C5"/>
    <w:rsid w:val="62E37933"/>
    <w:rsid w:val="62EC5353"/>
    <w:rsid w:val="630935CC"/>
    <w:rsid w:val="630F221E"/>
    <w:rsid w:val="630F67E2"/>
    <w:rsid w:val="6315C3AE"/>
    <w:rsid w:val="6318EFC0"/>
    <w:rsid w:val="631A5FE8"/>
    <w:rsid w:val="6321AE29"/>
    <w:rsid w:val="632ED2F3"/>
    <w:rsid w:val="63305811"/>
    <w:rsid w:val="633A4EA8"/>
    <w:rsid w:val="634534BE"/>
    <w:rsid w:val="6345B166"/>
    <w:rsid w:val="6347C082"/>
    <w:rsid w:val="6347F777"/>
    <w:rsid w:val="63486887"/>
    <w:rsid w:val="634932DB"/>
    <w:rsid w:val="6363B4BD"/>
    <w:rsid w:val="6365E767"/>
    <w:rsid w:val="637F3319"/>
    <w:rsid w:val="6381AFB9"/>
    <w:rsid w:val="6383388D"/>
    <w:rsid w:val="63861163"/>
    <w:rsid w:val="63862209"/>
    <w:rsid w:val="6386429F"/>
    <w:rsid w:val="6387EE4D"/>
    <w:rsid w:val="63883B72"/>
    <w:rsid w:val="638C386B"/>
    <w:rsid w:val="638DEF6D"/>
    <w:rsid w:val="638F8D0C"/>
    <w:rsid w:val="63941C8D"/>
    <w:rsid w:val="639883AA"/>
    <w:rsid w:val="639CF45D"/>
    <w:rsid w:val="639DA06F"/>
    <w:rsid w:val="639E3413"/>
    <w:rsid w:val="63A03C95"/>
    <w:rsid w:val="63A142A4"/>
    <w:rsid w:val="63A1FC0B"/>
    <w:rsid w:val="63A29E3E"/>
    <w:rsid w:val="63A71BDD"/>
    <w:rsid w:val="63A771D4"/>
    <w:rsid w:val="63B13ABC"/>
    <w:rsid w:val="63B165EF"/>
    <w:rsid w:val="63B1B5B3"/>
    <w:rsid w:val="63B9E4C9"/>
    <w:rsid w:val="63BB5E0A"/>
    <w:rsid w:val="63BD436B"/>
    <w:rsid w:val="63BE1735"/>
    <w:rsid w:val="63CFA288"/>
    <w:rsid w:val="63D13E7B"/>
    <w:rsid w:val="63E0A83E"/>
    <w:rsid w:val="63E66AE3"/>
    <w:rsid w:val="63EB6044"/>
    <w:rsid w:val="63ECDFEE"/>
    <w:rsid w:val="63ED7750"/>
    <w:rsid w:val="63FC5184"/>
    <w:rsid w:val="63FCC4C5"/>
    <w:rsid w:val="63FCDEFE"/>
    <w:rsid w:val="63FD81D5"/>
    <w:rsid w:val="63FEEA36"/>
    <w:rsid w:val="63FF2C92"/>
    <w:rsid w:val="63FFD43D"/>
    <w:rsid w:val="64018415"/>
    <w:rsid w:val="6401BC48"/>
    <w:rsid w:val="6402C121"/>
    <w:rsid w:val="64056EDA"/>
    <w:rsid w:val="6405B16F"/>
    <w:rsid w:val="6407603E"/>
    <w:rsid w:val="6408BE7A"/>
    <w:rsid w:val="640B724A"/>
    <w:rsid w:val="64113E8A"/>
    <w:rsid w:val="6413AD4A"/>
    <w:rsid w:val="6413F3B0"/>
    <w:rsid w:val="64151191"/>
    <w:rsid w:val="6417E1CE"/>
    <w:rsid w:val="6419E2D4"/>
    <w:rsid w:val="641A954A"/>
    <w:rsid w:val="6426A946"/>
    <w:rsid w:val="6426DB80"/>
    <w:rsid w:val="642DEBD6"/>
    <w:rsid w:val="64337501"/>
    <w:rsid w:val="6435C777"/>
    <w:rsid w:val="643A191A"/>
    <w:rsid w:val="643DCF8C"/>
    <w:rsid w:val="643F0A07"/>
    <w:rsid w:val="643FAD69"/>
    <w:rsid w:val="64430914"/>
    <w:rsid w:val="6454230E"/>
    <w:rsid w:val="64583986"/>
    <w:rsid w:val="6463D433"/>
    <w:rsid w:val="646498F7"/>
    <w:rsid w:val="6467992F"/>
    <w:rsid w:val="646ADBDC"/>
    <w:rsid w:val="646DBBE3"/>
    <w:rsid w:val="6472B425"/>
    <w:rsid w:val="64735859"/>
    <w:rsid w:val="6477ABB5"/>
    <w:rsid w:val="647E2843"/>
    <w:rsid w:val="647F4F91"/>
    <w:rsid w:val="648C91EE"/>
    <w:rsid w:val="648EA46F"/>
    <w:rsid w:val="64972A07"/>
    <w:rsid w:val="6498A771"/>
    <w:rsid w:val="64A1E348"/>
    <w:rsid w:val="64A8738E"/>
    <w:rsid w:val="64AA1B61"/>
    <w:rsid w:val="64AF3C2D"/>
    <w:rsid w:val="64C59622"/>
    <w:rsid w:val="64C8606D"/>
    <w:rsid w:val="64C8DDC5"/>
    <w:rsid w:val="64C8FCFF"/>
    <w:rsid w:val="64C90CE4"/>
    <w:rsid w:val="64CB1F17"/>
    <w:rsid w:val="64D14CAF"/>
    <w:rsid w:val="64E3BDA6"/>
    <w:rsid w:val="64E60C5E"/>
    <w:rsid w:val="64E67602"/>
    <w:rsid w:val="64EEA9B3"/>
    <w:rsid w:val="64F210B4"/>
    <w:rsid w:val="64F23FF6"/>
    <w:rsid w:val="64F31C03"/>
    <w:rsid w:val="64F7304D"/>
    <w:rsid w:val="64F790E4"/>
    <w:rsid w:val="6503D5A5"/>
    <w:rsid w:val="650E4F88"/>
    <w:rsid w:val="651277F6"/>
    <w:rsid w:val="6519423E"/>
    <w:rsid w:val="651DB2EE"/>
    <w:rsid w:val="6520FD4A"/>
    <w:rsid w:val="6521E1C4"/>
    <w:rsid w:val="652808CC"/>
    <w:rsid w:val="652ACB0D"/>
    <w:rsid w:val="652DFAFE"/>
    <w:rsid w:val="65374F13"/>
    <w:rsid w:val="653E2DB6"/>
    <w:rsid w:val="653FB01E"/>
    <w:rsid w:val="654022F9"/>
    <w:rsid w:val="65424490"/>
    <w:rsid w:val="6547F75A"/>
    <w:rsid w:val="654BC2DA"/>
    <w:rsid w:val="654E5C79"/>
    <w:rsid w:val="654EE5C1"/>
    <w:rsid w:val="654FC11D"/>
    <w:rsid w:val="65598EF5"/>
    <w:rsid w:val="65641C7D"/>
    <w:rsid w:val="65665325"/>
    <w:rsid w:val="65682608"/>
    <w:rsid w:val="65693A7E"/>
    <w:rsid w:val="6569B040"/>
    <w:rsid w:val="656FCAD8"/>
    <w:rsid w:val="6571152C"/>
    <w:rsid w:val="657CD8B1"/>
    <w:rsid w:val="657E7A67"/>
    <w:rsid w:val="6580C3A8"/>
    <w:rsid w:val="6591C0C3"/>
    <w:rsid w:val="659B5E7A"/>
    <w:rsid w:val="65A061C4"/>
    <w:rsid w:val="65A4F2D7"/>
    <w:rsid w:val="65A6693F"/>
    <w:rsid w:val="65A7AA6D"/>
    <w:rsid w:val="65B1D381"/>
    <w:rsid w:val="65B218A4"/>
    <w:rsid w:val="65BB9FB5"/>
    <w:rsid w:val="65BCB9D0"/>
    <w:rsid w:val="65BD774E"/>
    <w:rsid w:val="65C28581"/>
    <w:rsid w:val="65CCADB0"/>
    <w:rsid w:val="65D064F8"/>
    <w:rsid w:val="65D583BB"/>
    <w:rsid w:val="65D62462"/>
    <w:rsid w:val="65D70838"/>
    <w:rsid w:val="65DBDFE9"/>
    <w:rsid w:val="65ED33C7"/>
    <w:rsid w:val="65F7BF03"/>
    <w:rsid w:val="660619CD"/>
    <w:rsid w:val="66065491"/>
    <w:rsid w:val="6606A077"/>
    <w:rsid w:val="662A779E"/>
    <w:rsid w:val="662C74BB"/>
    <w:rsid w:val="662D7B93"/>
    <w:rsid w:val="662FD0D1"/>
    <w:rsid w:val="66322BD3"/>
    <w:rsid w:val="6633F6D4"/>
    <w:rsid w:val="66346BDF"/>
    <w:rsid w:val="6639B2AD"/>
    <w:rsid w:val="663BE26D"/>
    <w:rsid w:val="6640A5EA"/>
    <w:rsid w:val="664FB17A"/>
    <w:rsid w:val="66560061"/>
    <w:rsid w:val="66575DAE"/>
    <w:rsid w:val="66597266"/>
    <w:rsid w:val="665E2E4A"/>
    <w:rsid w:val="665E9598"/>
    <w:rsid w:val="6660BC60"/>
    <w:rsid w:val="6668209D"/>
    <w:rsid w:val="666C52DA"/>
    <w:rsid w:val="6673BD94"/>
    <w:rsid w:val="6677BD27"/>
    <w:rsid w:val="6678FCAD"/>
    <w:rsid w:val="6696772B"/>
    <w:rsid w:val="669B2883"/>
    <w:rsid w:val="669D6506"/>
    <w:rsid w:val="669F5731"/>
    <w:rsid w:val="669F72DC"/>
    <w:rsid w:val="66A058DE"/>
    <w:rsid w:val="66A3364B"/>
    <w:rsid w:val="66AD9A53"/>
    <w:rsid w:val="66AEC6FD"/>
    <w:rsid w:val="66AF02D4"/>
    <w:rsid w:val="66B85F6B"/>
    <w:rsid w:val="66BA5683"/>
    <w:rsid w:val="66BD264C"/>
    <w:rsid w:val="66BDB225"/>
    <w:rsid w:val="66BF34C0"/>
    <w:rsid w:val="66BFAFF0"/>
    <w:rsid w:val="66BFD174"/>
    <w:rsid w:val="66D4CBBA"/>
    <w:rsid w:val="66D5FE6E"/>
    <w:rsid w:val="66E090E9"/>
    <w:rsid w:val="66EAEDAB"/>
    <w:rsid w:val="66EFC9F3"/>
    <w:rsid w:val="66F3E028"/>
    <w:rsid w:val="66F400EB"/>
    <w:rsid w:val="66F7F843"/>
    <w:rsid w:val="66FEB621"/>
    <w:rsid w:val="66FF2B9F"/>
    <w:rsid w:val="6700EF87"/>
    <w:rsid w:val="6702B194"/>
    <w:rsid w:val="670584F1"/>
    <w:rsid w:val="67060769"/>
    <w:rsid w:val="6707FBC9"/>
    <w:rsid w:val="670AE5A6"/>
    <w:rsid w:val="670B9B39"/>
    <w:rsid w:val="67160CC9"/>
    <w:rsid w:val="67175538"/>
    <w:rsid w:val="671D11D9"/>
    <w:rsid w:val="67233BC6"/>
    <w:rsid w:val="6725611F"/>
    <w:rsid w:val="672787C4"/>
    <w:rsid w:val="672F42BE"/>
    <w:rsid w:val="672F8758"/>
    <w:rsid w:val="6736CD54"/>
    <w:rsid w:val="673B808F"/>
    <w:rsid w:val="673E8D48"/>
    <w:rsid w:val="6743E670"/>
    <w:rsid w:val="6744DA0C"/>
    <w:rsid w:val="67501F2E"/>
    <w:rsid w:val="6756C4D1"/>
    <w:rsid w:val="675D1791"/>
    <w:rsid w:val="676674FD"/>
    <w:rsid w:val="6768C9F1"/>
    <w:rsid w:val="676D5836"/>
    <w:rsid w:val="676FDDA0"/>
    <w:rsid w:val="677259B3"/>
    <w:rsid w:val="6772EFE7"/>
    <w:rsid w:val="677BCBBF"/>
    <w:rsid w:val="677F00A3"/>
    <w:rsid w:val="67837174"/>
    <w:rsid w:val="678B516D"/>
    <w:rsid w:val="678B77A0"/>
    <w:rsid w:val="678E59AA"/>
    <w:rsid w:val="678F76BC"/>
    <w:rsid w:val="679CD8A2"/>
    <w:rsid w:val="679D4F57"/>
    <w:rsid w:val="679DA2EB"/>
    <w:rsid w:val="679F5906"/>
    <w:rsid w:val="67A191C5"/>
    <w:rsid w:val="67B3D202"/>
    <w:rsid w:val="67B6D5D2"/>
    <w:rsid w:val="67BE8D6B"/>
    <w:rsid w:val="67C06EF2"/>
    <w:rsid w:val="67C2A610"/>
    <w:rsid w:val="67C3DD94"/>
    <w:rsid w:val="67CA4CD9"/>
    <w:rsid w:val="67CC6BEA"/>
    <w:rsid w:val="67CDCA1C"/>
    <w:rsid w:val="67CE934F"/>
    <w:rsid w:val="67CFF1CB"/>
    <w:rsid w:val="67D9EEAD"/>
    <w:rsid w:val="67DD2E24"/>
    <w:rsid w:val="67DF0DB3"/>
    <w:rsid w:val="67DFC848"/>
    <w:rsid w:val="67E20589"/>
    <w:rsid w:val="67E34BAB"/>
    <w:rsid w:val="67E3F747"/>
    <w:rsid w:val="67E4A26C"/>
    <w:rsid w:val="67ED3FAC"/>
    <w:rsid w:val="67F19B41"/>
    <w:rsid w:val="67F1C4C7"/>
    <w:rsid w:val="67F73324"/>
    <w:rsid w:val="67F784DC"/>
    <w:rsid w:val="67F85C34"/>
    <w:rsid w:val="67FBF890"/>
    <w:rsid w:val="67FF822F"/>
    <w:rsid w:val="68042BCF"/>
    <w:rsid w:val="6806B9D0"/>
    <w:rsid w:val="680A1507"/>
    <w:rsid w:val="681052D6"/>
    <w:rsid w:val="6810B85B"/>
    <w:rsid w:val="6810C551"/>
    <w:rsid w:val="6812064F"/>
    <w:rsid w:val="68129128"/>
    <w:rsid w:val="681D29A3"/>
    <w:rsid w:val="6821B6FC"/>
    <w:rsid w:val="68265FEB"/>
    <w:rsid w:val="6826ED64"/>
    <w:rsid w:val="682A3B90"/>
    <w:rsid w:val="68310DDD"/>
    <w:rsid w:val="683743CE"/>
    <w:rsid w:val="68374ACE"/>
    <w:rsid w:val="683B7667"/>
    <w:rsid w:val="683F66AF"/>
    <w:rsid w:val="6841A3AA"/>
    <w:rsid w:val="684662D0"/>
    <w:rsid w:val="6846747E"/>
    <w:rsid w:val="684B6FE9"/>
    <w:rsid w:val="684C8002"/>
    <w:rsid w:val="684D2A31"/>
    <w:rsid w:val="6850E4D2"/>
    <w:rsid w:val="685269DA"/>
    <w:rsid w:val="68541A61"/>
    <w:rsid w:val="685559F6"/>
    <w:rsid w:val="6858338F"/>
    <w:rsid w:val="6860A70F"/>
    <w:rsid w:val="686920ED"/>
    <w:rsid w:val="686CFF5A"/>
    <w:rsid w:val="686D47F7"/>
    <w:rsid w:val="687C3415"/>
    <w:rsid w:val="688064AA"/>
    <w:rsid w:val="6881262B"/>
    <w:rsid w:val="68868683"/>
    <w:rsid w:val="6886D3F1"/>
    <w:rsid w:val="68878774"/>
    <w:rsid w:val="6887E7F2"/>
    <w:rsid w:val="688BB958"/>
    <w:rsid w:val="68A0AB9C"/>
    <w:rsid w:val="68A1BA7D"/>
    <w:rsid w:val="68A665EA"/>
    <w:rsid w:val="68A72D09"/>
    <w:rsid w:val="68A76B9A"/>
    <w:rsid w:val="68A89458"/>
    <w:rsid w:val="68AB0111"/>
    <w:rsid w:val="68AD4CE0"/>
    <w:rsid w:val="68AECFB1"/>
    <w:rsid w:val="68B38FC1"/>
    <w:rsid w:val="68B717BC"/>
    <w:rsid w:val="68B71F91"/>
    <w:rsid w:val="68B79FAB"/>
    <w:rsid w:val="68C22ED1"/>
    <w:rsid w:val="68C57689"/>
    <w:rsid w:val="68C5FC57"/>
    <w:rsid w:val="68C6D22A"/>
    <w:rsid w:val="68D6103A"/>
    <w:rsid w:val="68D75788"/>
    <w:rsid w:val="68E14FD7"/>
    <w:rsid w:val="68E2611B"/>
    <w:rsid w:val="68E30C53"/>
    <w:rsid w:val="68E442FE"/>
    <w:rsid w:val="68EAE06A"/>
    <w:rsid w:val="68EDBC15"/>
    <w:rsid w:val="68EEB426"/>
    <w:rsid w:val="68EEF96A"/>
    <w:rsid w:val="68F034D3"/>
    <w:rsid w:val="68F144A1"/>
    <w:rsid w:val="68F3EF69"/>
    <w:rsid w:val="68F6F63C"/>
    <w:rsid w:val="68FA0243"/>
    <w:rsid w:val="69055DC2"/>
    <w:rsid w:val="6906569C"/>
    <w:rsid w:val="690B1409"/>
    <w:rsid w:val="690C3855"/>
    <w:rsid w:val="691B0B43"/>
    <w:rsid w:val="691B1E8D"/>
    <w:rsid w:val="69255D75"/>
    <w:rsid w:val="69297B9F"/>
    <w:rsid w:val="6929B14D"/>
    <w:rsid w:val="692AD5D6"/>
    <w:rsid w:val="692B4585"/>
    <w:rsid w:val="692C9D6F"/>
    <w:rsid w:val="6934C75B"/>
    <w:rsid w:val="693A5DE2"/>
    <w:rsid w:val="69427F34"/>
    <w:rsid w:val="6947D759"/>
    <w:rsid w:val="694D7619"/>
    <w:rsid w:val="6951FF65"/>
    <w:rsid w:val="6954208A"/>
    <w:rsid w:val="6954CB2C"/>
    <w:rsid w:val="695DE0C7"/>
    <w:rsid w:val="695F8D82"/>
    <w:rsid w:val="69682989"/>
    <w:rsid w:val="6968F77A"/>
    <w:rsid w:val="696D31EE"/>
    <w:rsid w:val="696DCE07"/>
    <w:rsid w:val="69703040"/>
    <w:rsid w:val="6971180B"/>
    <w:rsid w:val="69751C8B"/>
    <w:rsid w:val="69766F4F"/>
    <w:rsid w:val="6977054C"/>
    <w:rsid w:val="697B9ABE"/>
    <w:rsid w:val="6980B45D"/>
    <w:rsid w:val="698220E5"/>
    <w:rsid w:val="698DBD73"/>
    <w:rsid w:val="698EC4B0"/>
    <w:rsid w:val="69970D85"/>
    <w:rsid w:val="699B4942"/>
    <w:rsid w:val="699EA001"/>
    <w:rsid w:val="69A9902C"/>
    <w:rsid w:val="69AAC063"/>
    <w:rsid w:val="69AE2A0F"/>
    <w:rsid w:val="69AF4C47"/>
    <w:rsid w:val="69B4B4B7"/>
    <w:rsid w:val="69B8B375"/>
    <w:rsid w:val="69BFAF37"/>
    <w:rsid w:val="69C002F2"/>
    <w:rsid w:val="69C056B3"/>
    <w:rsid w:val="69C2304C"/>
    <w:rsid w:val="69CA5ECB"/>
    <w:rsid w:val="69CBC6B2"/>
    <w:rsid w:val="69D2A2C8"/>
    <w:rsid w:val="69D895A0"/>
    <w:rsid w:val="69D9D82B"/>
    <w:rsid w:val="69DA9BA0"/>
    <w:rsid w:val="69DB718B"/>
    <w:rsid w:val="69E29A58"/>
    <w:rsid w:val="69E42090"/>
    <w:rsid w:val="69EBA229"/>
    <w:rsid w:val="69EC19C7"/>
    <w:rsid w:val="69ED8BC2"/>
    <w:rsid w:val="69EDA9A1"/>
    <w:rsid w:val="69F3497D"/>
    <w:rsid w:val="69F3BD1F"/>
    <w:rsid w:val="69FB79EF"/>
    <w:rsid w:val="69FCE68F"/>
    <w:rsid w:val="6A005350"/>
    <w:rsid w:val="6A078F6A"/>
    <w:rsid w:val="6A10A558"/>
    <w:rsid w:val="6A11C259"/>
    <w:rsid w:val="6A198624"/>
    <w:rsid w:val="6A1C166C"/>
    <w:rsid w:val="6A1CAC2D"/>
    <w:rsid w:val="6A20F1A5"/>
    <w:rsid w:val="6A245C8E"/>
    <w:rsid w:val="6A290FDC"/>
    <w:rsid w:val="6A2C8016"/>
    <w:rsid w:val="6A2D57B2"/>
    <w:rsid w:val="6A2D737E"/>
    <w:rsid w:val="6A2E471E"/>
    <w:rsid w:val="6A2F2450"/>
    <w:rsid w:val="6A30BE21"/>
    <w:rsid w:val="6A34C732"/>
    <w:rsid w:val="6A36AF87"/>
    <w:rsid w:val="6A36CD3A"/>
    <w:rsid w:val="6A370897"/>
    <w:rsid w:val="6A3717FC"/>
    <w:rsid w:val="6A3D4C16"/>
    <w:rsid w:val="6A3FEDA0"/>
    <w:rsid w:val="6A41CF1F"/>
    <w:rsid w:val="6A42042F"/>
    <w:rsid w:val="6A42BE8A"/>
    <w:rsid w:val="6A443273"/>
    <w:rsid w:val="6A4488E9"/>
    <w:rsid w:val="6A4C11DC"/>
    <w:rsid w:val="6A4CEF74"/>
    <w:rsid w:val="6A5191EF"/>
    <w:rsid w:val="6A602E95"/>
    <w:rsid w:val="6A6081A9"/>
    <w:rsid w:val="6A6198B1"/>
    <w:rsid w:val="6A651532"/>
    <w:rsid w:val="6A651775"/>
    <w:rsid w:val="6A6A962D"/>
    <w:rsid w:val="6A6C2DFD"/>
    <w:rsid w:val="6A6F49BE"/>
    <w:rsid w:val="6A6FF599"/>
    <w:rsid w:val="6A76D2A9"/>
    <w:rsid w:val="6A7B7A7F"/>
    <w:rsid w:val="6A7D6637"/>
    <w:rsid w:val="6A7F308E"/>
    <w:rsid w:val="6A872352"/>
    <w:rsid w:val="6A879673"/>
    <w:rsid w:val="6A8F64D9"/>
    <w:rsid w:val="6A9968C2"/>
    <w:rsid w:val="6AA1B716"/>
    <w:rsid w:val="6AA1C10B"/>
    <w:rsid w:val="6AA1CDB9"/>
    <w:rsid w:val="6AA604F1"/>
    <w:rsid w:val="6AAF85E0"/>
    <w:rsid w:val="6AB24B32"/>
    <w:rsid w:val="6AB6222C"/>
    <w:rsid w:val="6ABB91E4"/>
    <w:rsid w:val="6ABE52E5"/>
    <w:rsid w:val="6AC885FE"/>
    <w:rsid w:val="6ACC0334"/>
    <w:rsid w:val="6AD1116B"/>
    <w:rsid w:val="6AD19548"/>
    <w:rsid w:val="6AD20FF7"/>
    <w:rsid w:val="6AEBAC69"/>
    <w:rsid w:val="6AEBE7AA"/>
    <w:rsid w:val="6AEBEE3B"/>
    <w:rsid w:val="6AEE42F8"/>
    <w:rsid w:val="6AF23B01"/>
    <w:rsid w:val="6AF4B0C9"/>
    <w:rsid w:val="6AF5BE07"/>
    <w:rsid w:val="6AFBAB3A"/>
    <w:rsid w:val="6AFDB469"/>
    <w:rsid w:val="6B00FA96"/>
    <w:rsid w:val="6B0C4C7A"/>
    <w:rsid w:val="6B1651C9"/>
    <w:rsid w:val="6B18D104"/>
    <w:rsid w:val="6B1DF146"/>
    <w:rsid w:val="6B25D2CF"/>
    <w:rsid w:val="6B26399D"/>
    <w:rsid w:val="6B27F49C"/>
    <w:rsid w:val="6B2CFC3E"/>
    <w:rsid w:val="6B2DC4E5"/>
    <w:rsid w:val="6B32DDE6"/>
    <w:rsid w:val="6B3416D6"/>
    <w:rsid w:val="6B34E469"/>
    <w:rsid w:val="6B452149"/>
    <w:rsid w:val="6B463B6C"/>
    <w:rsid w:val="6B47311D"/>
    <w:rsid w:val="6B4858AD"/>
    <w:rsid w:val="6B491C38"/>
    <w:rsid w:val="6B4BFF96"/>
    <w:rsid w:val="6B4DAA0B"/>
    <w:rsid w:val="6B4DF5B9"/>
    <w:rsid w:val="6B4F2783"/>
    <w:rsid w:val="6B519AA0"/>
    <w:rsid w:val="6B530D01"/>
    <w:rsid w:val="6B53DFEB"/>
    <w:rsid w:val="6B59EECC"/>
    <w:rsid w:val="6B5DB608"/>
    <w:rsid w:val="6B68382D"/>
    <w:rsid w:val="6B6D666B"/>
    <w:rsid w:val="6B766D23"/>
    <w:rsid w:val="6B7C5BF0"/>
    <w:rsid w:val="6B7F3DF1"/>
    <w:rsid w:val="6B902177"/>
    <w:rsid w:val="6B90F20C"/>
    <w:rsid w:val="6B92A72F"/>
    <w:rsid w:val="6B94D028"/>
    <w:rsid w:val="6B965F3C"/>
    <w:rsid w:val="6B96C11C"/>
    <w:rsid w:val="6B99D115"/>
    <w:rsid w:val="6B9D6B16"/>
    <w:rsid w:val="6BA211A5"/>
    <w:rsid w:val="6BA7B1B7"/>
    <w:rsid w:val="6BAA0E66"/>
    <w:rsid w:val="6BAAE027"/>
    <w:rsid w:val="6BABD143"/>
    <w:rsid w:val="6BAC23B7"/>
    <w:rsid w:val="6BAD8186"/>
    <w:rsid w:val="6BB8056C"/>
    <w:rsid w:val="6BCB3BC6"/>
    <w:rsid w:val="6BCF6329"/>
    <w:rsid w:val="6BD22C59"/>
    <w:rsid w:val="6BD363B6"/>
    <w:rsid w:val="6BD712A6"/>
    <w:rsid w:val="6BDF0C5C"/>
    <w:rsid w:val="6BDF9AAC"/>
    <w:rsid w:val="6BE13601"/>
    <w:rsid w:val="6BE362C4"/>
    <w:rsid w:val="6BE5F434"/>
    <w:rsid w:val="6BEAFCF8"/>
    <w:rsid w:val="6BEF802A"/>
    <w:rsid w:val="6BF3846B"/>
    <w:rsid w:val="6BF76362"/>
    <w:rsid w:val="6BF92F2B"/>
    <w:rsid w:val="6BF955A7"/>
    <w:rsid w:val="6BFE62C8"/>
    <w:rsid w:val="6C022215"/>
    <w:rsid w:val="6C070AAA"/>
    <w:rsid w:val="6C099B89"/>
    <w:rsid w:val="6C1364AD"/>
    <w:rsid w:val="6C1879FF"/>
    <w:rsid w:val="6C18AD94"/>
    <w:rsid w:val="6C1B7CB8"/>
    <w:rsid w:val="6C1E0D06"/>
    <w:rsid w:val="6C20A98C"/>
    <w:rsid w:val="6C220E42"/>
    <w:rsid w:val="6C22BAD3"/>
    <w:rsid w:val="6C22F3B3"/>
    <w:rsid w:val="6C2616C7"/>
    <w:rsid w:val="6C2713FB"/>
    <w:rsid w:val="6C2B230E"/>
    <w:rsid w:val="6C2C211F"/>
    <w:rsid w:val="6C2D01DA"/>
    <w:rsid w:val="6C2DCBAE"/>
    <w:rsid w:val="6C30A9AC"/>
    <w:rsid w:val="6C310D46"/>
    <w:rsid w:val="6C38993E"/>
    <w:rsid w:val="6C39667F"/>
    <w:rsid w:val="6C3A2D6C"/>
    <w:rsid w:val="6C3B088D"/>
    <w:rsid w:val="6C438D5E"/>
    <w:rsid w:val="6C46FE7B"/>
    <w:rsid w:val="6C57A3A4"/>
    <w:rsid w:val="6C58ABB5"/>
    <w:rsid w:val="6C66E564"/>
    <w:rsid w:val="6C67E658"/>
    <w:rsid w:val="6C68DADA"/>
    <w:rsid w:val="6C6EB8E9"/>
    <w:rsid w:val="6C73A46A"/>
    <w:rsid w:val="6C75E0F5"/>
    <w:rsid w:val="6C75E8F1"/>
    <w:rsid w:val="6C770332"/>
    <w:rsid w:val="6C78821A"/>
    <w:rsid w:val="6C7DB78C"/>
    <w:rsid w:val="6C7E7CC8"/>
    <w:rsid w:val="6C815DE7"/>
    <w:rsid w:val="6C859265"/>
    <w:rsid w:val="6C8A0774"/>
    <w:rsid w:val="6C922E65"/>
    <w:rsid w:val="6C977604"/>
    <w:rsid w:val="6C99BC35"/>
    <w:rsid w:val="6C9A4F9D"/>
    <w:rsid w:val="6C9A58D0"/>
    <w:rsid w:val="6CA22811"/>
    <w:rsid w:val="6CA4E4E2"/>
    <w:rsid w:val="6CA5DC12"/>
    <w:rsid w:val="6CA85AD6"/>
    <w:rsid w:val="6CB00485"/>
    <w:rsid w:val="6CBA6A02"/>
    <w:rsid w:val="6CC30476"/>
    <w:rsid w:val="6CC91421"/>
    <w:rsid w:val="6CCCA22D"/>
    <w:rsid w:val="6CCE94F5"/>
    <w:rsid w:val="6CD10CFF"/>
    <w:rsid w:val="6CD43437"/>
    <w:rsid w:val="6CD69520"/>
    <w:rsid w:val="6CDDEF8E"/>
    <w:rsid w:val="6CE0C60C"/>
    <w:rsid w:val="6CE4F92D"/>
    <w:rsid w:val="6CE836F9"/>
    <w:rsid w:val="6CE8834C"/>
    <w:rsid w:val="6CF460F2"/>
    <w:rsid w:val="6CFA9721"/>
    <w:rsid w:val="6CFB8477"/>
    <w:rsid w:val="6CFDACB3"/>
    <w:rsid w:val="6D018545"/>
    <w:rsid w:val="6D0199BB"/>
    <w:rsid w:val="6D084623"/>
    <w:rsid w:val="6D14E06A"/>
    <w:rsid w:val="6D16E058"/>
    <w:rsid w:val="6D1B5E3F"/>
    <w:rsid w:val="6D1BD4D9"/>
    <w:rsid w:val="6D20F788"/>
    <w:rsid w:val="6D216006"/>
    <w:rsid w:val="6D2481C8"/>
    <w:rsid w:val="6D252C84"/>
    <w:rsid w:val="6D2B7912"/>
    <w:rsid w:val="6D3BF4EC"/>
    <w:rsid w:val="6D3C63BD"/>
    <w:rsid w:val="6D3C6C63"/>
    <w:rsid w:val="6D45F3A3"/>
    <w:rsid w:val="6D4F20B7"/>
    <w:rsid w:val="6D54A95C"/>
    <w:rsid w:val="6D5569BD"/>
    <w:rsid w:val="6D5B212A"/>
    <w:rsid w:val="6D5C9F85"/>
    <w:rsid w:val="6D5D8C95"/>
    <w:rsid w:val="6D5DDD86"/>
    <w:rsid w:val="6D5FCFE6"/>
    <w:rsid w:val="6D64F1C9"/>
    <w:rsid w:val="6D69A1A7"/>
    <w:rsid w:val="6D6A5E69"/>
    <w:rsid w:val="6D6BC050"/>
    <w:rsid w:val="6D6C9630"/>
    <w:rsid w:val="6D70110A"/>
    <w:rsid w:val="6D76696B"/>
    <w:rsid w:val="6D7702ED"/>
    <w:rsid w:val="6D7DA483"/>
    <w:rsid w:val="6D8CA450"/>
    <w:rsid w:val="6D90FBD9"/>
    <w:rsid w:val="6D927034"/>
    <w:rsid w:val="6D993E2C"/>
    <w:rsid w:val="6DA2DFB3"/>
    <w:rsid w:val="6DA4A07A"/>
    <w:rsid w:val="6DA94D6E"/>
    <w:rsid w:val="6DB18DE5"/>
    <w:rsid w:val="6DB46F67"/>
    <w:rsid w:val="6DB51467"/>
    <w:rsid w:val="6DB55F10"/>
    <w:rsid w:val="6DB68C08"/>
    <w:rsid w:val="6DBEC414"/>
    <w:rsid w:val="6DC127EF"/>
    <w:rsid w:val="6DC3DE23"/>
    <w:rsid w:val="6DC8B7F7"/>
    <w:rsid w:val="6DD02707"/>
    <w:rsid w:val="6DD0C522"/>
    <w:rsid w:val="6DD1F7F7"/>
    <w:rsid w:val="6DD48445"/>
    <w:rsid w:val="6DD6D8EE"/>
    <w:rsid w:val="6DD7EC71"/>
    <w:rsid w:val="6DF1903F"/>
    <w:rsid w:val="6DF35929"/>
    <w:rsid w:val="6DF3C194"/>
    <w:rsid w:val="6DFE3588"/>
    <w:rsid w:val="6DFF43FC"/>
    <w:rsid w:val="6E018E1E"/>
    <w:rsid w:val="6E02DBFA"/>
    <w:rsid w:val="6E144808"/>
    <w:rsid w:val="6E1A80DD"/>
    <w:rsid w:val="6E1AC616"/>
    <w:rsid w:val="6E299A3A"/>
    <w:rsid w:val="6E2B36D0"/>
    <w:rsid w:val="6E2B398D"/>
    <w:rsid w:val="6E2C7830"/>
    <w:rsid w:val="6E2D20F2"/>
    <w:rsid w:val="6E2EE785"/>
    <w:rsid w:val="6E39D8B0"/>
    <w:rsid w:val="6E3A3E28"/>
    <w:rsid w:val="6E409226"/>
    <w:rsid w:val="6E415028"/>
    <w:rsid w:val="6E42BA83"/>
    <w:rsid w:val="6E4411F7"/>
    <w:rsid w:val="6E493EFC"/>
    <w:rsid w:val="6E4FACD5"/>
    <w:rsid w:val="6E50FCC8"/>
    <w:rsid w:val="6E51564B"/>
    <w:rsid w:val="6E539389"/>
    <w:rsid w:val="6E555B5E"/>
    <w:rsid w:val="6E5DC885"/>
    <w:rsid w:val="6E5DEFE3"/>
    <w:rsid w:val="6E615B42"/>
    <w:rsid w:val="6E6B0C56"/>
    <w:rsid w:val="6E6ED9C8"/>
    <w:rsid w:val="6E737AF2"/>
    <w:rsid w:val="6E740F3F"/>
    <w:rsid w:val="6E76413A"/>
    <w:rsid w:val="6E7700EA"/>
    <w:rsid w:val="6E78E31F"/>
    <w:rsid w:val="6E799B54"/>
    <w:rsid w:val="6E7A7944"/>
    <w:rsid w:val="6E7C6627"/>
    <w:rsid w:val="6E7F6A33"/>
    <w:rsid w:val="6E83A058"/>
    <w:rsid w:val="6E860EB6"/>
    <w:rsid w:val="6E86F8E8"/>
    <w:rsid w:val="6E8F42DA"/>
    <w:rsid w:val="6E8F4573"/>
    <w:rsid w:val="6E91E944"/>
    <w:rsid w:val="6E97250E"/>
    <w:rsid w:val="6E996AA9"/>
    <w:rsid w:val="6E9D6F04"/>
    <w:rsid w:val="6EA0EE8D"/>
    <w:rsid w:val="6EA3A8A5"/>
    <w:rsid w:val="6EA96EBB"/>
    <w:rsid w:val="6EAB7B7D"/>
    <w:rsid w:val="6EABC801"/>
    <w:rsid w:val="6EAFC50B"/>
    <w:rsid w:val="6EB4D876"/>
    <w:rsid w:val="6EB9A55B"/>
    <w:rsid w:val="6EBAA4D3"/>
    <w:rsid w:val="6EC79413"/>
    <w:rsid w:val="6ECEBC75"/>
    <w:rsid w:val="6ECEEB12"/>
    <w:rsid w:val="6ECF61F1"/>
    <w:rsid w:val="6ED285C9"/>
    <w:rsid w:val="6ED4EBA0"/>
    <w:rsid w:val="6EDC4B94"/>
    <w:rsid w:val="6EDEE279"/>
    <w:rsid w:val="6EE7053F"/>
    <w:rsid w:val="6EEAC0A5"/>
    <w:rsid w:val="6EEF78B8"/>
    <w:rsid w:val="6EF3D439"/>
    <w:rsid w:val="6EF8A556"/>
    <w:rsid w:val="6EFD84C1"/>
    <w:rsid w:val="6F058115"/>
    <w:rsid w:val="6F06ADF8"/>
    <w:rsid w:val="6F09C806"/>
    <w:rsid w:val="6F0D6B58"/>
    <w:rsid w:val="6F0DC379"/>
    <w:rsid w:val="6F0ED920"/>
    <w:rsid w:val="6F0EE152"/>
    <w:rsid w:val="6F0FCC97"/>
    <w:rsid w:val="6F116D60"/>
    <w:rsid w:val="6F121E33"/>
    <w:rsid w:val="6F14C9CA"/>
    <w:rsid w:val="6F1821FA"/>
    <w:rsid w:val="6F1859CE"/>
    <w:rsid w:val="6F1A769C"/>
    <w:rsid w:val="6F1C5FD5"/>
    <w:rsid w:val="6F1CC6CD"/>
    <w:rsid w:val="6F23F41D"/>
    <w:rsid w:val="6F33C7C4"/>
    <w:rsid w:val="6F37FA85"/>
    <w:rsid w:val="6F381F6F"/>
    <w:rsid w:val="6F3BC10C"/>
    <w:rsid w:val="6F3D8D36"/>
    <w:rsid w:val="6F3F5684"/>
    <w:rsid w:val="6F4A8DDC"/>
    <w:rsid w:val="6F4C7ED7"/>
    <w:rsid w:val="6F4DBDC2"/>
    <w:rsid w:val="6F504E56"/>
    <w:rsid w:val="6F5A9475"/>
    <w:rsid w:val="6F5CD50C"/>
    <w:rsid w:val="6F6202D7"/>
    <w:rsid w:val="6F6334FD"/>
    <w:rsid w:val="6F66B0ED"/>
    <w:rsid w:val="6F694DF6"/>
    <w:rsid w:val="6F69FD5F"/>
    <w:rsid w:val="6F6D10BA"/>
    <w:rsid w:val="6F75322E"/>
    <w:rsid w:val="6F75C5CF"/>
    <w:rsid w:val="6F82C25D"/>
    <w:rsid w:val="6F8469B5"/>
    <w:rsid w:val="6F8D5A22"/>
    <w:rsid w:val="6F94BBF8"/>
    <w:rsid w:val="6F99EB8A"/>
    <w:rsid w:val="6F9E409F"/>
    <w:rsid w:val="6FA49A46"/>
    <w:rsid w:val="6FADC440"/>
    <w:rsid w:val="6FB0C3AF"/>
    <w:rsid w:val="6FB0C3C9"/>
    <w:rsid w:val="6FB9EFA7"/>
    <w:rsid w:val="6FBF6597"/>
    <w:rsid w:val="6FC148AE"/>
    <w:rsid w:val="6FC3B2BA"/>
    <w:rsid w:val="6FC4C1F9"/>
    <w:rsid w:val="6FC50687"/>
    <w:rsid w:val="6FC8C9D0"/>
    <w:rsid w:val="6FCAF4DF"/>
    <w:rsid w:val="6FD05D07"/>
    <w:rsid w:val="6FD34D99"/>
    <w:rsid w:val="6FD60D4C"/>
    <w:rsid w:val="6FDDD615"/>
    <w:rsid w:val="6FEC758B"/>
    <w:rsid w:val="6FECA97C"/>
    <w:rsid w:val="6FF0C8EF"/>
    <w:rsid w:val="6FF632E8"/>
    <w:rsid w:val="6FFC1D73"/>
    <w:rsid w:val="6FFCA748"/>
    <w:rsid w:val="70010A74"/>
    <w:rsid w:val="70016807"/>
    <w:rsid w:val="7001C1AD"/>
    <w:rsid w:val="7001DB36"/>
    <w:rsid w:val="70021EBB"/>
    <w:rsid w:val="7003F156"/>
    <w:rsid w:val="70064F09"/>
    <w:rsid w:val="70118421"/>
    <w:rsid w:val="701411E6"/>
    <w:rsid w:val="701597A9"/>
    <w:rsid w:val="701A9941"/>
    <w:rsid w:val="70289BFF"/>
    <w:rsid w:val="702AE997"/>
    <w:rsid w:val="70305D76"/>
    <w:rsid w:val="70326F05"/>
    <w:rsid w:val="7033E737"/>
    <w:rsid w:val="703633A6"/>
    <w:rsid w:val="70377E74"/>
    <w:rsid w:val="703855E2"/>
    <w:rsid w:val="703E01B4"/>
    <w:rsid w:val="703FFBD7"/>
    <w:rsid w:val="7040D4A3"/>
    <w:rsid w:val="704506D7"/>
    <w:rsid w:val="7045AFEE"/>
    <w:rsid w:val="704AFDD1"/>
    <w:rsid w:val="7050064A"/>
    <w:rsid w:val="7052E081"/>
    <w:rsid w:val="7053BB2D"/>
    <w:rsid w:val="70555C97"/>
    <w:rsid w:val="7055EA50"/>
    <w:rsid w:val="705CCD46"/>
    <w:rsid w:val="705D3D08"/>
    <w:rsid w:val="70640B0E"/>
    <w:rsid w:val="706A1FA3"/>
    <w:rsid w:val="70747458"/>
    <w:rsid w:val="7076FE32"/>
    <w:rsid w:val="7077A719"/>
    <w:rsid w:val="707858BD"/>
    <w:rsid w:val="7078AA3E"/>
    <w:rsid w:val="7079C06C"/>
    <w:rsid w:val="707CD04B"/>
    <w:rsid w:val="707D1024"/>
    <w:rsid w:val="707E48F0"/>
    <w:rsid w:val="707E7183"/>
    <w:rsid w:val="708254E0"/>
    <w:rsid w:val="70878E4F"/>
    <w:rsid w:val="70889C0B"/>
    <w:rsid w:val="7088EB86"/>
    <w:rsid w:val="708B39AA"/>
    <w:rsid w:val="708BEDB1"/>
    <w:rsid w:val="708C4971"/>
    <w:rsid w:val="708F1D15"/>
    <w:rsid w:val="708FBBD8"/>
    <w:rsid w:val="7091C35C"/>
    <w:rsid w:val="7093B8FE"/>
    <w:rsid w:val="7096672B"/>
    <w:rsid w:val="70AB525C"/>
    <w:rsid w:val="70B50347"/>
    <w:rsid w:val="70BBC057"/>
    <w:rsid w:val="70BC2D50"/>
    <w:rsid w:val="70BF2DDB"/>
    <w:rsid w:val="70BF308F"/>
    <w:rsid w:val="70C1C241"/>
    <w:rsid w:val="70C3C22D"/>
    <w:rsid w:val="70C404B0"/>
    <w:rsid w:val="70CFE4AD"/>
    <w:rsid w:val="70DAEA9E"/>
    <w:rsid w:val="70E0E84D"/>
    <w:rsid w:val="70E4311C"/>
    <w:rsid w:val="70EAC8B6"/>
    <w:rsid w:val="70EE22B4"/>
    <w:rsid w:val="70F5693A"/>
    <w:rsid w:val="7101165C"/>
    <w:rsid w:val="7103708F"/>
    <w:rsid w:val="71069CA6"/>
    <w:rsid w:val="710773C9"/>
    <w:rsid w:val="7108E71C"/>
    <w:rsid w:val="710BB842"/>
    <w:rsid w:val="71158E76"/>
    <w:rsid w:val="71194F0A"/>
    <w:rsid w:val="711DA06B"/>
    <w:rsid w:val="711E5EB0"/>
    <w:rsid w:val="7123D209"/>
    <w:rsid w:val="712591B3"/>
    <w:rsid w:val="71291A61"/>
    <w:rsid w:val="71319EAA"/>
    <w:rsid w:val="7134CFB1"/>
    <w:rsid w:val="71378102"/>
    <w:rsid w:val="714476D0"/>
    <w:rsid w:val="714A0EB3"/>
    <w:rsid w:val="714C8B34"/>
    <w:rsid w:val="715B0DB3"/>
    <w:rsid w:val="715DE4F8"/>
    <w:rsid w:val="716DCD13"/>
    <w:rsid w:val="716E75CD"/>
    <w:rsid w:val="716F0629"/>
    <w:rsid w:val="71717452"/>
    <w:rsid w:val="7179117F"/>
    <w:rsid w:val="717B5460"/>
    <w:rsid w:val="717E1F98"/>
    <w:rsid w:val="7180A2A2"/>
    <w:rsid w:val="7189494F"/>
    <w:rsid w:val="718B441F"/>
    <w:rsid w:val="719ACBFD"/>
    <w:rsid w:val="719D3868"/>
    <w:rsid w:val="71A320DC"/>
    <w:rsid w:val="71A50362"/>
    <w:rsid w:val="71AEF4B3"/>
    <w:rsid w:val="71B11B5C"/>
    <w:rsid w:val="71B34848"/>
    <w:rsid w:val="71B388DC"/>
    <w:rsid w:val="71B5CE7D"/>
    <w:rsid w:val="71BA7A3C"/>
    <w:rsid w:val="71BB2B7A"/>
    <w:rsid w:val="71BD9AD3"/>
    <w:rsid w:val="71C0C40D"/>
    <w:rsid w:val="71C6587E"/>
    <w:rsid w:val="71C69CBA"/>
    <w:rsid w:val="71C93050"/>
    <w:rsid w:val="71CC440D"/>
    <w:rsid w:val="71CD613A"/>
    <w:rsid w:val="71D11C6E"/>
    <w:rsid w:val="71D86106"/>
    <w:rsid w:val="71D88F4F"/>
    <w:rsid w:val="71D8E552"/>
    <w:rsid w:val="71D96E38"/>
    <w:rsid w:val="71DB4751"/>
    <w:rsid w:val="71DBB38A"/>
    <w:rsid w:val="71DE12D1"/>
    <w:rsid w:val="71E76531"/>
    <w:rsid w:val="71F1F6A9"/>
    <w:rsid w:val="71F57013"/>
    <w:rsid w:val="71F6ECDA"/>
    <w:rsid w:val="71F9D8F1"/>
    <w:rsid w:val="71F9F68C"/>
    <w:rsid w:val="71FA64E9"/>
    <w:rsid w:val="71FC99A5"/>
    <w:rsid w:val="72019F81"/>
    <w:rsid w:val="7203D98B"/>
    <w:rsid w:val="72047DDF"/>
    <w:rsid w:val="72068BD4"/>
    <w:rsid w:val="72074B9E"/>
    <w:rsid w:val="720C1452"/>
    <w:rsid w:val="721223A9"/>
    <w:rsid w:val="72129884"/>
    <w:rsid w:val="72159E92"/>
    <w:rsid w:val="721FC75F"/>
    <w:rsid w:val="72263D8C"/>
    <w:rsid w:val="72314E24"/>
    <w:rsid w:val="72315850"/>
    <w:rsid w:val="723202F5"/>
    <w:rsid w:val="72358D6A"/>
    <w:rsid w:val="7236C209"/>
    <w:rsid w:val="72385C5E"/>
    <w:rsid w:val="723D196D"/>
    <w:rsid w:val="7241781C"/>
    <w:rsid w:val="724653B1"/>
    <w:rsid w:val="724797D3"/>
    <w:rsid w:val="7258D400"/>
    <w:rsid w:val="7259ACDA"/>
    <w:rsid w:val="725B2675"/>
    <w:rsid w:val="725B94DF"/>
    <w:rsid w:val="72601AF0"/>
    <w:rsid w:val="7265898A"/>
    <w:rsid w:val="72659B8E"/>
    <w:rsid w:val="726BE6BA"/>
    <w:rsid w:val="726BF5DB"/>
    <w:rsid w:val="726FA998"/>
    <w:rsid w:val="7271D324"/>
    <w:rsid w:val="7278CBD5"/>
    <w:rsid w:val="727BB87E"/>
    <w:rsid w:val="727F926B"/>
    <w:rsid w:val="72810085"/>
    <w:rsid w:val="728BA906"/>
    <w:rsid w:val="728DBC32"/>
    <w:rsid w:val="72901FA3"/>
    <w:rsid w:val="7295636A"/>
    <w:rsid w:val="72960FFB"/>
    <w:rsid w:val="72A4D6C9"/>
    <w:rsid w:val="72A74957"/>
    <w:rsid w:val="72AC0202"/>
    <w:rsid w:val="72B15397"/>
    <w:rsid w:val="72B6BBD0"/>
    <w:rsid w:val="72BE210A"/>
    <w:rsid w:val="72C42FB7"/>
    <w:rsid w:val="72D87F01"/>
    <w:rsid w:val="72D95053"/>
    <w:rsid w:val="72DC7F47"/>
    <w:rsid w:val="72DCCE3E"/>
    <w:rsid w:val="72E08826"/>
    <w:rsid w:val="72E8648B"/>
    <w:rsid w:val="72ED45DB"/>
    <w:rsid w:val="72ED8077"/>
    <w:rsid w:val="72EE4B9F"/>
    <w:rsid w:val="72F3B3AA"/>
    <w:rsid w:val="73055042"/>
    <w:rsid w:val="730573CF"/>
    <w:rsid w:val="7307DEE3"/>
    <w:rsid w:val="730954A7"/>
    <w:rsid w:val="7316A839"/>
    <w:rsid w:val="7317B88B"/>
    <w:rsid w:val="731B09E3"/>
    <w:rsid w:val="731B2D44"/>
    <w:rsid w:val="7322E1A9"/>
    <w:rsid w:val="7324C76E"/>
    <w:rsid w:val="73286E75"/>
    <w:rsid w:val="73288103"/>
    <w:rsid w:val="732B2CB4"/>
    <w:rsid w:val="732C2C8A"/>
    <w:rsid w:val="73370B11"/>
    <w:rsid w:val="7338353B"/>
    <w:rsid w:val="73396D70"/>
    <w:rsid w:val="733DD679"/>
    <w:rsid w:val="733DEFCB"/>
    <w:rsid w:val="73409443"/>
    <w:rsid w:val="734667C6"/>
    <w:rsid w:val="7347A0B2"/>
    <w:rsid w:val="7349B7B2"/>
    <w:rsid w:val="735155F7"/>
    <w:rsid w:val="7356934D"/>
    <w:rsid w:val="73583FDB"/>
    <w:rsid w:val="735F8288"/>
    <w:rsid w:val="7362839E"/>
    <w:rsid w:val="73672B6F"/>
    <w:rsid w:val="7368146E"/>
    <w:rsid w:val="73690C70"/>
    <w:rsid w:val="7377EE1A"/>
    <w:rsid w:val="7379E373"/>
    <w:rsid w:val="73884564"/>
    <w:rsid w:val="73896BAD"/>
    <w:rsid w:val="739421CA"/>
    <w:rsid w:val="739A669A"/>
    <w:rsid w:val="739C0232"/>
    <w:rsid w:val="73A4B053"/>
    <w:rsid w:val="73A7F8CB"/>
    <w:rsid w:val="73AAC251"/>
    <w:rsid w:val="73AD6B6A"/>
    <w:rsid w:val="73BA3ED8"/>
    <w:rsid w:val="73BB1060"/>
    <w:rsid w:val="73BC6A0D"/>
    <w:rsid w:val="73C19027"/>
    <w:rsid w:val="73C7A0D7"/>
    <w:rsid w:val="73C880A1"/>
    <w:rsid w:val="73CBE5E2"/>
    <w:rsid w:val="73D5E2AD"/>
    <w:rsid w:val="73D6E2CB"/>
    <w:rsid w:val="73D7747A"/>
    <w:rsid w:val="73D7BB12"/>
    <w:rsid w:val="73DA40C3"/>
    <w:rsid w:val="73DAD80E"/>
    <w:rsid w:val="73E21415"/>
    <w:rsid w:val="73E54579"/>
    <w:rsid w:val="73E77BA7"/>
    <w:rsid w:val="73EB603F"/>
    <w:rsid w:val="73EC0F08"/>
    <w:rsid w:val="73EE20AD"/>
    <w:rsid w:val="73EF568D"/>
    <w:rsid w:val="73F6930E"/>
    <w:rsid w:val="73F7D325"/>
    <w:rsid w:val="73FA32BB"/>
    <w:rsid w:val="74042992"/>
    <w:rsid w:val="740450FE"/>
    <w:rsid w:val="7407C63C"/>
    <w:rsid w:val="74088F88"/>
    <w:rsid w:val="740ABF89"/>
    <w:rsid w:val="740F238C"/>
    <w:rsid w:val="741BF0F9"/>
    <w:rsid w:val="741CCAC1"/>
    <w:rsid w:val="7422A2C5"/>
    <w:rsid w:val="7423C306"/>
    <w:rsid w:val="7424A562"/>
    <w:rsid w:val="7424E728"/>
    <w:rsid w:val="74255AEB"/>
    <w:rsid w:val="74295E4A"/>
    <w:rsid w:val="742F0147"/>
    <w:rsid w:val="743199AF"/>
    <w:rsid w:val="7432ADE3"/>
    <w:rsid w:val="7435610D"/>
    <w:rsid w:val="7438F2C8"/>
    <w:rsid w:val="743DC9C8"/>
    <w:rsid w:val="74472DF5"/>
    <w:rsid w:val="7447E51C"/>
    <w:rsid w:val="7448A351"/>
    <w:rsid w:val="74499585"/>
    <w:rsid w:val="744A8A3E"/>
    <w:rsid w:val="7450BDB5"/>
    <w:rsid w:val="7453F0B2"/>
    <w:rsid w:val="74558C79"/>
    <w:rsid w:val="74573C14"/>
    <w:rsid w:val="745D8947"/>
    <w:rsid w:val="745F5367"/>
    <w:rsid w:val="746DDF79"/>
    <w:rsid w:val="7473DC24"/>
    <w:rsid w:val="74760EE9"/>
    <w:rsid w:val="7477B01C"/>
    <w:rsid w:val="747C6355"/>
    <w:rsid w:val="7484A3BD"/>
    <w:rsid w:val="74865845"/>
    <w:rsid w:val="748A8FFB"/>
    <w:rsid w:val="748BAF97"/>
    <w:rsid w:val="74907972"/>
    <w:rsid w:val="74944E6B"/>
    <w:rsid w:val="749596EB"/>
    <w:rsid w:val="74964EE3"/>
    <w:rsid w:val="749865F2"/>
    <w:rsid w:val="74A199A3"/>
    <w:rsid w:val="74A26A67"/>
    <w:rsid w:val="74A35AED"/>
    <w:rsid w:val="74A8C0C5"/>
    <w:rsid w:val="74AA2964"/>
    <w:rsid w:val="74AB3BB3"/>
    <w:rsid w:val="74AB7959"/>
    <w:rsid w:val="74AE11A2"/>
    <w:rsid w:val="74B0D2F1"/>
    <w:rsid w:val="74B7C2B9"/>
    <w:rsid w:val="74B8A13A"/>
    <w:rsid w:val="74C8F52A"/>
    <w:rsid w:val="74CC1CE1"/>
    <w:rsid w:val="74D40128"/>
    <w:rsid w:val="74D53DD1"/>
    <w:rsid w:val="74D67B8F"/>
    <w:rsid w:val="74D9FB45"/>
    <w:rsid w:val="74DC02C9"/>
    <w:rsid w:val="74DCDB84"/>
    <w:rsid w:val="74E41D3C"/>
    <w:rsid w:val="74E4485C"/>
    <w:rsid w:val="74E56131"/>
    <w:rsid w:val="74E5A774"/>
    <w:rsid w:val="74F13CE1"/>
    <w:rsid w:val="74F29EA8"/>
    <w:rsid w:val="74FD0ECB"/>
    <w:rsid w:val="74FEC646"/>
    <w:rsid w:val="7503E4CF"/>
    <w:rsid w:val="75074CA9"/>
    <w:rsid w:val="7509E06D"/>
    <w:rsid w:val="75115C12"/>
    <w:rsid w:val="7512E827"/>
    <w:rsid w:val="7513309D"/>
    <w:rsid w:val="75158FA3"/>
    <w:rsid w:val="75167535"/>
    <w:rsid w:val="751F3029"/>
    <w:rsid w:val="75242E75"/>
    <w:rsid w:val="7524F2FF"/>
    <w:rsid w:val="7526FE88"/>
    <w:rsid w:val="752A2E03"/>
    <w:rsid w:val="752A9E63"/>
    <w:rsid w:val="752B2BE8"/>
    <w:rsid w:val="752EBB8A"/>
    <w:rsid w:val="7532A6A1"/>
    <w:rsid w:val="7534E4CE"/>
    <w:rsid w:val="753B164C"/>
    <w:rsid w:val="753C101B"/>
    <w:rsid w:val="753FA278"/>
    <w:rsid w:val="75469959"/>
    <w:rsid w:val="754960C5"/>
    <w:rsid w:val="754968C8"/>
    <w:rsid w:val="754E5D86"/>
    <w:rsid w:val="75585662"/>
    <w:rsid w:val="7559048D"/>
    <w:rsid w:val="7559C796"/>
    <w:rsid w:val="755FF081"/>
    <w:rsid w:val="756920F6"/>
    <w:rsid w:val="756FC430"/>
    <w:rsid w:val="75720CED"/>
    <w:rsid w:val="757C260A"/>
    <w:rsid w:val="757EC37F"/>
    <w:rsid w:val="7584D7BE"/>
    <w:rsid w:val="758A41E9"/>
    <w:rsid w:val="758CD678"/>
    <w:rsid w:val="758F28F7"/>
    <w:rsid w:val="75914D9C"/>
    <w:rsid w:val="7596D9BC"/>
    <w:rsid w:val="75998A33"/>
    <w:rsid w:val="7599DC4D"/>
    <w:rsid w:val="759DC077"/>
    <w:rsid w:val="759DFA9B"/>
    <w:rsid w:val="759E3AA8"/>
    <w:rsid w:val="759F2C9A"/>
    <w:rsid w:val="759FF9F3"/>
    <w:rsid w:val="75A1346D"/>
    <w:rsid w:val="75A3969D"/>
    <w:rsid w:val="75A41AB8"/>
    <w:rsid w:val="75A43B7B"/>
    <w:rsid w:val="75A48745"/>
    <w:rsid w:val="75AE5BC1"/>
    <w:rsid w:val="75B00CB1"/>
    <w:rsid w:val="75B25CAB"/>
    <w:rsid w:val="75B8B811"/>
    <w:rsid w:val="75BAFABE"/>
    <w:rsid w:val="75BB614F"/>
    <w:rsid w:val="75BCD050"/>
    <w:rsid w:val="75BFD2DF"/>
    <w:rsid w:val="75C57676"/>
    <w:rsid w:val="75C95D85"/>
    <w:rsid w:val="75CA23CB"/>
    <w:rsid w:val="75CE0089"/>
    <w:rsid w:val="75D4877F"/>
    <w:rsid w:val="75D58768"/>
    <w:rsid w:val="75D74987"/>
    <w:rsid w:val="75E3924B"/>
    <w:rsid w:val="75E911A7"/>
    <w:rsid w:val="75F55DF5"/>
    <w:rsid w:val="75F93122"/>
    <w:rsid w:val="75F95318"/>
    <w:rsid w:val="75FC9D63"/>
    <w:rsid w:val="760FB8E7"/>
    <w:rsid w:val="76105657"/>
    <w:rsid w:val="76183645"/>
    <w:rsid w:val="761F6460"/>
    <w:rsid w:val="761FB877"/>
    <w:rsid w:val="761FC7B7"/>
    <w:rsid w:val="76273579"/>
    <w:rsid w:val="762CB26D"/>
    <w:rsid w:val="76343EAE"/>
    <w:rsid w:val="76345734"/>
    <w:rsid w:val="7638495C"/>
    <w:rsid w:val="7641A668"/>
    <w:rsid w:val="76435CEB"/>
    <w:rsid w:val="76461164"/>
    <w:rsid w:val="765556FE"/>
    <w:rsid w:val="7661415A"/>
    <w:rsid w:val="7661A43F"/>
    <w:rsid w:val="766E1830"/>
    <w:rsid w:val="767D32B9"/>
    <w:rsid w:val="767F67FF"/>
    <w:rsid w:val="7684A246"/>
    <w:rsid w:val="7684F96D"/>
    <w:rsid w:val="768B2B6A"/>
    <w:rsid w:val="768B7528"/>
    <w:rsid w:val="768EA1C1"/>
    <w:rsid w:val="7692699F"/>
    <w:rsid w:val="7693BCEB"/>
    <w:rsid w:val="769ABFF2"/>
    <w:rsid w:val="769E2089"/>
    <w:rsid w:val="76A43421"/>
    <w:rsid w:val="76AA924E"/>
    <w:rsid w:val="76AFB168"/>
    <w:rsid w:val="76B0AD10"/>
    <w:rsid w:val="76B6C48E"/>
    <w:rsid w:val="76BBC572"/>
    <w:rsid w:val="76C3D36C"/>
    <w:rsid w:val="76CC6C7B"/>
    <w:rsid w:val="76CF5F54"/>
    <w:rsid w:val="76D0B607"/>
    <w:rsid w:val="76D323EF"/>
    <w:rsid w:val="76D3A2F4"/>
    <w:rsid w:val="76E3FE7C"/>
    <w:rsid w:val="76EB061F"/>
    <w:rsid w:val="76F1199C"/>
    <w:rsid w:val="76F6C457"/>
    <w:rsid w:val="76FBC0E2"/>
    <w:rsid w:val="7703F36B"/>
    <w:rsid w:val="77045E10"/>
    <w:rsid w:val="7705AF3C"/>
    <w:rsid w:val="7708F1E7"/>
    <w:rsid w:val="770B463F"/>
    <w:rsid w:val="77127E6C"/>
    <w:rsid w:val="771B6EED"/>
    <w:rsid w:val="771D0267"/>
    <w:rsid w:val="771F294F"/>
    <w:rsid w:val="77201783"/>
    <w:rsid w:val="77268337"/>
    <w:rsid w:val="772A796D"/>
    <w:rsid w:val="772AB6FF"/>
    <w:rsid w:val="772D260A"/>
    <w:rsid w:val="7730999C"/>
    <w:rsid w:val="77370C08"/>
    <w:rsid w:val="77387CF3"/>
    <w:rsid w:val="773F66FE"/>
    <w:rsid w:val="77407083"/>
    <w:rsid w:val="77408BDA"/>
    <w:rsid w:val="7744B508"/>
    <w:rsid w:val="774786F3"/>
    <w:rsid w:val="774B85C0"/>
    <w:rsid w:val="774DA8A3"/>
    <w:rsid w:val="774EFABC"/>
    <w:rsid w:val="774FB8C1"/>
    <w:rsid w:val="775AD7F0"/>
    <w:rsid w:val="775E2F5C"/>
    <w:rsid w:val="7764D3AC"/>
    <w:rsid w:val="7769DBC9"/>
    <w:rsid w:val="776A3522"/>
    <w:rsid w:val="776D93E0"/>
    <w:rsid w:val="77714E97"/>
    <w:rsid w:val="777267C8"/>
    <w:rsid w:val="7772923D"/>
    <w:rsid w:val="77771A4D"/>
    <w:rsid w:val="777F85C4"/>
    <w:rsid w:val="777F9253"/>
    <w:rsid w:val="77804413"/>
    <w:rsid w:val="7783CDDC"/>
    <w:rsid w:val="77866A1B"/>
    <w:rsid w:val="77868F61"/>
    <w:rsid w:val="778C193C"/>
    <w:rsid w:val="778C6884"/>
    <w:rsid w:val="778E1233"/>
    <w:rsid w:val="779CFB0E"/>
    <w:rsid w:val="77A394A5"/>
    <w:rsid w:val="77A88108"/>
    <w:rsid w:val="77B3836E"/>
    <w:rsid w:val="77B44711"/>
    <w:rsid w:val="77C0E2CC"/>
    <w:rsid w:val="77CB740F"/>
    <w:rsid w:val="77CD417C"/>
    <w:rsid w:val="77CD6A7E"/>
    <w:rsid w:val="77CEF913"/>
    <w:rsid w:val="77D4A2CA"/>
    <w:rsid w:val="77D52165"/>
    <w:rsid w:val="77D678BB"/>
    <w:rsid w:val="77D7A298"/>
    <w:rsid w:val="77DBEECC"/>
    <w:rsid w:val="77DCAB7F"/>
    <w:rsid w:val="77DCC5CA"/>
    <w:rsid w:val="77DFD647"/>
    <w:rsid w:val="77ED9757"/>
    <w:rsid w:val="77F04F77"/>
    <w:rsid w:val="77F269C1"/>
    <w:rsid w:val="77F923A3"/>
    <w:rsid w:val="77FA5AA8"/>
    <w:rsid w:val="7800CC45"/>
    <w:rsid w:val="7804B751"/>
    <w:rsid w:val="780E9AA9"/>
    <w:rsid w:val="780F266F"/>
    <w:rsid w:val="780FA5B9"/>
    <w:rsid w:val="781AFCD1"/>
    <w:rsid w:val="781B5957"/>
    <w:rsid w:val="78209C40"/>
    <w:rsid w:val="7824E7A3"/>
    <w:rsid w:val="782D73F9"/>
    <w:rsid w:val="782E24C8"/>
    <w:rsid w:val="78307F2C"/>
    <w:rsid w:val="7831BC99"/>
    <w:rsid w:val="783295E1"/>
    <w:rsid w:val="7833E365"/>
    <w:rsid w:val="783B7B23"/>
    <w:rsid w:val="783D8AB7"/>
    <w:rsid w:val="784149E2"/>
    <w:rsid w:val="78429362"/>
    <w:rsid w:val="7846D095"/>
    <w:rsid w:val="784D2DA8"/>
    <w:rsid w:val="785544C5"/>
    <w:rsid w:val="78595387"/>
    <w:rsid w:val="785989D2"/>
    <w:rsid w:val="785AA65D"/>
    <w:rsid w:val="785B33B8"/>
    <w:rsid w:val="785CBDB1"/>
    <w:rsid w:val="785D0912"/>
    <w:rsid w:val="78667B0E"/>
    <w:rsid w:val="786957FA"/>
    <w:rsid w:val="78698EE8"/>
    <w:rsid w:val="786D513B"/>
    <w:rsid w:val="78714CEC"/>
    <w:rsid w:val="7871D5AB"/>
    <w:rsid w:val="7875CD58"/>
    <w:rsid w:val="78790D72"/>
    <w:rsid w:val="787E3418"/>
    <w:rsid w:val="78860356"/>
    <w:rsid w:val="78878A1C"/>
    <w:rsid w:val="788A596D"/>
    <w:rsid w:val="788B8214"/>
    <w:rsid w:val="788E00E3"/>
    <w:rsid w:val="78903E35"/>
    <w:rsid w:val="7890F552"/>
    <w:rsid w:val="7896303A"/>
    <w:rsid w:val="78964DD6"/>
    <w:rsid w:val="7899E759"/>
    <w:rsid w:val="789BA33A"/>
    <w:rsid w:val="78A1851E"/>
    <w:rsid w:val="78A2F248"/>
    <w:rsid w:val="78AB78A8"/>
    <w:rsid w:val="78ABD5C8"/>
    <w:rsid w:val="78AC8FBD"/>
    <w:rsid w:val="78AD0745"/>
    <w:rsid w:val="78AD6B61"/>
    <w:rsid w:val="78AFDB63"/>
    <w:rsid w:val="78B4BE45"/>
    <w:rsid w:val="78B66441"/>
    <w:rsid w:val="78B7A87F"/>
    <w:rsid w:val="78BA969F"/>
    <w:rsid w:val="78BEEC90"/>
    <w:rsid w:val="78C3AE13"/>
    <w:rsid w:val="78C3DBBC"/>
    <w:rsid w:val="78C5FFA4"/>
    <w:rsid w:val="78CAD7AA"/>
    <w:rsid w:val="78CC3B16"/>
    <w:rsid w:val="78CCCE88"/>
    <w:rsid w:val="78CF9FD1"/>
    <w:rsid w:val="78D20F88"/>
    <w:rsid w:val="78D7A505"/>
    <w:rsid w:val="78E06842"/>
    <w:rsid w:val="78E4B3A7"/>
    <w:rsid w:val="78EDD9C2"/>
    <w:rsid w:val="78F43E41"/>
    <w:rsid w:val="78F46478"/>
    <w:rsid w:val="78F56240"/>
    <w:rsid w:val="78F8862E"/>
    <w:rsid w:val="7902BD73"/>
    <w:rsid w:val="7914348C"/>
    <w:rsid w:val="79163ABD"/>
    <w:rsid w:val="79164BE1"/>
    <w:rsid w:val="79164E7F"/>
    <w:rsid w:val="7918F16D"/>
    <w:rsid w:val="791BB9AF"/>
    <w:rsid w:val="791F8BF5"/>
    <w:rsid w:val="792DDCC0"/>
    <w:rsid w:val="79300ED8"/>
    <w:rsid w:val="79328C6F"/>
    <w:rsid w:val="79330F1E"/>
    <w:rsid w:val="79351DF9"/>
    <w:rsid w:val="7936448E"/>
    <w:rsid w:val="793D17D4"/>
    <w:rsid w:val="793D6419"/>
    <w:rsid w:val="7949AB80"/>
    <w:rsid w:val="794A5620"/>
    <w:rsid w:val="794D66DE"/>
    <w:rsid w:val="7950A1F6"/>
    <w:rsid w:val="79514E0C"/>
    <w:rsid w:val="795236EC"/>
    <w:rsid w:val="7952AA4C"/>
    <w:rsid w:val="7957E49A"/>
    <w:rsid w:val="795C47B5"/>
    <w:rsid w:val="796089D3"/>
    <w:rsid w:val="796089E8"/>
    <w:rsid w:val="79690553"/>
    <w:rsid w:val="796E59E0"/>
    <w:rsid w:val="796FDBE6"/>
    <w:rsid w:val="79738E21"/>
    <w:rsid w:val="797419BE"/>
    <w:rsid w:val="7977E7DB"/>
    <w:rsid w:val="7978203F"/>
    <w:rsid w:val="7979D1DE"/>
    <w:rsid w:val="797BD0D8"/>
    <w:rsid w:val="797C0309"/>
    <w:rsid w:val="797D9ED2"/>
    <w:rsid w:val="797E144C"/>
    <w:rsid w:val="797E4EEF"/>
    <w:rsid w:val="7988F7F1"/>
    <w:rsid w:val="798A6EC8"/>
    <w:rsid w:val="79914A0B"/>
    <w:rsid w:val="7991FD54"/>
    <w:rsid w:val="7992857D"/>
    <w:rsid w:val="799D1CE9"/>
    <w:rsid w:val="799ED141"/>
    <w:rsid w:val="799ED47D"/>
    <w:rsid w:val="79A14D63"/>
    <w:rsid w:val="79AF264D"/>
    <w:rsid w:val="79B1AC4D"/>
    <w:rsid w:val="79BDFA1D"/>
    <w:rsid w:val="79C1F8C9"/>
    <w:rsid w:val="79C3DD6E"/>
    <w:rsid w:val="79C58DE0"/>
    <w:rsid w:val="79D1DED0"/>
    <w:rsid w:val="79D3D87A"/>
    <w:rsid w:val="79DDCE9E"/>
    <w:rsid w:val="79E370A1"/>
    <w:rsid w:val="79E8F955"/>
    <w:rsid w:val="79EA1357"/>
    <w:rsid w:val="79EC293D"/>
    <w:rsid w:val="79EDC70C"/>
    <w:rsid w:val="79EFEA5A"/>
    <w:rsid w:val="79F196A5"/>
    <w:rsid w:val="79F6B12E"/>
    <w:rsid w:val="79FEA134"/>
    <w:rsid w:val="7A020AC7"/>
    <w:rsid w:val="7A054EE6"/>
    <w:rsid w:val="7A05DC9D"/>
    <w:rsid w:val="7A060DC0"/>
    <w:rsid w:val="7A070016"/>
    <w:rsid w:val="7A077F1E"/>
    <w:rsid w:val="7A09F03B"/>
    <w:rsid w:val="7A0A8A72"/>
    <w:rsid w:val="7A17194F"/>
    <w:rsid w:val="7A174653"/>
    <w:rsid w:val="7A19567D"/>
    <w:rsid w:val="7A1CD74B"/>
    <w:rsid w:val="7A24078D"/>
    <w:rsid w:val="7A26CE79"/>
    <w:rsid w:val="7A2A163E"/>
    <w:rsid w:val="7A2ACCE3"/>
    <w:rsid w:val="7A2BB080"/>
    <w:rsid w:val="7A359FFD"/>
    <w:rsid w:val="7A3817DE"/>
    <w:rsid w:val="7A3D4018"/>
    <w:rsid w:val="7A3F7BF9"/>
    <w:rsid w:val="7A3FC8FA"/>
    <w:rsid w:val="7A480154"/>
    <w:rsid w:val="7A4B51B5"/>
    <w:rsid w:val="7A4CB28C"/>
    <w:rsid w:val="7A4F7E37"/>
    <w:rsid w:val="7A511DE3"/>
    <w:rsid w:val="7A539720"/>
    <w:rsid w:val="7A5F6BCF"/>
    <w:rsid w:val="7A60479B"/>
    <w:rsid w:val="7A649780"/>
    <w:rsid w:val="7A6592BB"/>
    <w:rsid w:val="7A74FB93"/>
    <w:rsid w:val="7A7AF75D"/>
    <w:rsid w:val="7A808408"/>
    <w:rsid w:val="7A832682"/>
    <w:rsid w:val="7A854965"/>
    <w:rsid w:val="7A855B33"/>
    <w:rsid w:val="7A85EBCF"/>
    <w:rsid w:val="7A897221"/>
    <w:rsid w:val="7A89A3DB"/>
    <w:rsid w:val="7A8C7F66"/>
    <w:rsid w:val="7A8CAC78"/>
    <w:rsid w:val="7A8E8BBA"/>
    <w:rsid w:val="7A962B0D"/>
    <w:rsid w:val="7A971B12"/>
    <w:rsid w:val="7A9D0179"/>
    <w:rsid w:val="7A9D3AA6"/>
    <w:rsid w:val="7AA10FBA"/>
    <w:rsid w:val="7AA2BEDB"/>
    <w:rsid w:val="7AA3E5CB"/>
    <w:rsid w:val="7AA534A2"/>
    <w:rsid w:val="7AA7F8A2"/>
    <w:rsid w:val="7AAA9FD5"/>
    <w:rsid w:val="7AABFDD0"/>
    <w:rsid w:val="7AAD33C4"/>
    <w:rsid w:val="7AB59B8B"/>
    <w:rsid w:val="7ABB7484"/>
    <w:rsid w:val="7ABBBB7A"/>
    <w:rsid w:val="7AC12466"/>
    <w:rsid w:val="7AC292B1"/>
    <w:rsid w:val="7AC3FEEB"/>
    <w:rsid w:val="7AC7F93A"/>
    <w:rsid w:val="7AC89C47"/>
    <w:rsid w:val="7AC8C878"/>
    <w:rsid w:val="7ACADD3B"/>
    <w:rsid w:val="7AD2FB1B"/>
    <w:rsid w:val="7ADFBDB9"/>
    <w:rsid w:val="7AE39EA8"/>
    <w:rsid w:val="7AE7A456"/>
    <w:rsid w:val="7AE965A6"/>
    <w:rsid w:val="7AF142F8"/>
    <w:rsid w:val="7AF18082"/>
    <w:rsid w:val="7AF1C9D1"/>
    <w:rsid w:val="7AF2C1F9"/>
    <w:rsid w:val="7AF32926"/>
    <w:rsid w:val="7AF37670"/>
    <w:rsid w:val="7AF585EB"/>
    <w:rsid w:val="7AF805CF"/>
    <w:rsid w:val="7AF8838E"/>
    <w:rsid w:val="7B0EC2AA"/>
    <w:rsid w:val="7B0EF5EA"/>
    <w:rsid w:val="7B0F5729"/>
    <w:rsid w:val="7B1540FB"/>
    <w:rsid w:val="7B18582D"/>
    <w:rsid w:val="7B1993D8"/>
    <w:rsid w:val="7B1AC18A"/>
    <w:rsid w:val="7B21C7E3"/>
    <w:rsid w:val="7B225DD8"/>
    <w:rsid w:val="7B241AED"/>
    <w:rsid w:val="7B2692EA"/>
    <w:rsid w:val="7B2870E0"/>
    <w:rsid w:val="7B2D1148"/>
    <w:rsid w:val="7B2F2EE8"/>
    <w:rsid w:val="7B340A65"/>
    <w:rsid w:val="7B38621A"/>
    <w:rsid w:val="7B38E5E2"/>
    <w:rsid w:val="7B3E9D86"/>
    <w:rsid w:val="7B3FB45A"/>
    <w:rsid w:val="7B48E85E"/>
    <w:rsid w:val="7B4D7011"/>
    <w:rsid w:val="7B5398EE"/>
    <w:rsid w:val="7B62D6B5"/>
    <w:rsid w:val="7B664C74"/>
    <w:rsid w:val="7B69B95C"/>
    <w:rsid w:val="7B6B9C3E"/>
    <w:rsid w:val="7B6C88CA"/>
    <w:rsid w:val="7B6CF6C8"/>
    <w:rsid w:val="7B6EFBEF"/>
    <w:rsid w:val="7B71BBBF"/>
    <w:rsid w:val="7B750793"/>
    <w:rsid w:val="7B7A0913"/>
    <w:rsid w:val="7B7A1159"/>
    <w:rsid w:val="7B7FB014"/>
    <w:rsid w:val="7B8127DA"/>
    <w:rsid w:val="7B883F6E"/>
    <w:rsid w:val="7B8B5060"/>
    <w:rsid w:val="7B8F37D6"/>
    <w:rsid w:val="7B9672D5"/>
    <w:rsid w:val="7B9A671F"/>
    <w:rsid w:val="7B9B3DE7"/>
    <w:rsid w:val="7BAAF48F"/>
    <w:rsid w:val="7BAFD4C0"/>
    <w:rsid w:val="7BAFD61C"/>
    <w:rsid w:val="7BBE7742"/>
    <w:rsid w:val="7BC3C42F"/>
    <w:rsid w:val="7BC97098"/>
    <w:rsid w:val="7BCADBC0"/>
    <w:rsid w:val="7BCBAC25"/>
    <w:rsid w:val="7BD4599A"/>
    <w:rsid w:val="7BD50B2D"/>
    <w:rsid w:val="7BD735E3"/>
    <w:rsid w:val="7BDEC64E"/>
    <w:rsid w:val="7BDEEA61"/>
    <w:rsid w:val="7BE2EF9F"/>
    <w:rsid w:val="7BE34D1C"/>
    <w:rsid w:val="7BE4C369"/>
    <w:rsid w:val="7BE50C23"/>
    <w:rsid w:val="7BE9876C"/>
    <w:rsid w:val="7BEC77BA"/>
    <w:rsid w:val="7BEF4A64"/>
    <w:rsid w:val="7BEF4E14"/>
    <w:rsid w:val="7BEFF7D7"/>
    <w:rsid w:val="7BF20070"/>
    <w:rsid w:val="7BF4D4E9"/>
    <w:rsid w:val="7BF5F289"/>
    <w:rsid w:val="7BF62F26"/>
    <w:rsid w:val="7C0008B1"/>
    <w:rsid w:val="7C01826F"/>
    <w:rsid w:val="7C07AF1D"/>
    <w:rsid w:val="7C08ECD9"/>
    <w:rsid w:val="7C0F3B77"/>
    <w:rsid w:val="7C126356"/>
    <w:rsid w:val="7C13B79D"/>
    <w:rsid w:val="7C13DCA0"/>
    <w:rsid w:val="7C1C603B"/>
    <w:rsid w:val="7C2CE908"/>
    <w:rsid w:val="7C2D0105"/>
    <w:rsid w:val="7C2ED15E"/>
    <w:rsid w:val="7C3A2AD5"/>
    <w:rsid w:val="7C3A76DA"/>
    <w:rsid w:val="7C43C903"/>
    <w:rsid w:val="7C46E02F"/>
    <w:rsid w:val="7C49EA2D"/>
    <w:rsid w:val="7C4D7F93"/>
    <w:rsid w:val="7C4FA89D"/>
    <w:rsid w:val="7C5421F6"/>
    <w:rsid w:val="7C5619D5"/>
    <w:rsid w:val="7C5D7CEB"/>
    <w:rsid w:val="7C60D2CE"/>
    <w:rsid w:val="7C610833"/>
    <w:rsid w:val="7C64EED7"/>
    <w:rsid w:val="7C6591FC"/>
    <w:rsid w:val="7C66B011"/>
    <w:rsid w:val="7C6E2873"/>
    <w:rsid w:val="7C6FA2E5"/>
    <w:rsid w:val="7C73235C"/>
    <w:rsid w:val="7C73CF0B"/>
    <w:rsid w:val="7C76212D"/>
    <w:rsid w:val="7C7B090A"/>
    <w:rsid w:val="7C7ED582"/>
    <w:rsid w:val="7C844EBF"/>
    <w:rsid w:val="7C87F087"/>
    <w:rsid w:val="7C88972F"/>
    <w:rsid w:val="7C903E54"/>
    <w:rsid w:val="7C909DFF"/>
    <w:rsid w:val="7C985556"/>
    <w:rsid w:val="7C9B0C0A"/>
    <w:rsid w:val="7C9C4526"/>
    <w:rsid w:val="7CA61837"/>
    <w:rsid w:val="7CB15E10"/>
    <w:rsid w:val="7CB2F809"/>
    <w:rsid w:val="7CB5C8F1"/>
    <w:rsid w:val="7CB68ECD"/>
    <w:rsid w:val="7CBAD384"/>
    <w:rsid w:val="7CBD4A44"/>
    <w:rsid w:val="7CC056CF"/>
    <w:rsid w:val="7CC2E8CC"/>
    <w:rsid w:val="7CC79B40"/>
    <w:rsid w:val="7CCBA9B4"/>
    <w:rsid w:val="7CD397A8"/>
    <w:rsid w:val="7CE6AB64"/>
    <w:rsid w:val="7CE9D60D"/>
    <w:rsid w:val="7CF30002"/>
    <w:rsid w:val="7CFA4D48"/>
    <w:rsid w:val="7D09B72B"/>
    <w:rsid w:val="7D0AADE7"/>
    <w:rsid w:val="7D0C7A8F"/>
    <w:rsid w:val="7D11D956"/>
    <w:rsid w:val="7D13D07D"/>
    <w:rsid w:val="7D157FDF"/>
    <w:rsid w:val="7D19153D"/>
    <w:rsid w:val="7D200FB1"/>
    <w:rsid w:val="7D209F66"/>
    <w:rsid w:val="7D24A976"/>
    <w:rsid w:val="7D2CC5B0"/>
    <w:rsid w:val="7D2D9DCC"/>
    <w:rsid w:val="7D30B358"/>
    <w:rsid w:val="7D374C6B"/>
    <w:rsid w:val="7D381623"/>
    <w:rsid w:val="7D39527A"/>
    <w:rsid w:val="7D3F6EC6"/>
    <w:rsid w:val="7D4AF506"/>
    <w:rsid w:val="7D4AFDF3"/>
    <w:rsid w:val="7D4BF05F"/>
    <w:rsid w:val="7D4C1CB7"/>
    <w:rsid w:val="7D4D6E47"/>
    <w:rsid w:val="7D4EBA11"/>
    <w:rsid w:val="7D5BA5C9"/>
    <w:rsid w:val="7D60EFF1"/>
    <w:rsid w:val="7D64CB25"/>
    <w:rsid w:val="7D735BAD"/>
    <w:rsid w:val="7D77B452"/>
    <w:rsid w:val="7D78F881"/>
    <w:rsid w:val="7D79C5B7"/>
    <w:rsid w:val="7D7FD362"/>
    <w:rsid w:val="7D82F277"/>
    <w:rsid w:val="7D88DBA3"/>
    <w:rsid w:val="7D8A9D4E"/>
    <w:rsid w:val="7D90E385"/>
    <w:rsid w:val="7D91C2EA"/>
    <w:rsid w:val="7D9C6E3B"/>
    <w:rsid w:val="7DA5408A"/>
    <w:rsid w:val="7DA641D7"/>
    <w:rsid w:val="7DA91823"/>
    <w:rsid w:val="7DAB0BD8"/>
    <w:rsid w:val="7DAC14D4"/>
    <w:rsid w:val="7DAF87FE"/>
    <w:rsid w:val="7DAFC052"/>
    <w:rsid w:val="7DB824CA"/>
    <w:rsid w:val="7DB9EFEC"/>
    <w:rsid w:val="7DC2F0DD"/>
    <w:rsid w:val="7DC42028"/>
    <w:rsid w:val="7DC77EAE"/>
    <w:rsid w:val="7DCE61E6"/>
    <w:rsid w:val="7DD1EF4E"/>
    <w:rsid w:val="7DD3ABE1"/>
    <w:rsid w:val="7DD75A58"/>
    <w:rsid w:val="7DE51FAE"/>
    <w:rsid w:val="7DE7FA03"/>
    <w:rsid w:val="7DEA44C9"/>
    <w:rsid w:val="7DEABBDF"/>
    <w:rsid w:val="7DEE6B13"/>
    <w:rsid w:val="7DF2A5AE"/>
    <w:rsid w:val="7DF7731D"/>
    <w:rsid w:val="7DFDB642"/>
    <w:rsid w:val="7DFFB0DE"/>
    <w:rsid w:val="7E01FF1C"/>
    <w:rsid w:val="7E06316E"/>
    <w:rsid w:val="7E0B3535"/>
    <w:rsid w:val="7E0C4A6F"/>
    <w:rsid w:val="7E1261FB"/>
    <w:rsid w:val="7E1D0416"/>
    <w:rsid w:val="7E1EA54F"/>
    <w:rsid w:val="7E2A37C0"/>
    <w:rsid w:val="7E2C0C50"/>
    <w:rsid w:val="7E2DE00A"/>
    <w:rsid w:val="7E2E2CAD"/>
    <w:rsid w:val="7E430F24"/>
    <w:rsid w:val="7E462C0C"/>
    <w:rsid w:val="7E4BD333"/>
    <w:rsid w:val="7E51856F"/>
    <w:rsid w:val="7E5270D9"/>
    <w:rsid w:val="7E573477"/>
    <w:rsid w:val="7E623B9F"/>
    <w:rsid w:val="7E64E1F8"/>
    <w:rsid w:val="7E66B8F2"/>
    <w:rsid w:val="7E6A4CDA"/>
    <w:rsid w:val="7E6BE31E"/>
    <w:rsid w:val="7E74F131"/>
    <w:rsid w:val="7E7AF025"/>
    <w:rsid w:val="7E7E35D2"/>
    <w:rsid w:val="7E7EC7B3"/>
    <w:rsid w:val="7E816D3B"/>
    <w:rsid w:val="7E817A17"/>
    <w:rsid w:val="7E85A66E"/>
    <w:rsid w:val="7E89CB84"/>
    <w:rsid w:val="7E961DA9"/>
    <w:rsid w:val="7EA77E52"/>
    <w:rsid w:val="7EA7A87D"/>
    <w:rsid w:val="7EA81492"/>
    <w:rsid w:val="7EA9B836"/>
    <w:rsid w:val="7EACC678"/>
    <w:rsid w:val="7EB65DEE"/>
    <w:rsid w:val="7EBF1E5D"/>
    <w:rsid w:val="7EC7312F"/>
    <w:rsid w:val="7ECF89E7"/>
    <w:rsid w:val="7ECF9B4A"/>
    <w:rsid w:val="7EDB41B7"/>
    <w:rsid w:val="7EDEF8FA"/>
    <w:rsid w:val="7EF47BD7"/>
    <w:rsid w:val="7EF50643"/>
    <w:rsid w:val="7F030DBF"/>
    <w:rsid w:val="7F0430CD"/>
    <w:rsid w:val="7F089CBE"/>
    <w:rsid w:val="7F10F20E"/>
    <w:rsid w:val="7F118981"/>
    <w:rsid w:val="7F139DA9"/>
    <w:rsid w:val="7F15E97F"/>
    <w:rsid w:val="7F17BB04"/>
    <w:rsid w:val="7F1D4E16"/>
    <w:rsid w:val="7F1E65B2"/>
    <w:rsid w:val="7F2A37B7"/>
    <w:rsid w:val="7F2DCFE8"/>
    <w:rsid w:val="7F2EE568"/>
    <w:rsid w:val="7F2FB253"/>
    <w:rsid w:val="7F32D5B9"/>
    <w:rsid w:val="7F337D06"/>
    <w:rsid w:val="7F346552"/>
    <w:rsid w:val="7F3C15AA"/>
    <w:rsid w:val="7F3C35A6"/>
    <w:rsid w:val="7F3F6F11"/>
    <w:rsid w:val="7F41663E"/>
    <w:rsid w:val="7F443A2C"/>
    <w:rsid w:val="7F47152C"/>
    <w:rsid w:val="7F498501"/>
    <w:rsid w:val="7F4B8062"/>
    <w:rsid w:val="7F4FC75A"/>
    <w:rsid w:val="7F50DADB"/>
    <w:rsid w:val="7F57422D"/>
    <w:rsid w:val="7F5C942F"/>
    <w:rsid w:val="7F5F7D68"/>
    <w:rsid w:val="7F6399E5"/>
    <w:rsid w:val="7F68A397"/>
    <w:rsid w:val="7F69B362"/>
    <w:rsid w:val="7F6F903F"/>
    <w:rsid w:val="7F745EB8"/>
    <w:rsid w:val="7F7AA033"/>
    <w:rsid w:val="7F7F4FB4"/>
    <w:rsid w:val="7F7FB8E2"/>
    <w:rsid w:val="7F80D2ED"/>
    <w:rsid w:val="7F810836"/>
    <w:rsid w:val="7F824DEE"/>
    <w:rsid w:val="7F86BCBF"/>
    <w:rsid w:val="7F8BAEBC"/>
    <w:rsid w:val="7F8DDB40"/>
    <w:rsid w:val="7F8DE1C2"/>
    <w:rsid w:val="7F906807"/>
    <w:rsid w:val="7F9346F7"/>
    <w:rsid w:val="7F974668"/>
    <w:rsid w:val="7F978185"/>
    <w:rsid w:val="7F9878A0"/>
    <w:rsid w:val="7F9D14D6"/>
    <w:rsid w:val="7FA76974"/>
    <w:rsid w:val="7FA779F2"/>
    <w:rsid w:val="7FA7E818"/>
    <w:rsid w:val="7FA7F1B3"/>
    <w:rsid w:val="7FADAC16"/>
    <w:rsid w:val="7FAFF228"/>
    <w:rsid w:val="7FB2743E"/>
    <w:rsid w:val="7FB47A86"/>
    <w:rsid w:val="7FB64024"/>
    <w:rsid w:val="7FB7C259"/>
    <w:rsid w:val="7FB90C14"/>
    <w:rsid w:val="7FBE2386"/>
    <w:rsid w:val="7FBFA972"/>
    <w:rsid w:val="7FD5081B"/>
    <w:rsid w:val="7FD56E86"/>
    <w:rsid w:val="7FD67FF7"/>
    <w:rsid w:val="7FD9A4E3"/>
    <w:rsid w:val="7FDC3E0B"/>
    <w:rsid w:val="7FDC60B2"/>
    <w:rsid w:val="7FE1433E"/>
    <w:rsid w:val="7FE42ECA"/>
    <w:rsid w:val="7FE68667"/>
    <w:rsid w:val="7FE7C5D3"/>
    <w:rsid w:val="7FE9A7AD"/>
    <w:rsid w:val="7FED55D0"/>
    <w:rsid w:val="7FF47B89"/>
    <w:rsid w:val="7FF4DEEF"/>
    <w:rsid w:val="7FF5B646"/>
    <w:rsid w:val="7FF9C4F0"/>
    <w:rsid w:val="7FFA607A"/>
    <w:rsid w:val="7F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3CC3"/>
  <w15:chartTrackingRefBased/>
  <w15:docId w15:val="{33A1A705-3FD1-4AA9-89BA-E69D85FC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42"/>
    <w:pPr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AD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E2F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E2F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E2F75"/>
    <w:rPr>
      <w:rFonts w:ascii="Times New Roman" w:eastAsia="SimSun" w:hAnsi="Times New Roman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2F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2F75"/>
    <w:rPr>
      <w:rFonts w:ascii="Times New Roman" w:eastAsia="SimSun" w:hAnsi="Times New Roman"/>
      <w:b/>
      <w:bCs/>
      <w:lang w:eastAsia="zh-CN"/>
    </w:rPr>
  </w:style>
  <w:style w:type="paragraph" w:styleId="Revizija">
    <w:name w:val="Revision"/>
    <w:hidden/>
    <w:uiPriority w:val="99"/>
    <w:semiHidden/>
    <w:rsid w:val="008700BF"/>
    <w:rPr>
      <w:rFonts w:ascii="Times New Roman" w:eastAsia="SimSun" w:hAnsi="Times New Roman"/>
      <w:sz w:val="24"/>
      <w:szCs w:val="24"/>
      <w:lang w:eastAsia="zh-CN"/>
    </w:rPr>
  </w:style>
  <w:style w:type="character" w:customStyle="1" w:styleId="normaltextrun">
    <w:name w:val="normaltextrun"/>
    <w:basedOn w:val="Zadanifontodlomka"/>
    <w:rsid w:val="00C728A7"/>
  </w:style>
  <w:style w:type="character" w:customStyle="1" w:styleId="eop">
    <w:name w:val="eop"/>
    <w:basedOn w:val="Zadanifontodlomka"/>
    <w:rsid w:val="00C728A7"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74F3A"/>
    <w:pPr>
      <w:spacing w:before="100" w:beforeAutospacing="1" w:after="100" w:afterAutospacing="1" w:line="240" w:lineRule="auto"/>
    </w:pPr>
    <w:rPr>
      <w:rFonts w:eastAsia="Times New Roman"/>
      <w:lang w:val="en-US" w:eastAsia="en-US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C46270"/>
    <w:rPr>
      <w:rFonts w:ascii="Times New Roman" w:eastAsia="SimSun" w:hAnsi="Times New Roman"/>
      <w:sz w:val="24"/>
      <w:szCs w:val="24"/>
      <w:lang w:eastAsia="zh-CN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46270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264B1D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character" w:styleId="Istaknuto">
    <w:name w:val="Emphasis"/>
    <w:basedOn w:val="Zadanifontodlomka"/>
    <w:uiPriority w:val="20"/>
    <w:qFormat/>
    <w:rsid w:val="002013C7"/>
    <w:rPr>
      <w:i/>
      <w:iCs/>
    </w:rPr>
  </w:style>
  <w:style w:type="character" w:customStyle="1" w:styleId="spellingerror">
    <w:name w:val="spellingerror"/>
    <w:basedOn w:val="Zadanifontodlomka"/>
    <w:rsid w:val="006406D9"/>
  </w:style>
  <w:style w:type="paragraph" w:styleId="Tekstbalonia">
    <w:name w:val="Balloon Text"/>
    <w:basedOn w:val="Normal"/>
    <w:link w:val="TekstbaloniaChar"/>
    <w:uiPriority w:val="99"/>
    <w:semiHidden/>
    <w:unhideWhenUsed/>
    <w:rsid w:val="0031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C5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microsoft.com/en-us/sql/t-sql/statements/statements?view=sql-server-ver15" TargetMode="External"/><Relationship Id="rId21" Type="http://schemas.openxmlformats.org/officeDocument/2006/relationships/hyperlink" Target="https://stackify.com/best-csharp-tools/" TargetMode="External"/><Relationship Id="rId34" Type="http://schemas.openxmlformats.org/officeDocument/2006/relationships/hyperlink" Target="https://docs.microsoft.com/en-us/dotnet/csharp/programming-guide/concepts/async/" TargetMode="External"/><Relationship Id="rId42" Type="http://schemas.openxmlformats.org/officeDocument/2006/relationships/hyperlink" Target="https://www.c-sharpcorner.com/article/multithreading-in-c-sharp/" TargetMode="External"/><Relationship Id="rId47" Type="http://schemas.openxmlformats.org/officeDocument/2006/relationships/hyperlink" Target="https://learningdaily.dev/the-7-most-important-software-design-patterns-d60e546afb0e" TargetMode="External"/><Relationship Id="rId50" Type="http://schemas.openxmlformats.org/officeDocument/2006/relationships/hyperlink" Target="https://www.tutorialspoint.com/design_pattern/design_pattern_overview.htm" TargetMode="External"/><Relationship Id="rId55" Type="http://schemas.openxmlformats.org/officeDocument/2006/relationships/hyperlink" Target="https://docs.microsoft.com/en-us/visualstudio/test/unit-test-basics?view=vs-2022" TargetMode="External"/><Relationship Id="rId6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features" TargetMode="External"/><Relationship Id="rId29" Type="http://schemas.openxmlformats.org/officeDocument/2006/relationships/hyperlink" Target="https://docs.microsoft.com/en-us/dotnet/visual-basic/programming-guide/concepts/object-oriented-programming" TargetMode="External"/><Relationship Id="R362514adc8494dec" Type="http://schemas.microsoft.com/office/2019/09/relationships/intelligence" Target="intelligence.xml"/><Relationship Id="rId11" Type="http://schemas.openxmlformats.org/officeDocument/2006/relationships/hyperlink" Target="https://www.tutorialspoint.com/operating_system/index.htm" TargetMode="External"/><Relationship Id="rId24" Type="http://schemas.openxmlformats.org/officeDocument/2006/relationships/hyperlink" Target="https://www.microsoft.com/en-us/sql-server/sql-server-2019?SilentAuth=1&amp;wa=wsignin1.0-" TargetMode="External"/><Relationship Id="rId32" Type="http://schemas.openxmlformats.org/officeDocument/2006/relationships/hyperlink" Target="https://docs.microsoft.com/en-us/aspnet/entity-framework" TargetMode="External"/><Relationship Id="rId37" Type="http://schemas.openxmlformats.org/officeDocument/2006/relationships/hyperlink" Target="https://docs.microsoft.com/en-us/dotnet/framework/wcf/basic-wcf-programming" TargetMode="External"/><Relationship Id="rId40" Type="http://schemas.openxmlformats.org/officeDocument/2006/relationships/hyperlink" Target="https://docs.microsoft.com/en-us/aspnet/mvc/overview/getting-started/getting-started-with-ef-using-mvc/" TargetMode="External"/><Relationship Id="rId45" Type="http://schemas.openxmlformats.org/officeDocument/2006/relationships/hyperlink" Target="https://docs.microsoft.com/en-us/aspnet/identity/" TargetMode="External"/><Relationship Id="rId53" Type="http://schemas.openxmlformats.org/officeDocument/2006/relationships/hyperlink" Target="https://docs.microsoft.com/en-us/aspnet/web-api/" TargetMode="External"/><Relationship Id="rId58" Type="http://schemas.openxmlformats.org/officeDocument/2006/relationships/hyperlink" Target="https://www.postman.com/automated-testing/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s://www.c-sharpcorner.com/article/a-basic-introduction-of-unit-test-for-beginners/" TargetMode="External"/><Relationship Id="rId19" Type="http://schemas.openxmlformats.org/officeDocument/2006/relationships/hyperlink" Target="https://www.indeed.com/career-advice/career-development/client-side-vs-server-side" TargetMode="External"/><Relationship Id="rId14" Type="http://schemas.openxmlformats.org/officeDocument/2006/relationships/hyperlink" Target="https://stackify.com/best-csharp-tools/" TargetMode="External"/><Relationship Id="rId22" Type="http://schemas.openxmlformats.org/officeDocument/2006/relationships/hyperlink" Target="https://www.softwaretestinghelp.com/database-management-software/" TargetMode="External"/><Relationship Id="rId27" Type="http://schemas.openxmlformats.org/officeDocument/2006/relationships/hyperlink" Target="https://www.microsoft.com/en-us/download/details.aspx?id=14630%20-" TargetMode="External"/><Relationship Id="rId30" Type="http://schemas.openxmlformats.org/officeDocument/2006/relationships/hyperlink" Target="https://docs.microsoft.com/en-us/dotnet/csharp/tour-of-csharp/tutorials/hello-world" TargetMode="External"/><Relationship Id="rId35" Type="http://schemas.openxmlformats.org/officeDocument/2006/relationships/hyperlink" Target="https://www.c-sharpcorner.com/article/multithreading-in-c-sharp/" TargetMode="External"/><Relationship Id="rId43" Type="http://schemas.openxmlformats.org/officeDocument/2006/relationships/hyperlink" Target="https://docs.microsoft.com/en-us/dotnet/csharp/programming-guide/classes-and-structs/partial-classes-and-methods" TargetMode="External"/><Relationship Id="rId48" Type="http://schemas.openxmlformats.org/officeDocument/2006/relationships/hyperlink" Target="https://www.geeksforgeeks.org/design-patterns-set-1-introduction/" TargetMode="External"/><Relationship Id="rId56" Type="http://schemas.openxmlformats.org/officeDocument/2006/relationships/hyperlink" Target="https://docs.microsoft.com/en-us/dotnet/core/testing/unit-testing-with-dotnet-test" TargetMode="External"/><Relationship Id="rId64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yperlink" Target="https://docs.microsoft.com/en-us/aspnet/web-api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ndeed.com/career-advice/career-development/client-side-vs-server-side" TargetMode="External"/><Relationship Id="rId17" Type="http://schemas.openxmlformats.org/officeDocument/2006/relationships/hyperlink" Target="https://www.tutorialspoint.com/web_developers_guide/web_basic_concepts.htm" TargetMode="External"/><Relationship Id="rId25" Type="http://schemas.openxmlformats.org/officeDocument/2006/relationships/hyperlink" Target="https://www.microsoft.com/en-us/download/details.aspx?id=14630" TargetMode="External"/><Relationship Id="rId33" Type="http://schemas.openxmlformats.org/officeDocument/2006/relationships/hyperlink" Target="https://docs.microsoft.com/en-us/aspnet/mvc/overview/getting-started/getting-started-with-ef-using-mvc/" TargetMode="External"/><Relationship Id="rId38" Type="http://schemas.openxmlformats.org/officeDocument/2006/relationships/hyperlink" Target="https://docs.microsoft.com/en-us/aspnet/identity/" TargetMode="External"/><Relationship Id="rId46" Type="http://schemas.openxmlformats.org/officeDocument/2006/relationships/hyperlink" Target="https://sourcemaking.com/design_patterns" TargetMode="External"/><Relationship Id="rId59" Type="http://schemas.openxmlformats.org/officeDocument/2006/relationships/hyperlink" Target="https://docs.microsoft.com/en-us/visualstudio/test/unit-test-basics?view=vs-2022" TargetMode="External"/><Relationship Id="rId20" Type="http://schemas.openxmlformats.org/officeDocument/2006/relationships/hyperlink" Target="https://www.guru99.com/web-service-architecture.html" TargetMode="External"/><Relationship Id="rId41" Type="http://schemas.openxmlformats.org/officeDocument/2006/relationships/hyperlink" Target="https://docs.microsoft.com/en-us/dotnet/csharp/programming-guide/concepts/async/" TargetMode="External"/><Relationship Id="rId54" Type="http://schemas.openxmlformats.org/officeDocument/2006/relationships/hyperlink" Target="https://www.c-sharpcorner.com/article/web-api-in-asp-net/" TargetMode="External"/><Relationship Id="rId62" Type="http://schemas.openxmlformats.org/officeDocument/2006/relationships/hyperlink" Target="https://www.postman.com/automated-testin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softwaretestinghelp.com/database-management-software/" TargetMode="External"/><Relationship Id="rId23" Type="http://schemas.openxmlformats.org/officeDocument/2006/relationships/hyperlink" Target="https://github.com/features" TargetMode="External"/><Relationship Id="rId28" Type="http://schemas.openxmlformats.org/officeDocument/2006/relationships/hyperlink" Target="https://docs.microsoft.com/en-us/dotnet/csharp/tour-of-csharp/tutorials/hello-world" TargetMode="External"/><Relationship Id="rId36" Type="http://schemas.openxmlformats.org/officeDocument/2006/relationships/hyperlink" Target="https://docs.microsoft.com/en-us/dotnet/csharp/programming-guide/classes-and-structs/partial-classes-and-methods" TargetMode="External"/><Relationship Id="rId49" Type="http://schemas.openxmlformats.org/officeDocument/2006/relationships/hyperlink" Target="https://www.geeksforgeeks.org/software-design-patterns/" TargetMode="External"/><Relationship Id="rId57" Type="http://schemas.openxmlformats.org/officeDocument/2006/relationships/hyperlink" Target="https://www.c-sharpcorner.com/article/a-basic-introduction-of-unit-test-for-beginners/" TargetMode="External"/><Relationship Id="rId10" Type="http://schemas.openxmlformats.org/officeDocument/2006/relationships/hyperlink" Target="https://www.tutorialspoint.com/web_developers_guide/web_basic_concepts.htm" TargetMode="External"/><Relationship Id="rId31" Type="http://schemas.openxmlformats.org/officeDocument/2006/relationships/hyperlink" Target="https://docs.microsoft.com/en-us/dotnet/visual-basic/programming-guide/concepts/object-oriented-programming" TargetMode="External"/><Relationship Id="rId44" Type="http://schemas.openxmlformats.org/officeDocument/2006/relationships/hyperlink" Target="https://docs.microsoft.com/en-us/dotnet/framework/wcf/basic-wcf-programming" TargetMode="External"/><Relationship Id="rId52" Type="http://schemas.openxmlformats.org/officeDocument/2006/relationships/hyperlink" Target="https://www.c-sharpcorner.com/article/web-api-in-asp-net/" TargetMode="External"/><Relationship Id="rId60" Type="http://schemas.openxmlformats.org/officeDocument/2006/relationships/hyperlink" Target="https://docs.microsoft.com/en-us/dotnet/core/testing/unit-testing-with-dotnet-te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www.guru99.com/web-service-architecture.html" TargetMode="External"/><Relationship Id="rId18" Type="http://schemas.openxmlformats.org/officeDocument/2006/relationships/hyperlink" Target="https://www.tutorialspoint.com/operating_system/index.htm" TargetMode="External"/><Relationship Id="rId39" Type="http://schemas.openxmlformats.org/officeDocument/2006/relationships/hyperlink" Target="https://docs.microsoft.com/en-us/aspnet/entity-framewor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dzan\Desktop\Obrazac%20za%20izradu%20nastavnog%20programa%20osposobljavanja%20i%20usavrsavan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EC916C6B004C45AE27B295F25B8138" ma:contentTypeVersion="12" ma:contentTypeDescription="Stvaranje novog dokumenta." ma:contentTypeScope="" ma:versionID="7b7489545a6d3a69637dbefe0bd35062">
  <xsd:schema xmlns:xsd="http://www.w3.org/2001/XMLSchema" xmlns:xs="http://www.w3.org/2001/XMLSchema" xmlns:p="http://schemas.microsoft.com/office/2006/metadata/properties" xmlns:ns2="bccb4fe9-cfd5-4c80-a7d8-b1838aae2ecf" xmlns:ns3="e2e0fca7-ab15-42e4-a306-7b3b2dc53320" targetNamespace="http://schemas.microsoft.com/office/2006/metadata/properties" ma:root="true" ma:fieldsID="4a7e6554ad89fe3c1584f3234eb648e6" ns2:_="" ns3:_="">
    <xsd:import namespace="bccb4fe9-cfd5-4c80-a7d8-b1838aae2ecf"/>
    <xsd:import namespace="e2e0fca7-ab15-42e4-a306-7b3b2dc53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b4fe9-cfd5-4c80-a7d8-b1838aae2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01e3eca1-a772-475b-ad39-cfccd29cc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0fca7-ab15-42e4-a306-7b3b2dc53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c3ae8a1-87da-41e8-aa5e-f1462e8b66ee}" ma:internalName="TaxCatchAll" ma:showField="CatchAllData" ma:web="e2e0fca7-ab15-42e4-a306-7b3b2dc53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b4fe9-cfd5-4c80-a7d8-b1838aae2ecf">
      <Terms xmlns="http://schemas.microsoft.com/office/infopath/2007/PartnerControls"/>
    </lcf76f155ced4ddcb4097134ff3c332f>
    <TaxCatchAll xmlns="e2e0fca7-ab15-42e4-a306-7b3b2dc53320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4C97-F845-4FE1-AABF-D3B22614E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BA270-074E-43A2-A55A-8EF6AF1BB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b4fe9-cfd5-4c80-a7d8-b1838aae2ecf"/>
    <ds:schemaRef ds:uri="e2e0fca7-ab15-42e4-a306-7b3b2dc53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C18A7-D2AB-4B93-950B-23E274AB98A2}">
  <ds:schemaRefs>
    <ds:schemaRef ds:uri="http://schemas.microsoft.com/office/2006/metadata/properties"/>
    <ds:schemaRef ds:uri="http://schemas.microsoft.com/office/infopath/2007/PartnerControls"/>
    <ds:schemaRef ds:uri="bccb4fe9-cfd5-4c80-a7d8-b1838aae2ecf"/>
    <ds:schemaRef ds:uri="e2e0fca7-ab15-42e4-a306-7b3b2dc53320"/>
  </ds:schemaRefs>
</ds:datastoreItem>
</file>

<file path=customXml/itemProps4.xml><?xml version="1.0" encoding="utf-8"?>
<ds:datastoreItem xmlns:ds="http://schemas.openxmlformats.org/officeDocument/2006/customXml" ds:itemID="{464930FC-62C9-4824-8EDE-632594BD987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38BEA10-2D34-4764-BF65-4ACF609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izradu nastavnog programa osposobljavanja i usavrsavanja</Template>
  <TotalTime>39</TotalTime>
  <Pages>31</Pages>
  <Words>8034</Words>
  <Characters>45796</Characters>
  <Application>Microsoft Office Word</Application>
  <DocSecurity>0</DocSecurity>
  <Lines>381</Lines>
  <Paragraphs>107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cp:lastModifiedBy>Emma Biglbauer</cp:lastModifiedBy>
  <cp:revision>12</cp:revision>
  <cp:lastPrinted>2012-03-15T15:22:00Z</cp:lastPrinted>
  <dcterms:created xsi:type="dcterms:W3CDTF">2022-03-14T11:29:00Z</dcterms:created>
  <dcterms:modified xsi:type="dcterms:W3CDTF">2022-09-30T12:45:00Z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Jasenka Begić</vt:lpwstr>
  </property>
  <property fmtid="{D5CDD505-2E9C-101B-9397-08002B2CF9AE}" pid="3" name="xd_Signature">
    <vt:lpwstr/>
  </property>
  <property fmtid="{D5CDD505-2E9C-101B-9397-08002B2CF9AE}" pid="4" name="Order">
    <vt:lpwstr>407500.000000000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Jasenka Begić</vt:lpwstr>
  </property>
  <property fmtid="{D5CDD505-2E9C-101B-9397-08002B2CF9AE}" pid="10" name="ContentTypeId">
    <vt:lpwstr>0x01010064EC916C6B004C45AE27B295F25B8138</vt:lpwstr>
  </property>
  <property fmtid="{D5CDD505-2E9C-101B-9397-08002B2CF9AE}" pid="11" name="MediaServiceImageTags">
    <vt:lpwstr/>
  </property>
</Properties>
</file>