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CA76" w14:textId="24841D4D" w:rsidR="61A31D2F" w:rsidRDefault="6B907398" w:rsidP="287429F0">
      <w:pPr>
        <w:spacing w:after="0"/>
        <w:jc w:val="center"/>
        <w:rPr>
          <w:rFonts w:ascii="Verdana" w:eastAsia="Verdana" w:hAnsi="Verdana" w:cs="Verdana"/>
          <w:b/>
          <w:bCs/>
          <w:color w:val="000000" w:themeColor="text1"/>
        </w:rPr>
      </w:pPr>
      <w:r w:rsidRPr="287429F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Elektrotehnička i prometna škola Osijek</w:t>
      </w:r>
    </w:p>
    <w:p w14:paraId="49F4FDC8" w14:textId="45F83350" w:rsidR="61A31D2F" w:rsidRDefault="6B907398" w:rsidP="287429F0">
      <w:pPr>
        <w:spacing w:after="0"/>
        <w:jc w:val="center"/>
        <w:rPr>
          <w:rFonts w:ascii="Verdana" w:eastAsia="Verdana" w:hAnsi="Verdana" w:cs="Verdana"/>
          <w:b/>
          <w:bCs/>
          <w:color w:val="000000" w:themeColor="text1"/>
        </w:rPr>
      </w:pPr>
      <w:r w:rsidRPr="287429F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Istarska 3</w:t>
      </w:r>
    </w:p>
    <w:p w14:paraId="1A805E15" w14:textId="02B026A0" w:rsidR="61A31D2F" w:rsidRDefault="6B907398" w:rsidP="287429F0">
      <w:pPr>
        <w:spacing w:after="0"/>
        <w:jc w:val="center"/>
        <w:rPr>
          <w:rFonts w:ascii="Verdana" w:eastAsia="Verdana" w:hAnsi="Verdana" w:cs="Verdana"/>
          <w:b/>
          <w:bCs/>
          <w:color w:val="000000" w:themeColor="text1"/>
        </w:rPr>
      </w:pPr>
      <w:r w:rsidRPr="287429F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31000 Osijek</w:t>
      </w:r>
    </w:p>
    <w:p w14:paraId="0A37501D" w14:textId="77777777" w:rsidR="00753AD2" w:rsidRPr="00B32CA0" w:rsidRDefault="00753AD2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5DAB6C7B" w14:textId="77777777" w:rsidR="00753AD2" w:rsidRPr="00B32CA0" w:rsidRDefault="00753AD2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02EB378F" w14:textId="77777777" w:rsidR="00753AD2" w:rsidRPr="00B32CA0" w:rsidRDefault="00753AD2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6A05A809" w14:textId="77777777" w:rsidR="00753AD2" w:rsidRPr="00B32CA0" w:rsidRDefault="00753AD2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5A39BBE3" w14:textId="77777777" w:rsidR="00753AD2" w:rsidRPr="00B32CA0" w:rsidRDefault="00753AD2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41C8F396" w14:textId="77777777" w:rsidR="000E2AC9" w:rsidRPr="00B32CA0" w:rsidRDefault="000E2AC9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72A3D3EC" w14:textId="77777777" w:rsidR="000E2AC9" w:rsidRPr="00B32CA0" w:rsidRDefault="000E2AC9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0D0B940D" w14:textId="77777777" w:rsidR="000E2AC9" w:rsidRPr="00B32CA0" w:rsidRDefault="000E2AC9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0E27B00A" w14:textId="77777777" w:rsidR="000E2AC9" w:rsidRPr="00B32CA0" w:rsidRDefault="000E2AC9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0061E4C" w14:textId="77777777" w:rsidR="000E2AC9" w:rsidRPr="00B32CA0" w:rsidRDefault="000E2AC9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44EAFD9C" w14:textId="77777777" w:rsidR="000E2AC9" w:rsidRPr="00B32CA0" w:rsidRDefault="000E2AC9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4B94D5A5" w14:textId="77777777" w:rsidR="000E2AC9" w:rsidRPr="00B32CA0" w:rsidRDefault="000E2AC9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DEEC669" w14:textId="77777777" w:rsidR="000E2AC9" w:rsidRPr="00B32CA0" w:rsidRDefault="000E2AC9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656B9AB" w14:textId="77777777" w:rsidR="000E2AC9" w:rsidRPr="00B32CA0" w:rsidRDefault="000E2AC9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45FB0818" w14:textId="77777777" w:rsidR="000E2AC9" w:rsidRPr="00B32CA0" w:rsidRDefault="000E2AC9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049F31CB" w14:textId="77777777" w:rsidR="000E2AC9" w:rsidRPr="00B32CA0" w:rsidRDefault="000E2AC9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53128261" w14:textId="77777777" w:rsidR="00753AD2" w:rsidRPr="00B32CA0" w:rsidRDefault="00753AD2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A7FF3C3" w14:textId="77777777" w:rsidR="00753AD2" w:rsidRPr="00B32CA0" w:rsidRDefault="49BBCAC0" w:rsidP="287429F0">
      <w:pPr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287429F0">
        <w:rPr>
          <w:rFonts w:ascii="Verdana" w:eastAsia="Verdana" w:hAnsi="Verdana" w:cs="Verdana"/>
          <w:b/>
          <w:bCs/>
          <w:sz w:val="20"/>
          <w:szCs w:val="20"/>
        </w:rPr>
        <w:t xml:space="preserve">NASTAVNI </w:t>
      </w:r>
      <w:r w:rsidR="3BC3F579" w:rsidRPr="287429F0">
        <w:rPr>
          <w:rFonts w:ascii="Verdana" w:eastAsia="Verdana" w:hAnsi="Verdana" w:cs="Verdana"/>
          <w:b/>
          <w:bCs/>
          <w:sz w:val="20"/>
          <w:szCs w:val="20"/>
        </w:rPr>
        <w:t xml:space="preserve">PLAN I </w:t>
      </w:r>
      <w:r w:rsidRPr="287429F0">
        <w:rPr>
          <w:rFonts w:ascii="Verdana" w:eastAsia="Verdana" w:hAnsi="Verdana" w:cs="Verdana"/>
          <w:b/>
          <w:bCs/>
          <w:sz w:val="20"/>
          <w:szCs w:val="20"/>
        </w:rPr>
        <w:t>PROGRAM</w:t>
      </w:r>
    </w:p>
    <w:p w14:paraId="19C4C9A4" w14:textId="1B2B7F71" w:rsidR="00753AD2" w:rsidRPr="00B32CA0" w:rsidRDefault="5E385909" w:rsidP="287429F0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  <w:r w:rsidRPr="287429F0"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                    </w:t>
      </w:r>
      <w:r w:rsidR="5B522947" w:rsidRPr="287429F0">
        <w:rPr>
          <w:rFonts w:ascii="Verdana" w:eastAsia="Verdana" w:hAnsi="Verdana" w:cs="Verdana"/>
          <w:b/>
          <w:bCs/>
          <w:sz w:val="20"/>
          <w:szCs w:val="20"/>
        </w:rPr>
        <w:t>USAVRŠAVANJA</w:t>
      </w:r>
      <w:r w:rsidRPr="287429F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5B522947" w:rsidRPr="287429F0">
        <w:rPr>
          <w:rFonts w:ascii="Verdana" w:eastAsia="Verdana" w:hAnsi="Verdana" w:cs="Verdana"/>
          <w:b/>
          <w:bCs/>
          <w:sz w:val="20"/>
          <w:szCs w:val="20"/>
        </w:rPr>
        <w:t>ZA</w:t>
      </w:r>
      <w:r w:rsidR="3F090FEE" w:rsidRPr="287429F0">
        <w:rPr>
          <w:rFonts w:ascii="Verdana" w:eastAsia="Verdana" w:hAnsi="Verdana" w:cs="Verdana"/>
          <w:b/>
          <w:bCs/>
          <w:sz w:val="20"/>
          <w:szCs w:val="20"/>
        </w:rPr>
        <w:t xml:space="preserve"> POSLOVE </w:t>
      </w:r>
    </w:p>
    <w:p w14:paraId="71F31810" w14:textId="51F271AC" w:rsidR="00753AD2" w:rsidRPr="00B32CA0" w:rsidRDefault="3F090FEE" w:rsidP="287429F0">
      <w:pPr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287429F0">
        <w:rPr>
          <w:rFonts w:ascii="Verdana" w:eastAsia="Verdana" w:hAnsi="Verdana" w:cs="Verdana"/>
          <w:b/>
          <w:bCs/>
          <w:sz w:val="20"/>
          <w:szCs w:val="20"/>
        </w:rPr>
        <w:t>F</w:t>
      </w:r>
      <w:r w:rsidR="3542FA54" w:rsidRPr="287429F0">
        <w:rPr>
          <w:rFonts w:ascii="Verdana" w:eastAsia="Verdana" w:hAnsi="Verdana" w:cs="Verdana"/>
          <w:b/>
          <w:bCs/>
          <w:sz w:val="20"/>
          <w:szCs w:val="20"/>
        </w:rPr>
        <w:t>rontend programera</w:t>
      </w:r>
    </w:p>
    <w:p w14:paraId="1DC1EEF7" w14:textId="1466D11E" w:rsidR="00753AD2" w:rsidRPr="00B32CA0" w:rsidRDefault="00753AD2" w:rsidP="287429F0">
      <w:pPr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2486C05" w14:textId="77777777" w:rsidR="00753AD2" w:rsidRPr="00B32CA0" w:rsidRDefault="00753AD2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4101652C" w14:textId="77777777" w:rsidR="00753AD2" w:rsidRPr="00B32CA0" w:rsidRDefault="00753AD2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4B99056E" w14:textId="77777777" w:rsidR="00753AD2" w:rsidRPr="00B32CA0" w:rsidRDefault="00753AD2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1299C43A" w14:textId="77777777" w:rsidR="00753AD2" w:rsidRPr="00B32CA0" w:rsidRDefault="00753AD2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4DDBEF00" w14:textId="77777777" w:rsidR="00753AD2" w:rsidRPr="00B32CA0" w:rsidRDefault="00753AD2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3461D779" w14:textId="77777777" w:rsidR="00753AD2" w:rsidRPr="00B32CA0" w:rsidRDefault="00753AD2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3CF2D8B6" w14:textId="77777777" w:rsidR="00EC69EE" w:rsidRPr="00B32CA0" w:rsidRDefault="00EC69EE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0FB78278" w14:textId="77777777" w:rsidR="00EC69EE" w:rsidRPr="00B32CA0" w:rsidRDefault="00EC69EE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1FC39945" w14:textId="77777777" w:rsidR="00EC69EE" w:rsidRPr="00B32CA0" w:rsidRDefault="00EC69EE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0562CB0E" w14:textId="77777777" w:rsidR="00EC69EE" w:rsidRPr="00B32CA0" w:rsidRDefault="00EC69EE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34CE0A41" w14:textId="77777777" w:rsidR="00EC69EE" w:rsidRPr="00B32CA0" w:rsidRDefault="00EC69EE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62EBF3C5" w14:textId="77777777" w:rsidR="00EC69EE" w:rsidRPr="00B32CA0" w:rsidRDefault="00EC69EE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6D98A12B" w14:textId="77777777" w:rsidR="00EC69EE" w:rsidRPr="00B32CA0" w:rsidRDefault="00EC69EE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2946DB82" w14:textId="77777777" w:rsidR="00EC69EE" w:rsidRPr="00B32CA0" w:rsidRDefault="00EC69EE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5997CC1D" w14:textId="77777777" w:rsidR="00EC69EE" w:rsidRPr="00B32CA0" w:rsidRDefault="00EC69EE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110FFD37" w14:textId="77777777" w:rsidR="00EC69EE" w:rsidRPr="00B32CA0" w:rsidRDefault="00EC69EE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6B699379" w14:textId="77777777" w:rsidR="00EC69EE" w:rsidRPr="00B32CA0" w:rsidRDefault="00EC69EE" w:rsidP="287429F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3FE9F23F" w14:textId="77777777" w:rsidR="00753AD2" w:rsidRPr="00B32CA0" w:rsidRDefault="00753AD2" w:rsidP="287429F0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0D5FBEFE" w14:textId="2D3C7A02" w:rsidR="00753AD2" w:rsidRPr="00B32CA0" w:rsidRDefault="3542FA54" w:rsidP="287429F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  <w:r w:rsidRPr="287429F0">
        <w:rPr>
          <w:rFonts w:ascii="Verdana" w:eastAsia="Verdana" w:hAnsi="Verdana" w:cs="Verdana"/>
          <w:sz w:val="20"/>
          <w:szCs w:val="20"/>
        </w:rPr>
        <w:t>U Osijeku</w:t>
      </w:r>
    </w:p>
    <w:p w14:paraId="013C0855" w14:textId="00CB2CAE" w:rsidR="47838967" w:rsidRDefault="3542FA54" w:rsidP="287429F0">
      <w:pPr>
        <w:tabs>
          <w:tab w:val="left" w:pos="3210"/>
          <w:tab w:val="left" w:pos="3345"/>
          <w:tab w:val="center" w:pos="4702"/>
          <w:tab w:val="left" w:pos="7035"/>
        </w:tabs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  <w:r w:rsidRPr="287429F0">
        <w:rPr>
          <w:rFonts w:ascii="Verdana" w:eastAsia="Verdana" w:hAnsi="Verdana" w:cs="Verdana"/>
          <w:sz w:val="20"/>
          <w:szCs w:val="20"/>
        </w:rPr>
        <w:t>17. prosinca 2021. godine</w:t>
      </w:r>
    </w:p>
    <w:p w14:paraId="03144E43" w14:textId="3D7DA484" w:rsidR="00EC69EE" w:rsidRPr="00B32CA0" w:rsidRDefault="00EC69EE" w:rsidP="287429F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jc w:val="center"/>
        <w:rPr>
          <w:rFonts w:ascii="Verdana" w:eastAsia="Verdana" w:hAnsi="Verdana" w:cs="Verdana"/>
          <w:sz w:val="20"/>
          <w:szCs w:val="20"/>
        </w:rPr>
      </w:pPr>
    </w:p>
    <w:p w14:paraId="1E82BB93" w14:textId="37719104" w:rsidR="0048681D" w:rsidRPr="0091058C" w:rsidRDefault="00753AD2" w:rsidP="00C2518C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287429F0"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3876A9D0" w14:textId="708BFA6A" w:rsidR="00753AD2" w:rsidRPr="00B32CA0" w:rsidRDefault="49BBCAC0" w:rsidP="00C2518C">
      <w:p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  <w:r w:rsidRPr="287429F0">
        <w:rPr>
          <w:rFonts w:ascii="Verdana" w:eastAsia="Verdana" w:hAnsi="Verdana" w:cs="Verdana"/>
          <w:b/>
          <w:bCs/>
          <w:sz w:val="20"/>
          <w:szCs w:val="20"/>
        </w:rPr>
        <w:lastRenderedPageBreak/>
        <w:t>NASTAVNI PLAN I  PROGRAM</w:t>
      </w:r>
    </w:p>
    <w:p w14:paraId="508D3D1C" w14:textId="77777777" w:rsidR="00C2518C" w:rsidRDefault="00C2518C" w:rsidP="00C2518C">
      <w:p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2A1DD748" w14:textId="619C9F04" w:rsidR="00753AD2" w:rsidRPr="00C2518C" w:rsidRDefault="49BBCAC0" w:rsidP="00C2518C">
      <w:p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  <w:r w:rsidRPr="00C2518C">
        <w:rPr>
          <w:rFonts w:ascii="Verdana" w:eastAsia="Verdana" w:hAnsi="Verdana" w:cs="Verdana"/>
          <w:b/>
          <w:bCs/>
          <w:sz w:val="20"/>
          <w:szCs w:val="20"/>
        </w:rPr>
        <w:t xml:space="preserve">Nastavni plan </w:t>
      </w:r>
    </w:p>
    <w:p w14:paraId="07547A01" w14:textId="77777777" w:rsidR="00753AD2" w:rsidRPr="00B32CA0" w:rsidRDefault="00753AD2" w:rsidP="287429F0">
      <w:pPr>
        <w:autoSpaceDE w:val="0"/>
        <w:autoSpaceDN w:val="0"/>
        <w:adjustRightInd w:val="0"/>
        <w:spacing w:after="0" w:line="300" w:lineRule="atLeast"/>
        <w:ind w:left="1080"/>
        <w:rPr>
          <w:rFonts w:ascii="Verdana" w:eastAsia="Verdana" w:hAnsi="Verdana" w:cs="Verdana"/>
          <w:b/>
          <w:bCs/>
          <w:sz w:val="20"/>
          <w:szCs w:val="20"/>
        </w:rPr>
      </w:pPr>
    </w:p>
    <w:p w14:paraId="6B5A61E1" w14:textId="77777777" w:rsidR="00753AD2" w:rsidRPr="00B32CA0" w:rsidRDefault="49BBCAC0" w:rsidP="287429F0">
      <w:pPr>
        <w:spacing w:after="0" w:line="300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287429F0">
        <w:rPr>
          <w:rFonts w:ascii="Verdana" w:eastAsia="Verdana" w:hAnsi="Verdana" w:cs="Verdana"/>
          <w:b/>
          <w:bCs/>
          <w:sz w:val="20"/>
          <w:szCs w:val="20"/>
        </w:rPr>
        <w:t>Redovita nastava</w:t>
      </w:r>
    </w:p>
    <w:p w14:paraId="5043CB0F" w14:textId="77777777" w:rsidR="00496EEE" w:rsidRPr="00B32CA0" w:rsidRDefault="00496EEE" w:rsidP="287429F0">
      <w:pPr>
        <w:spacing w:after="0" w:line="300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9624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5"/>
        <w:gridCol w:w="6245"/>
        <w:gridCol w:w="709"/>
        <w:gridCol w:w="709"/>
        <w:gridCol w:w="1256"/>
      </w:tblGrid>
      <w:tr w:rsidR="00753AD2" w:rsidRPr="00B32CA0" w14:paraId="52BD1879" w14:textId="77777777" w:rsidTr="00216B47">
        <w:trPr>
          <w:trHeight w:val="290"/>
          <w:jc w:val="center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A3FD0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Rb.</w:t>
            </w:r>
          </w:p>
        </w:tc>
        <w:tc>
          <w:tcPr>
            <w:tcW w:w="624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77C26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Nastavna cjelina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ECAAA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Broj sati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383071A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Ukupno</w:t>
            </w:r>
          </w:p>
        </w:tc>
      </w:tr>
      <w:tr w:rsidR="00905C7C" w:rsidRPr="00B32CA0" w14:paraId="0A1D0F7A" w14:textId="77777777" w:rsidTr="00216B47">
        <w:trPr>
          <w:trHeight w:val="290"/>
          <w:jc w:val="center"/>
        </w:trPr>
        <w:tc>
          <w:tcPr>
            <w:tcW w:w="705" w:type="dxa"/>
            <w:vMerge/>
            <w:vAlign w:val="center"/>
            <w:hideMark/>
          </w:tcPr>
          <w:p w14:paraId="07459315" w14:textId="77777777" w:rsidR="00753AD2" w:rsidRPr="00B32CA0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245" w:type="dxa"/>
            <w:vMerge/>
            <w:vAlign w:val="center"/>
            <w:hideMark/>
          </w:tcPr>
          <w:p w14:paraId="6537F28F" w14:textId="77777777" w:rsidR="00753AD2" w:rsidRPr="00B32CA0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6CAE5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E159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PN</w:t>
            </w:r>
          </w:p>
        </w:tc>
        <w:tc>
          <w:tcPr>
            <w:tcW w:w="1256" w:type="dxa"/>
            <w:vMerge/>
            <w:vAlign w:val="center"/>
            <w:hideMark/>
          </w:tcPr>
          <w:p w14:paraId="6DFB9E20" w14:textId="77777777" w:rsidR="00753AD2" w:rsidRPr="00B32CA0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905C7C" w:rsidRPr="00B32CA0" w14:paraId="0135CBF0" w14:textId="77777777" w:rsidTr="00FB267A">
        <w:trPr>
          <w:trHeight w:val="289"/>
          <w:jc w:val="center"/>
        </w:trPr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FA6016" w14:textId="445931C7" w:rsidR="00753AD2" w:rsidRPr="00B36B6C" w:rsidRDefault="00753AD2" w:rsidP="00A55B7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atLeast"/>
              <w:ind w:left="58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9E56" w14:textId="6E4FFB29" w:rsidR="00753AD2" w:rsidRPr="00B36B6C" w:rsidRDefault="00E955CE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Suvremene</w:t>
            </w:r>
            <w:r w:rsidRPr="00F273F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273FD" w:rsidRPr="00F273FD">
              <w:rPr>
                <w:rFonts w:ascii="Verdana" w:eastAsia="Verdana" w:hAnsi="Verdana" w:cs="Verdana"/>
                <w:sz w:val="20"/>
                <w:szCs w:val="20"/>
              </w:rPr>
              <w:t>web tehnologije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871BC" w14:textId="17357FDE" w:rsidR="00753AD2" w:rsidRPr="00B32CA0" w:rsidRDefault="00875320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5D23" w14:textId="6312DEF4" w:rsidR="00753AD2" w:rsidRPr="00B32CA0" w:rsidRDefault="00260D86" w:rsidP="434932CA">
            <w:pPr>
              <w:spacing w:after="0"/>
              <w:ind w:right="115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8610EB" w14:textId="5BCC456F" w:rsidR="00753AD2" w:rsidRPr="00B32CA0" w:rsidRDefault="14AFF86A" w:rsidP="00FB267A">
            <w:pPr>
              <w:autoSpaceDE w:val="0"/>
              <w:autoSpaceDN w:val="0"/>
              <w:adjustRightInd w:val="0"/>
              <w:spacing w:after="0" w:line="300" w:lineRule="atLeast"/>
              <w:ind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434932CA"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905C7C" w:rsidRPr="00B32CA0" w14:paraId="47886996" w14:textId="77777777" w:rsidTr="00FB267A">
        <w:trPr>
          <w:trHeight w:val="289"/>
          <w:jc w:val="center"/>
        </w:trPr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BD3FC6" w14:textId="2CD76654" w:rsidR="00753AD2" w:rsidRPr="00B36B6C" w:rsidRDefault="00753AD2" w:rsidP="00A55B7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atLeast"/>
              <w:ind w:left="58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05D2" w14:textId="372FA36A" w:rsidR="00753AD2" w:rsidRPr="00B36B6C" w:rsidRDefault="000F4EE8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F21B60">
              <w:rPr>
                <w:rFonts w:ascii="Verdana" w:hAnsi="Verdana" w:cstheme="minorHAnsi"/>
                <w:sz w:val="20"/>
                <w:szCs w:val="20"/>
              </w:rPr>
              <w:t xml:space="preserve">Strukturiranje web-stranica prezentacijski jezikom HTML </w:t>
            </w:r>
            <w:r w:rsidR="009851D1"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 xml:space="preserve">(engl. </w:t>
            </w:r>
            <w:r w:rsidR="009851D1" w:rsidRPr="009851D1">
              <w:rPr>
                <w:rStyle w:val="normaltextrun"/>
                <w:rFonts w:ascii="Verdana" w:eastAsia="Verdana" w:hAnsi="Verdana" w:cs="Verdana"/>
                <w:i/>
                <w:iCs/>
                <w:sz w:val="20"/>
                <w:szCs w:val="20"/>
              </w:rPr>
              <w:t>HyperText Markup Language</w:t>
            </w:r>
            <w:r w:rsidR="009851D1"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29E8" w14:textId="4F841ED7" w:rsidR="00753AD2" w:rsidRPr="00B32CA0" w:rsidRDefault="008E3FED" w:rsidP="00FB267A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4B86" w14:textId="0487E125" w:rsidR="00753AD2" w:rsidRPr="00B32CA0" w:rsidRDefault="00472E20" w:rsidP="00FB267A">
            <w:pPr>
              <w:autoSpaceDE w:val="0"/>
              <w:autoSpaceDN w:val="0"/>
              <w:adjustRightInd w:val="0"/>
              <w:spacing w:after="0" w:line="300" w:lineRule="atLeast"/>
              <w:ind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8E3FED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A0FF5F2" w14:textId="10846A0A" w:rsidR="00753AD2" w:rsidRPr="00B32CA0" w:rsidRDefault="008E3FED" w:rsidP="00FB267A">
            <w:pPr>
              <w:spacing w:after="0"/>
              <w:ind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</w:tr>
      <w:tr w:rsidR="00905C7C" w:rsidRPr="00B32CA0" w14:paraId="1F75A9DD" w14:textId="77777777" w:rsidTr="00FB267A">
        <w:trPr>
          <w:trHeight w:val="289"/>
          <w:jc w:val="center"/>
        </w:trPr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B07F09" w14:textId="5E7D5F7C" w:rsidR="00753AD2" w:rsidRPr="00B36B6C" w:rsidRDefault="00753AD2" w:rsidP="00A55B7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atLeast"/>
              <w:ind w:left="58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AD66" w14:textId="22892D29" w:rsidR="00753AD2" w:rsidRPr="00B32CA0" w:rsidRDefault="0E254EC3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13BB5427" w:rsidRPr="2E06B454">
              <w:rPr>
                <w:rFonts w:ascii="Verdana" w:eastAsia="Verdana" w:hAnsi="Verdana" w:cs="Verdana"/>
                <w:sz w:val="20"/>
                <w:szCs w:val="20"/>
              </w:rPr>
              <w:t>izualno oblikovanje web</w:t>
            </w:r>
            <w:r w:rsidR="00CF493F">
              <w:rPr>
                <w:rFonts w:ascii="Verdana" w:eastAsia="Verdana" w:hAnsi="Verdana" w:cs="Verdana"/>
                <w:sz w:val="20"/>
                <w:szCs w:val="20"/>
              </w:rPr>
              <w:t>-s</w:t>
            </w:r>
            <w:r w:rsidR="13BB5427" w:rsidRPr="2E06B454">
              <w:rPr>
                <w:rFonts w:ascii="Verdana" w:eastAsia="Verdana" w:hAnsi="Verdana" w:cs="Verdana"/>
                <w:sz w:val="20"/>
                <w:szCs w:val="20"/>
              </w:rPr>
              <w:t>tranice</w:t>
            </w:r>
            <w:r w:rsidR="60D59A8D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D34E8">
              <w:rPr>
                <w:rFonts w:ascii="Verdana" w:eastAsia="Verdana" w:hAnsi="Verdana" w:cs="Verdana"/>
                <w:sz w:val="20"/>
                <w:szCs w:val="20"/>
              </w:rPr>
              <w:t xml:space="preserve"> stilskim jezikom 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>CSS</w:t>
            </w:r>
            <w:r w:rsidR="008D34E8">
              <w:rPr>
                <w:rFonts w:ascii="Verdana" w:eastAsia="Verdana" w:hAnsi="Verdana" w:cs="Verdana"/>
                <w:sz w:val="20"/>
                <w:szCs w:val="20"/>
              </w:rPr>
              <w:t xml:space="preserve"> (engl</w:t>
            </w:r>
            <w:r w:rsidR="008D34E8" w:rsidRPr="006B77C5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. Casca</w:t>
            </w:r>
            <w:r w:rsidR="006B77C5" w:rsidRPr="006B77C5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ding Style Sheets</w:t>
            </w:r>
            <w:r w:rsidR="006B77C5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29076" w14:textId="19BCBC1A" w:rsidR="00753AD2" w:rsidRPr="00B32CA0" w:rsidRDefault="008E3FED" w:rsidP="00FB267A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226A1" w14:textId="3A71D8FD" w:rsidR="00753AD2" w:rsidRPr="00B32CA0" w:rsidRDefault="00472E20" w:rsidP="00FB267A">
            <w:pPr>
              <w:spacing w:after="0"/>
              <w:ind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="008E3FED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AD93B2" w14:textId="2A52EC2F" w:rsidR="00753AD2" w:rsidRPr="00B32CA0" w:rsidRDefault="008E3FED" w:rsidP="00FB267A">
            <w:pPr>
              <w:spacing w:after="0"/>
              <w:ind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</w:t>
            </w:r>
          </w:p>
        </w:tc>
      </w:tr>
      <w:tr w:rsidR="00513E7E" w:rsidRPr="00B32CA0" w14:paraId="56C72689" w14:textId="77777777" w:rsidTr="00FB267A">
        <w:trPr>
          <w:trHeight w:val="289"/>
          <w:jc w:val="center"/>
        </w:trPr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27FDAC" w14:textId="0AC4F004" w:rsidR="00513E7E" w:rsidRPr="00B36B6C" w:rsidRDefault="00513E7E" w:rsidP="00A55B7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atLeast"/>
              <w:ind w:left="58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C34E" w14:textId="6563AC07" w:rsidR="00513E7E" w:rsidRPr="00B36B6C" w:rsidRDefault="002416DE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Izrada dinamičkih web-stranica </w:t>
            </w:r>
            <w:r w:rsidR="0048681D">
              <w:rPr>
                <w:rFonts w:ascii="Verdana" w:eastAsia="Verdana" w:hAnsi="Verdana" w:cs="Verdana"/>
                <w:sz w:val="20"/>
                <w:szCs w:val="20"/>
              </w:rPr>
              <w:t xml:space="preserve">ugradnjom skripti </w:t>
            </w:r>
            <w:r w:rsidR="00514C72">
              <w:rPr>
                <w:rFonts w:ascii="Verdana" w:eastAsia="Verdana" w:hAnsi="Verdana" w:cs="Verdana"/>
                <w:sz w:val="20"/>
                <w:szCs w:val="20"/>
              </w:rPr>
              <w:t>klijentskog skriptnog</w:t>
            </w:r>
            <w:r w:rsidR="0048681D">
              <w:rPr>
                <w:rFonts w:ascii="Verdana" w:eastAsia="Verdana" w:hAnsi="Verdana" w:cs="Verdana"/>
                <w:sz w:val="20"/>
                <w:szCs w:val="20"/>
              </w:rPr>
              <w:t xml:space="preserve"> jezika </w:t>
            </w:r>
            <w:r w:rsidR="479E162F" w:rsidRPr="058A15CA">
              <w:rPr>
                <w:rFonts w:ascii="Verdana" w:eastAsia="Verdana" w:hAnsi="Verdana" w:cs="Verdana"/>
                <w:sz w:val="20"/>
                <w:szCs w:val="20"/>
              </w:rPr>
              <w:t>JavaScript</w:t>
            </w:r>
            <w:r w:rsidR="72F52236" w:rsidRPr="058A15C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A4E5D" w14:textId="58910DEC" w:rsidR="00513E7E" w:rsidRPr="00B32CA0" w:rsidRDefault="001F2E42" w:rsidP="00FB267A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19836" w14:textId="5620833F" w:rsidR="00513E7E" w:rsidRPr="00B32CA0" w:rsidRDefault="001F2E42" w:rsidP="00FB267A">
            <w:pPr>
              <w:spacing w:after="0"/>
              <w:ind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 w:rsidR="00C26B7E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FEF7D" w14:textId="2CAE4007" w:rsidR="00513E7E" w:rsidRPr="00B32CA0" w:rsidRDefault="008E3FED" w:rsidP="00FB267A">
            <w:pPr>
              <w:spacing w:after="0"/>
              <w:ind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60</w:t>
            </w:r>
          </w:p>
        </w:tc>
      </w:tr>
      <w:tr w:rsidR="6FFAC5D4" w:rsidRPr="00295E8C" w14:paraId="40E99A4D" w14:textId="77777777" w:rsidTr="00FB267A">
        <w:trPr>
          <w:trHeight w:val="57"/>
          <w:jc w:val="center"/>
        </w:trPr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86ED6B" w14:textId="4038865F" w:rsidR="758C7216" w:rsidRPr="00295E8C" w:rsidRDefault="758C7216" w:rsidP="00A55B7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atLeast"/>
              <w:ind w:left="58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A6D8" w14:textId="32C5F78B" w:rsidR="758C7216" w:rsidRPr="00AF62F7" w:rsidRDefault="00E52EFE" w:rsidP="00AF62F7">
            <w:pPr>
              <w:autoSpaceDE w:val="0"/>
              <w:autoSpaceDN w:val="0"/>
              <w:adjustRightInd w:val="0"/>
              <w:spacing w:after="0" w:line="300" w:lineRule="atLeast"/>
            </w:pPr>
            <w:r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>S</w:t>
            </w:r>
            <w:r w:rsidR="00CF493F" w:rsidRPr="4E513DEC"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>tilsk</w:t>
            </w:r>
            <w:r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>i</w:t>
            </w:r>
            <w:r w:rsidR="00CF493F" w:rsidRPr="4E513DEC"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 xml:space="preserve"> jezik</w:t>
            </w:r>
            <w:r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 xml:space="preserve"> za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>izualno oblikovanje web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>tranice</w:t>
            </w:r>
            <w:r w:rsidR="00660FF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4F0C3CDD" w:rsidRPr="00AF62F7">
              <w:rPr>
                <w:rFonts w:ascii="Verdana" w:eastAsia="Verdana" w:hAnsi="Verdana" w:cs="Verdana"/>
                <w:sz w:val="20"/>
                <w:szCs w:val="20"/>
              </w:rPr>
              <w:t>SASS</w:t>
            </w:r>
            <w:r w:rsidR="00AF62F7" w:rsidRPr="00AF62F7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005508E6">
              <w:rPr>
                <w:rFonts w:ascii="Verdana" w:eastAsia="Verdana" w:hAnsi="Verdana" w:cs="Verdana"/>
                <w:sz w:val="20"/>
                <w:szCs w:val="20"/>
              </w:rPr>
              <w:t>engl.</w:t>
            </w:r>
            <w:r w:rsidR="00AF62F7" w:rsidRPr="005832A2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AF62F7" w:rsidRPr="005832A2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Syntac</w:t>
            </w:r>
            <w:r w:rsidR="005832A2" w:rsidRPr="005832A2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t</w:t>
            </w:r>
            <w:r w:rsidR="00AF62F7" w:rsidRPr="005832A2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ically Awesome Style Sheets</w:t>
            </w:r>
            <w:r w:rsidR="00AF62F7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)</w:t>
            </w:r>
            <w:r w:rsidR="00514C72">
              <w:rPr>
                <w:rFonts w:ascii="Verdana" w:eastAsia="Verdana" w:hAnsi="Verdana" w:cs="Verdana"/>
                <w:sz w:val="20"/>
                <w:szCs w:val="20"/>
              </w:rPr>
              <w:t xml:space="preserve"> koji se prevodi u CSS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D5C70" w14:textId="68E76077" w:rsidR="6FFAC5D4" w:rsidRPr="00295E8C" w:rsidRDefault="00260D86" w:rsidP="00FB267A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5600F" w14:textId="330A0BE7" w:rsidR="00372C6D" w:rsidRPr="00295E8C" w:rsidRDefault="00C26B7E" w:rsidP="00FB267A">
            <w:pPr>
              <w:spacing w:after="0"/>
              <w:ind w:right="115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29965D" w14:textId="7E7D8565" w:rsidR="6FFAC5D4" w:rsidRPr="00295E8C" w:rsidRDefault="14AFF86A" w:rsidP="00FB267A">
            <w:pPr>
              <w:spacing w:after="0"/>
              <w:ind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434932CA"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9454CB" w:rsidRPr="00295E8C" w14:paraId="6C4BB7DB" w14:textId="77777777" w:rsidTr="00FB267A">
        <w:trPr>
          <w:trHeight w:val="289"/>
          <w:jc w:val="center"/>
        </w:trPr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2D25D4" w14:textId="5387B7D6" w:rsidR="009454CB" w:rsidRPr="00295E8C" w:rsidRDefault="009454CB" w:rsidP="00A55B7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atLeast"/>
              <w:ind w:left="58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47D6" w14:textId="546DE244" w:rsidR="009454CB" w:rsidRPr="00295E8C" w:rsidRDefault="009454CB" w:rsidP="009454C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azvojni okvir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za </w:t>
            </w:r>
            <w:r w:rsidR="4751A75A" w:rsidRPr="7C700D5A">
              <w:rPr>
                <w:rFonts w:ascii="Verdana" w:eastAsia="Verdana" w:hAnsi="Verdana" w:cs="Verdana"/>
                <w:sz w:val="20"/>
                <w:szCs w:val="20"/>
              </w:rPr>
              <w:t xml:space="preserve">strukturiranje 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oblikovanje izgleda </w:t>
            </w:r>
            <w:r w:rsidR="4751A75A" w:rsidRPr="7C700D5A">
              <w:rPr>
                <w:rFonts w:ascii="Verdana" w:eastAsia="Verdana" w:hAnsi="Verdana" w:cs="Verdana"/>
                <w:sz w:val="20"/>
                <w:szCs w:val="20"/>
              </w:rPr>
              <w:t>web-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stranice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- Bootstrap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6240" w14:textId="649288F7" w:rsidR="009454CB" w:rsidRPr="00295E8C" w:rsidRDefault="008E3FED" w:rsidP="009454CB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84DB5" w14:textId="0A0F83B8" w:rsidR="00C26B7E" w:rsidRPr="00295E8C" w:rsidRDefault="008E3FED" w:rsidP="00C26B7E">
            <w:pPr>
              <w:autoSpaceDE w:val="0"/>
              <w:autoSpaceDN w:val="0"/>
              <w:adjustRightInd w:val="0"/>
              <w:spacing w:after="0" w:line="300" w:lineRule="atLeast"/>
              <w:ind w:right="-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EC3247" w14:textId="0928F9CB" w:rsidR="009454CB" w:rsidRPr="00295E8C" w:rsidRDefault="008E3FED" w:rsidP="009454CB">
            <w:pPr>
              <w:autoSpaceDE w:val="0"/>
              <w:autoSpaceDN w:val="0"/>
              <w:adjustRightInd w:val="0"/>
              <w:spacing w:after="0" w:line="300" w:lineRule="atLeast"/>
              <w:ind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="009454CB" w:rsidRPr="1E27A49D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</w:tr>
      <w:tr w:rsidR="009454CB" w:rsidRPr="00B32CA0" w14:paraId="4BC6DBBF" w14:textId="77777777" w:rsidTr="00FB267A">
        <w:trPr>
          <w:trHeight w:val="289"/>
          <w:jc w:val="center"/>
        </w:trPr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8212400" w14:textId="18A477F8" w:rsidR="009454CB" w:rsidRPr="00B36B6C" w:rsidRDefault="009454CB" w:rsidP="00A55B7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atLeast"/>
              <w:ind w:left="58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DBDC" w14:textId="12BF732E" w:rsidR="009454CB" w:rsidRPr="00B36B6C" w:rsidRDefault="009454CB" w:rsidP="009454C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B5AFD50">
              <w:rPr>
                <w:rFonts w:ascii="Verdana" w:eastAsia="Verdana" w:hAnsi="Verdana" w:cs="Verdana"/>
                <w:sz w:val="20"/>
                <w:szCs w:val="20"/>
              </w:rPr>
              <w:t>JavaScript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razvojni okvir - React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0D3C" w14:textId="178D610D" w:rsidR="009454CB" w:rsidRPr="00B32CA0" w:rsidRDefault="00856062" w:rsidP="009454CB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245A" w14:textId="5CED6790" w:rsidR="009454CB" w:rsidRPr="00B32CA0" w:rsidRDefault="001F2E42" w:rsidP="009454CB">
            <w:pPr>
              <w:autoSpaceDE w:val="0"/>
              <w:autoSpaceDN w:val="0"/>
              <w:adjustRightInd w:val="0"/>
              <w:spacing w:after="0" w:line="300" w:lineRule="atLeast"/>
              <w:ind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 w:rsidR="00856062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31BE67" w14:textId="685957A7" w:rsidR="009454CB" w:rsidRPr="00B32CA0" w:rsidRDefault="008E3FED" w:rsidP="009454CB">
            <w:pPr>
              <w:autoSpaceDE w:val="0"/>
              <w:autoSpaceDN w:val="0"/>
              <w:adjustRightInd w:val="0"/>
              <w:spacing w:after="0" w:line="300" w:lineRule="atLeast"/>
              <w:ind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60</w:t>
            </w:r>
          </w:p>
        </w:tc>
      </w:tr>
      <w:tr w:rsidR="009454CB" w:rsidRPr="00B32CA0" w14:paraId="62A3960B" w14:textId="77777777" w:rsidTr="00FB267A">
        <w:trPr>
          <w:trHeight w:val="289"/>
          <w:jc w:val="center"/>
        </w:trPr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21D04C9" w14:textId="77777777" w:rsidR="009454CB" w:rsidRPr="00B36B6C" w:rsidRDefault="009454CB" w:rsidP="00A55B7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atLeast"/>
              <w:ind w:left="58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6729" w14:textId="2D6FD631" w:rsidR="009454CB" w:rsidRPr="00B36B6C" w:rsidRDefault="009454CB" w:rsidP="009454C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Zaštita na radu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B8F6D" w14:textId="1EF55646" w:rsidR="009454CB" w:rsidRPr="00B32CA0" w:rsidRDefault="008E3FED" w:rsidP="009454CB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A0211" w14:textId="115E3D5D" w:rsidR="009454CB" w:rsidRPr="00B32CA0" w:rsidRDefault="009454CB" w:rsidP="009454CB">
            <w:pPr>
              <w:autoSpaceDE w:val="0"/>
              <w:autoSpaceDN w:val="0"/>
              <w:adjustRightInd w:val="0"/>
              <w:spacing w:after="0" w:line="300" w:lineRule="atLeast"/>
              <w:ind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6E2C3B" w14:textId="64E48BFD" w:rsidR="009454CB" w:rsidRPr="00B32CA0" w:rsidRDefault="008E3FED" w:rsidP="009454CB">
            <w:pPr>
              <w:autoSpaceDE w:val="0"/>
              <w:autoSpaceDN w:val="0"/>
              <w:adjustRightInd w:val="0"/>
              <w:spacing w:after="0" w:line="300" w:lineRule="atLeast"/>
              <w:ind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454CB" w:rsidRPr="00B32CA0" w14:paraId="14B6C50D" w14:textId="77777777" w:rsidTr="00FB267A">
        <w:trPr>
          <w:trHeight w:val="290"/>
          <w:jc w:val="center"/>
        </w:trPr>
        <w:tc>
          <w:tcPr>
            <w:tcW w:w="695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64ECC59D" w14:textId="77777777" w:rsidR="009454CB" w:rsidRPr="00B32CA0" w:rsidRDefault="009454CB" w:rsidP="009454CB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3CABC7" w14:textId="03BE6A64" w:rsidR="009454CB" w:rsidRPr="00B32CA0" w:rsidRDefault="00260D86" w:rsidP="00260D86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end"/>
            </w:r>
            <w:r w:rsidR="00DA3C6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begin"/>
            </w:r>
            <w:r w:rsidR="00DA3C6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instrText xml:space="preserve"> =SUM(ABOVE) </w:instrText>
            </w:r>
            <w:r w:rsidR="00DA3C6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A3C67"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t>77</w:t>
            </w:r>
            <w:r w:rsidR="00DA3C6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08B5D1" w14:textId="7350F79F" w:rsidR="009454CB" w:rsidRPr="00B32CA0" w:rsidRDefault="00260D86" w:rsidP="009454CB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end"/>
            </w:r>
            <w:r w:rsidR="00B33EA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begin"/>
            </w:r>
            <w:r w:rsidR="00B33EA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instrText xml:space="preserve"> =SUM(ABOVE) </w:instrText>
            </w:r>
            <w:r w:rsidR="00B33EA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end"/>
            </w:r>
            <w:r w:rsidR="00DA3C6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begin"/>
            </w:r>
            <w:r w:rsidR="00DA3C6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instrText xml:space="preserve"> =SUM(ABOVE) </w:instrText>
            </w:r>
            <w:r w:rsidR="00DA3C6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A3C67"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t>178</w:t>
            </w:r>
            <w:r w:rsidR="00DA3C6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DEB4AB" w14:textId="62D150FB" w:rsidR="009454CB" w:rsidRPr="00B32CA0" w:rsidRDefault="008E3FED" w:rsidP="009454CB">
            <w:pPr>
              <w:autoSpaceDE w:val="0"/>
              <w:autoSpaceDN w:val="0"/>
              <w:adjustRightInd w:val="0"/>
              <w:spacing w:after="0" w:line="300" w:lineRule="atLeast"/>
              <w:ind w:right="115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t>255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AD9C6F4" w14:textId="77777777" w:rsidR="00753AD2" w:rsidRPr="00B32CA0" w:rsidRDefault="00753AD2" w:rsidP="287429F0">
      <w:pPr>
        <w:spacing w:after="0" w:line="300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4913D47" w14:textId="77777777" w:rsidR="00753AD2" w:rsidRPr="00B32CA0" w:rsidRDefault="49BBCAC0" w:rsidP="287429F0">
      <w:pPr>
        <w:spacing w:after="0" w:line="300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287429F0">
        <w:rPr>
          <w:rFonts w:ascii="Verdana" w:eastAsia="Verdana" w:hAnsi="Verdana" w:cs="Verdana"/>
          <w:b/>
          <w:bCs/>
          <w:sz w:val="20"/>
          <w:szCs w:val="20"/>
        </w:rPr>
        <w:t>Konzultativno-instruktivna nastava</w:t>
      </w:r>
    </w:p>
    <w:p w14:paraId="4B1F511A" w14:textId="77777777" w:rsidR="00496EEE" w:rsidRPr="00B32CA0" w:rsidRDefault="00496EEE" w:rsidP="287429F0">
      <w:pPr>
        <w:spacing w:after="0" w:line="300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933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5670"/>
        <w:gridCol w:w="708"/>
        <w:gridCol w:w="709"/>
        <w:gridCol w:w="709"/>
        <w:gridCol w:w="982"/>
      </w:tblGrid>
      <w:tr w:rsidR="00753AD2" w:rsidRPr="00B32CA0" w14:paraId="7C114CF0" w14:textId="77777777" w:rsidTr="2E06B454">
        <w:trPr>
          <w:trHeight w:val="290"/>
          <w:jc w:val="center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9CC84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Rb.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EAAC0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Nastavna cjelina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60E65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Broj sati</w:t>
            </w:r>
          </w:p>
        </w:tc>
        <w:tc>
          <w:tcPr>
            <w:tcW w:w="98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CADD087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Ukupno</w:t>
            </w:r>
          </w:p>
        </w:tc>
      </w:tr>
      <w:tr w:rsidR="00753AD2" w:rsidRPr="00B32CA0" w14:paraId="2D68799D" w14:textId="77777777" w:rsidTr="2E06B454">
        <w:trPr>
          <w:trHeight w:val="290"/>
          <w:jc w:val="center"/>
        </w:trPr>
        <w:tc>
          <w:tcPr>
            <w:tcW w:w="558" w:type="dxa"/>
            <w:vMerge/>
            <w:vAlign w:val="center"/>
            <w:hideMark/>
          </w:tcPr>
          <w:p w14:paraId="65F9C3DC" w14:textId="77777777" w:rsidR="00753AD2" w:rsidRPr="00B32CA0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14:paraId="5023141B" w14:textId="77777777" w:rsidR="00753AD2" w:rsidRPr="00B32CA0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FC2B5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3DCA5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PN</w:t>
            </w:r>
          </w:p>
        </w:tc>
        <w:tc>
          <w:tcPr>
            <w:tcW w:w="982" w:type="dxa"/>
            <w:vMerge/>
            <w:vAlign w:val="center"/>
            <w:hideMark/>
          </w:tcPr>
          <w:p w14:paraId="1F3B1409" w14:textId="77777777" w:rsidR="00753AD2" w:rsidRPr="00B32CA0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753AD2" w:rsidRPr="00B32CA0" w14:paraId="0EA535E4" w14:textId="77777777" w:rsidTr="2E06B454">
        <w:trPr>
          <w:trHeight w:val="290"/>
          <w:jc w:val="center"/>
        </w:trPr>
        <w:tc>
          <w:tcPr>
            <w:tcW w:w="558" w:type="dxa"/>
            <w:vMerge/>
            <w:vAlign w:val="center"/>
            <w:hideMark/>
          </w:tcPr>
          <w:p w14:paraId="562C75D1" w14:textId="77777777" w:rsidR="00753AD2" w:rsidRPr="00B32CA0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14:paraId="664355AD" w14:textId="77777777" w:rsidR="00753AD2" w:rsidRPr="00B32CA0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0CF53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F49D5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IK</w:t>
            </w:r>
          </w:p>
        </w:tc>
        <w:tc>
          <w:tcPr>
            <w:tcW w:w="709" w:type="dxa"/>
            <w:vMerge/>
            <w:vAlign w:val="center"/>
            <w:hideMark/>
          </w:tcPr>
          <w:p w14:paraId="1A965116" w14:textId="77777777" w:rsidR="00753AD2" w:rsidRPr="00B32CA0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DF4E37C" w14:textId="77777777" w:rsidR="00753AD2" w:rsidRPr="00B32CA0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CF38FA" w:rsidRPr="00B32CA0" w14:paraId="06B67560" w14:textId="77777777" w:rsidTr="00FB267A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361BD6" w14:textId="7CC24480" w:rsidR="00CF38FA" w:rsidRPr="009A1684" w:rsidRDefault="00CF38FA" w:rsidP="00A55B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atLeast"/>
              <w:ind w:left="53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30F8" w14:textId="3F368F87" w:rsidR="00CF38FA" w:rsidRPr="00B32CA0" w:rsidRDefault="00E955CE" w:rsidP="00CF38F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Suvremene</w:t>
            </w:r>
            <w:r w:rsidR="00F273FD" w:rsidRPr="00F273FD">
              <w:rPr>
                <w:rFonts w:ascii="Verdana" w:eastAsia="Verdana" w:hAnsi="Verdana" w:cs="Verdana"/>
                <w:sz w:val="20"/>
                <w:szCs w:val="20"/>
              </w:rPr>
              <w:t xml:space="preserve"> web tehnologije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542E" w14:textId="7B9C7DF6" w:rsidR="00CF38FA" w:rsidRPr="00B32CA0" w:rsidRDefault="00CF38FA" w:rsidP="00FB267A">
            <w:pPr>
              <w:spacing w:after="0"/>
              <w:jc w:val="center"/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E394" w14:textId="032B5C06" w:rsidR="00CF38FA" w:rsidRPr="00B32CA0" w:rsidRDefault="00296C4D" w:rsidP="00FB267A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00AE" w14:textId="32FDD6A3" w:rsidR="00CF38FA" w:rsidRPr="00B32CA0" w:rsidRDefault="00DA3C67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C6D796" w14:textId="16D40546" w:rsidR="00CF38FA" w:rsidRPr="00B32CA0" w:rsidRDefault="00296C4D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DA3C67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F38FA" w:rsidRPr="00B32CA0" w14:paraId="01BF37A6" w14:textId="77777777" w:rsidTr="00FB267A">
        <w:trPr>
          <w:trHeight w:val="514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CBCBC9" w14:textId="43CAD451" w:rsidR="00CF38FA" w:rsidRPr="009A1684" w:rsidRDefault="00CF38FA" w:rsidP="00A55B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atLeast"/>
              <w:ind w:left="53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31B3" w14:textId="6FCDE555" w:rsidR="00CF38FA" w:rsidRPr="00F21B60" w:rsidRDefault="00CF38FA" w:rsidP="00CF38FA">
            <w:pPr>
              <w:pStyle w:val="Bezproreda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21B60">
              <w:rPr>
                <w:rFonts w:ascii="Verdana" w:hAnsi="Verdana" w:cstheme="minorHAnsi"/>
                <w:sz w:val="20"/>
                <w:szCs w:val="20"/>
              </w:rPr>
              <w:t xml:space="preserve">Strukturiranje web-stranica prezentacijski jezikom HTML (engl. </w:t>
            </w:r>
            <w:r w:rsidRPr="00F21B60">
              <w:rPr>
                <w:rFonts w:ascii="Verdana" w:hAnsi="Verdana" w:cstheme="minorHAnsi"/>
                <w:i/>
                <w:iCs/>
                <w:sz w:val="20"/>
                <w:szCs w:val="20"/>
              </w:rPr>
              <w:t>HyperText Markup Language</w:t>
            </w:r>
            <w:r w:rsidRPr="00F21B60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1D2A" w14:textId="5184E1F6" w:rsidR="00CF38FA" w:rsidRPr="00B32CA0" w:rsidRDefault="00253CC9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6E5D" w14:textId="3FD2BD87" w:rsidR="00CF38FA" w:rsidRPr="00B32CA0" w:rsidRDefault="00CF38FA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403A5" w14:textId="6D2984D7" w:rsidR="00CF38FA" w:rsidRPr="00B32CA0" w:rsidRDefault="00924DC6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253CC9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431CDC" w14:textId="5B76A681" w:rsidR="00CF38FA" w:rsidRPr="00B32CA0" w:rsidRDefault="00253CC9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="00CF38FA" w:rsidRPr="4E513DEC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</w:tr>
      <w:tr w:rsidR="00CF38FA" w:rsidRPr="00B32CA0" w14:paraId="1FE55C9B" w14:textId="77777777" w:rsidTr="00FB267A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E2D3656" w14:textId="573FFDF8" w:rsidR="00CF38FA" w:rsidRPr="009A1684" w:rsidRDefault="00CF38FA" w:rsidP="00A55B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atLeast"/>
              <w:ind w:left="53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4EF1" w14:textId="21D9EDBD" w:rsidR="00CF38FA" w:rsidRPr="00B32CA0" w:rsidRDefault="006B77C5" w:rsidP="00CF38F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t>Vizualno oblikovanje web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tranice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stilskim jezikom 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>CSS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(engl</w:t>
            </w:r>
            <w:r w:rsidRPr="006B77C5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. Cascading Style Sheets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35B41" w14:textId="7FB9132E" w:rsidR="00CF38FA" w:rsidRPr="00B32CA0" w:rsidRDefault="00253CC9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08F13" w14:textId="4733A132" w:rsidR="00CF38FA" w:rsidRPr="00B32CA0" w:rsidRDefault="00CF38FA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AA29" w14:textId="3280A6AB" w:rsidR="00CF38FA" w:rsidRPr="00B32CA0" w:rsidRDefault="00253CC9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45D410" w14:textId="4BB5C954" w:rsidR="00CF38FA" w:rsidRPr="00B32CA0" w:rsidRDefault="00253CC9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</w:t>
            </w:r>
          </w:p>
        </w:tc>
      </w:tr>
      <w:tr w:rsidR="00CF38FA" w:rsidRPr="00B32CA0" w14:paraId="33DE318A" w14:textId="77777777" w:rsidTr="00FB267A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ADEFFEC" w14:textId="4CFEE511" w:rsidR="00CF38FA" w:rsidRPr="009A1684" w:rsidRDefault="00CF38FA" w:rsidP="00A55B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atLeast"/>
              <w:ind w:left="53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DD6C" w14:textId="6D0DEC54" w:rsidR="00CF38FA" w:rsidRPr="00B32CA0" w:rsidRDefault="00CF38FA" w:rsidP="00CF38F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bookmarkStart w:id="0" w:name="_Hlk95836749"/>
            <w:r>
              <w:rPr>
                <w:rFonts w:ascii="Verdana" w:eastAsia="Verdana" w:hAnsi="Verdana" w:cs="Verdana"/>
                <w:sz w:val="20"/>
                <w:szCs w:val="20"/>
              </w:rPr>
              <w:t xml:space="preserve">Izrada dinamičkih web-stranica ugradnjom skripti </w:t>
            </w:r>
            <w:r w:rsidR="00757417">
              <w:rPr>
                <w:rFonts w:ascii="Verdana" w:eastAsia="Verdana" w:hAnsi="Verdana" w:cs="Verdana"/>
                <w:sz w:val="20"/>
                <w:szCs w:val="20"/>
              </w:rPr>
              <w:t>klijentskog skriptnog jezika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bookmarkEnd w:id="0"/>
            <w:r w:rsidRPr="058A15CA">
              <w:rPr>
                <w:rFonts w:ascii="Verdana" w:eastAsia="Verdana" w:hAnsi="Verdana" w:cs="Verdana"/>
                <w:sz w:val="20"/>
                <w:szCs w:val="20"/>
              </w:rPr>
              <w:t xml:space="preserve">JavaScript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74629" w14:textId="7B4BFD41" w:rsidR="00CF38FA" w:rsidRPr="00B32CA0" w:rsidRDefault="001F2E42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6924" w14:textId="7B37D0F7" w:rsidR="00CF38FA" w:rsidRPr="00B32CA0" w:rsidRDefault="001F2E42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402D" w14:textId="0786D42C" w:rsidR="00CF38FA" w:rsidRPr="00B32CA0" w:rsidRDefault="00924DC6" w:rsidP="00FB267A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 w:rsidR="00B80935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83DDBB" w14:textId="6372ADD4" w:rsidR="00CF38FA" w:rsidRPr="00D46519" w:rsidRDefault="00B80935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60</w:t>
            </w:r>
          </w:p>
        </w:tc>
      </w:tr>
      <w:tr w:rsidR="00CF38FA" w:rsidRPr="00B32CA0" w14:paraId="494F8077" w14:textId="77777777" w:rsidTr="00FB267A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7A727E" w14:textId="77777777" w:rsidR="00CF38FA" w:rsidRPr="009A1684" w:rsidRDefault="00CF38FA" w:rsidP="00A55B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atLeast"/>
              <w:ind w:left="53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FBE0" w14:textId="70F8CBCA" w:rsidR="00CF38FA" w:rsidRPr="00B32CA0" w:rsidRDefault="000A7272" w:rsidP="00CF38FA">
            <w:pPr>
              <w:autoSpaceDE w:val="0"/>
              <w:autoSpaceDN w:val="0"/>
              <w:adjustRightInd w:val="0"/>
              <w:spacing w:after="0" w:line="300" w:lineRule="atLeast"/>
            </w:pPr>
            <w:r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>S</w:t>
            </w:r>
            <w:r w:rsidRPr="4E513DEC"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>tilsk</w:t>
            </w:r>
            <w:r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>i</w:t>
            </w:r>
            <w:r w:rsidRPr="4E513DEC"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 xml:space="preserve"> jezik</w:t>
            </w:r>
            <w:r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 xml:space="preserve"> za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>izualno oblikovanje web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>tranice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AF62F7">
              <w:rPr>
                <w:rFonts w:ascii="Verdana" w:eastAsia="Verdana" w:hAnsi="Verdana" w:cs="Verdana"/>
                <w:sz w:val="20"/>
                <w:szCs w:val="20"/>
              </w:rPr>
              <w:t>SASS (</w:t>
            </w:r>
            <w:r w:rsidR="00077E57">
              <w:rPr>
                <w:rFonts w:ascii="Verdana" w:eastAsia="Verdana" w:hAnsi="Verdana" w:cs="Verdana"/>
                <w:sz w:val="20"/>
                <w:szCs w:val="20"/>
              </w:rPr>
              <w:t>engl.</w:t>
            </w:r>
            <w:r w:rsidRPr="005832A2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Pr="005832A2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Syntactically Awesome Style Sheets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koji se prevodi u CSS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B1BE" w14:textId="3697C97E" w:rsidR="00CF38FA" w:rsidRPr="00B32CA0" w:rsidRDefault="434932CA" w:rsidP="434932CA">
            <w:pPr>
              <w:spacing w:after="0"/>
              <w:jc w:val="center"/>
            </w:pPr>
            <w:r w:rsidRPr="434932CA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4990B" w14:textId="50D9D828" w:rsidR="00CF38FA" w:rsidRPr="00B32CA0" w:rsidRDefault="434932CA" w:rsidP="434932CA">
            <w:pPr>
              <w:spacing w:after="0"/>
              <w:jc w:val="center"/>
            </w:pPr>
            <w:r w:rsidRPr="434932CA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01EBA" w14:textId="72790F0B" w:rsidR="00CF38FA" w:rsidRPr="00B32CA0" w:rsidRDefault="00B80935" w:rsidP="00FB267A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F79658" w14:textId="36ACA131" w:rsidR="00CF38FA" w:rsidRPr="00B32CA0" w:rsidRDefault="434932CA" w:rsidP="434932CA">
            <w:pPr>
              <w:spacing w:after="0"/>
              <w:jc w:val="center"/>
            </w:pPr>
            <w:r w:rsidRPr="434932CA"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</w:tr>
      <w:tr w:rsidR="00CF38FA" w:rsidRPr="00B32CA0" w14:paraId="19F98BEF" w14:textId="77777777" w:rsidTr="00FB267A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FD60E27" w14:textId="77777777" w:rsidR="00CF38FA" w:rsidRPr="009A1684" w:rsidRDefault="00CF38FA" w:rsidP="00A55B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atLeast"/>
              <w:ind w:left="53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B3EE" w14:textId="32D46217" w:rsidR="00CF38FA" w:rsidRPr="00B32CA0" w:rsidRDefault="002209B7" w:rsidP="00CF38FA">
            <w:pPr>
              <w:autoSpaceDE w:val="0"/>
              <w:autoSpaceDN w:val="0"/>
              <w:adjustRightInd w:val="0"/>
              <w:spacing w:after="0" w:line="300" w:lineRule="atLeast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CF38FA" w:rsidRPr="287429F0">
              <w:rPr>
                <w:rFonts w:ascii="Verdana" w:eastAsia="Verdana" w:hAnsi="Verdana" w:cs="Verdana"/>
                <w:sz w:val="20"/>
                <w:szCs w:val="20"/>
              </w:rPr>
              <w:t>azvojni okvir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za </w:t>
            </w:r>
            <w:r w:rsidR="4751A75A" w:rsidRPr="7C700D5A">
              <w:rPr>
                <w:rFonts w:ascii="Verdana" w:eastAsia="Verdana" w:hAnsi="Verdana" w:cs="Verdana"/>
                <w:sz w:val="20"/>
                <w:szCs w:val="20"/>
              </w:rPr>
              <w:t xml:space="preserve">strukturiranje i </w:t>
            </w:r>
            <w:r w:rsidR="008F560A">
              <w:rPr>
                <w:rFonts w:ascii="Verdana" w:eastAsia="Verdana" w:hAnsi="Verdana" w:cs="Verdana"/>
                <w:sz w:val="20"/>
                <w:szCs w:val="20"/>
              </w:rPr>
              <w:t xml:space="preserve">oblikovanje </w:t>
            </w:r>
            <w:r w:rsidR="009454CB">
              <w:rPr>
                <w:rFonts w:ascii="Verdana" w:eastAsia="Verdana" w:hAnsi="Verdana" w:cs="Verdana"/>
                <w:sz w:val="20"/>
                <w:szCs w:val="20"/>
              </w:rPr>
              <w:t xml:space="preserve">izgleda </w:t>
            </w:r>
            <w:r w:rsidR="4751A75A" w:rsidRPr="7C700D5A">
              <w:rPr>
                <w:rFonts w:ascii="Verdana" w:eastAsia="Verdana" w:hAnsi="Verdana" w:cs="Verdana"/>
                <w:sz w:val="20"/>
                <w:szCs w:val="20"/>
              </w:rPr>
              <w:t>web-</w:t>
            </w:r>
            <w:r w:rsidR="009454CB">
              <w:rPr>
                <w:rFonts w:ascii="Verdana" w:eastAsia="Verdana" w:hAnsi="Verdana" w:cs="Verdana"/>
                <w:sz w:val="20"/>
                <w:szCs w:val="20"/>
              </w:rPr>
              <w:t>stranice</w:t>
            </w:r>
            <w:r w:rsidR="00CF38F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- Bootstrap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8690F" w14:textId="13C01A47" w:rsidR="00CF38FA" w:rsidRPr="00B32CA0" w:rsidRDefault="005D056F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335BF" w14:textId="23967858" w:rsidR="00CF38FA" w:rsidRPr="00B32CA0" w:rsidRDefault="005D056F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1BD4D" w14:textId="6FA89C42" w:rsidR="00CF38FA" w:rsidRPr="00B32CA0" w:rsidRDefault="00924DC6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5D056F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87EF71" w14:textId="60CB5D7A" w:rsidR="00CF38FA" w:rsidRPr="00B32CA0" w:rsidRDefault="00924DC6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="00CF38FA" w:rsidRPr="4E513DEC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</w:tr>
      <w:tr w:rsidR="00CF38FA" w:rsidRPr="00B32CA0" w14:paraId="49E398E2" w14:textId="77777777" w:rsidTr="00FB267A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87F21" w14:textId="77777777" w:rsidR="00CF38FA" w:rsidRPr="009A1684" w:rsidRDefault="00CF38FA" w:rsidP="00A55B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atLeast"/>
              <w:ind w:left="53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3A62" w14:textId="5DB0A47F" w:rsidR="00CF38FA" w:rsidRPr="00B32CA0" w:rsidRDefault="00CF38FA" w:rsidP="00CF38F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B5AFD50">
              <w:rPr>
                <w:rFonts w:ascii="Verdana" w:eastAsia="Verdana" w:hAnsi="Verdana" w:cs="Verdana"/>
                <w:sz w:val="20"/>
                <w:szCs w:val="20"/>
              </w:rPr>
              <w:t>JavaScript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razvojni okvir - React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A73E" w14:textId="3758E491" w:rsidR="00CF38FA" w:rsidRPr="00B32CA0" w:rsidRDefault="00DA3C67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3F2EB" w14:textId="464969D8" w:rsidR="00CF38FA" w:rsidRPr="00B32CA0" w:rsidRDefault="00DA3C67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4F5C7" w14:textId="3AB46A9C" w:rsidR="00CF38FA" w:rsidRPr="00B32CA0" w:rsidRDefault="00DA3C67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4020A7" w14:textId="1E601E3B" w:rsidR="00CF38FA" w:rsidRPr="00B32CA0" w:rsidRDefault="00924DC6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60</w:t>
            </w:r>
          </w:p>
        </w:tc>
      </w:tr>
      <w:tr w:rsidR="00CF38FA" w:rsidRPr="00B32CA0" w14:paraId="0D9D3DD6" w14:textId="77777777" w:rsidTr="00FB267A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AB68D79" w14:textId="77777777" w:rsidR="00CF38FA" w:rsidRPr="009A1684" w:rsidRDefault="00CF38FA" w:rsidP="00A55B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atLeast"/>
              <w:ind w:left="53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109C" w14:textId="07A6B5D7" w:rsidR="00CF38FA" w:rsidRPr="00B36B6C" w:rsidRDefault="00CF38FA" w:rsidP="00CF38F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Zaštita na radu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FE63E" w14:textId="56DFE385" w:rsidR="00CF38FA" w:rsidRPr="00B32CA0" w:rsidRDefault="00924DC6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D3DB" w14:textId="2E9FCF6F" w:rsidR="00CF38FA" w:rsidRPr="00B32CA0" w:rsidRDefault="00CF38FA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C51CC" w14:textId="5A119B34" w:rsidR="00CF38FA" w:rsidRPr="00B32CA0" w:rsidRDefault="00CF38FA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8AE5C4" w14:textId="34F9C5F1" w:rsidR="00CF38FA" w:rsidRPr="00B32CA0" w:rsidRDefault="00924DC6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CF38FA" w:rsidRPr="00B32CA0" w14:paraId="7094244F" w14:textId="77777777" w:rsidTr="00FB267A">
        <w:trPr>
          <w:trHeight w:val="300"/>
          <w:jc w:val="center"/>
        </w:trPr>
        <w:tc>
          <w:tcPr>
            <w:tcW w:w="62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8A025C1" w14:textId="77777777" w:rsidR="00CF38FA" w:rsidRPr="00B32CA0" w:rsidRDefault="00CF38FA" w:rsidP="00CF38F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20BBB2" w14:textId="57FAB191" w:rsidR="00CF38FA" w:rsidRPr="00B32CA0" w:rsidRDefault="00DA3C67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t>53</w:t>
            </w:r>
            <w:r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CB595B" w14:textId="1DAE7827" w:rsidR="00CF38FA" w:rsidRPr="00B32CA0" w:rsidRDefault="00DA3C67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t>24</w:t>
            </w:r>
            <w:r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9C8D39" w14:textId="1CD39D21" w:rsidR="00CF38FA" w:rsidRPr="00B32CA0" w:rsidRDefault="00DA3C67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t>178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5E05EE" w14:textId="3650F496" w:rsidR="00CF38FA" w:rsidRPr="00B32CA0" w:rsidRDefault="00DA3C67" w:rsidP="00FB267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sz w:val="20"/>
                <w:szCs w:val="20"/>
              </w:rPr>
              <w:t>250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F5FB3BD" w14:textId="77777777" w:rsidR="00753AD2" w:rsidRPr="00B32CA0" w:rsidRDefault="555E514F" w:rsidP="287429F0">
      <w:pPr>
        <w:spacing w:after="0" w:line="300" w:lineRule="atLeast"/>
        <w:jc w:val="both"/>
        <w:rPr>
          <w:rFonts w:ascii="Verdana" w:eastAsia="Verdana" w:hAnsi="Verdana" w:cs="Verdana"/>
          <w:sz w:val="20"/>
          <w:szCs w:val="20"/>
        </w:rPr>
      </w:pPr>
      <w:r w:rsidRPr="287429F0">
        <w:rPr>
          <w:rFonts w:ascii="Verdana" w:eastAsia="Verdana" w:hAnsi="Verdana" w:cs="Verdana"/>
          <w:sz w:val="20"/>
          <w:szCs w:val="20"/>
        </w:rPr>
        <w:t>SK – skupne konzultacije    IK – individualne konzultacije</w:t>
      </w:r>
    </w:p>
    <w:p w14:paraId="053C9D4A" w14:textId="460416D4" w:rsidR="4E513DEC" w:rsidRDefault="555E514F" w:rsidP="4E513DEC">
      <w:pPr>
        <w:spacing w:after="0" w:line="300" w:lineRule="atLeast"/>
        <w:jc w:val="both"/>
        <w:rPr>
          <w:rFonts w:ascii="Verdana" w:eastAsia="Verdana" w:hAnsi="Verdana" w:cs="Verdana"/>
          <w:sz w:val="20"/>
          <w:szCs w:val="20"/>
        </w:rPr>
      </w:pPr>
      <w:r w:rsidRPr="287429F0">
        <w:rPr>
          <w:rFonts w:ascii="Verdana" w:eastAsia="Verdana" w:hAnsi="Verdana" w:cs="Verdana"/>
          <w:sz w:val="20"/>
          <w:szCs w:val="20"/>
        </w:rPr>
        <w:lastRenderedPageBreak/>
        <w:t>PN – praktična nastava       T – teorijska nastava</w:t>
      </w:r>
    </w:p>
    <w:p w14:paraId="76F1C313" w14:textId="13AD0E37" w:rsidR="00753AD2" w:rsidRPr="00B32CA0" w:rsidRDefault="5900AD73" w:rsidP="287429F0">
      <w:pPr>
        <w:spacing w:after="0" w:line="300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287429F0">
        <w:rPr>
          <w:rFonts w:ascii="Verdana" w:eastAsia="Verdana" w:hAnsi="Verdana" w:cs="Verdana"/>
          <w:sz w:val="20"/>
          <w:szCs w:val="20"/>
        </w:rPr>
        <w:t xml:space="preserve"> </w:t>
      </w:r>
      <w:r w:rsidR="49BBCAC0" w:rsidRPr="287429F0">
        <w:rPr>
          <w:rFonts w:ascii="Verdana" w:eastAsia="Verdana" w:hAnsi="Verdana" w:cs="Verdana"/>
          <w:b/>
          <w:bCs/>
          <w:sz w:val="20"/>
          <w:szCs w:val="20"/>
        </w:rPr>
        <w:t xml:space="preserve">Nastavni program </w:t>
      </w:r>
    </w:p>
    <w:p w14:paraId="77A52294" w14:textId="77777777" w:rsidR="00F84A77" w:rsidRPr="00B32CA0" w:rsidRDefault="00F84A77" w:rsidP="287429F0">
      <w:p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sz w:val="20"/>
          <w:szCs w:val="20"/>
        </w:rPr>
      </w:pPr>
    </w:p>
    <w:p w14:paraId="47A14148" w14:textId="697D2647" w:rsidR="00753AD2" w:rsidRPr="00713FDE" w:rsidRDefault="33E47B20" w:rsidP="287429F0">
      <w:pPr>
        <w:spacing w:after="0" w:line="300" w:lineRule="atLeast"/>
        <w:rPr>
          <w:rFonts w:ascii="Verdana" w:eastAsia="Verdana" w:hAnsi="Verdana" w:cs="Verdana"/>
          <w:b/>
          <w:bCs/>
          <w:color w:val="00B050"/>
          <w:sz w:val="20"/>
          <w:szCs w:val="20"/>
        </w:rPr>
      </w:pPr>
      <w:r w:rsidRPr="4E513DEC">
        <w:rPr>
          <w:rFonts w:ascii="Verdana" w:eastAsia="Verdana" w:hAnsi="Verdana" w:cs="Verdana"/>
          <w:b/>
          <w:bCs/>
          <w:sz w:val="20"/>
          <w:szCs w:val="20"/>
        </w:rPr>
        <w:t>CJELINA:</w:t>
      </w:r>
      <w:r w:rsidR="1116CD8A" w:rsidRPr="4E513DEC">
        <w:rPr>
          <w:rFonts w:ascii="Verdana" w:eastAsia="Verdana" w:hAnsi="Verdana" w:cs="Verdana"/>
        </w:rPr>
        <w:t xml:space="preserve"> </w:t>
      </w:r>
      <w:r w:rsidR="60013EA8" w:rsidRPr="4E513DEC">
        <w:rPr>
          <w:rFonts w:ascii="Verdana" w:eastAsia="Verdana" w:hAnsi="Verdana" w:cs="Verdana"/>
          <w:b/>
          <w:bCs/>
          <w:sz w:val="20"/>
          <w:szCs w:val="20"/>
        </w:rPr>
        <w:t>1</w:t>
      </w:r>
      <w:r w:rsidR="60013EA8" w:rsidRPr="4E513DEC">
        <w:rPr>
          <w:rFonts w:ascii="Verdana" w:eastAsia="Verdana" w:hAnsi="Verdana" w:cs="Verdana"/>
        </w:rPr>
        <w:t>.</w:t>
      </w:r>
      <w:r w:rsidR="00EF661F">
        <w:rPr>
          <w:rFonts w:ascii="Verdana" w:eastAsia="Verdana" w:hAnsi="Verdana" w:cs="Verdana"/>
        </w:rPr>
        <w:t xml:space="preserve"> </w:t>
      </w:r>
      <w:r w:rsidR="00E955CE">
        <w:rPr>
          <w:rFonts w:ascii="Verdana" w:eastAsia="Verdana" w:hAnsi="Verdana" w:cs="Verdana"/>
          <w:b/>
          <w:bCs/>
          <w:sz w:val="20"/>
          <w:szCs w:val="20"/>
        </w:rPr>
        <w:t xml:space="preserve">Suvremene </w:t>
      </w:r>
      <w:r w:rsidR="00F273FD" w:rsidRPr="00F273FD">
        <w:rPr>
          <w:rFonts w:ascii="Verdana" w:eastAsia="Verdana" w:hAnsi="Verdana" w:cs="Verdana"/>
          <w:b/>
          <w:bCs/>
          <w:sz w:val="20"/>
          <w:szCs w:val="20"/>
        </w:rPr>
        <w:t>web tehnologije</w:t>
      </w:r>
      <w:r w:rsidR="00F273FD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4E03D199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(predavanja: </w:t>
      </w:r>
      <w:r w:rsidR="0050001B">
        <w:rPr>
          <w:rFonts w:ascii="Verdana" w:eastAsia="Verdana" w:hAnsi="Verdana" w:cs="Verdana"/>
          <w:b/>
          <w:bCs/>
          <w:sz w:val="20"/>
          <w:szCs w:val="20"/>
        </w:rPr>
        <w:t>5</w:t>
      </w:r>
      <w:r w:rsidR="4E03D199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 sat</w:t>
      </w:r>
      <w:r w:rsidR="00E35A02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4E03D199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, vježbe: </w:t>
      </w:r>
      <w:r w:rsidR="00DA3C67">
        <w:rPr>
          <w:rFonts w:ascii="Verdana" w:eastAsia="Verdana" w:hAnsi="Verdana" w:cs="Verdana"/>
          <w:b/>
          <w:bCs/>
          <w:sz w:val="20"/>
          <w:szCs w:val="20"/>
        </w:rPr>
        <w:t>10</w:t>
      </w:r>
      <w:r w:rsidR="4E03D199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 sat</w:t>
      </w:r>
      <w:r w:rsidR="0050001B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4E03D199" w:rsidRPr="4E513DEC"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14:paraId="007DCDA8" w14:textId="77777777" w:rsidR="00753AD2" w:rsidRPr="00713FDE" w:rsidRDefault="00753AD2" w:rsidP="287429F0">
      <w:p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b/>
          <w:bCs/>
          <w:color w:val="FF0000"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80"/>
        <w:gridCol w:w="2948"/>
        <w:gridCol w:w="3544"/>
        <w:gridCol w:w="850"/>
      </w:tblGrid>
      <w:tr w:rsidR="00753AD2" w:rsidRPr="00B32CA0" w14:paraId="2C71E6C4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4412D1B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3537D4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FE993E2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ISHODI</w:t>
            </w:r>
          </w:p>
          <w:p w14:paraId="72B15072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ED5B219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BROJ</w:t>
            </w:r>
          </w:p>
          <w:p w14:paraId="5F128087" w14:textId="77777777" w:rsidR="00753AD2" w:rsidRPr="00B32CA0" w:rsidRDefault="49BBCAC0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SATI</w:t>
            </w:r>
          </w:p>
        </w:tc>
      </w:tr>
      <w:tr w:rsidR="00B17AEF" w:rsidRPr="00B32CA0" w14:paraId="450EA2D7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D355C9" w14:textId="67E80722" w:rsidR="00B17AEF" w:rsidRPr="007C1B9B" w:rsidRDefault="46940C2A" w:rsidP="4E513DEC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</w:t>
            </w:r>
            <w:r w:rsidR="001A501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E955C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Suvremene web tehnologije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FC7C98" w14:textId="3A14BE83" w:rsidR="002B7193" w:rsidRPr="00B807BC" w:rsidRDefault="008A38DF" w:rsidP="357EAFA7">
            <w:pPr>
              <w:spacing w:after="0" w:line="300" w:lineRule="atLeas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Ponavljanje sadržaja: </w:t>
            </w:r>
            <w:r w:rsidR="00B807BC" w:rsidRPr="357EAFA7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="11A8423D" w:rsidRPr="357EAFA7">
              <w:rPr>
                <w:rFonts w:ascii="Verdana" w:eastAsia="Verdana" w:hAnsi="Verdana" w:cs="Verdana"/>
                <w:sz w:val="20"/>
                <w:szCs w:val="20"/>
              </w:rPr>
              <w:t>eb-stranica</w:t>
            </w:r>
          </w:p>
          <w:p w14:paraId="0A12069A" w14:textId="3E8A6452" w:rsidR="002B7193" w:rsidRPr="00B807BC" w:rsidRDefault="00B807BC" w:rsidP="00B807BC">
            <w:pPr>
              <w:spacing w:after="0" w:line="300" w:lineRule="atLeas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="11A8423D" w:rsidRPr="00B807BC">
              <w:rPr>
                <w:rFonts w:ascii="Verdana" w:eastAsia="Verdana" w:hAnsi="Verdana" w:cs="Verdana"/>
                <w:sz w:val="20"/>
                <w:szCs w:val="20"/>
              </w:rPr>
              <w:t xml:space="preserve">eb-sjedište </w:t>
            </w:r>
          </w:p>
          <w:p w14:paraId="76100F5A" w14:textId="1A516B2D" w:rsidR="002B7193" w:rsidRPr="00B807BC" w:rsidRDefault="00B807BC" w:rsidP="00B807BC">
            <w:pPr>
              <w:spacing w:after="0" w:line="300" w:lineRule="atLeas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="11A8423D" w:rsidRPr="00B807BC">
              <w:rPr>
                <w:rFonts w:ascii="Verdana" w:eastAsia="Verdana" w:hAnsi="Verdana" w:cs="Verdana"/>
                <w:sz w:val="20"/>
                <w:szCs w:val="20"/>
              </w:rPr>
              <w:t xml:space="preserve">oveznice </w:t>
            </w:r>
          </w:p>
          <w:p w14:paraId="63A53943" w14:textId="4CDCCDF5" w:rsidR="002B7193" w:rsidRPr="00B807BC" w:rsidRDefault="00B807BC" w:rsidP="357EAFA7">
            <w:pPr>
              <w:spacing w:after="0" w:line="300" w:lineRule="atLeast"/>
              <w:rPr>
                <w:rFonts w:ascii="Verdana" w:eastAsia="Verdana" w:hAnsi="Verdana" w:cs="Verdana"/>
              </w:rPr>
            </w:pPr>
            <w:r w:rsidRPr="357EAFA7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="11A8423D" w:rsidRPr="357EAFA7">
              <w:rPr>
                <w:rFonts w:ascii="Verdana" w:eastAsia="Verdana" w:hAnsi="Verdana" w:cs="Verdana"/>
                <w:sz w:val="20"/>
                <w:szCs w:val="20"/>
              </w:rPr>
              <w:t>eb preglednici</w:t>
            </w:r>
          </w:p>
          <w:p w14:paraId="59DEC071" w14:textId="55E1BD9A" w:rsidR="002B7193" w:rsidRPr="00B807BC" w:rsidRDefault="00B807BC" w:rsidP="00B807BC">
            <w:pPr>
              <w:spacing w:after="0" w:line="300" w:lineRule="atLeas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="11A8423D" w:rsidRPr="00B807BC">
              <w:rPr>
                <w:rFonts w:ascii="Verdana" w:eastAsia="Verdana" w:hAnsi="Verdana" w:cs="Verdana"/>
                <w:sz w:val="20"/>
                <w:szCs w:val="20"/>
              </w:rPr>
              <w:t xml:space="preserve">eb pretraživači </w:t>
            </w:r>
          </w:p>
          <w:p w14:paraId="05F2F2DF" w14:textId="7592EDDE" w:rsidR="005C162D" w:rsidRDefault="69519B43" w:rsidP="00B807BC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B807BC">
              <w:rPr>
                <w:rFonts w:ascii="Verdana" w:eastAsia="Verdana" w:hAnsi="Verdana" w:cs="Verdana"/>
                <w:sz w:val="20"/>
                <w:szCs w:val="20"/>
              </w:rPr>
              <w:t xml:space="preserve">URL, DNS, </w:t>
            </w:r>
            <w:r w:rsidRPr="00077E57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cookies</w:t>
            </w:r>
            <w:r w:rsidRPr="00B807BC">
              <w:rPr>
                <w:rFonts w:ascii="Verdana" w:eastAsia="Verdana" w:hAnsi="Verdana" w:cs="Verdana"/>
                <w:sz w:val="20"/>
                <w:szCs w:val="20"/>
              </w:rPr>
              <w:t>, domena, hosting</w:t>
            </w:r>
          </w:p>
          <w:p w14:paraId="20BC5DDA" w14:textId="77777777" w:rsidR="00B807BC" w:rsidRPr="00B807BC" w:rsidRDefault="00B807BC" w:rsidP="00B807BC">
            <w:pPr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561DE625" w14:textId="77777777" w:rsidR="00215CB2" w:rsidRDefault="0E514A51" w:rsidP="00B807BC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B807BC">
              <w:rPr>
                <w:rFonts w:ascii="Verdana" w:eastAsia="Verdana" w:hAnsi="Verdana" w:cs="Verdana"/>
                <w:sz w:val="20"/>
                <w:szCs w:val="20"/>
              </w:rPr>
              <w:t>HTTP/HTTPS, SSL/TLS  protokoli</w:t>
            </w:r>
          </w:p>
          <w:p w14:paraId="1A81F0B1" w14:textId="1F8BED5E" w:rsidR="006E2304" w:rsidRPr="00B807BC" w:rsidRDefault="006E2304" w:rsidP="00B807BC">
            <w:pPr>
              <w:spacing w:after="0" w:line="300" w:lineRule="atLeast"/>
              <w:rPr>
                <w:rFonts w:ascii="Verdana" w:eastAsia="Verdana" w:hAnsi="Verdana" w:cs="Verdan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A34894" w14:textId="188FAAFF" w:rsidR="00B17AEF" w:rsidRPr="00B32CA0" w:rsidRDefault="00710804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Povezati i </w:t>
            </w:r>
            <w:r w:rsidR="00437B33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razlučiti </w:t>
            </w:r>
            <w:r w:rsidR="465FAB59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pojmove</w:t>
            </w:r>
          </w:p>
          <w:p w14:paraId="15222E99" w14:textId="0FCB144B" w:rsidR="193FE542" w:rsidRDefault="193FE542" w:rsidP="193FE542">
            <w:pPr>
              <w:spacing w:after="0" w:line="300" w:lineRule="atLeast"/>
            </w:pPr>
          </w:p>
          <w:p w14:paraId="6696B8D5" w14:textId="6B77E305" w:rsidR="00215CB2" w:rsidRDefault="75922D8F" w:rsidP="193FE542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Analizirati </w:t>
            </w:r>
            <w:r w:rsidR="344CAF09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EC3F7A">
              <w:rPr>
                <w:rFonts w:ascii="Verdana" w:eastAsia="Verdana" w:hAnsi="Verdana" w:cs="Verdana"/>
                <w:sz w:val="20"/>
                <w:szCs w:val="20"/>
              </w:rPr>
              <w:t>način</w:t>
            </w:r>
            <w:r w:rsidR="344CAF09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rada web</w:t>
            </w:r>
            <w:r w:rsidR="7020B2BF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p</w:t>
            </w:r>
            <w:r w:rsidR="46DF1228" w:rsidRPr="193FE542">
              <w:rPr>
                <w:rFonts w:ascii="Verdana" w:eastAsia="Verdana" w:hAnsi="Verdana" w:cs="Verdana"/>
                <w:sz w:val="20"/>
                <w:szCs w:val="20"/>
              </w:rPr>
              <w:t>reglednika i web pretraživača</w:t>
            </w:r>
          </w:p>
          <w:p w14:paraId="0365DBEA" w14:textId="63A602B8" w:rsidR="193FE542" w:rsidRDefault="193FE542" w:rsidP="193FE542">
            <w:pPr>
              <w:spacing w:after="0" w:line="300" w:lineRule="atLeast"/>
            </w:pPr>
          </w:p>
          <w:p w14:paraId="3A60F380" w14:textId="78B0DEE5" w:rsidR="193FE542" w:rsidRDefault="193FE542" w:rsidP="193FE542">
            <w:pPr>
              <w:pStyle w:val="Odlomakpopisa"/>
              <w:numPr>
                <w:ilvl w:val="0"/>
                <w:numId w:val="21"/>
              </w:numPr>
              <w:spacing w:after="0" w:line="300" w:lineRule="atLeast"/>
              <w:rPr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sz w:val="20"/>
                <w:szCs w:val="20"/>
              </w:rPr>
              <w:t>Razlikovati vrste kolačića</w:t>
            </w:r>
          </w:p>
          <w:p w14:paraId="54BF3B7E" w14:textId="77777777" w:rsidR="00215CB2" w:rsidRPr="00AF420D" w:rsidRDefault="00215CB2" w:rsidP="00215CB2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17AAFBA" w14:textId="2B446984" w:rsidR="00B17AEF" w:rsidRPr="00B32CA0" w:rsidRDefault="003F03D6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Pr="003F03D6">
              <w:rPr>
                <w:rFonts w:ascii="Verdana" w:eastAsia="Verdana" w:hAnsi="Verdana" w:cs="Verdana"/>
                <w:sz w:val="20"/>
                <w:szCs w:val="20"/>
              </w:rPr>
              <w:t>lasificirati</w:t>
            </w:r>
            <w:r w:rsidR="344CAF09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protokole i njihovu</w:t>
            </w:r>
            <w:r w:rsidR="7020B2BF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344CAF09" w:rsidRPr="287429F0">
              <w:rPr>
                <w:rFonts w:ascii="Verdana" w:eastAsia="Verdana" w:hAnsi="Verdana" w:cs="Verdana"/>
                <w:sz w:val="20"/>
                <w:szCs w:val="20"/>
              </w:rPr>
              <w:t>ulogu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EE48EE" w14:textId="00A2EDD0" w:rsidR="00B17AEF" w:rsidRPr="00B32CA0" w:rsidRDefault="2CF6EE00" w:rsidP="00A75E06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3346ED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B17AEF" w:rsidRPr="00B32CA0" w14:paraId="2908EB2C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089D84" w14:textId="713BD87E" w:rsidR="00AF420D" w:rsidRPr="007C1B9B" w:rsidRDefault="46940C2A" w:rsidP="4E513DEC">
            <w:pPr>
              <w:pStyle w:val="Bezproreda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2.</w:t>
            </w:r>
            <w:r w:rsidR="03D4492E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 w:rsidR="7C99271E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rganizacija </w:t>
            </w:r>
            <w:r w:rsidR="002404D6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arhitekture </w:t>
            </w:r>
            <w:r w:rsidR="7C99271E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klijent/</w:t>
            </w:r>
          </w:p>
          <w:p w14:paraId="121FD38A" w14:textId="76DA6D8E" w:rsidR="00B17AEF" w:rsidRPr="007C1B9B" w:rsidRDefault="7C99271E" w:rsidP="007C1B9B">
            <w:pPr>
              <w:pStyle w:val="Bezproreda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poslužitelj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FC2C23" w14:textId="13AEEB90" w:rsidR="00B17AEF" w:rsidRDefault="00B807BC" w:rsidP="00B17AE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Tehnologija izrade mrežnih stranica na strani klijenta – (engl. </w:t>
            </w:r>
            <w:r w:rsidR="6A6DC836" w:rsidRPr="00E01C7B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Frontend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="6A6DC836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2FA7D2DB" w14:textId="77777777" w:rsidR="00736879" w:rsidRPr="00B32CA0" w:rsidRDefault="00736879" w:rsidP="4E513DEC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F791BEF" w14:textId="388FAB6F" w:rsidR="00B17AEF" w:rsidRPr="009B4864" w:rsidRDefault="00B807BC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Tehnologija izrade mrežnih stranica na strani poslužitelja – (engl. </w:t>
            </w:r>
            <w:r w:rsidR="6A6DC836" w:rsidRPr="00E3651C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Backend</w:t>
            </w:r>
            <w:r w:rsidRPr="009B4864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7DBBF86" w14:textId="77777777" w:rsidR="00B17AEF" w:rsidRPr="009B4864" w:rsidRDefault="00B17AEF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FE2DD96" w14:textId="731D70A2" w:rsidR="003A56E5" w:rsidRPr="009B4864" w:rsidRDefault="00B53D7E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="001E4BEB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ormati prijenosa podataka </w:t>
            </w:r>
            <w:r w:rsidR="009B4864" w:rsidRPr="193FE542">
              <w:rPr>
                <w:rFonts w:ascii="Verdana" w:eastAsia="Verdana" w:hAnsi="Verdana" w:cs="Verdana"/>
                <w:sz w:val="20"/>
                <w:szCs w:val="20"/>
              </w:rPr>
              <w:t>na internetu</w:t>
            </w:r>
            <w:r w:rsidR="00461B2A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: XML (engl. </w:t>
            </w:r>
            <w:proofErr w:type="spellStart"/>
            <w:r w:rsidR="00461B2A" w:rsidRPr="193FE542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eXtensible</w:t>
            </w:r>
            <w:proofErr w:type="spellEnd"/>
            <w:r w:rsidR="00461B2A" w:rsidRPr="193FE5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61B2A" w:rsidRPr="193FE5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Markup</w:t>
            </w:r>
            <w:proofErr w:type="spellEnd"/>
            <w:r w:rsidR="00461B2A" w:rsidRPr="193FE5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61B2A" w:rsidRPr="193FE5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Language</w:t>
            </w:r>
            <w:proofErr w:type="spellEnd"/>
            <w:r w:rsidR="00461B2A" w:rsidRPr="193FE542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i</w:t>
            </w:r>
            <w:r w:rsidR="00461B2A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JSON (engl. </w:t>
            </w:r>
            <w:r w:rsidR="00461B2A" w:rsidRPr="193FE5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JavaScript </w:t>
            </w:r>
            <w:r w:rsidR="00461B2A" w:rsidRPr="193FE542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Object Notation</w:t>
            </w:r>
            <w:r w:rsidR="00461B2A" w:rsidRPr="193FE542">
              <w:rPr>
                <w:rFonts w:ascii="Verdana" w:eastAsia="Verdana" w:hAnsi="Verdana" w:cs="Verdana"/>
                <w:sz w:val="20"/>
                <w:szCs w:val="20"/>
              </w:rPr>
              <w:t>)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1119A8" w14:textId="5B86BBEB" w:rsidR="00B17AEF" w:rsidRPr="00AC6A4E" w:rsidRDefault="00E80292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Analizirati </w:t>
            </w:r>
            <w:r w:rsidR="00F3779E">
              <w:rPr>
                <w:rFonts w:ascii="Verdana" w:eastAsia="Verdana" w:hAnsi="Verdana" w:cs="Verdana"/>
                <w:sz w:val="20"/>
                <w:szCs w:val="20"/>
              </w:rPr>
              <w:t>karakteristike</w:t>
            </w:r>
            <w:r w:rsidR="36C68E75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tehnologije na strani klijenta </w:t>
            </w:r>
            <w:r w:rsidR="00180C0D">
              <w:rPr>
                <w:rFonts w:ascii="Verdana" w:eastAsia="Verdana" w:hAnsi="Verdana" w:cs="Verdana"/>
                <w:sz w:val="20"/>
                <w:szCs w:val="20"/>
              </w:rPr>
              <w:t>u odnosu na tehnologije</w:t>
            </w:r>
            <w:r w:rsidR="36C68E75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na strani poslužitelja</w:t>
            </w:r>
          </w:p>
          <w:p w14:paraId="1B3CE078" w14:textId="2F5E9AF3" w:rsidR="00AC6A4E" w:rsidRDefault="00AC6A4E" w:rsidP="00AC6A4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5B6B2F4C" w14:textId="61344D48" w:rsidR="00AC6A4E" w:rsidRDefault="00AC6A4E" w:rsidP="00AC6A4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34A22154" w14:textId="4AE5760C" w:rsidR="009B4864" w:rsidRDefault="009B4864" w:rsidP="00AC6A4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6EACCDE5" w14:textId="77777777" w:rsidR="009B4864" w:rsidRPr="00AC6A4E" w:rsidRDefault="009B4864" w:rsidP="00AC6A4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27357532" w14:textId="4CBE3A44" w:rsidR="00736879" w:rsidRPr="001E5DA7" w:rsidRDefault="007B2052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i/>
                <w:iC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Klasificirati</w:t>
            </w:r>
            <w:r w:rsidR="01964E09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E1DC9">
              <w:rPr>
                <w:rFonts w:ascii="Verdana" w:eastAsia="Verdana" w:hAnsi="Verdana" w:cs="Verdana"/>
                <w:sz w:val="20"/>
                <w:szCs w:val="20"/>
              </w:rPr>
              <w:t xml:space="preserve">„lagane“ </w:t>
            </w:r>
            <w:r w:rsidR="01964E09" w:rsidRPr="287429F0">
              <w:rPr>
                <w:rFonts w:ascii="Verdana" w:eastAsia="Verdana" w:hAnsi="Verdana" w:cs="Verdana"/>
                <w:sz w:val="20"/>
                <w:szCs w:val="20"/>
              </w:rPr>
              <w:t>formate prijenosa podataka</w:t>
            </w:r>
            <w:r w:rsidR="009B486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C02361">
              <w:rPr>
                <w:rFonts w:ascii="Verdana" w:eastAsia="Verdana" w:hAnsi="Verdana" w:cs="Verdana"/>
                <w:sz w:val="20"/>
                <w:szCs w:val="20"/>
              </w:rPr>
              <w:t xml:space="preserve">između klijenta i </w:t>
            </w:r>
            <w:r w:rsidR="00461B2A">
              <w:rPr>
                <w:rFonts w:ascii="Verdana" w:eastAsia="Verdana" w:hAnsi="Verdana" w:cs="Verdana"/>
                <w:sz w:val="20"/>
                <w:szCs w:val="20"/>
              </w:rPr>
              <w:t>poslužitelja</w:t>
            </w:r>
            <w:r w:rsidR="00AC6A4E" w:rsidRPr="001E5DA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F023C8" w14:textId="12BC1662" w:rsidR="00B17AEF" w:rsidRPr="007F32CC" w:rsidRDefault="1DA05740" w:rsidP="00A75E06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3346ED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753AD2" w:rsidRPr="00B32CA0" w14:paraId="4BDB5498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16C19D" w14:textId="0AC2B5FE" w:rsidR="00753AD2" w:rsidRPr="007C1B9B" w:rsidRDefault="46940C2A" w:rsidP="4E513DEC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3.</w:t>
            </w:r>
            <w:r w:rsidR="03D4492E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3CA9FD8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Organizacija </w:t>
            </w:r>
            <w:r w:rsidR="21E0A90C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web-</w:t>
            </w:r>
            <w:r w:rsidR="03CA9FD8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sjedišta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BFED72" w14:textId="6CA8D446" w:rsidR="00753AD2" w:rsidRDefault="154100E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3CA9FD8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azvoj 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web-</w:t>
            </w:r>
            <w:r w:rsidR="03CA9FD8" w:rsidRPr="4E513DEC">
              <w:rPr>
                <w:rFonts w:ascii="Verdana" w:eastAsia="Verdana" w:hAnsi="Verdana" w:cs="Verdana"/>
                <w:sz w:val="20"/>
                <w:szCs w:val="20"/>
              </w:rPr>
              <w:t>sjedišta</w:t>
            </w:r>
          </w:p>
          <w:p w14:paraId="7350358E" w14:textId="77777777" w:rsidR="002B7193" w:rsidRPr="00B32CA0" w:rsidRDefault="002B7193" w:rsidP="4E513DEC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1075326" w14:textId="089BE4E2" w:rsidR="1E8FE61B" w:rsidRDefault="1E8FE61B" w:rsidP="4E513DEC">
            <w:pPr>
              <w:spacing w:after="0" w:line="300" w:lineRule="atLeast"/>
              <w:rPr>
                <w:sz w:val="20"/>
                <w:szCs w:val="20"/>
              </w:rPr>
            </w:pPr>
          </w:p>
          <w:p w14:paraId="57B3F108" w14:textId="04E8023E" w:rsidR="002B7193" w:rsidRDefault="03CA9FD8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Definiranje web-sjedišta</w:t>
            </w:r>
          </w:p>
          <w:p w14:paraId="463ECEF3" w14:textId="7BC461EE" w:rsidR="1E8FE61B" w:rsidRDefault="1E8FE61B" w:rsidP="4E513DEC">
            <w:pPr>
              <w:spacing w:after="0" w:line="300" w:lineRule="atLeast"/>
              <w:rPr>
                <w:sz w:val="20"/>
                <w:szCs w:val="20"/>
              </w:rPr>
            </w:pPr>
          </w:p>
          <w:p w14:paraId="1053383B" w14:textId="67237E5F" w:rsidR="00753AD2" w:rsidRPr="00B32CA0" w:rsidRDefault="03CA9FD8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4869460" w14:textId="3DF28CB5" w:rsidR="00753AD2" w:rsidRPr="00B32CA0" w:rsidRDefault="004C372E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Izrada predloška izgleda web</w:t>
            </w:r>
            <w:r w:rsidR="007506E0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stranice (w</w:t>
            </w:r>
            <w:r w:rsidR="03CA9FD8" w:rsidRPr="4E513DEC">
              <w:rPr>
                <w:rFonts w:ascii="Verdana" w:eastAsia="Verdana" w:hAnsi="Verdana" w:cs="Verdana"/>
                <w:sz w:val="20"/>
                <w:szCs w:val="20"/>
              </w:rPr>
              <w:t>ireframe dijagram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="227F8E89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i prijelom </w:t>
            </w:r>
            <w:r w:rsidR="43941C31" w:rsidRPr="4E513DEC">
              <w:rPr>
                <w:rFonts w:ascii="Verdana" w:eastAsia="Verdana" w:hAnsi="Verdana" w:cs="Verdana"/>
                <w:sz w:val="20"/>
                <w:szCs w:val="20"/>
              </w:rPr>
              <w:t>web-</w:t>
            </w:r>
            <w:r w:rsidR="227F8E89" w:rsidRPr="4E513DEC">
              <w:rPr>
                <w:rFonts w:ascii="Verdana" w:eastAsia="Verdana" w:hAnsi="Verdana" w:cs="Verdana"/>
                <w:sz w:val="20"/>
                <w:szCs w:val="20"/>
              </w:rPr>
              <w:t>stranice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A75F7B" w14:textId="0A27CF6B" w:rsidR="00753AD2" w:rsidRPr="00AF420D" w:rsidRDefault="003F2AF4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Planirati</w:t>
            </w:r>
            <w:r w:rsidR="174CC3C5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korake razvoja web-sjedišta </w:t>
            </w:r>
          </w:p>
          <w:p w14:paraId="15BFAA59" w14:textId="6304E24E" w:rsidR="00F904DC" w:rsidRPr="00AF420D" w:rsidRDefault="4F8EDF36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Analizirati postojeće web-sjedište</w:t>
            </w:r>
          </w:p>
          <w:p w14:paraId="50CD8AA9" w14:textId="14564867" w:rsidR="00753AD2" w:rsidRPr="00AF420D" w:rsidRDefault="4F8EDF36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Osmisliti</w:t>
            </w:r>
            <w:r w:rsidR="174CC3C5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informacijsku strukturu web-sjedišta</w:t>
            </w:r>
          </w:p>
          <w:p w14:paraId="28140519" w14:textId="77777777" w:rsidR="00753AD2" w:rsidRDefault="13AD81C0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Kreirati wireframe dijagram</w:t>
            </w:r>
          </w:p>
          <w:p w14:paraId="187F57B8" w14:textId="32C59B25" w:rsidR="00215CB2" w:rsidRPr="00A73F01" w:rsidRDefault="0E514A51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Osmisliti prijelom </w:t>
            </w:r>
            <w:r w:rsidR="0E28661D" w:rsidRPr="287429F0">
              <w:rPr>
                <w:rFonts w:ascii="Verdana" w:eastAsia="Verdana" w:hAnsi="Verdana" w:cs="Verdana"/>
                <w:sz w:val="20"/>
                <w:szCs w:val="20"/>
              </w:rPr>
              <w:t>web-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stranice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3646B1" w14:textId="77777777" w:rsidR="00A75E06" w:rsidRDefault="5EC565B5" w:rsidP="00A75E06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7EF9FF9E" w:rsidRPr="287429F0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  <w:p w14:paraId="54738AF4" w14:textId="309E6B9B" w:rsidR="00753AD2" w:rsidRPr="00B32CA0" w:rsidRDefault="0666B946" w:rsidP="00A75E06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F37375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5C162D" w:rsidRPr="00B32CA0" w14:paraId="45DC9C4E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C22896" w14:textId="384CEA0C" w:rsidR="005C162D" w:rsidRPr="007C1B9B" w:rsidRDefault="2EF511AA" w:rsidP="4E513DEC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28F90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4.</w:t>
            </w:r>
            <w:r w:rsidR="03D4492E" w:rsidRPr="028F90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28F90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Verzioniranje koda (git)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F513FF" w14:textId="5E6CCA57" w:rsidR="005C162D" w:rsidRDefault="007C094B" w:rsidP="0001063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sz w:val="20"/>
                <w:szCs w:val="20"/>
              </w:rPr>
              <w:t>Princip rada sustava za verzioniranje koda</w:t>
            </w:r>
            <w:r w:rsidR="00414055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(git)</w:t>
            </w:r>
          </w:p>
          <w:p w14:paraId="12BB4574" w14:textId="77777777" w:rsidR="00E866DB" w:rsidRPr="00414055" w:rsidRDefault="00E866DB" w:rsidP="00E866D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8814936" w14:textId="77777777" w:rsidR="00E866DB" w:rsidRPr="00E866DB" w:rsidRDefault="00E866DB" w:rsidP="00E866D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866DB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="21E0A90C" w:rsidRPr="00E866DB">
              <w:rPr>
                <w:rFonts w:ascii="Verdana" w:eastAsia="Verdana" w:hAnsi="Verdana" w:cs="Verdana"/>
                <w:sz w:val="20"/>
                <w:szCs w:val="20"/>
              </w:rPr>
              <w:t>okalni repozitorij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 verzioniranje koda</w:t>
            </w:r>
          </w:p>
          <w:p w14:paraId="1A69E7CE" w14:textId="22E26FF1" w:rsidR="001379A8" w:rsidRPr="00E866DB" w:rsidRDefault="001379A8" w:rsidP="00E866D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0D31A3" w14:textId="4C6BC165" w:rsidR="00E866DB" w:rsidRPr="00E866DB" w:rsidRDefault="00E866DB" w:rsidP="00E866D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414055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="21E0A90C" w:rsidRPr="00E866DB">
              <w:rPr>
                <w:rFonts w:ascii="Verdana" w:eastAsia="Verdana" w:hAnsi="Verdana" w:cs="Verdana"/>
                <w:sz w:val="20"/>
                <w:szCs w:val="20"/>
              </w:rPr>
              <w:t>istribuirani repozitorij </w:t>
            </w:r>
            <w:r w:rsidR="00414055">
              <w:rPr>
                <w:rFonts w:ascii="Verdana" w:eastAsia="Verdana" w:hAnsi="Verdana" w:cs="Verdana"/>
                <w:sz w:val="20"/>
                <w:szCs w:val="20"/>
              </w:rPr>
              <w:t xml:space="preserve">za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verzioniranje koda</w:t>
            </w:r>
          </w:p>
          <w:p w14:paraId="5E329F08" w14:textId="233632DA" w:rsidR="001379A8" w:rsidRPr="00E866DB" w:rsidRDefault="001379A8" w:rsidP="00E866D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606C56" w14:textId="45C07693" w:rsidR="001379A8" w:rsidRPr="00E866DB" w:rsidRDefault="13D1D23E" w:rsidP="00E866D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866DB">
              <w:rPr>
                <w:rFonts w:ascii="Verdana" w:eastAsia="Verdana" w:hAnsi="Verdana" w:cs="Verdana"/>
                <w:sz w:val="20"/>
                <w:szCs w:val="20"/>
              </w:rPr>
              <w:t xml:space="preserve">Servisi </w:t>
            </w:r>
            <w:r w:rsidR="00E87563" w:rsidRPr="00E866DB">
              <w:rPr>
                <w:rFonts w:ascii="Verdana" w:eastAsia="Verdana" w:hAnsi="Verdana" w:cs="Verdana"/>
                <w:sz w:val="20"/>
                <w:szCs w:val="20"/>
              </w:rPr>
              <w:t xml:space="preserve">za verzioniranje koda </w:t>
            </w:r>
            <w:r w:rsidRPr="00E866DB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414055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="758164F5" w:rsidRPr="00414055">
              <w:rPr>
                <w:rFonts w:ascii="Verdana" w:eastAsia="Verdana" w:hAnsi="Verdana" w:cs="Verdana"/>
                <w:sz w:val="20"/>
                <w:szCs w:val="20"/>
              </w:rPr>
              <w:t>itHub, Bitbucket, GitLab i drugi</w:t>
            </w:r>
            <w:r w:rsidRPr="00E866DB">
              <w:rPr>
                <w:rFonts w:ascii="Verdana" w:eastAsia="Verdana" w:hAnsi="Verdana" w:cs="Verdana"/>
                <w:sz w:val="20"/>
                <w:szCs w:val="20"/>
              </w:rPr>
              <w:t>) </w:t>
            </w:r>
          </w:p>
          <w:p w14:paraId="0D563216" w14:textId="7E73EEBA" w:rsidR="7671E6D4" w:rsidRPr="00414055" w:rsidRDefault="7671E6D4" w:rsidP="7671E6D4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69BCE9F" w14:textId="26C94026" w:rsidR="001379A8" w:rsidRPr="00414055" w:rsidRDefault="00FA7BA0" w:rsidP="00414055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414055">
              <w:rPr>
                <w:rFonts w:ascii="Verdana" w:eastAsia="Verdana" w:hAnsi="Verdana" w:cs="Verdana"/>
                <w:sz w:val="20"/>
                <w:szCs w:val="20"/>
              </w:rPr>
              <w:t xml:space="preserve">Centralizirani sustavi verzioniranja koda - </w:t>
            </w:r>
            <w:r w:rsidR="008E0C07" w:rsidRPr="00414055">
              <w:rPr>
                <w:rFonts w:ascii="Verdana" w:eastAsia="Verdana" w:hAnsi="Verdana" w:cs="Verdana"/>
                <w:sz w:val="20"/>
                <w:szCs w:val="20"/>
              </w:rPr>
              <w:t>SVN (engl.</w:t>
            </w:r>
            <w:r w:rsidR="0041405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14055" w:rsidRPr="00414055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S</w:t>
            </w:r>
            <w:r w:rsidR="008E0C07" w:rsidRPr="00414055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ub</w:t>
            </w:r>
            <w:r w:rsidR="00414055" w:rsidRPr="00414055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V</w:t>
            </w:r>
            <w:r w:rsidR="008E0C07" w:rsidRPr="00414055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ersio</w:t>
            </w:r>
            <w:r w:rsidR="00414055" w:rsidRPr="00414055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N</w:t>
            </w:r>
            <w:r w:rsidR="008E0C07" w:rsidRPr="00414055">
              <w:rPr>
                <w:rFonts w:ascii="Verdana" w:eastAsia="Verdana" w:hAnsi="Verdana" w:cs="Verdana"/>
                <w:sz w:val="20"/>
                <w:szCs w:val="20"/>
              </w:rPr>
              <w:t xml:space="preserve">) </w:t>
            </w:r>
            <w:r w:rsidR="13D1D23E" w:rsidRPr="00414055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F1CE0D" w14:textId="4719A6BB" w:rsidR="007C094B" w:rsidRPr="007C094B" w:rsidRDefault="13D1D23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Analizirati način rada </w:t>
            </w:r>
            <w:r w:rsidR="004F2315">
              <w:rPr>
                <w:rFonts w:ascii="Verdana" w:eastAsia="Verdana" w:hAnsi="Verdana" w:cs="Verdana"/>
                <w:sz w:val="20"/>
                <w:szCs w:val="20"/>
              </w:rPr>
              <w:t>sustava za verzioniranje koda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26AD85FB" w14:textId="1C409876" w:rsidR="001379A8" w:rsidRPr="00010635" w:rsidRDefault="13D1D23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Implementirati korištenje </w:t>
            </w:r>
            <w:r w:rsidR="00F2197D">
              <w:rPr>
                <w:rFonts w:ascii="Verdana" w:eastAsia="Verdana" w:hAnsi="Verdana" w:cs="Verdana"/>
                <w:sz w:val="20"/>
                <w:szCs w:val="20"/>
              </w:rPr>
              <w:t>verzioniranja koda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u vlastitim projektima  </w:t>
            </w:r>
          </w:p>
          <w:p w14:paraId="2C731743" w14:textId="723CE03B" w:rsidR="001379A8" w:rsidRPr="001379A8" w:rsidRDefault="13D1D23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Kreirati repozitorij za vlastite projekte</w:t>
            </w:r>
          </w:p>
          <w:p w14:paraId="08C2BFD0" w14:textId="06CE3377" w:rsidR="001379A8" w:rsidRPr="001379A8" w:rsidRDefault="13D1D23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Kreirati i koristiti repozitorij za radni tim </w:t>
            </w:r>
          </w:p>
          <w:p w14:paraId="252E94E0" w14:textId="7E95C821" w:rsidR="001379A8" w:rsidRPr="001379A8" w:rsidRDefault="13D1D23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Implementirati i konfigurirati jedan od postojećih globalnih servisa </w:t>
            </w:r>
          </w:p>
          <w:p w14:paraId="72527237" w14:textId="6AFC8083" w:rsidR="005C162D" w:rsidRPr="001379A8" w:rsidRDefault="13D1D23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Usporediti centralizirane i distribuirane sustave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A396BA" w14:textId="77777777" w:rsidR="00A75E06" w:rsidRDefault="7337EC43" w:rsidP="00A75E06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22B0073" w:rsidRPr="2A855D81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  <w:p w14:paraId="5FF49A9F" w14:textId="4617068A" w:rsidR="005C162D" w:rsidRPr="4928600A" w:rsidRDefault="62953124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F37375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753AD2" w:rsidRPr="00B32CA0" w14:paraId="4040AD0C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F75A177" w14:textId="04C43FB9" w:rsidR="00753AD2" w:rsidRPr="00B32CA0" w:rsidRDefault="33E47B20" w:rsidP="2A855D81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color w:val="000000" w:themeColor="text1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Metode rada: </w:t>
            </w:r>
            <w:r w:rsidR="00DD18F6"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 w:rsidR="00DD18F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 w:rsidR="00DD18F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753AD2" w:rsidRPr="00B32CA0" w14:paraId="02B88AAF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794A71" w14:textId="3808C111" w:rsidR="00753AD2" w:rsidRDefault="33E47B20" w:rsidP="2A855D81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Materijalni uvjeti: </w:t>
            </w:r>
            <w:r w:rsidR="311ABE42" w:rsidRPr="2A855D81">
              <w:rPr>
                <w:rFonts w:ascii="Verdana" w:eastAsia="Verdana" w:hAnsi="Verdana" w:cs="Verdana"/>
                <w:sz w:val="20"/>
                <w:szCs w:val="20"/>
              </w:rPr>
              <w:t>Učionica s računalima</w:t>
            </w:r>
            <w:r w:rsidR="00AD1D7B">
              <w:rPr>
                <w:rFonts w:ascii="Verdana" w:eastAsia="Verdana" w:hAnsi="Verdana" w:cs="Verdana"/>
                <w:sz w:val="20"/>
                <w:szCs w:val="20"/>
              </w:rPr>
              <w:t xml:space="preserve"> i</w:t>
            </w:r>
            <w:r w:rsidR="311ABE42" w:rsidRPr="2A855D81">
              <w:rPr>
                <w:rFonts w:ascii="Verdana" w:eastAsia="Verdana" w:hAnsi="Verdana" w:cs="Verdana"/>
                <w:sz w:val="20"/>
                <w:szCs w:val="20"/>
              </w:rPr>
              <w:t xml:space="preserve"> projektorom, pločom te ostalim nastavnim sredstvima potrebnim za izvođenje nastave ili računalo polaznika koje zadovoljava tražene programske preduvjete za odvijanje nastave</w:t>
            </w:r>
            <w:r w:rsidR="721E4383" w:rsidRPr="2A855D81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.</w:t>
            </w:r>
            <w:r w:rsidR="00C64068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</w:t>
            </w:r>
          </w:p>
          <w:p w14:paraId="2B4CFF97" w14:textId="6CEF2D8A" w:rsidR="00C64068" w:rsidRPr="00B32CA0" w:rsidRDefault="00C64068" w:rsidP="2A855D81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color w:val="000000" w:themeColor="text1"/>
              </w:rPr>
            </w:pP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Za nastavu na daljinu </w:t>
            </w:r>
            <w:r w:rsidR="00FB437F"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nastavnik i </w:t>
            </w: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polaznik treba</w:t>
            </w:r>
            <w:r w:rsidR="00FB437F"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ju</w:t>
            </w: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 imati pristup internetu, </w:t>
            </w:r>
            <w:r w:rsidR="003028D0"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računalo, web-kameru i mikrofon/zvučnik.</w:t>
            </w:r>
          </w:p>
        </w:tc>
      </w:tr>
      <w:tr w:rsidR="00753AD2" w:rsidRPr="00B32CA0" w14:paraId="4B94A2D1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D9271A" w14:textId="230D4D9B" w:rsidR="00753AD2" w:rsidRPr="00B32CA0" w:rsidRDefault="33E47B20" w:rsidP="001300B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Kadrovski uvjeti: </w:t>
            </w:r>
            <w:r w:rsidR="3ACA9B19" w:rsidRPr="4E513DE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2644CD5A" w:rsidRPr="4E513DEC">
              <w:rPr>
                <w:rFonts w:ascii="Verdana" w:eastAsia="Verdana" w:hAnsi="Verdana" w:cs="Verdana"/>
                <w:sz w:val="20"/>
                <w:szCs w:val="20"/>
              </w:rPr>
              <w:t>agistar računarstva i matematike</w:t>
            </w:r>
            <w:r w:rsidR="6620ACE5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="2644CD5A" w:rsidRPr="4E513DEC">
              <w:rPr>
                <w:rFonts w:ascii="Verdana" w:eastAsia="Verdana" w:hAnsi="Verdana" w:cs="Verdana"/>
                <w:sz w:val="20"/>
                <w:szCs w:val="20"/>
              </w:rPr>
              <w:t>magistar inženjer elektrotehnike</w:t>
            </w:r>
            <w:r w:rsidR="6620ACE5" w:rsidRPr="4E513DEC">
              <w:rPr>
                <w:rFonts w:ascii="Verdana" w:eastAsia="Verdana" w:hAnsi="Verdana" w:cs="Verdana"/>
                <w:sz w:val="20"/>
                <w:szCs w:val="20"/>
              </w:rPr>
              <w:t>,</w:t>
            </w:r>
          </w:p>
          <w:p w14:paraId="3555E51F" w14:textId="7209EBC6" w:rsidR="00A73F01" w:rsidRPr="00B32CA0" w:rsidRDefault="2644CD5A" w:rsidP="4422750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magistar inženjer elektrotehnike i informacijske tehnologije</w:t>
            </w:r>
            <w:r w:rsidR="6620ACE5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magistar inženjer elektronike i računalnog inženjerstva</w:t>
            </w:r>
            <w:r w:rsidR="6620ACE5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magistar inženjer računarstva</w:t>
            </w:r>
            <w:r w:rsidR="6620ACE5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magistar inženjer </w:t>
            </w:r>
            <w:r w:rsidR="6620ACE5" w:rsidRPr="4E513DEC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omunikacijske i informacijske tehnologije</w:t>
            </w:r>
            <w:r w:rsidR="6620ACE5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magistar inženjer informatike</w:t>
            </w:r>
            <w:r w:rsidR="6620ACE5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diplomirani inženjer elektrotehnike</w:t>
            </w:r>
            <w:r w:rsidR="6620ACE5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diplomirani inženjer računarstva</w:t>
            </w:r>
            <w:r w:rsidR="6620ACE5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profesor matematike i informatike</w:t>
            </w:r>
            <w:r w:rsidR="6620ACE5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profesor informatike</w:t>
            </w:r>
            <w:r w:rsidR="6620ACE5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diplomirani informatičar</w:t>
            </w:r>
            <w:r w:rsidR="305B89BA" w:rsidRPr="4E513DEC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753AD2" w:rsidRPr="00B32CA0" w14:paraId="4C8191ED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0F73CE" w14:textId="77777777" w:rsidR="003942C8" w:rsidRDefault="49BBCAC0" w:rsidP="4928600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Literatura i drugi izvori znanja za polaznike:</w:t>
            </w:r>
            <w:r w:rsidR="6623CAC7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20F5369B" w14:textId="410B18DB" w:rsidR="00753AD2" w:rsidRPr="00B32CA0" w:rsidRDefault="6623CAC7" w:rsidP="4928600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Danijela Ivanović-</w:t>
            </w:r>
            <w:r w:rsidR="519AF1D0" w:rsidRPr="287429F0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žaković, Anica Leventić, Dinka Šafar Đerki; Mrežna sjedišta i baze podataka</w:t>
            </w:r>
            <w:r w:rsidR="3388850C" w:rsidRPr="287429F0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4506DB81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Školska knjiga, Zagreb 2021.</w:t>
            </w:r>
          </w:p>
          <w:p w14:paraId="43CD58D4" w14:textId="075374A7" w:rsidR="00753AD2" w:rsidRPr="00B32CA0" w:rsidRDefault="00972BAF" w:rsidP="73F2E291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hyperlink r:id="rId10">
              <w:r w:rsidR="227DC2D3" w:rsidRPr="73F2E291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https://www.e-sfera.hr/prelistaj-udzbenik/c5c80429-fea4-49e6-9707-7e4abda1502e</w:t>
              </w:r>
            </w:hyperlink>
            <w:r w:rsidR="5951E145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 xml:space="preserve"> </w:t>
            </w:r>
            <w:r w:rsidR="459D0713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</w:t>
            </w:r>
            <w:r w:rsidR="760B19AE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8</w:t>
            </w:r>
            <w:r w:rsidR="2050D226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.12.2021</w:t>
            </w:r>
            <w:r w:rsidR="38CB2EDC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.</w:t>
            </w:r>
            <w:r w:rsidR="7ACD56B6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)</w:t>
            </w:r>
          </w:p>
          <w:p w14:paraId="7E5CD0D5" w14:textId="1EA9DAEA" w:rsidR="00753AD2" w:rsidRPr="00B32CA0" w:rsidRDefault="3022D994" w:rsidP="73F2E291">
            <w:pPr>
              <w:spacing w:after="0"/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</w:pPr>
            <w:r w:rsidRPr="2A855D8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 xml:space="preserve">Priručnik </w:t>
            </w:r>
            <w:r w:rsidR="24465494" w:rsidRPr="2A855D8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 xml:space="preserve">za polaznike </w:t>
            </w:r>
            <w:r w:rsidRPr="2A855D8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 xml:space="preserve">izrađen u sklopu provedbe projekta RCK </w:t>
            </w:r>
            <w:r w:rsidR="572B1B6B" w:rsidRPr="2A855D8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ELPROS</w:t>
            </w:r>
          </w:p>
        </w:tc>
      </w:tr>
      <w:tr w:rsidR="00753AD2" w:rsidRPr="00B32CA0" w14:paraId="0B75FF2F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10B4AE" w14:textId="2AA08CBE" w:rsidR="00753AD2" w:rsidRPr="00B32CA0" w:rsidRDefault="33E47B20" w:rsidP="4E513DE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Literatura i drugi izvori znanja za nastavnike:</w:t>
            </w:r>
            <w:r w:rsidR="6C0ED321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4A945BEF" w14:textId="7F4394D1" w:rsidR="00753AD2" w:rsidRPr="00B32CA0" w:rsidRDefault="6C0ED321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Danijela </w:t>
            </w:r>
            <w:r w:rsidR="2240712A" w:rsidRPr="4E513DEC">
              <w:rPr>
                <w:rFonts w:ascii="Verdana" w:eastAsia="Verdana" w:hAnsi="Verdana" w:cs="Verdana"/>
                <w:sz w:val="20"/>
                <w:szCs w:val="20"/>
              </w:rPr>
              <w:t>Ivanović-Ižaković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, Anica Leventić, Dinka Šafar Đerki; Mrežna sjedišta i baze podataka</w:t>
            </w:r>
            <w:r w:rsidR="7EC49BE1" w:rsidRPr="4E513DEC">
              <w:rPr>
                <w:rFonts w:ascii="Verdana" w:eastAsia="Verdana" w:hAnsi="Verdana" w:cs="Verdana"/>
                <w:sz w:val="20"/>
                <w:szCs w:val="20"/>
              </w:rPr>
              <w:t>, Školska knjiga, Zagreb 2021.</w:t>
            </w:r>
          </w:p>
          <w:p w14:paraId="7646A1EA" w14:textId="1E6E3558" w:rsidR="00753AD2" w:rsidRPr="00B32CA0" w:rsidRDefault="00972BAF" w:rsidP="287429F0">
            <w:hyperlink r:id="rId11">
              <w:r w:rsidR="3F377772" w:rsidRPr="73F2E291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https://www.e-sfera.hr/prelistaj-udzbenik/c5c80429-fea4-49e6-9707-7e4abda1502e</w:t>
              </w:r>
            </w:hyperlink>
            <w:r w:rsidR="515A56D6">
              <w:t xml:space="preserve"> </w:t>
            </w:r>
            <w:r w:rsidR="17CA5640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</w:t>
            </w:r>
            <w:r w:rsidR="0658BD45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8</w:t>
            </w:r>
            <w:r w:rsidR="1124B740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.12.2021</w:t>
            </w:r>
            <w:r w:rsidR="17CA5640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.</w:t>
            </w:r>
            <w:r w:rsidR="0BCBD94F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)</w:t>
            </w:r>
          </w:p>
        </w:tc>
      </w:tr>
    </w:tbl>
    <w:p w14:paraId="72BE853E" w14:textId="239FAF58" w:rsidR="4E513DEC" w:rsidRDefault="4E513DEC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487ED2C9" w14:textId="77777777" w:rsidR="006B77C5" w:rsidRDefault="006B77C5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136AD84A" w14:textId="5412FFB8" w:rsidR="006B77C5" w:rsidRDefault="006B77C5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77E90D5B" w14:textId="77777777" w:rsidR="006E2304" w:rsidRDefault="006E2304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5C37E669" w14:textId="55778B66" w:rsidR="00513E7E" w:rsidRPr="00C550F5" w:rsidRDefault="1116CD8A" w:rsidP="287429F0">
      <w:p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  <w:r w:rsidRPr="4E513DEC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CJELINA: </w:t>
      </w:r>
      <w:r w:rsidR="45BA47A5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2. </w:t>
      </w:r>
      <w:r w:rsidR="00F21B60" w:rsidRPr="00F21B60">
        <w:rPr>
          <w:rFonts w:ascii="Verdana" w:hAnsi="Verdana" w:cstheme="minorHAnsi"/>
          <w:b/>
          <w:bCs/>
          <w:sz w:val="20"/>
          <w:szCs w:val="20"/>
        </w:rPr>
        <w:t xml:space="preserve">Strukturiranje web-stranica prezentacijski jezikom HTML (engl. </w:t>
      </w:r>
      <w:r w:rsidR="00F21B60" w:rsidRPr="00F21B60">
        <w:rPr>
          <w:rFonts w:ascii="Verdana" w:hAnsi="Verdana" w:cstheme="minorHAnsi"/>
          <w:b/>
          <w:bCs/>
          <w:i/>
          <w:iCs/>
          <w:sz w:val="20"/>
          <w:szCs w:val="20"/>
        </w:rPr>
        <w:t>HyperText Markup Language</w:t>
      </w:r>
      <w:r w:rsidR="00F21B60" w:rsidRPr="00F21B60">
        <w:rPr>
          <w:rFonts w:ascii="Verdana" w:hAnsi="Verdana" w:cstheme="minorHAnsi"/>
          <w:b/>
          <w:bCs/>
          <w:sz w:val="20"/>
          <w:szCs w:val="20"/>
        </w:rPr>
        <w:t>)</w:t>
      </w:r>
      <w:r w:rsidR="00C550F5" w:rsidRPr="00C550F5">
        <w:rPr>
          <w:b/>
          <w:bCs/>
        </w:rPr>
        <w:t xml:space="preserve"> </w:t>
      </w:r>
      <w:r w:rsidR="4E03D199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(predavanja: </w:t>
      </w:r>
      <w:r w:rsidR="0050001B">
        <w:rPr>
          <w:rFonts w:ascii="Verdana" w:eastAsia="Verdana" w:hAnsi="Verdana" w:cs="Verdana"/>
          <w:b/>
          <w:bCs/>
          <w:sz w:val="20"/>
          <w:szCs w:val="20"/>
        </w:rPr>
        <w:t xml:space="preserve">10 </w:t>
      </w:r>
      <w:r w:rsidR="4E03D199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sati, vježbe: </w:t>
      </w:r>
      <w:r w:rsidR="0050001B">
        <w:rPr>
          <w:rFonts w:ascii="Verdana" w:eastAsia="Verdana" w:hAnsi="Verdana" w:cs="Verdana"/>
          <w:b/>
          <w:bCs/>
          <w:sz w:val="20"/>
          <w:szCs w:val="20"/>
        </w:rPr>
        <w:t>20</w:t>
      </w:r>
      <w:r w:rsidR="4E03D199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 sat</w:t>
      </w:r>
      <w:r w:rsidR="12D6CD33" w:rsidRPr="4E513DEC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4E03D199" w:rsidRPr="4E513DEC"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14:paraId="30DCCCAD" w14:textId="77777777" w:rsidR="00513E7E" w:rsidRPr="00B32CA0" w:rsidRDefault="00513E7E" w:rsidP="287429F0">
      <w:p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80"/>
        <w:gridCol w:w="2948"/>
        <w:gridCol w:w="3544"/>
        <w:gridCol w:w="850"/>
      </w:tblGrid>
      <w:tr w:rsidR="00513E7E" w:rsidRPr="00B32CA0" w14:paraId="116C6581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BD0308C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083ABD7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74CF0BE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ISHODI</w:t>
            </w:r>
          </w:p>
          <w:p w14:paraId="4028B42B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48E7F85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BROJ</w:t>
            </w:r>
          </w:p>
          <w:p w14:paraId="1630E98B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SATI</w:t>
            </w:r>
          </w:p>
        </w:tc>
      </w:tr>
      <w:tr w:rsidR="00513E7E" w:rsidRPr="00B32CA0" w14:paraId="36AF6883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C529ED" w14:textId="62A4E712" w:rsidR="00513E7E" w:rsidRPr="007C1B9B" w:rsidRDefault="6620ACE5" w:rsidP="00C550F5">
            <w:pPr>
              <w:spacing w:after="0" w:line="300" w:lineRule="atLeast"/>
              <w:ind w:left="314" w:hanging="314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1.</w:t>
            </w:r>
            <w:r w:rsidR="03D4492E" w:rsidRPr="4E513DEC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C550F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C550F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Sintaksa </w:t>
            </w:r>
            <w:r w:rsidR="00F21B6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prezentacijskog jezika za izradu web-stranica</w:t>
            </w:r>
            <w:r w:rsidR="00C550F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2956E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HTML </w:t>
            </w:r>
            <w:r w:rsidR="00C550F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r w:rsidR="003A6EA4" w:rsidRPr="003A6EA4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engl. </w:t>
            </w:r>
            <w:r w:rsidR="00C550F5" w:rsidRPr="003A6EA4">
              <w:rPr>
                <w:rStyle w:val="normaltextrun"/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HyperText Markup Language</w:t>
            </w:r>
            <w:r w:rsidR="00C550F5">
              <w:rPr>
                <w:rStyle w:val="normaltextrun"/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34DE30" w14:textId="390E2019" w:rsidR="009C5AA6" w:rsidRDefault="002956E2" w:rsidP="008B6304">
            <w:pPr>
              <w:spacing w:after="0" w:line="300" w:lineRule="atLeast"/>
              <w:ind w:hanging="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518D4943" w:rsidRPr="4E513DEC">
              <w:rPr>
                <w:rFonts w:ascii="Verdana" w:eastAsia="Verdana" w:hAnsi="Verdana" w:cs="Verdana"/>
                <w:sz w:val="20"/>
                <w:szCs w:val="20"/>
              </w:rPr>
              <w:t>truktura</w:t>
            </w:r>
            <w:r w:rsidR="000A20B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27F8E89" w:rsidRPr="4E513DEC">
              <w:rPr>
                <w:rFonts w:ascii="Verdana" w:eastAsia="Verdana" w:hAnsi="Verdana" w:cs="Verdana"/>
                <w:sz w:val="20"/>
                <w:szCs w:val="20"/>
              </w:rPr>
              <w:t>dokumenta</w:t>
            </w:r>
            <w:r w:rsidR="518D4943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B6304">
              <w:rPr>
                <w:rFonts w:ascii="Verdana" w:eastAsia="Verdana" w:hAnsi="Verdana" w:cs="Verdana"/>
                <w:sz w:val="20"/>
                <w:szCs w:val="20"/>
              </w:rPr>
              <w:t xml:space="preserve">izrađenog prezentacijskim jezikom za izradu web-stranica HTML </w:t>
            </w:r>
          </w:p>
          <w:p w14:paraId="4283D98E" w14:textId="77777777" w:rsidR="008B6304" w:rsidRPr="00B32CA0" w:rsidRDefault="008B6304" w:rsidP="008B6304">
            <w:pPr>
              <w:spacing w:after="0" w:line="300" w:lineRule="atLeast"/>
              <w:ind w:hanging="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BD2006A" w14:textId="516B04F9" w:rsidR="00513E7E" w:rsidRDefault="50B7A169" w:rsidP="000A20B4">
            <w:pPr>
              <w:spacing w:after="0" w:line="300" w:lineRule="atLeast"/>
              <w:ind w:hanging="4"/>
              <w:rPr>
                <w:rFonts w:ascii="Verdana" w:eastAsia="Verdana" w:hAnsi="Verdana" w:cs="Verdana"/>
                <w:sz w:val="20"/>
                <w:szCs w:val="20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t>Meta</w:t>
            </w:r>
            <w:r w:rsidR="5B9CDCDC" w:rsidRPr="2E06B454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>elementi</w:t>
            </w:r>
          </w:p>
          <w:p w14:paraId="2A61EE2B" w14:textId="77777777" w:rsidR="00E42247" w:rsidRPr="00B32CA0" w:rsidRDefault="00E42247" w:rsidP="000A20B4">
            <w:pPr>
              <w:spacing w:after="0" w:line="300" w:lineRule="atLeast"/>
              <w:ind w:hanging="4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0D2C001" w14:textId="247F556A" w:rsidR="00513E7E" w:rsidRDefault="2240712A" w:rsidP="000A20B4">
            <w:pPr>
              <w:spacing w:after="0" w:line="300" w:lineRule="atLeast"/>
              <w:ind w:hanging="4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Pravila sintakse</w:t>
            </w:r>
          </w:p>
          <w:p w14:paraId="01ED2A09" w14:textId="77777777" w:rsidR="00567C21" w:rsidRPr="00B32CA0" w:rsidRDefault="00567C21" w:rsidP="009E796D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C0157D6" w14:textId="66200DFD" w:rsidR="00513E7E" w:rsidRPr="00B32CA0" w:rsidRDefault="518D4943" w:rsidP="000A20B4">
            <w:pPr>
              <w:spacing w:after="0" w:line="300" w:lineRule="atLeast"/>
              <w:ind w:hanging="4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HTML </w:t>
            </w:r>
            <w:r w:rsidR="67C1776E" w:rsidRPr="4E513DEC">
              <w:rPr>
                <w:rFonts w:ascii="Verdana" w:eastAsia="Verdana" w:hAnsi="Verdana" w:cs="Verdana"/>
                <w:sz w:val="20"/>
                <w:szCs w:val="20"/>
              </w:rPr>
              <w:t>oznake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47CBCB" w14:textId="5E09C078" w:rsidR="00513E7E" w:rsidRDefault="13CF77E6" w:rsidP="00A55B78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Kreirati </w:t>
            </w:r>
            <w:r w:rsidR="3D4CA9C2" w:rsidRPr="287429F0">
              <w:rPr>
                <w:rFonts w:ascii="Verdana" w:eastAsia="Verdana" w:hAnsi="Verdana" w:cs="Verdana"/>
                <w:sz w:val="20"/>
                <w:szCs w:val="20"/>
              </w:rPr>
              <w:t>web-</w:t>
            </w:r>
            <w:r w:rsidR="573A156B" w:rsidRPr="287429F0">
              <w:rPr>
                <w:rFonts w:ascii="Verdana" w:eastAsia="Verdana" w:hAnsi="Verdana" w:cs="Verdana"/>
                <w:sz w:val="20"/>
                <w:szCs w:val="20"/>
              </w:rPr>
              <w:t>stranicu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primjenjujući </w:t>
            </w:r>
            <w:r w:rsidR="083E96F3" w:rsidRPr="287429F0">
              <w:rPr>
                <w:rFonts w:ascii="Verdana" w:eastAsia="Verdana" w:hAnsi="Verdana" w:cs="Verdana"/>
                <w:sz w:val="20"/>
                <w:szCs w:val="20"/>
              </w:rPr>
              <w:t>strukturu HTML</w:t>
            </w:r>
            <w:r w:rsidR="573A156B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83E96F3" w:rsidRPr="287429F0">
              <w:rPr>
                <w:rFonts w:ascii="Verdana" w:eastAsia="Verdana" w:hAnsi="Verdana" w:cs="Verdana"/>
                <w:sz w:val="20"/>
                <w:szCs w:val="20"/>
              </w:rPr>
              <w:t>dokument</w:t>
            </w:r>
            <w:r w:rsidR="2F4200A2" w:rsidRPr="287429F0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  <w:p w14:paraId="1BE61BE5" w14:textId="7E8C9566" w:rsidR="008B6304" w:rsidRDefault="008B6304" w:rsidP="008B630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2BB04F5" w14:textId="77777777" w:rsidR="008B6304" w:rsidRDefault="008B6304" w:rsidP="008B630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81C9D27" w14:textId="50E27482" w:rsidR="00513E7E" w:rsidRPr="00B32CA0" w:rsidRDefault="00AE4A92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Integrirati</w:t>
            </w:r>
            <w:r w:rsidR="4CC92487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meta</w:t>
            </w:r>
            <w:r w:rsidR="4674C954" w:rsidRPr="2E06B454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4CC92487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elemente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u web-stanicu </w:t>
            </w:r>
          </w:p>
          <w:p w14:paraId="5D12B68C" w14:textId="77777777" w:rsidR="009E796D" w:rsidRPr="009E796D" w:rsidRDefault="009E796D" w:rsidP="009E796D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3691E7B2" w14:textId="14CEB897" w:rsidR="00057F73" w:rsidRPr="00057F73" w:rsidRDefault="009E796D" w:rsidP="00057F73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Prezentirati</w:t>
            </w:r>
            <w:r w:rsidR="008B6304">
              <w:rPr>
                <w:rFonts w:ascii="Verdana" w:eastAsia="Verdana" w:hAnsi="Verdana" w:cs="Verdana"/>
                <w:sz w:val="20"/>
                <w:szCs w:val="20"/>
              </w:rPr>
              <w:t xml:space="preserve"> funkciju različitih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HTML </w:t>
            </w:r>
            <w:r w:rsidR="6D10228C" w:rsidRPr="287429F0">
              <w:rPr>
                <w:rFonts w:ascii="Verdana" w:eastAsia="Verdana" w:hAnsi="Verdana" w:cs="Verdana"/>
                <w:sz w:val="20"/>
                <w:szCs w:val="20"/>
              </w:rPr>
              <w:t>oznak</w:t>
            </w:r>
            <w:r w:rsidR="008B6304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E9EDC3" w14:textId="20A80048" w:rsidR="00D5505B" w:rsidRDefault="55A41983" w:rsidP="009C5AA6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FC2115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  <w:p w14:paraId="526770CE" w14:textId="159F82D5" w:rsidR="00513E7E" w:rsidRPr="00B32CA0" w:rsidRDefault="077402BA" w:rsidP="009C5AA6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0001B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513E7E" w:rsidRPr="00B32CA0" w14:paraId="7CBEED82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36661F" w14:textId="23C30C72" w:rsidR="00513E7E" w:rsidRPr="007C1B9B" w:rsidRDefault="0FD190C1" w:rsidP="00C550F5">
            <w:pPr>
              <w:spacing w:after="0" w:line="300" w:lineRule="atLeast"/>
              <w:ind w:left="314" w:hanging="31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2.</w:t>
            </w:r>
            <w:r w:rsidR="396A1CA1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C550F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518D4943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Rad s tekstom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435A29" w14:textId="1266310A" w:rsidR="00513E7E" w:rsidRDefault="083E96F3" w:rsidP="00A8270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Oblikovanje tekst</w:t>
            </w:r>
            <w:r w:rsidR="00806DA2"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 w:rsidR="0066797F">
              <w:rPr>
                <w:rFonts w:ascii="Verdana" w:eastAsia="Verdana" w:hAnsi="Verdana" w:cs="Verdana"/>
                <w:sz w:val="20"/>
                <w:szCs w:val="20"/>
              </w:rPr>
              <w:t xml:space="preserve">web-stranice </w:t>
            </w:r>
            <w:r w:rsidR="00806DA2">
              <w:rPr>
                <w:rFonts w:ascii="Verdana" w:eastAsia="Verdana" w:hAnsi="Verdana" w:cs="Verdana"/>
                <w:sz w:val="20"/>
                <w:szCs w:val="20"/>
              </w:rPr>
              <w:t>ozna</w:t>
            </w:r>
            <w:r w:rsidR="0066797F">
              <w:rPr>
                <w:rFonts w:ascii="Verdana" w:eastAsia="Verdana" w:hAnsi="Verdana" w:cs="Verdana"/>
                <w:sz w:val="20"/>
                <w:szCs w:val="20"/>
              </w:rPr>
              <w:t>kama prezentacijskog jezika HTML</w:t>
            </w:r>
          </w:p>
          <w:p w14:paraId="3867971F" w14:textId="77777777" w:rsidR="00B631A7" w:rsidRPr="00A82701" w:rsidRDefault="00B631A7" w:rsidP="00A8270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2BFA8A6" w14:textId="77777777" w:rsidR="0066797F" w:rsidRPr="00A82701" w:rsidRDefault="003A6EA4" w:rsidP="0066797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66797F">
              <w:rPr>
                <w:rFonts w:ascii="Verdana" w:eastAsia="Verdana" w:hAnsi="Verdana" w:cs="Verdana"/>
                <w:sz w:val="20"/>
                <w:szCs w:val="20"/>
              </w:rPr>
              <w:t xml:space="preserve">Oblikovanje </w:t>
            </w:r>
            <w:r w:rsidR="7A205EF4" w:rsidRPr="0066797F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1F84DF56" w:rsidRPr="0066797F">
              <w:rPr>
                <w:rFonts w:ascii="Verdana" w:eastAsia="Verdana" w:hAnsi="Verdana" w:cs="Verdana"/>
                <w:sz w:val="20"/>
                <w:szCs w:val="20"/>
              </w:rPr>
              <w:t>aslov</w:t>
            </w:r>
            <w:r w:rsidRPr="0066797F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66797F">
              <w:rPr>
                <w:rFonts w:ascii="Verdana" w:eastAsia="Verdana" w:hAnsi="Verdana" w:cs="Verdana"/>
                <w:sz w:val="20"/>
                <w:szCs w:val="20"/>
              </w:rPr>
              <w:t xml:space="preserve"> web-stranice oznakama prezentacijskog jezika HTML</w:t>
            </w:r>
          </w:p>
          <w:p w14:paraId="7B8CC794" w14:textId="0DB5AA48" w:rsidR="00E42247" w:rsidRPr="0066797F" w:rsidRDefault="00E42247" w:rsidP="0066797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8645DC7" w14:textId="7E24ACD5" w:rsidR="00E42247" w:rsidRPr="0066797F" w:rsidRDefault="003A6EA4" w:rsidP="0066797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66797F">
              <w:rPr>
                <w:rFonts w:ascii="Verdana" w:eastAsia="Verdana" w:hAnsi="Verdana" w:cs="Verdana"/>
                <w:sz w:val="20"/>
                <w:szCs w:val="20"/>
              </w:rPr>
              <w:t>Oblikovanje odlomaka</w:t>
            </w:r>
            <w:r w:rsidR="0066797F">
              <w:rPr>
                <w:rFonts w:ascii="Verdana" w:eastAsia="Verdana" w:hAnsi="Verdana" w:cs="Verdana"/>
                <w:sz w:val="20"/>
                <w:szCs w:val="20"/>
              </w:rPr>
              <w:t xml:space="preserve"> web-stranice oznakama prezentacijskog jezika HTML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9F63C8" w14:textId="60075586" w:rsidR="00513E7E" w:rsidRPr="0066797F" w:rsidRDefault="5E4569CA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Razlikovati </w:t>
            </w:r>
            <w:r w:rsidR="6D10228C" w:rsidRPr="287429F0">
              <w:rPr>
                <w:rFonts w:ascii="Verdana" w:eastAsia="Verdana" w:hAnsi="Verdana" w:cs="Verdana"/>
                <w:sz w:val="20"/>
                <w:szCs w:val="20"/>
              </w:rPr>
              <w:t>oznake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za rad s tekstom</w:t>
            </w:r>
          </w:p>
          <w:p w14:paraId="1468D01F" w14:textId="20861B64" w:rsidR="0066797F" w:rsidRDefault="0066797F" w:rsidP="0066797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53D583E6" w14:textId="77777777" w:rsidR="009E796D" w:rsidRDefault="009E796D" w:rsidP="0066797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34D70F98" w14:textId="77777777" w:rsidR="0066797F" w:rsidRPr="0066797F" w:rsidRDefault="0066797F" w:rsidP="0066797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317BBBA9" w14:textId="06065AF7" w:rsidR="0066797F" w:rsidRPr="00B32CA0" w:rsidRDefault="5E4569CA" w:rsidP="009E796D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Kreirati naslove i odlomke</w:t>
            </w:r>
          </w:p>
          <w:p w14:paraId="121B3D30" w14:textId="72DB1C3B" w:rsidR="00513E7E" w:rsidRPr="0066797F" w:rsidRDefault="6D10228C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Primijeniti oznake za isticanje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teksta</w:t>
            </w:r>
          </w:p>
          <w:p w14:paraId="5AD6FB78" w14:textId="77777777" w:rsidR="0066797F" w:rsidRPr="00B32CA0" w:rsidRDefault="0066797F" w:rsidP="009E796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135E58C4" w14:textId="7DAE97D9" w:rsidR="0082703F" w:rsidRPr="0082703F" w:rsidRDefault="6D10228C" w:rsidP="000E26DE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Kreirati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jednostavn</w:t>
            </w:r>
            <w:r w:rsidR="442208D0" w:rsidRPr="287429F0">
              <w:rPr>
                <w:rFonts w:ascii="Verdana" w:eastAsia="Verdana" w:hAnsi="Verdana" w:cs="Verdana"/>
                <w:sz w:val="20"/>
                <w:szCs w:val="20"/>
              </w:rPr>
              <w:t>i tekstualni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43D92879" w:rsidRPr="287429F0">
              <w:rPr>
                <w:rFonts w:ascii="Verdana" w:eastAsia="Verdana" w:hAnsi="Verdana" w:cs="Verdana"/>
                <w:sz w:val="20"/>
                <w:szCs w:val="20"/>
              </w:rPr>
              <w:t>dokument</w:t>
            </w:r>
            <w:r w:rsidR="009E796D">
              <w:rPr>
                <w:rFonts w:ascii="Verdana" w:eastAsia="Verdana" w:hAnsi="Verdana" w:cs="Verdana"/>
                <w:sz w:val="20"/>
                <w:szCs w:val="20"/>
              </w:rPr>
              <w:t xml:space="preserve"> s naslovima, podnaslovima</w:t>
            </w:r>
            <w:r w:rsidR="000E26DE">
              <w:rPr>
                <w:rFonts w:ascii="Verdana" w:eastAsia="Verdana" w:hAnsi="Verdana" w:cs="Verdana"/>
                <w:sz w:val="20"/>
                <w:szCs w:val="20"/>
              </w:rPr>
              <w:t xml:space="preserve"> i paragrafima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CE4A7F" w14:textId="1B573F33" w:rsidR="00513E7E" w:rsidRPr="00D5505B" w:rsidRDefault="3552AF6A" w:rsidP="009C5AA6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FC2115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  <w:p w14:paraId="62EBF9A1" w14:textId="55CEB291" w:rsidR="00513E7E" w:rsidRPr="00D5505B" w:rsidRDefault="1B6A2255" w:rsidP="009C5AA6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0001B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513E7E" w:rsidRPr="00B32CA0" w14:paraId="0C6C2CD5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9E88E4" w14:textId="0A260511" w:rsidR="00513E7E" w:rsidRPr="007C1B9B" w:rsidRDefault="0FD190C1" w:rsidP="006E6753">
            <w:pPr>
              <w:spacing w:after="0" w:line="300" w:lineRule="atLeast"/>
              <w:ind w:left="313" w:hanging="313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3.</w:t>
            </w:r>
            <w:r w:rsidR="03D4492E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3A6EA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="518D4943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trukturni elementi</w:t>
            </w:r>
            <w:r w:rsidR="003A6EA4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6E6753" w:rsidRPr="006E675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za označavanje sadržaja web-stranice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14AC51" w14:textId="286BDC5D" w:rsidR="00A82701" w:rsidRDefault="083E96F3" w:rsidP="00FA1205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Semantički</w:t>
            </w:r>
            <w:r w:rsidR="3E926511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strukturni </w:t>
            </w:r>
          </w:p>
          <w:p w14:paraId="151D4133" w14:textId="5280108F" w:rsidR="009A708F" w:rsidRDefault="3E926511" w:rsidP="00FA1205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elementi</w:t>
            </w:r>
            <w:r w:rsidR="009A708F">
              <w:rPr>
                <w:rFonts w:ascii="Verdana" w:eastAsia="Verdana" w:hAnsi="Verdana" w:cs="Verdana"/>
                <w:sz w:val="20"/>
                <w:szCs w:val="20"/>
              </w:rPr>
              <w:t xml:space="preserve"> za označavanje sadržaja web-stranice </w:t>
            </w:r>
            <w:r w:rsidR="00953F36">
              <w:rPr>
                <w:rFonts w:ascii="Verdana" w:eastAsia="Verdana" w:hAnsi="Verdana" w:cs="Verdana"/>
                <w:sz w:val="20"/>
                <w:szCs w:val="20"/>
              </w:rPr>
              <w:t>u HTML-u</w:t>
            </w:r>
            <w:r w:rsidR="00953F36" w:rsidRPr="00FA120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534866BB" w14:textId="67518A0D" w:rsidR="00FA1205" w:rsidRDefault="00FA1205" w:rsidP="00FA1205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E2A1467" w14:textId="77777777" w:rsidR="00057F73" w:rsidRDefault="00057F73" w:rsidP="00FA1205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08C98E9" w14:textId="49C90C39" w:rsidR="00513E7E" w:rsidRPr="00B32CA0" w:rsidRDefault="0F4557A3" w:rsidP="00FA1205">
            <w:pPr>
              <w:spacing w:after="0" w:line="300" w:lineRule="atLeast"/>
              <w:ind w:left="30" w:hanging="4"/>
              <w:rPr>
                <w:rFonts w:ascii="Verdana" w:eastAsia="Verdana" w:hAnsi="Verdana" w:cs="Verdana"/>
                <w:sz w:val="20"/>
                <w:szCs w:val="20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604528DC" w:rsidRPr="2E06B454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5CC210E9" w:rsidRPr="2E06B454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604528DC" w:rsidRPr="2E06B454">
              <w:rPr>
                <w:rFonts w:ascii="Verdana" w:eastAsia="Verdana" w:hAnsi="Verdana" w:cs="Verdana"/>
                <w:sz w:val="20"/>
                <w:szCs w:val="20"/>
              </w:rPr>
              <w:t>semantički</w:t>
            </w:r>
            <w:r w:rsidR="00EB189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604528DC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strukturni </w:t>
            </w:r>
            <w:r w:rsidR="083E96F3" w:rsidRPr="287429F0">
              <w:rPr>
                <w:rFonts w:ascii="Verdana" w:eastAsia="Verdana" w:hAnsi="Verdana" w:cs="Verdana"/>
                <w:sz w:val="20"/>
                <w:szCs w:val="20"/>
              </w:rPr>
              <w:t>elementi</w:t>
            </w:r>
            <w:r w:rsidR="003A6EA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2B4A99">
              <w:rPr>
                <w:rFonts w:ascii="Verdana" w:eastAsia="Verdana" w:hAnsi="Verdana" w:cs="Verdana"/>
                <w:sz w:val="20"/>
                <w:szCs w:val="20"/>
              </w:rPr>
              <w:t>za označavanje sadržaja web-stranice</w:t>
            </w:r>
            <w:r w:rsidR="00953F36">
              <w:rPr>
                <w:rFonts w:ascii="Verdana" w:eastAsia="Verdana" w:hAnsi="Verdana" w:cs="Verdana"/>
                <w:sz w:val="20"/>
                <w:szCs w:val="20"/>
              </w:rPr>
              <w:t xml:space="preserve"> u HTML-u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96CA81" w14:textId="3CCB2DA3" w:rsidR="00513E7E" w:rsidRDefault="038B9822" w:rsidP="00414B32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5A507C">
              <w:rPr>
                <w:rFonts w:ascii="Verdana" w:eastAsia="Verdana" w:hAnsi="Verdana" w:cs="Verdana"/>
                <w:sz w:val="20"/>
                <w:szCs w:val="20"/>
              </w:rPr>
              <w:t>Razlikovati semantičke i ne</w:t>
            </w:r>
            <w:r w:rsidR="1E4CED88" w:rsidRPr="005A507C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Pr="005A507C">
              <w:rPr>
                <w:rFonts w:ascii="Verdana" w:eastAsia="Verdana" w:hAnsi="Verdana" w:cs="Verdana"/>
                <w:sz w:val="20"/>
                <w:szCs w:val="20"/>
              </w:rPr>
              <w:t>semantičke strukturne elemente</w:t>
            </w:r>
            <w:r w:rsidR="005A507C" w:rsidRPr="005A507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EC6B17">
              <w:rPr>
                <w:rFonts w:ascii="Verdana" w:eastAsia="Verdana" w:hAnsi="Verdana" w:cs="Verdana"/>
                <w:sz w:val="20"/>
                <w:szCs w:val="20"/>
              </w:rPr>
              <w:t>za označavanje sadržaja web-stranice</w:t>
            </w:r>
            <w:r w:rsidR="00953F36">
              <w:rPr>
                <w:rFonts w:ascii="Verdana" w:eastAsia="Verdana" w:hAnsi="Verdana" w:cs="Verdana"/>
                <w:sz w:val="20"/>
                <w:szCs w:val="20"/>
              </w:rPr>
              <w:t xml:space="preserve"> u HTML-u</w:t>
            </w:r>
          </w:p>
          <w:p w14:paraId="5512F462" w14:textId="77777777" w:rsidR="00EC6B17" w:rsidRPr="00A82701" w:rsidRDefault="00EC6B17" w:rsidP="005A507C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79F8E76" w14:textId="1FB01C07" w:rsidR="00057F73" w:rsidRPr="00057F73" w:rsidRDefault="796E68F3" w:rsidP="00057F73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Kreirati jednostavnu web-stranicu upotrebom semantičkih</w:t>
            </w:r>
            <w:r w:rsidR="005A507C">
              <w:rPr>
                <w:rFonts w:ascii="Verdana" w:eastAsia="Verdana" w:hAnsi="Verdana" w:cs="Verdana"/>
                <w:sz w:val="20"/>
                <w:szCs w:val="20"/>
              </w:rPr>
              <w:t xml:space="preserve"> i ne-semantičkih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elemenata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224F06" w14:textId="0715518B" w:rsidR="00A41AC8" w:rsidRPr="00D5505B" w:rsidRDefault="1975FB49" w:rsidP="009C5AA6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026781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  <w:p w14:paraId="7818863E" w14:textId="5E288D76" w:rsidR="00513E7E" w:rsidRPr="00B32CA0" w:rsidRDefault="63EBE659" w:rsidP="009C5AA6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0001B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513E7E" w:rsidRPr="00B32CA0" w14:paraId="44F69B9A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07D11E" w14:textId="3FF5EEF9" w:rsidR="00513E7E" w:rsidRPr="007C1B9B" w:rsidRDefault="0FD190C1" w:rsidP="005A507C">
            <w:pPr>
              <w:spacing w:after="0" w:line="300" w:lineRule="atLeast"/>
              <w:ind w:left="314" w:hanging="31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4.</w:t>
            </w:r>
            <w:r w:rsidR="396A1CA1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518D4943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Povezivanje dokumenata</w:t>
            </w:r>
            <w:r w:rsidR="005A50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na mrežnim stranicama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C0F1D4" w14:textId="77777777" w:rsidR="00495CAB" w:rsidRDefault="00BE140D" w:rsidP="00FA1205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Povezivanje stranica</w:t>
            </w:r>
          </w:p>
          <w:p w14:paraId="70C74BD5" w14:textId="464F6956" w:rsidR="00BE140D" w:rsidRDefault="00BE140D" w:rsidP="00FA1205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web-sjedišta </w:t>
            </w:r>
            <w:r w:rsidR="00095C25">
              <w:rPr>
                <w:rFonts w:ascii="Verdana" w:eastAsia="Verdana" w:hAnsi="Verdana" w:cs="Verdana"/>
                <w:sz w:val="20"/>
                <w:szCs w:val="20"/>
              </w:rPr>
              <w:t>međusobno (</w:t>
            </w:r>
            <w:r w:rsidR="00204932">
              <w:rPr>
                <w:rFonts w:ascii="Verdana" w:eastAsia="Verdana" w:hAnsi="Verdana" w:cs="Verdana"/>
                <w:sz w:val="20"/>
                <w:szCs w:val="20"/>
              </w:rPr>
              <w:t>izrada</w:t>
            </w:r>
            <w:r w:rsidR="00095C25">
              <w:rPr>
                <w:rFonts w:ascii="Verdana" w:eastAsia="Verdana" w:hAnsi="Verdana" w:cs="Verdana"/>
                <w:sz w:val="20"/>
                <w:szCs w:val="20"/>
              </w:rPr>
              <w:t xml:space="preserve"> navigacije)</w:t>
            </w:r>
          </w:p>
          <w:p w14:paraId="6E63BDC1" w14:textId="77777777" w:rsidR="00FA1205" w:rsidRDefault="00FA1205" w:rsidP="00FA1205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A2483F" w14:textId="77777777" w:rsidR="00FA1205" w:rsidRDefault="00495CAB" w:rsidP="00FA1205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Ugradnja poveznica </w:t>
            </w:r>
            <w:r w:rsidR="00973BFC"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 w:rsidR="00973BFC">
              <w:rPr>
                <w:rFonts w:ascii="Verdana" w:eastAsia="Verdana" w:hAnsi="Verdana" w:cs="Verdana"/>
                <w:sz w:val="20"/>
                <w:szCs w:val="20"/>
              </w:rPr>
              <w:t>servise elektroničke pošte i telefonske pozive</w:t>
            </w:r>
          </w:p>
          <w:p w14:paraId="0AAD4C3D" w14:textId="77777777" w:rsidR="00FA1205" w:rsidRDefault="0068232B" w:rsidP="00FA1205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Ugradnja poveznica na sadržaje unutar web-stranice (sidra)</w:t>
            </w:r>
          </w:p>
          <w:p w14:paraId="3522BD4C" w14:textId="77777777" w:rsidR="00FA1205" w:rsidRDefault="00FA1205" w:rsidP="00FA1205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F0C2F05" w14:textId="77777777" w:rsidR="00BE140D" w:rsidRDefault="00495CAB" w:rsidP="00FA1205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Povezivanje sadržaja  </w:t>
            </w:r>
            <w:r w:rsidR="00095C25">
              <w:rPr>
                <w:rFonts w:ascii="Verdana" w:eastAsia="Verdana" w:hAnsi="Verdana" w:cs="Verdana"/>
                <w:sz w:val="20"/>
                <w:szCs w:val="20"/>
              </w:rPr>
              <w:t>s drugih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095C25">
              <w:rPr>
                <w:rFonts w:ascii="Verdana" w:eastAsia="Verdana" w:hAnsi="Verdana" w:cs="Verdana"/>
                <w:sz w:val="20"/>
                <w:szCs w:val="20"/>
              </w:rPr>
              <w:t>web-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stranicama</w:t>
            </w:r>
          </w:p>
          <w:p w14:paraId="1501EFD8" w14:textId="77777777" w:rsidR="00F83247" w:rsidRDefault="00F83247" w:rsidP="00FA1205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1508A3C" w14:textId="357622B5" w:rsidR="00F83247" w:rsidRPr="00FA1205" w:rsidRDefault="00F83247" w:rsidP="00FA1205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Otvaranje sadržaja vanjskih stranica/servisa u novoj kartici preglednika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4565C1" w14:textId="64120706" w:rsidR="00513E7E" w:rsidRPr="00204932" w:rsidRDefault="00EC6B17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Pov</w:t>
            </w:r>
            <w:r w:rsidR="0A419119" w:rsidRPr="4E513DEC">
              <w:rPr>
                <w:rFonts w:ascii="Verdana" w:eastAsia="Verdana" w:hAnsi="Verdana" w:cs="Verdana"/>
                <w:sz w:val="20"/>
                <w:szCs w:val="20"/>
              </w:rPr>
              <w:t>eza</w:t>
            </w:r>
            <w:r w:rsidR="288C382A" w:rsidRPr="4E513DEC">
              <w:rPr>
                <w:rFonts w:ascii="Verdana" w:eastAsia="Verdana" w:hAnsi="Verdana" w:cs="Verdana"/>
                <w:sz w:val="20"/>
                <w:szCs w:val="20"/>
              </w:rPr>
              <w:t>ti</w:t>
            </w:r>
            <w:r w:rsidR="0A419119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stranic</w:t>
            </w:r>
            <w:r w:rsidR="288C382A" w:rsidRPr="4E513DE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A419119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unutar web-sjedišta</w:t>
            </w:r>
          </w:p>
          <w:p w14:paraId="70BDB827" w14:textId="77777777" w:rsidR="00204932" w:rsidRDefault="00204932" w:rsidP="000A7272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6AD54F77" w14:textId="77777777" w:rsidR="003E1D85" w:rsidRDefault="003E1D85" w:rsidP="000A7272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634159FC" w14:textId="1F07CAE0" w:rsidR="00513E7E" w:rsidRDefault="796E68F3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Kreira</w:t>
            </w:r>
            <w:r w:rsidR="5893A6D7"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ti</w:t>
            </w:r>
            <w:r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poveznice na adresu elektroničke pošte i broj telefona</w:t>
            </w:r>
          </w:p>
          <w:p w14:paraId="753EC880" w14:textId="3CF2161D" w:rsidR="00513E7E" w:rsidRDefault="796E68F3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>Kreira</w:t>
            </w:r>
            <w:r w:rsidR="5893A6D7"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ti</w:t>
            </w:r>
            <w:r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poveznice</w:t>
            </w:r>
            <w:r w:rsidR="00204932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(sidra)</w:t>
            </w:r>
            <w:r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na određeno mjesto unutar iste stranice</w:t>
            </w:r>
          </w:p>
          <w:p w14:paraId="7BB02933" w14:textId="77777777" w:rsidR="00204932" w:rsidRPr="00204932" w:rsidRDefault="00204932" w:rsidP="0020493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7934961B" w14:textId="309DD977" w:rsidR="00513E7E" w:rsidRDefault="796E68F3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Kreira</w:t>
            </w:r>
            <w:r w:rsidR="5893A6D7"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ti</w:t>
            </w:r>
            <w:r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poveznice na vanjsku stranicu</w:t>
            </w:r>
          </w:p>
          <w:p w14:paraId="411BC74B" w14:textId="77777777" w:rsidR="00F83247" w:rsidRPr="00A82701" w:rsidRDefault="00F83247" w:rsidP="00F31CA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43D6B1D6" w14:textId="7E685B15" w:rsidR="00513E7E" w:rsidRPr="00B32CA0" w:rsidRDefault="6146C7EB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</w:t>
            </w:r>
            <w:r w:rsidR="0EC569E6"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reurediti</w:t>
            </w:r>
            <w:r w:rsidR="5893A6D7"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poveznicu</w:t>
            </w:r>
            <w:r w:rsidR="796E68F3"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za otvaranje </w:t>
            </w:r>
            <w:r w:rsidR="5893A6D7" w:rsidRPr="287429F0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u novoj kartici preglednika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58783F" w14:textId="2D4F967B" w:rsidR="00513E7E" w:rsidRPr="00B32CA0" w:rsidRDefault="62F24709" w:rsidP="562BE066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T</w:t>
            </w:r>
            <w:r w:rsidR="00026781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  <w:p w14:paraId="17DBC151" w14:textId="1127EE5B" w:rsidR="00513E7E" w:rsidRPr="00B32CA0" w:rsidRDefault="4B77F54E" w:rsidP="2A855D81">
            <w:pPr>
              <w:spacing w:after="0"/>
              <w:jc w:val="center"/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0001B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513E7E" w:rsidRPr="00B32CA0" w14:paraId="6F8BD81B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13E9C1" w14:textId="6AF54728" w:rsidR="00513E7E" w:rsidRPr="007C1B9B" w:rsidRDefault="0FD190C1" w:rsidP="007C1B9B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5.</w:t>
            </w:r>
            <w:r w:rsidR="396A1CA1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518D4943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Ugradnja grafičkih elemenata u </w:t>
            </w:r>
            <w:r w:rsidR="00215E6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web-stranice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098ADE" w14:textId="0C9EC0F4" w:rsidR="00513E7E" w:rsidRDefault="003237CA" w:rsidP="003237CA">
            <w:pPr>
              <w:spacing w:after="0" w:line="300" w:lineRule="atLeast"/>
              <w:ind w:left="30" w:firstLine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="083E96F3" w:rsidRPr="287429F0">
              <w:rPr>
                <w:rFonts w:ascii="Verdana" w:eastAsia="Verdana" w:hAnsi="Verdana" w:cs="Verdana"/>
                <w:sz w:val="20"/>
                <w:szCs w:val="20"/>
              </w:rPr>
              <w:t>ormati</w:t>
            </w:r>
            <w:r w:rsidR="00F8324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95A11">
              <w:rPr>
                <w:rFonts w:ascii="Verdana" w:eastAsia="Verdana" w:hAnsi="Verdana" w:cs="Verdana"/>
                <w:sz w:val="20"/>
                <w:szCs w:val="20"/>
              </w:rPr>
              <w:t>slikovnih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83247">
              <w:rPr>
                <w:rFonts w:ascii="Verdana" w:eastAsia="Verdana" w:hAnsi="Verdana" w:cs="Verdana"/>
                <w:sz w:val="20"/>
                <w:szCs w:val="20"/>
              </w:rPr>
              <w:t>sadržaja za ugradnju na web-stranice</w:t>
            </w:r>
          </w:p>
          <w:p w14:paraId="3B4FBFF8" w14:textId="77777777" w:rsidR="00D63B9D" w:rsidRPr="00B32CA0" w:rsidRDefault="00D63B9D" w:rsidP="002769BD">
            <w:pPr>
              <w:spacing w:after="0" w:line="300" w:lineRule="atLeast"/>
              <w:ind w:left="311" w:hanging="283"/>
              <w:rPr>
                <w:rFonts w:ascii="Verdana" w:eastAsia="Verdana" w:hAnsi="Verdana" w:cs="Verdana"/>
              </w:rPr>
            </w:pPr>
          </w:p>
          <w:p w14:paraId="25EBCFD4" w14:textId="3CBEAFFA" w:rsidR="00513E7E" w:rsidRDefault="083E96F3" w:rsidP="003237CA">
            <w:pPr>
              <w:spacing w:after="0" w:line="300" w:lineRule="atLeast"/>
              <w:ind w:firstLine="2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Umetanje slika u </w:t>
            </w:r>
            <w:r w:rsidR="00215E6C" w:rsidRPr="00215E6C">
              <w:rPr>
                <w:rFonts w:ascii="Verdana" w:eastAsia="Verdana" w:hAnsi="Verdana" w:cs="Verdana"/>
                <w:sz w:val="20"/>
                <w:szCs w:val="20"/>
              </w:rPr>
              <w:t>web-stranice</w:t>
            </w:r>
            <w:r w:rsidR="00793ACB">
              <w:rPr>
                <w:rFonts w:ascii="Verdana" w:eastAsia="Verdana" w:hAnsi="Verdana" w:cs="Verdana"/>
                <w:sz w:val="20"/>
                <w:szCs w:val="20"/>
              </w:rPr>
              <w:t xml:space="preserve"> pomoću </w:t>
            </w:r>
            <w:r w:rsidR="00195A11">
              <w:rPr>
                <w:rFonts w:ascii="Verdana" w:eastAsia="Verdana" w:hAnsi="Verdana" w:cs="Verdana"/>
                <w:sz w:val="20"/>
                <w:szCs w:val="20"/>
              </w:rPr>
              <w:t>oznak</w:t>
            </w:r>
            <w:r w:rsidR="00793ACB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676629B8" w:rsidRPr="4422750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00757B">
              <w:rPr>
                <w:rFonts w:ascii="Verdana" w:eastAsia="Verdana" w:hAnsi="Verdana" w:cs="Verdana"/>
                <w:sz w:val="20"/>
                <w:szCs w:val="20"/>
              </w:rPr>
              <w:t>&lt;</w:t>
            </w:r>
            <w:r w:rsidR="604528DC" w:rsidRPr="2E06B454">
              <w:rPr>
                <w:rFonts w:ascii="Verdana" w:eastAsia="Verdana" w:hAnsi="Verdana" w:cs="Verdana"/>
                <w:sz w:val="20"/>
                <w:szCs w:val="20"/>
              </w:rPr>
              <w:t>img</w:t>
            </w:r>
            <w:r w:rsidR="0000757B">
              <w:rPr>
                <w:rFonts w:ascii="Verdana" w:eastAsia="Verdana" w:hAnsi="Verdana" w:cs="Verdana"/>
                <w:sz w:val="20"/>
                <w:szCs w:val="20"/>
              </w:rPr>
              <w:t>&gt;</w:t>
            </w:r>
            <w:r w:rsidR="604528DC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i</w:t>
            </w:r>
            <w:r w:rsidR="0000757B">
              <w:rPr>
                <w:rFonts w:ascii="Verdana" w:eastAsia="Verdana" w:hAnsi="Verdana" w:cs="Verdana"/>
                <w:sz w:val="20"/>
                <w:szCs w:val="20"/>
              </w:rPr>
              <w:t xml:space="preserve"> &lt;</w:t>
            </w:r>
            <w:r w:rsidR="604528DC" w:rsidRPr="2E06B454">
              <w:rPr>
                <w:rFonts w:ascii="Verdana" w:eastAsia="Verdana" w:hAnsi="Verdana" w:cs="Verdana"/>
                <w:sz w:val="20"/>
                <w:szCs w:val="20"/>
              </w:rPr>
              <w:t>picture</w:t>
            </w:r>
            <w:r w:rsidR="0000757B">
              <w:rPr>
                <w:rFonts w:ascii="Verdana" w:eastAsia="Verdana" w:hAnsi="Verdana" w:cs="Verdana"/>
                <w:sz w:val="20"/>
                <w:szCs w:val="20"/>
              </w:rPr>
              <w:t>&gt;</w:t>
            </w:r>
          </w:p>
          <w:p w14:paraId="40A1161F" w14:textId="77777777" w:rsidR="00D63B9D" w:rsidRPr="00793ACB" w:rsidRDefault="00D63B9D" w:rsidP="00793ACB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A0F23A7" w14:textId="1CCEBACF" w:rsidR="00513E7E" w:rsidRDefault="083E96F3" w:rsidP="00F83247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Ugradnja </w:t>
            </w:r>
            <w:r w:rsidR="003237CA">
              <w:rPr>
                <w:rFonts w:ascii="Verdana" w:eastAsia="Verdana" w:hAnsi="Verdana" w:cs="Verdana"/>
                <w:sz w:val="20"/>
                <w:szCs w:val="20"/>
              </w:rPr>
              <w:t>vektorsk</w:t>
            </w:r>
            <w:r w:rsidR="0000757B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3237CA">
              <w:rPr>
                <w:rFonts w:ascii="Verdana" w:eastAsia="Verdana" w:hAnsi="Verdana" w:cs="Verdana"/>
                <w:sz w:val="20"/>
                <w:szCs w:val="20"/>
              </w:rPr>
              <w:t xml:space="preserve"> grafik</w:t>
            </w:r>
            <w:r w:rsidR="0000757B"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 w:rsidR="00215E6C" w:rsidRPr="00215E6C">
              <w:rPr>
                <w:rFonts w:ascii="Verdana" w:eastAsia="Verdana" w:hAnsi="Verdana" w:cs="Verdana"/>
                <w:sz w:val="20"/>
                <w:szCs w:val="20"/>
              </w:rPr>
              <w:t>u web-stranice</w:t>
            </w:r>
            <w:r w:rsidR="00215E6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00757B">
              <w:rPr>
                <w:rFonts w:ascii="Verdana" w:eastAsia="Verdana" w:hAnsi="Verdana" w:cs="Verdana"/>
                <w:sz w:val="20"/>
                <w:szCs w:val="20"/>
              </w:rPr>
              <w:t>pomoću</w:t>
            </w:r>
            <w:r w:rsidR="003237C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00757B">
              <w:rPr>
                <w:rFonts w:ascii="Verdana" w:eastAsia="Verdana" w:hAnsi="Verdana" w:cs="Verdana"/>
                <w:sz w:val="20"/>
                <w:szCs w:val="20"/>
              </w:rPr>
              <w:t>&lt;svg&gt;</w:t>
            </w:r>
            <w:r w:rsidR="003237CA">
              <w:rPr>
                <w:rFonts w:ascii="Verdana" w:eastAsia="Verdana" w:hAnsi="Verdana" w:cs="Verdana"/>
                <w:sz w:val="20"/>
                <w:szCs w:val="20"/>
              </w:rPr>
              <w:t xml:space="preserve"> (engl. </w:t>
            </w:r>
            <w:r w:rsidR="00627B41" w:rsidRPr="00627B41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Scalable Vector Graphics</w:t>
            </w:r>
            <w:r w:rsidR="003237CA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elemen</w:t>
            </w:r>
            <w:r w:rsidR="0000757B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ta</w:t>
            </w:r>
          </w:p>
          <w:p w14:paraId="1DB66EDD" w14:textId="77777777" w:rsidR="00D63B9D" w:rsidRPr="00B32CA0" w:rsidRDefault="00D63B9D" w:rsidP="002769BD">
            <w:pPr>
              <w:spacing w:after="0" w:line="300" w:lineRule="atLeast"/>
              <w:ind w:left="311" w:hanging="283"/>
              <w:rPr>
                <w:rFonts w:ascii="Verdana" w:eastAsia="Verdana" w:hAnsi="Verdana" w:cs="Verdana"/>
              </w:rPr>
            </w:pPr>
          </w:p>
          <w:p w14:paraId="1037B8A3" w14:textId="7CB54C9A" w:rsidR="00513E7E" w:rsidRPr="00B32CA0" w:rsidRDefault="083E96F3" w:rsidP="00195A11">
            <w:pPr>
              <w:spacing w:after="0" w:line="300" w:lineRule="atLeast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Ugradnja mape u </w:t>
            </w:r>
            <w:r w:rsidR="00215E6C" w:rsidRPr="00215E6C">
              <w:rPr>
                <w:rFonts w:ascii="Verdana" w:eastAsia="Verdana" w:hAnsi="Verdana" w:cs="Verdana"/>
                <w:sz w:val="20"/>
                <w:szCs w:val="20"/>
              </w:rPr>
              <w:t>web-stranice</w:t>
            </w:r>
            <w:r w:rsidR="4C877057" w:rsidRPr="4422750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93ACB">
              <w:rPr>
                <w:rFonts w:ascii="Verdana" w:eastAsia="Verdana" w:hAnsi="Verdana" w:cs="Verdana"/>
                <w:sz w:val="20"/>
                <w:szCs w:val="20"/>
              </w:rPr>
              <w:t>pomoću</w:t>
            </w:r>
            <w:r w:rsidR="00195A1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30073FCD" w:rsidRPr="4422750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95A11">
              <w:rPr>
                <w:rFonts w:ascii="Verdana" w:eastAsia="Verdana" w:hAnsi="Verdana" w:cs="Verdana"/>
                <w:sz w:val="20"/>
                <w:szCs w:val="20"/>
              </w:rPr>
              <w:t>&lt;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iframe</w:t>
            </w:r>
            <w:r w:rsidR="00195A11">
              <w:rPr>
                <w:rFonts w:ascii="Verdana" w:eastAsia="Verdana" w:hAnsi="Verdana" w:cs="Verdana"/>
                <w:sz w:val="20"/>
                <w:szCs w:val="20"/>
              </w:rPr>
              <w:t>&gt;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10EBD4" w14:textId="4578D73F" w:rsidR="00513E7E" w:rsidRPr="00B32CA0" w:rsidRDefault="00793ACB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Analizirati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grafičke formate</w:t>
            </w:r>
            <w:r w:rsidR="00195A11">
              <w:rPr>
                <w:rFonts w:ascii="Verdana" w:eastAsia="Verdana" w:hAnsi="Verdana" w:cs="Verdana"/>
                <w:sz w:val="20"/>
                <w:szCs w:val="20"/>
              </w:rPr>
              <w:t xml:space="preserve"> slike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i njihova svojstva za primjenu na webu</w:t>
            </w:r>
          </w:p>
          <w:p w14:paraId="73776852" w14:textId="1BA70B8E" w:rsidR="00513E7E" w:rsidRPr="00B32CA0" w:rsidRDefault="25780AB2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Primijeniti HTML oznak</w:t>
            </w:r>
            <w:r w:rsidR="1382505A" w:rsidRPr="287429F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za umetanje </w:t>
            </w:r>
            <w:r w:rsidR="012E1EB7" w:rsidRPr="287429F0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6DE4EBE0" w:rsidRPr="287429F0">
              <w:rPr>
                <w:rFonts w:ascii="Verdana" w:eastAsia="Verdana" w:hAnsi="Verdana" w:cs="Verdana"/>
                <w:sz w:val="20"/>
                <w:szCs w:val="20"/>
              </w:rPr>
              <w:t>likovnih sadržaja</w:t>
            </w:r>
            <w:r w:rsidR="012E1EB7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u HTML </w:t>
            </w:r>
            <w:r w:rsidR="3E5233BC" w:rsidRPr="287429F0">
              <w:rPr>
                <w:rFonts w:ascii="Verdana" w:eastAsia="Verdana" w:hAnsi="Verdana" w:cs="Verdana"/>
                <w:sz w:val="20"/>
                <w:szCs w:val="20"/>
              </w:rPr>
              <w:t>dokument</w:t>
            </w:r>
            <w:r w:rsidR="012E1EB7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s različitim parametrima</w:t>
            </w:r>
          </w:p>
          <w:p w14:paraId="50548FD7" w14:textId="33338CC6" w:rsidR="00513E7E" w:rsidRPr="00B32CA0" w:rsidRDefault="45B1D1F4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Urediti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svojstva slike </w:t>
            </w:r>
          </w:p>
          <w:p w14:paraId="1ECC53A1" w14:textId="24E9E3EE" w:rsidR="00513E7E" w:rsidRPr="00A82701" w:rsidRDefault="0A8803B5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Rasporediti </w:t>
            </w:r>
            <w:r w:rsidR="5893A6D7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796E68F3" w:rsidRPr="287429F0">
              <w:rPr>
                <w:rFonts w:ascii="Verdana" w:eastAsia="Verdana" w:hAnsi="Verdana" w:cs="Verdana"/>
                <w:sz w:val="20"/>
                <w:szCs w:val="20"/>
              </w:rPr>
              <w:t>međusobni položaj teksta i slike</w:t>
            </w:r>
          </w:p>
          <w:p w14:paraId="143AB29F" w14:textId="368B36EE" w:rsidR="00513E7E" w:rsidRPr="00A82701" w:rsidRDefault="5E4569CA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Kreirati sliko</w:t>
            </w:r>
            <w:r w:rsidR="1C57EF7E" w:rsidRPr="287429F0">
              <w:rPr>
                <w:rFonts w:ascii="Verdana" w:eastAsia="Verdana" w:hAnsi="Verdana" w:cs="Verdana"/>
                <w:sz w:val="20"/>
                <w:szCs w:val="20"/>
              </w:rPr>
              <w:t>vnu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poveznicu</w:t>
            </w:r>
          </w:p>
          <w:p w14:paraId="687C6DE0" w14:textId="4B23F3CE" w:rsidR="00513E7E" w:rsidRPr="00B32CA0" w:rsidRDefault="5E4569CA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7570BABE" w:rsidRPr="287429F0">
              <w:rPr>
                <w:rFonts w:ascii="Verdana" w:eastAsia="Verdana" w:hAnsi="Verdana" w:cs="Verdana"/>
                <w:sz w:val="20"/>
                <w:szCs w:val="20"/>
              </w:rPr>
              <w:t>ntegrirati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jednostavn</w:t>
            </w:r>
            <w:r w:rsidR="7570BABE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grafičk</w:t>
            </w:r>
            <w:r w:rsidR="7570BABE" w:rsidRPr="287429F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element</w:t>
            </w:r>
            <w:r w:rsidR="7570BABE" w:rsidRPr="287429F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u</w:t>
            </w:r>
            <w:r w:rsidR="7570BABE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web</w:t>
            </w:r>
            <w:r w:rsidR="668BC84C" w:rsidRPr="287429F0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7570BABE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stranicu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CBE1AB" w14:textId="595A74FF" w:rsidR="00513E7E" w:rsidRPr="00D5505B" w:rsidRDefault="52614E6F" w:rsidP="562BE066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026781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  <w:p w14:paraId="5B2F9378" w14:textId="745E36DF" w:rsidR="00513E7E" w:rsidRPr="00D5505B" w:rsidRDefault="30D02FCF" w:rsidP="2A855D81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0001B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513E7E" w:rsidRPr="00B32CA0" w14:paraId="58E6DD4E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3BEE8F" w14:textId="5A86AB6B" w:rsidR="00513E7E" w:rsidRPr="007C1B9B" w:rsidRDefault="0FD190C1" w:rsidP="4E513DEC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6.</w:t>
            </w:r>
            <w:r w:rsidR="396A1CA1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518D4943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Ugradnja multimedijskih sadržaji u </w:t>
            </w:r>
            <w:r w:rsidR="00215E6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web-stranice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F65EBC" w14:textId="423A8DD8" w:rsidR="00513E7E" w:rsidRDefault="083E96F3" w:rsidP="00DE052D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Priprema multimedijskih</w:t>
            </w:r>
            <w:r w:rsidR="46700308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sadržaja za primjenu na</w:t>
            </w:r>
            <w:r w:rsidR="5C422321" w:rsidRPr="7E31429A">
              <w:rPr>
                <w:rFonts w:ascii="Verdana" w:eastAsia="Verdana" w:hAnsi="Verdana" w:cs="Verdana"/>
                <w:sz w:val="20"/>
                <w:szCs w:val="20"/>
              </w:rPr>
              <w:t xml:space="preserve"> w</w:t>
            </w:r>
            <w:r w:rsidR="0939D436" w:rsidRPr="7E31429A">
              <w:rPr>
                <w:rFonts w:ascii="Verdana" w:eastAsia="Verdana" w:hAnsi="Verdana" w:cs="Verdana"/>
                <w:sz w:val="20"/>
                <w:szCs w:val="20"/>
              </w:rPr>
              <w:t>eb</w:t>
            </w:r>
            <w:r w:rsidR="00DE052D">
              <w:rPr>
                <w:rFonts w:ascii="Verdana" w:eastAsia="Verdana" w:hAnsi="Verdana" w:cs="Verdana"/>
                <w:sz w:val="20"/>
                <w:szCs w:val="20"/>
              </w:rPr>
              <w:t>-stranicama</w:t>
            </w:r>
          </w:p>
          <w:p w14:paraId="2459BA55" w14:textId="2AEFA34A" w:rsidR="0AD1F386" w:rsidRDefault="0AD1F386" w:rsidP="0AD1F386">
            <w:pPr>
              <w:spacing w:after="0" w:line="300" w:lineRule="atLeast"/>
            </w:pPr>
          </w:p>
          <w:p w14:paraId="755C9410" w14:textId="0054C73F" w:rsidR="00513E7E" w:rsidRDefault="083E96F3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Ugradnja video </w:t>
            </w:r>
            <w:r w:rsidR="5C03249C" w:rsidRPr="287429F0">
              <w:rPr>
                <w:rFonts w:ascii="Verdana" w:eastAsia="Verdana" w:hAnsi="Verdana" w:cs="Verdana"/>
                <w:sz w:val="20"/>
                <w:szCs w:val="20"/>
              </w:rPr>
              <w:t>sadržaja</w:t>
            </w:r>
            <w:r w:rsidR="00DE052D">
              <w:rPr>
                <w:rFonts w:ascii="Verdana" w:eastAsia="Verdana" w:hAnsi="Verdana" w:cs="Verdana"/>
                <w:sz w:val="20"/>
                <w:szCs w:val="20"/>
              </w:rPr>
              <w:t xml:space="preserve"> u web-stranic</w:t>
            </w:r>
            <w:r w:rsidR="00FA0E77"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14:paraId="5574DE27" w14:textId="77777777" w:rsidR="00B95E6D" w:rsidRPr="00B32CA0" w:rsidRDefault="00B95E6D" w:rsidP="287429F0">
            <w:pPr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2B2E07C8" w14:textId="0E692F6B" w:rsidR="00513E7E" w:rsidRDefault="083E96F3" w:rsidP="60DFA8E4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Ugradnja audio </w:t>
            </w:r>
            <w:r w:rsidR="7B42AB4D" w:rsidRPr="287429F0">
              <w:rPr>
                <w:rFonts w:ascii="Verdana" w:eastAsia="Verdana" w:hAnsi="Verdana" w:cs="Verdana"/>
                <w:sz w:val="20"/>
                <w:szCs w:val="20"/>
              </w:rPr>
              <w:t>sadržaja</w:t>
            </w:r>
            <w:r w:rsidR="00DE052D">
              <w:rPr>
                <w:rFonts w:ascii="Verdana" w:eastAsia="Verdana" w:hAnsi="Verdana" w:cs="Verdana"/>
                <w:sz w:val="20"/>
                <w:szCs w:val="20"/>
              </w:rPr>
              <w:t xml:space="preserve"> u web - stranic</w:t>
            </w:r>
            <w:r w:rsidR="00FA0E77"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14:paraId="477021DD" w14:textId="4A69E4E6" w:rsidR="00A82701" w:rsidRDefault="00A82701" w:rsidP="287429F0">
            <w:pPr>
              <w:spacing w:after="0" w:line="300" w:lineRule="atLeast"/>
            </w:pPr>
          </w:p>
          <w:p w14:paraId="609991A6" w14:textId="77777777" w:rsidR="00317824" w:rsidRDefault="00317824" w:rsidP="287429F0">
            <w:pPr>
              <w:spacing w:after="0" w:line="300" w:lineRule="atLeast"/>
            </w:pPr>
          </w:p>
          <w:p w14:paraId="7975C2F0" w14:textId="77777777" w:rsidR="00317824" w:rsidRDefault="00317824" w:rsidP="287429F0">
            <w:pPr>
              <w:spacing w:after="0" w:line="300" w:lineRule="atLeast"/>
            </w:pPr>
          </w:p>
          <w:p w14:paraId="4A7E6F40" w14:textId="77777777" w:rsidR="00317824" w:rsidRDefault="00317824" w:rsidP="287429F0">
            <w:pPr>
              <w:spacing w:after="0" w:line="300" w:lineRule="atLeast"/>
            </w:pPr>
          </w:p>
          <w:p w14:paraId="6CCB1CCF" w14:textId="77777777" w:rsidR="00317824" w:rsidRDefault="00317824" w:rsidP="287429F0">
            <w:pPr>
              <w:spacing w:after="0" w:line="300" w:lineRule="atLeast"/>
            </w:pPr>
          </w:p>
          <w:p w14:paraId="3B88899E" w14:textId="348FB56F" w:rsidR="00AE76F8" w:rsidRPr="00B32CA0" w:rsidRDefault="573A156B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Vrste licenci</w:t>
            </w:r>
            <w:r w:rsidR="006707E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6D67A3">
              <w:rPr>
                <w:rFonts w:ascii="Verdana" w:eastAsia="Verdana" w:hAnsi="Verdana" w:cs="Verdana"/>
                <w:sz w:val="20"/>
                <w:szCs w:val="20"/>
              </w:rPr>
              <w:t xml:space="preserve">multimedijskih </w:t>
            </w:r>
            <w:r w:rsidR="006707E8">
              <w:rPr>
                <w:rFonts w:ascii="Verdana" w:eastAsia="Verdana" w:hAnsi="Verdana" w:cs="Verdana"/>
                <w:sz w:val="20"/>
                <w:szCs w:val="20"/>
              </w:rPr>
              <w:t>sadržaja dijeljenih na internetu</w:t>
            </w:r>
            <w:r w:rsidR="14CCCF61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8E3A3D" w14:textId="47677208" w:rsidR="00513E7E" w:rsidRPr="00836455" w:rsidRDefault="5E4569CA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Razlikovati podržane audio i video formate</w:t>
            </w:r>
            <w:r w:rsidR="00FA0E77">
              <w:rPr>
                <w:rFonts w:ascii="Verdana" w:eastAsia="Verdana" w:hAnsi="Verdana" w:cs="Verdana"/>
                <w:sz w:val="20"/>
                <w:szCs w:val="20"/>
              </w:rPr>
              <w:t xml:space="preserve"> za ugradnju na web-stranice</w:t>
            </w:r>
          </w:p>
          <w:p w14:paraId="79D00ED5" w14:textId="77777777" w:rsidR="00836455" w:rsidRPr="00B32CA0" w:rsidRDefault="00836455" w:rsidP="287429F0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13465389" w14:textId="2647AF17" w:rsidR="00513E7E" w:rsidRPr="00B32CA0" w:rsidRDefault="7570BAB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Integrirati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različite video i audio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sadržaje</w:t>
            </w:r>
            <w:r w:rsidR="00FA0E77">
              <w:rPr>
                <w:rFonts w:ascii="Verdana" w:eastAsia="Verdana" w:hAnsi="Verdana" w:cs="Verdana"/>
                <w:sz w:val="20"/>
                <w:szCs w:val="20"/>
              </w:rPr>
              <w:t xml:space="preserve"> na web-stranice</w:t>
            </w:r>
            <w:r w:rsidR="00FA0E77">
              <w:rPr>
                <w:rStyle w:val="Referencakomentara"/>
              </w:rPr>
              <w:t xml:space="preserve"> 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65E03D0D" w14:textId="31768AA6" w:rsidR="00FA0E77" w:rsidRPr="00B95E6D" w:rsidRDefault="7570BABE" w:rsidP="00317824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Oblikovati 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>svojstva audio i video elemenata prema zadanim parametrima</w:t>
            </w:r>
          </w:p>
          <w:p w14:paraId="7AA8F19D" w14:textId="1B55BEBF" w:rsidR="287429F0" w:rsidRPr="00FA0E77" w:rsidRDefault="7570BAB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Integrirati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vide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DB771D">
              <w:rPr>
                <w:rFonts w:ascii="Verdana" w:eastAsia="Verdana" w:hAnsi="Verdana" w:cs="Verdana"/>
                <w:sz w:val="20"/>
                <w:szCs w:val="20"/>
              </w:rPr>
              <w:t xml:space="preserve"> sadržaj 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sa servisa za dijeljenje sadržaja</w:t>
            </w:r>
          </w:p>
          <w:p w14:paraId="45C9507E" w14:textId="77777777" w:rsidR="00317824" w:rsidRPr="00FA0E77" w:rsidRDefault="00317824" w:rsidP="00317824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69E2BB2B" w14:textId="18AD244D" w:rsidR="00FB5710" w:rsidRPr="00B32CA0" w:rsidRDefault="5B88EF2D" w:rsidP="00A55B78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Razlikovati</w:t>
            </w:r>
            <w:r w:rsidR="00DB771D">
              <w:rPr>
                <w:rFonts w:ascii="Verdana" w:eastAsia="Verdana" w:hAnsi="Verdana" w:cs="Verdana"/>
                <w:sz w:val="20"/>
                <w:szCs w:val="20"/>
              </w:rPr>
              <w:t xml:space="preserve"> različite</w:t>
            </w:r>
            <w:r w:rsidR="588DCBEF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licence</w:t>
            </w:r>
            <w:r w:rsidR="00DB771D">
              <w:rPr>
                <w:rFonts w:ascii="Verdana" w:eastAsia="Verdana" w:hAnsi="Verdana" w:cs="Verdana"/>
                <w:sz w:val="20"/>
                <w:szCs w:val="20"/>
              </w:rPr>
              <w:t xml:space="preserve"> za multimedijske sadržaje s mrežnih repozitorija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891906" w14:textId="60D3F65C" w:rsidR="00513E7E" w:rsidRPr="009C5AA6" w:rsidRDefault="716E9742" w:rsidP="29CC7D37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T1</w:t>
            </w:r>
          </w:p>
          <w:p w14:paraId="57C0D796" w14:textId="4DA2065E" w:rsidR="00513E7E" w:rsidRPr="009C5AA6" w:rsidRDefault="6A176660" w:rsidP="2A855D81">
            <w:pPr>
              <w:spacing w:after="0"/>
              <w:jc w:val="center"/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0001B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60DFA8E4" w14:paraId="164B53CD" w14:textId="77777777" w:rsidTr="193FE542">
        <w:trPr>
          <w:trHeight w:val="3986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A89677" w14:textId="517619B4" w:rsidR="7DBC8BD4" w:rsidRPr="007C1B9B" w:rsidRDefault="0FD190C1" w:rsidP="4E513DEC">
            <w:pPr>
              <w:spacing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7.</w:t>
            </w:r>
            <w:r w:rsidR="396A1CA1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D8552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Ugradnja p</w:t>
            </w:r>
            <w:r w:rsidR="518D4943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opis</w:t>
            </w:r>
            <w:r w:rsidR="00D8552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 w:rsidR="518D4943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(</w:t>
            </w:r>
            <w:r w:rsidR="00D8552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 w:rsidR="518D4943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ist</w:t>
            </w:r>
            <w:r w:rsidR="00D8552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 w:rsidR="518D4943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 w:rsidR="00DB771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na</w:t>
            </w:r>
            <w:r w:rsidR="00D8552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web-stranicama</w:t>
            </w:r>
            <w:r w:rsidR="00DB771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1D0F26" w14:textId="1215AFAC" w:rsidR="00B95E6D" w:rsidRDefault="00D1144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Oblikovanje</w:t>
            </w:r>
            <w:r w:rsidR="0002598B">
              <w:rPr>
                <w:rFonts w:ascii="Verdana" w:eastAsia="Verdana" w:hAnsi="Verdana" w:cs="Verdana"/>
                <w:sz w:val="20"/>
                <w:szCs w:val="20"/>
              </w:rPr>
              <w:t xml:space="preserve"> sadržaja web-stranice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 obliku u</w:t>
            </w:r>
            <w:r w:rsidR="2EF0E6FB" w:rsidRPr="287429F0">
              <w:rPr>
                <w:rFonts w:ascii="Verdana" w:eastAsia="Verdana" w:hAnsi="Verdana" w:cs="Verdana"/>
                <w:sz w:val="20"/>
                <w:szCs w:val="20"/>
              </w:rPr>
              <w:t>ređeni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h </w:t>
            </w:r>
            <w:r w:rsidR="41E2300D" w:rsidRPr="287429F0">
              <w:rPr>
                <w:rFonts w:ascii="Verdana" w:eastAsia="Verdana" w:hAnsi="Verdana" w:cs="Verdana"/>
                <w:sz w:val="20"/>
                <w:szCs w:val="20"/>
              </w:rPr>
              <w:t>popis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390D7F">
              <w:rPr>
                <w:rFonts w:ascii="Verdana" w:eastAsia="Verdana" w:hAnsi="Verdana" w:cs="Verdana"/>
                <w:sz w:val="20"/>
                <w:szCs w:val="20"/>
              </w:rPr>
              <w:t xml:space="preserve"> oznakama &lt;ol&gt; i &lt;li&gt;</w:t>
            </w:r>
          </w:p>
          <w:p w14:paraId="0E031A5A" w14:textId="32DFA7ED" w:rsidR="00A97F98" w:rsidRDefault="00390D7F" w:rsidP="287429F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Oblikovanje sadržaja web-stranice u obliku n</w:t>
            </w:r>
            <w:r w:rsidR="012E1EB7" w:rsidRPr="287429F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5C0C196" w:rsidRPr="287429F0">
              <w:rPr>
                <w:rFonts w:ascii="Verdana" w:eastAsia="Verdana" w:hAnsi="Verdana" w:cs="Verdana"/>
                <w:sz w:val="20"/>
                <w:szCs w:val="20"/>
              </w:rPr>
              <w:t>uređeni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 w:rsidR="41E2300D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popis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 oznak</w:t>
            </w:r>
            <w:r w:rsidR="00090D3C">
              <w:rPr>
                <w:rFonts w:ascii="Verdana" w:eastAsia="Verdana" w:hAnsi="Verdana" w:cs="Verdana"/>
                <w:sz w:val="20"/>
                <w:szCs w:val="20"/>
              </w:rPr>
              <w:t>ama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&lt;ul&gt;</w:t>
            </w:r>
            <w:r w:rsidR="00090D3C">
              <w:rPr>
                <w:rFonts w:ascii="Verdana" w:eastAsia="Verdana" w:hAnsi="Verdana" w:cs="Verdana"/>
                <w:sz w:val="20"/>
                <w:szCs w:val="20"/>
              </w:rPr>
              <w:t xml:space="preserve"> i &lt;li&gt;</w:t>
            </w:r>
          </w:p>
          <w:p w14:paraId="0E25D7DD" w14:textId="04928D28" w:rsidR="7DBC8BD4" w:rsidRDefault="00390D7F" w:rsidP="287429F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Oblikovanje sadržaja web-stranice u obliku d</w:t>
            </w:r>
            <w:r w:rsidR="796E68F3" w:rsidRPr="287429F0">
              <w:rPr>
                <w:rFonts w:ascii="Verdana" w:eastAsia="Verdana" w:hAnsi="Verdana" w:cs="Verdana"/>
                <w:sz w:val="20"/>
                <w:szCs w:val="20"/>
              </w:rPr>
              <w:t>efinicijsk</w:t>
            </w:r>
            <w:r w:rsidR="0A8803B5" w:rsidRPr="287429F0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 w:rsidR="796E68F3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A8803B5" w:rsidRPr="287429F0">
              <w:rPr>
                <w:rFonts w:ascii="Verdana" w:eastAsia="Verdana" w:hAnsi="Verdana" w:cs="Verdana"/>
                <w:sz w:val="20"/>
                <w:szCs w:val="20"/>
              </w:rPr>
              <w:t>popis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090D3C">
              <w:rPr>
                <w:rFonts w:ascii="Verdana" w:eastAsia="Verdana" w:hAnsi="Verdana" w:cs="Verdana"/>
                <w:sz w:val="20"/>
                <w:szCs w:val="20"/>
              </w:rPr>
              <w:t xml:space="preserve"> oznakama &lt;dl&gt;, &lt;dt&gt; i &lt;dd&gt;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33A637" w14:textId="206AB367" w:rsidR="009C5AA6" w:rsidRPr="00090D3C" w:rsidRDefault="5E4569CA" w:rsidP="00A55B78">
            <w:pPr>
              <w:pStyle w:val="Odlomakpopisa"/>
              <w:numPr>
                <w:ilvl w:val="0"/>
                <w:numId w:val="21"/>
              </w:numPr>
              <w:spacing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Kreirati </w:t>
            </w:r>
            <w:r w:rsidR="2F2B8E54" w:rsidRPr="287429F0">
              <w:rPr>
                <w:rFonts w:ascii="Verdana" w:eastAsia="Verdana" w:hAnsi="Verdana" w:cs="Verdana"/>
                <w:sz w:val="20"/>
                <w:szCs w:val="20"/>
              </w:rPr>
              <w:t>uređene</w:t>
            </w:r>
            <w:r w:rsidR="7570BABE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popise</w:t>
            </w:r>
            <w:r w:rsidR="00090D3C">
              <w:rPr>
                <w:rFonts w:ascii="Verdana" w:eastAsia="Verdana" w:hAnsi="Verdana" w:cs="Verdana"/>
                <w:sz w:val="20"/>
                <w:szCs w:val="20"/>
              </w:rPr>
              <w:t xml:space="preserve"> unutar web- stranice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5E07B47" w14:textId="77777777" w:rsidR="00090D3C" w:rsidRPr="00090D3C" w:rsidRDefault="00090D3C" w:rsidP="00090D3C">
            <w:pPr>
              <w:spacing w:line="300" w:lineRule="atLeast"/>
              <w:rPr>
                <w:rFonts w:ascii="Verdana" w:eastAsia="Verdana" w:hAnsi="Verdana" w:cs="Verdana"/>
              </w:rPr>
            </w:pPr>
          </w:p>
          <w:p w14:paraId="5B0A775E" w14:textId="7F581EAA" w:rsidR="009C5AA6" w:rsidRPr="00090D3C" w:rsidRDefault="7570BABE" w:rsidP="00A55B78">
            <w:pPr>
              <w:pStyle w:val="Odlomakpopisa"/>
              <w:numPr>
                <w:ilvl w:val="0"/>
                <w:numId w:val="21"/>
              </w:numPr>
              <w:spacing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Kreirati </w:t>
            </w:r>
            <w:r w:rsidR="74ED31C4" w:rsidRPr="287429F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F8FDB60" w:rsidRPr="287429F0">
              <w:rPr>
                <w:rFonts w:ascii="Verdana" w:eastAsia="Verdana" w:hAnsi="Verdana" w:cs="Verdana"/>
                <w:sz w:val="20"/>
                <w:szCs w:val="20"/>
              </w:rPr>
              <w:t>euređene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popise</w:t>
            </w:r>
          </w:p>
          <w:p w14:paraId="4B4FA8FC" w14:textId="4A12AEAD" w:rsidR="00090D3C" w:rsidRDefault="00090D3C" w:rsidP="00090D3C">
            <w:pPr>
              <w:pStyle w:val="Odlomakpopisa"/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unutar web- stranice</w:t>
            </w:r>
          </w:p>
          <w:p w14:paraId="7AFF8221" w14:textId="77777777" w:rsidR="00090D3C" w:rsidRDefault="00090D3C" w:rsidP="00090D3C">
            <w:pPr>
              <w:pStyle w:val="Odlomakpopisa"/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E3EA3FF" w14:textId="77777777" w:rsidR="00090D3C" w:rsidRDefault="00090D3C" w:rsidP="00090D3C">
            <w:pPr>
              <w:pStyle w:val="Odlomakpopisa"/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EAA8F25" w14:textId="008AC90D" w:rsidR="7DBC8BD4" w:rsidRDefault="7570BABE" w:rsidP="00A55B78">
            <w:pPr>
              <w:pStyle w:val="Odlomakpopisa"/>
              <w:numPr>
                <w:ilvl w:val="0"/>
                <w:numId w:val="21"/>
              </w:numPr>
              <w:spacing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Kreirati </w:t>
            </w:r>
            <w:r w:rsidR="74ED31C4" w:rsidRPr="287429F0">
              <w:rPr>
                <w:rFonts w:ascii="Verdana" w:eastAsia="Verdana" w:hAnsi="Verdana" w:cs="Verdana"/>
                <w:sz w:val="20"/>
                <w:szCs w:val="20"/>
              </w:rPr>
              <w:t>definicijske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popise</w:t>
            </w:r>
            <w:r w:rsidR="00090D3C">
              <w:rPr>
                <w:rFonts w:ascii="Verdana" w:eastAsia="Verdana" w:hAnsi="Verdana" w:cs="Verdana"/>
                <w:sz w:val="20"/>
                <w:szCs w:val="20"/>
              </w:rPr>
              <w:t xml:space="preserve"> unutar web- stranice</w:t>
            </w:r>
            <w:r w:rsidR="00090D3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04497D" w14:textId="7038DDFE" w:rsidR="0C366CE4" w:rsidRDefault="38C35448" w:rsidP="00D46519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T1</w:t>
            </w:r>
          </w:p>
          <w:p w14:paraId="102A6909" w14:textId="5F90307D" w:rsidR="7CA961DE" w:rsidRPr="009C5AA6" w:rsidRDefault="20123B0B" w:rsidP="2A855D81">
            <w:pPr>
              <w:spacing w:after="0"/>
              <w:jc w:val="center"/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0001B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60DFA8E4" w14:paraId="39EAD361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7E7A17" w14:textId="114D4F78" w:rsidR="7DBC8BD4" w:rsidRPr="007C1B9B" w:rsidRDefault="0FD190C1" w:rsidP="007C1B9B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8.</w:t>
            </w:r>
            <w:r w:rsidR="396A1CA1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090D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Ugradnja t</w:t>
            </w:r>
            <w:r w:rsidR="518D4943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ablic</w:t>
            </w:r>
            <w:r w:rsidR="00090D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 u web</w:t>
            </w:r>
            <w:r w:rsidR="00B000C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 w:rsidR="00090D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stranice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DA5D95" w14:textId="2177496C" w:rsidR="7DBC8BD4" w:rsidRDefault="083E96F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Strukturiranje tablice</w:t>
            </w:r>
            <w:r w:rsidR="005E4FF2">
              <w:rPr>
                <w:rFonts w:ascii="Verdana" w:eastAsia="Verdana" w:hAnsi="Verdana" w:cs="Verdana"/>
                <w:sz w:val="20"/>
                <w:szCs w:val="20"/>
              </w:rPr>
              <w:t xml:space="preserve"> na web-stranici pomoću elemenata &lt;table&gt;, &lt;th&gt;,&lt;tr&gt;,&lt;td&gt;</w:t>
            </w:r>
            <w:r w:rsidR="00674E1B">
              <w:rPr>
                <w:rFonts w:ascii="Verdana" w:eastAsia="Verdana" w:hAnsi="Verdana" w:cs="Verdana"/>
                <w:sz w:val="20"/>
                <w:szCs w:val="20"/>
              </w:rPr>
              <w:t xml:space="preserve"> i</w:t>
            </w:r>
            <w:r w:rsidR="00900F4B">
              <w:rPr>
                <w:rFonts w:ascii="Verdana" w:eastAsia="Verdana" w:hAnsi="Verdana" w:cs="Verdana"/>
                <w:sz w:val="20"/>
                <w:szCs w:val="20"/>
              </w:rPr>
              <w:t xml:space="preserve"> &lt;caption&gt;</w:t>
            </w:r>
            <w:r w:rsidR="005E4FF2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89FB9D7" w14:textId="3A8BC365" w:rsidR="00B95E6D" w:rsidRDefault="00B95E6D" w:rsidP="287429F0">
            <w:pPr>
              <w:rPr>
                <w:rFonts w:ascii="Verdana" w:eastAsia="Verdana" w:hAnsi="Verdana" w:cs="Verdana"/>
              </w:rPr>
            </w:pPr>
          </w:p>
          <w:p w14:paraId="3EAD1B38" w14:textId="77A9AD9C" w:rsidR="00A82701" w:rsidRDefault="00A82701" w:rsidP="287429F0"/>
          <w:p w14:paraId="0E714960" w14:textId="77777777" w:rsidR="001E74E5" w:rsidRPr="006F6EFC" w:rsidRDefault="001E74E5" w:rsidP="006F6EFC">
            <w:pPr>
              <w:pStyle w:val="Bezproreda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F6EFC">
              <w:rPr>
                <w:rFonts w:ascii="Verdana" w:eastAsia="Verdana" w:hAnsi="Verdana" w:cs="Verdana"/>
                <w:sz w:val="20"/>
                <w:szCs w:val="20"/>
              </w:rPr>
              <w:t>Strukturiranje</w:t>
            </w:r>
            <w:r w:rsidR="038B9822" w:rsidRPr="006F6EFC">
              <w:rPr>
                <w:rFonts w:ascii="Verdana" w:eastAsia="Verdana" w:hAnsi="Verdana" w:cs="Verdana"/>
                <w:sz w:val="20"/>
                <w:szCs w:val="20"/>
              </w:rPr>
              <w:t xml:space="preserve"> složenih</w:t>
            </w:r>
          </w:p>
          <w:p w14:paraId="153A38D8" w14:textId="44194974" w:rsidR="7DBC8BD4" w:rsidRPr="00A82701" w:rsidRDefault="038B9822" w:rsidP="006F6EFC">
            <w:pPr>
              <w:pStyle w:val="Bezproreda"/>
              <w:spacing w:line="276" w:lineRule="auto"/>
            </w:pPr>
            <w:r w:rsidRPr="006F6EFC">
              <w:rPr>
                <w:rFonts w:ascii="Verdana" w:eastAsia="Verdana" w:hAnsi="Verdana" w:cs="Verdana"/>
                <w:sz w:val="20"/>
                <w:szCs w:val="20"/>
              </w:rPr>
              <w:t xml:space="preserve">tablica </w:t>
            </w:r>
            <w:r w:rsidR="001E74E5" w:rsidRPr="006F6EFC">
              <w:rPr>
                <w:rFonts w:ascii="Verdana" w:eastAsia="Verdana" w:hAnsi="Verdana" w:cs="Verdana"/>
                <w:sz w:val="20"/>
                <w:szCs w:val="20"/>
              </w:rPr>
              <w:t>na web</w:t>
            </w:r>
            <w:r w:rsidR="006B77C5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001E74E5" w:rsidRPr="006F6EFC">
              <w:rPr>
                <w:rFonts w:ascii="Verdana" w:eastAsia="Verdana" w:hAnsi="Verdana" w:cs="Verdana"/>
                <w:sz w:val="20"/>
                <w:szCs w:val="20"/>
              </w:rPr>
              <w:t xml:space="preserve">stranici </w:t>
            </w:r>
            <w:r w:rsidR="006F6EFC" w:rsidRPr="006F6EFC">
              <w:rPr>
                <w:rFonts w:ascii="Verdana" w:eastAsia="Verdana" w:hAnsi="Verdana" w:cs="Verdana"/>
                <w:sz w:val="20"/>
                <w:szCs w:val="20"/>
              </w:rPr>
              <w:t>pomoću elemenata &lt;colspan&gt; i &lt;rowspan&gt;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7A02D2" w14:textId="52834A68" w:rsidR="7DBC8BD4" w:rsidRPr="00836455" w:rsidRDefault="009F3A7E" w:rsidP="00A55B78">
            <w:pPr>
              <w:pStyle w:val="Odlomakpopisa"/>
              <w:numPr>
                <w:ilvl w:val="0"/>
                <w:numId w:val="21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Analizirati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osnovne oznake za rad s tablicama</w:t>
            </w:r>
          </w:p>
          <w:p w14:paraId="79DDA933" w14:textId="48F8EEDE" w:rsidR="7DBC8BD4" w:rsidRDefault="5E4569CA" w:rsidP="00A55B78">
            <w:pPr>
              <w:pStyle w:val="Odlomakpopisa"/>
              <w:numPr>
                <w:ilvl w:val="0"/>
                <w:numId w:val="21"/>
              </w:numPr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Razlikovati najčešće korištena  svojstva za definiranje tablica</w:t>
            </w:r>
          </w:p>
          <w:p w14:paraId="5BB0E8A6" w14:textId="6EE53FF7" w:rsidR="00EC2A5B" w:rsidRPr="00EC2A5B" w:rsidRDefault="5E4569CA" w:rsidP="00A55B78">
            <w:pPr>
              <w:pStyle w:val="Odlomakpopisa"/>
              <w:numPr>
                <w:ilvl w:val="0"/>
                <w:numId w:val="21"/>
              </w:numPr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Kreirati jednostavne tablice</w:t>
            </w:r>
          </w:p>
          <w:p w14:paraId="399A443B" w14:textId="77777777" w:rsidR="00EC2A5B" w:rsidRPr="00EC2A5B" w:rsidRDefault="00EC2A5B" w:rsidP="00EC2A5B">
            <w:pPr>
              <w:pStyle w:val="Odlomakpopisa"/>
              <w:rPr>
                <w:rFonts w:ascii="Verdana" w:eastAsia="Verdana" w:hAnsi="Verdana" w:cs="Verdana"/>
              </w:rPr>
            </w:pPr>
          </w:p>
          <w:p w14:paraId="7F79AB46" w14:textId="39110AC6" w:rsidR="7DBC8BD4" w:rsidRDefault="5E4569CA" w:rsidP="00A55B78">
            <w:pPr>
              <w:pStyle w:val="Odlomakpopisa"/>
              <w:numPr>
                <w:ilvl w:val="0"/>
                <w:numId w:val="21"/>
              </w:numPr>
              <w:spacing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Kreirati složene tablice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D65DD9" w14:textId="0EC7DCDD" w:rsidR="21D2E51E" w:rsidRDefault="417AE447" w:rsidP="00D46519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50001B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6344195D" w14:textId="532077F5" w:rsidR="631B268F" w:rsidRPr="009C5AA6" w:rsidRDefault="474EE0ED" w:rsidP="2A855D81">
            <w:pPr>
              <w:spacing w:after="0"/>
              <w:jc w:val="center"/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0001B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513E7E" w:rsidRPr="00B32CA0" w14:paraId="0D142F6F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75AD14" w14:textId="495199B7" w:rsidR="00513E7E" w:rsidRPr="007C1B9B" w:rsidRDefault="5CD51003" w:rsidP="4E513DEC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9.</w:t>
            </w:r>
            <w:r w:rsidR="00B000C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Ugradnja </w:t>
            </w:r>
            <w:r w:rsidR="518D4943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obra</w:t>
            </w:r>
            <w:r w:rsidR="00B000C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zaca u web-stranice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21EB10" w14:textId="77777777" w:rsidR="00513E7E" w:rsidRDefault="083E96F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Izrada obrasca</w:t>
            </w:r>
            <w:r w:rsidR="00B000CD">
              <w:rPr>
                <w:rFonts w:ascii="Verdana" w:eastAsia="Verdana" w:hAnsi="Verdana" w:cs="Verdana"/>
                <w:sz w:val="20"/>
                <w:szCs w:val="20"/>
              </w:rPr>
              <w:t xml:space="preserve"> na web-stranici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primjenom </w:t>
            </w:r>
            <w:r w:rsidR="22708C65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elemenata</w:t>
            </w:r>
            <w:r w:rsidR="00B000CD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B000CD">
              <w:rPr>
                <w:rFonts w:ascii="Verdana" w:eastAsia="Verdana" w:hAnsi="Verdana" w:cs="Verdana"/>
                <w:sz w:val="20"/>
                <w:szCs w:val="20"/>
              </w:rPr>
              <w:t>&lt;form&gt;, &lt;</w:t>
            </w:r>
            <w:r w:rsidR="00542D8B">
              <w:rPr>
                <w:rFonts w:ascii="Verdana" w:eastAsia="Verdana" w:hAnsi="Verdana" w:cs="Verdana"/>
                <w:sz w:val="20"/>
                <w:szCs w:val="20"/>
              </w:rPr>
              <w:t xml:space="preserve">fieldset&gt;, &lt;label&gt;, </w:t>
            </w:r>
            <w:r w:rsidR="00B000CD">
              <w:rPr>
                <w:rFonts w:ascii="Verdana" w:eastAsia="Verdana" w:hAnsi="Verdana" w:cs="Verdana"/>
                <w:sz w:val="20"/>
                <w:szCs w:val="20"/>
              </w:rPr>
              <w:t>&lt;</w:t>
            </w:r>
            <w:r w:rsidR="00D50AF2">
              <w:rPr>
                <w:rFonts w:ascii="Verdana" w:eastAsia="Verdana" w:hAnsi="Verdana" w:cs="Verdana"/>
                <w:sz w:val="20"/>
                <w:szCs w:val="20"/>
              </w:rPr>
              <w:t>input&gt;, &lt;button&gt;, &lt;textarea&gt; i sl.</w:t>
            </w:r>
          </w:p>
          <w:p w14:paraId="14C62566" w14:textId="77777777" w:rsidR="00542D8B" w:rsidRDefault="00542D8B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D0F48EB" w14:textId="00730AA7" w:rsidR="00502C0E" w:rsidRDefault="00542D8B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Atributi </w:t>
            </w:r>
            <w:r w:rsidR="00502C0E">
              <w:rPr>
                <w:rFonts w:ascii="Verdana" w:eastAsia="Verdana" w:hAnsi="Verdana" w:cs="Verdana"/>
                <w:sz w:val="20"/>
                <w:szCs w:val="20"/>
              </w:rPr>
              <w:t>u elementima obrasca</w:t>
            </w:r>
          </w:p>
          <w:p w14:paraId="4F1AD47F" w14:textId="77777777" w:rsidR="006D5568" w:rsidRDefault="006D5568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0C4E94" w14:textId="1BE0BA3B" w:rsidR="00513E7E" w:rsidRPr="00B32CA0" w:rsidRDefault="006D5568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Provjera</w:t>
            </w:r>
            <w:r w:rsidR="00502C0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unesenih podataka na strani korisnika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57E948" w14:textId="17982B06" w:rsidR="00513E7E" w:rsidRPr="00B32CA0" w:rsidRDefault="7570BAB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Kreirati 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>obrazac sa zadanim elementima</w:t>
            </w:r>
          </w:p>
          <w:p w14:paraId="355DB567" w14:textId="28C494CF" w:rsidR="00513E7E" w:rsidRPr="00B32CA0" w:rsidRDefault="7570BAB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Oblikovati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atribute za obavezan unos podataka u </w:t>
            </w:r>
            <w:r w:rsidR="004D3335">
              <w:rPr>
                <w:rFonts w:ascii="Verdana" w:eastAsia="Verdana" w:hAnsi="Verdana" w:cs="Verdana"/>
                <w:sz w:val="20"/>
                <w:szCs w:val="20"/>
              </w:rPr>
              <w:t>element za unos</w:t>
            </w:r>
          </w:p>
          <w:p w14:paraId="29457349" w14:textId="339E1513" w:rsidR="00513E7E" w:rsidRPr="00B32CA0" w:rsidRDefault="7570BAB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Oblikovati </w:t>
            </w:r>
            <w:r w:rsidR="5E4569CA" w:rsidRPr="287429F0">
              <w:rPr>
                <w:rFonts w:ascii="Verdana" w:eastAsia="Verdana" w:hAnsi="Verdana" w:cs="Verdana"/>
                <w:sz w:val="20"/>
                <w:szCs w:val="20"/>
              </w:rPr>
              <w:t>atribute i vrijednosti za provjeru podataka na strani korisnika</w:t>
            </w:r>
          </w:p>
          <w:p w14:paraId="42AFC42D" w14:textId="2815E0E8" w:rsidR="00513E7E" w:rsidRPr="00B32CA0" w:rsidRDefault="7726D988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Implementirati </w:t>
            </w:r>
            <w:r w:rsidR="6FC618CB" w:rsidRPr="287429F0">
              <w:rPr>
                <w:rFonts w:ascii="Verdana" w:eastAsia="Verdana" w:hAnsi="Verdana" w:cs="Verdana"/>
                <w:sz w:val="20"/>
                <w:szCs w:val="20"/>
              </w:rPr>
              <w:t>obrazac na u web-</w:t>
            </w:r>
            <w:r w:rsidR="2C071447" w:rsidRPr="11F8C27A">
              <w:rPr>
                <w:rFonts w:ascii="Verdana" w:eastAsia="Verdana" w:hAnsi="Verdana" w:cs="Verdana"/>
                <w:sz w:val="20"/>
                <w:szCs w:val="20"/>
              </w:rPr>
              <w:t>dokument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2B5F3C" w14:textId="5307A946" w:rsidR="00513E7E" w:rsidRPr="00D5505B" w:rsidRDefault="2090F62A" w:rsidP="0B46506F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 xml:space="preserve">T1 </w:t>
            </w:r>
          </w:p>
          <w:p w14:paraId="271CA723" w14:textId="01C97130" w:rsidR="00513E7E" w:rsidRPr="00D5505B" w:rsidRDefault="4838BB12" w:rsidP="2A855D81">
            <w:pPr>
              <w:spacing w:after="0"/>
              <w:jc w:val="center"/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0001B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513E7E" w:rsidRPr="00B32CA0" w14:paraId="53167537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E9D371" w14:textId="1B5CB3E7" w:rsidR="00513E7E" w:rsidRPr="00B32CA0" w:rsidRDefault="1116CD8A" w:rsidP="4422750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color w:val="000000" w:themeColor="text1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Metode rada: </w:t>
            </w:r>
            <w:r w:rsidR="00DD18F6"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 w:rsidR="00DD18F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 w:rsidR="00DD18F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513E7E" w:rsidRPr="00B32CA0" w14:paraId="49DF68CD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6E5863F" w14:textId="57263719" w:rsidR="00513E7E" w:rsidRPr="009E26D8" w:rsidRDefault="73D48E9A" w:rsidP="2A855D81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Materijalni uvjeti: </w:t>
            </w:r>
            <w:r w:rsidR="130F6E84" w:rsidRPr="193FE542">
              <w:rPr>
                <w:rFonts w:ascii="Verdana" w:eastAsia="Verdana" w:hAnsi="Verdana" w:cs="Verdana"/>
                <w:sz w:val="20"/>
                <w:szCs w:val="20"/>
              </w:rPr>
              <w:t>Učionica s računalima, projektorom, pločom te ostalim nastavnim sredstvima potrebnim za izvođenje nastave ili računalo polaznika koje zadovoljava tražene programske preduvjete za odvijanje nastave</w:t>
            </w:r>
            <w:r w:rsidR="2E7A399B" w:rsidRPr="193FE54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6C1B65A3" w14:textId="7A3B9FB3" w:rsidR="00C03E5F" w:rsidRPr="009E26D8" w:rsidRDefault="19F5B79A" w:rsidP="193FE54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lastRenderedPageBreak/>
              <w:t xml:space="preserve">Za nastavu na daljinu nastavnik i polaznik trebaju imati pristup internetu, računalo </w:t>
            </w:r>
            <w:r w:rsidR="130F6E84" w:rsidRPr="193FE542">
              <w:rPr>
                <w:rFonts w:ascii="Verdana" w:eastAsia="Verdana" w:hAnsi="Verdana" w:cs="Verdana"/>
                <w:sz w:val="20"/>
                <w:szCs w:val="20"/>
              </w:rPr>
              <w:t>koje zadovoljava tražene programske preduvjete za odvijanje nastave</w:t>
            </w: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web-kameru, zvučnike  mikrofon i</w:t>
            </w:r>
            <w:r w:rsidR="193FE542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E9B60D1" w:rsidRPr="193FE542">
              <w:rPr>
                <w:rFonts w:ascii="Verdana" w:eastAsia="Verdana" w:hAnsi="Verdana" w:cs="Verdana"/>
                <w:sz w:val="20"/>
                <w:szCs w:val="20"/>
              </w:rPr>
              <w:t>razvojnu okolinu.</w:t>
            </w:r>
          </w:p>
        </w:tc>
      </w:tr>
      <w:tr w:rsidR="00513E7E" w:rsidRPr="00B32CA0" w14:paraId="67FE1D58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C85962" w14:textId="799D7F91" w:rsidR="00010635" w:rsidRPr="00B32CA0" w:rsidRDefault="43941C31" w:rsidP="0001063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 xml:space="preserve">Kadrovski uvjeti: </w:t>
            </w:r>
            <w:r w:rsidR="1CDF25E2" w:rsidRPr="4E513DE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agistar računarstva i matematike, magistar inženjer elektrotehnike,</w:t>
            </w:r>
          </w:p>
          <w:p w14:paraId="43F1C48D" w14:textId="1E0CCBE8" w:rsidR="008756F1" w:rsidRPr="00B32CA0" w:rsidRDefault="43941C31" w:rsidP="4422750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magistar inženjer elektrotehnike i informacijske tehnologije, magistar inženjer elektronike i računalnog inženjerstva, magistar inženjer računarstva, magistar inženjer komunikacijske i informacijske tehnologije, magistar inženjer informatike, diplomirani inženjer elektrotehnike, diplomirani inženjer računarstva, profesor matematike i informatike, profesor informatike, diplomirani informatičar</w:t>
            </w:r>
            <w:r w:rsidR="4A592D15" w:rsidRPr="4E513DEC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E7E" w:rsidRPr="00B32CA0" w14:paraId="7B81F73F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99DC68" w14:textId="77777777" w:rsidR="003942C8" w:rsidRDefault="53B7FF26" w:rsidP="287429F0">
            <w:p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Literatura i drugi izvori znanja za polaznike:</w:t>
            </w:r>
            <w:r w:rsidR="189397D6"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47E1B09D" w14:textId="0FC6696C" w:rsidR="00513E7E" w:rsidRPr="00B32CA0" w:rsidRDefault="62881ED7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Danijela </w:t>
            </w:r>
            <w:r w:rsidR="13D1D23E" w:rsidRPr="287429F0">
              <w:rPr>
                <w:rFonts w:ascii="Verdana" w:eastAsia="Verdana" w:hAnsi="Verdana" w:cs="Verdana"/>
                <w:sz w:val="20"/>
                <w:szCs w:val="20"/>
              </w:rPr>
              <w:t>Ivanović-Ižaković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, Anica Leventić, Dinka Šafar Đerki; </w:t>
            </w:r>
            <w:r w:rsidR="60335EC4" w:rsidRPr="287429F0">
              <w:rPr>
                <w:rFonts w:ascii="Verdana" w:eastAsia="Verdana" w:hAnsi="Verdana" w:cs="Verdana"/>
                <w:sz w:val="20"/>
                <w:szCs w:val="20"/>
              </w:rPr>
              <w:t>Mrežna sjedišta i baze podataka</w:t>
            </w:r>
            <w:r w:rsidR="7F305DFC" w:rsidRPr="287429F0">
              <w:rPr>
                <w:rFonts w:ascii="Verdana" w:eastAsia="Verdana" w:hAnsi="Verdana" w:cs="Verdana"/>
                <w:sz w:val="20"/>
                <w:szCs w:val="20"/>
              </w:rPr>
              <w:t>, Školska knjiga, Zagreb 2021.</w:t>
            </w:r>
          </w:p>
          <w:p w14:paraId="7611C3E6" w14:textId="1556EEAE" w:rsidR="00513E7E" w:rsidRPr="00B32CA0" w:rsidRDefault="00972BAF" w:rsidP="287429F0">
            <w:pPr>
              <w:spacing w:after="0"/>
            </w:pPr>
            <w:hyperlink r:id="rId12">
              <w:r w:rsidR="663405FC" w:rsidRPr="73F2E291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https://www.e-sfera.hr/prelistaj-udzbenik/c5c80429-fea4-49e6-9707-7e4abda1502e</w:t>
              </w:r>
            </w:hyperlink>
            <w:r w:rsidR="0F4120A4" w:rsidRPr="73F2E29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173A539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(8</w:t>
            </w:r>
            <w:r w:rsidR="0F4120A4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.12.2021</w:t>
            </w:r>
            <w:r w:rsidR="0173A539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.)</w:t>
            </w:r>
          </w:p>
          <w:p w14:paraId="271DCC52" w14:textId="48B442AC" w:rsidR="00513E7E" w:rsidRPr="00B32CA0" w:rsidRDefault="37C763AE" w:rsidP="73F2E291">
            <w:pPr>
              <w:spacing w:after="0"/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</w:pPr>
            <w:r w:rsidRPr="2A855D8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Priručnik za polaznike izrađen u sklopu provedbe projekta RCK ELPROS</w:t>
            </w:r>
          </w:p>
        </w:tc>
      </w:tr>
      <w:tr w:rsidR="00513E7E" w:rsidRPr="00B32CA0" w14:paraId="58182EBB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D55CC2C" w14:textId="77777777" w:rsidR="003942C8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Literatura i drugi izvori znanja za nastavnike:</w:t>
            </w:r>
            <w:r w:rsidR="3A10041C"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137748AB" w14:textId="76540232" w:rsidR="00513E7E" w:rsidRPr="00B32CA0" w:rsidRDefault="409AD08E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Danijela </w:t>
            </w:r>
            <w:r w:rsidR="13D1D23E" w:rsidRPr="287429F0">
              <w:rPr>
                <w:rFonts w:ascii="Verdana" w:eastAsia="Verdana" w:hAnsi="Verdana" w:cs="Verdana"/>
                <w:sz w:val="20"/>
                <w:szCs w:val="20"/>
              </w:rPr>
              <w:t>Ivanović-Ižaković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, Anica Leventić, Dinka Šafar Đerki; Mrežna sjedišta i baze podataka</w:t>
            </w:r>
            <w:r w:rsidR="046C4359" w:rsidRPr="287429F0">
              <w:rPr>
                <w:rFonts w:ascii="Verdana" w:eastAsia="Verdana" w:hAnsi="Verdana" w:cs="Verdana"/>
                <w:sz w:val="20"/>
                <w:szCs w:val="20"/>
              </w:rPr>
              <w:t>, Školska knjiga, Zagreb 2021.</w:t>
            </w:r>
          </w:p>
          <w:p w14:paraId="6DC4CB1C" w14:textId="1916E088" w:rsidR="00513E7E" w:rsidRPr="00B32CA0" w:rsidRDefault="00972BAF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hyperlink r:id="rId13">
              <w:r w:rsidR="4E247ADA" w:rsidRPr="287429F0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https://www.e-sfera.hr/prelistaj-udzbenik/c5c80429-fea4-49e6-9707-7e4abda1502e</w:t>
              </w:r>
            </w:hyperlink>
          </w:p>
          <w:p w14:paraId="636E7FBE" w14:textId="4956412B" w:rsidR="00513E7E" w:rsidRPr="00B32CA0" w:rsidRDefault="48CC75B8" w:rsidP="287429F0">
            <w:pPr>
              <w:spacing w:after="0"/>
            </w:pPr>
            <w:r w:rsidRPr="48AF0FD9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(8</w:t>
            </w:r>
            <w:r w:rsidR="71B70A61" w:rsidRPr="287429F0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.12.2021</w:t>
            </w:r>
            <w:r w:rsidRPr="48AF0FD9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.)</w:t>
            </w:r>
          </w:p>
        </w:tc>
      </w:tr>
    </w:tbl>
    <w:p w14:paraId="07626931" w14:textId="572C541A" w:rsidR="4E513DEC" w:rsidRDefault="4E513DEC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5AA34BC0" w14:textId="77777777" w:rsidR="004162ED" w:rsidRDefault="004162ED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2D3F0BEC" w14:textId="33149481" w:rsidR="00513E7E" w:rsidRDefault="1116CD8A" w:rsidP="287429F0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  <w:r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CJELINA: </w:t>
      </w:r>
      <w:r w:rsidR="1BEFEE3D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3. </w:t>
      </w:r>
      <w:r w:rsidR="006B77C5" w:rsidRPr="006B77C5">
        <w:rPr>
          <w:rFonts w:ascii="Verdana" w:eastAsia="Verdana" w:hAnsi="Verdana" w:cs="Verdana"/>
          <w:b/>
          <w:bCs/>
          <w:sz w:val="20"/>
          <w:szCs w:val="20"/>
        </w:rPr>
        <w:t>Vizualno oblikovanje web-stranice  stilskim jezikom CSS (engl</w:t>
      </w:r>
      <w:r w:rsidR="006B77C5" w:rsidRPr="006B77C5">
        <w:rPr>
          <w:rFonts w:ascii="Verdana" w:eastAsia="Verdana" w:hAnsi="Verdana" w:cs="Verdana"/>
          <w:b/>
          <w:bCs/>
          <w:i/>
          <w:iCs/>
          <w:sz w:val="20"/>
          <w:szCs w:val="20"/>
        </w:rPr>
        <w:t>. Cascading Style Sheets</w:t>
      </w:r>
      <w:r w:rsidR="006B77C5" w:rsidRPr="006B77C5">
        <w:rPr>
          <w:rFonts w:ascii="Verdana" w:eastAsia="Verdana" w:hAnsi="Verdana" w:cs="Verdana"/>
          <w:b/>
          <w:bCs/>
          <w:sz w:val="20"/>
          <w:szCs w:val="20"/>
        </w:rPr>
        <w:t>)</w:t>
      </w:r>
      <w:r w:rsidR="4E03D199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(predavanja: </w:t>
      </w:r>
      <w:r w:rsidR="00977853">
        <w:rPr>
          <w:rFonts w:ascii="Verdana" w:eastAsia="Verdana" w:hAnsi="Verdana" w:cs="Verdana"/>
          <w:b/>
          <w:bCs/>
          <w:sz w:val="20"/>
          <w:szCs w:val="20"/>
        </w:rPr>
        <w:t>10</w:t>
      </w:r>
      <w:r w:rsidR="4E03D199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 sati, vježbe: </w:t>
      </w:r>
      <w:r w:rsidR="00977853">
        <w:rPr>
          <w:rFonts w:ascii="Verdana" w:eastAsia="Verdana" w:hAnsi="Verdana" w:cs="Verdana"/>
          <w:b/>
          <w:bCs/>
          <w:sz w:val="20"/>
          <w:szCs w:val="20"/>
        </w:rPr>
        <w:t>20</w:t>
      </w:r>
      <w:r w:rsidR="4E03D199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 sati)</w:t>
      </w:r>
    </w:p>
    <w:p w14:paraId="540C4739" w14:textId="459DEA94" w:rsidR="00493476" w:rsidRDefault="00493476" w:rsidP="287429F0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563D03D6" w14:textId="77777777" w:rsidR="004162ED" w:rsidRPr="00B32CA0" w:rsidRDefault="004162ED" w:rsidP="287429F0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3515"/>
        <w:gridCol w:w="850"/>
      </w:tblGrid>
      <w:tr w:rsidR="00513E7E" w:rsidRPr="00B32CA0" w14:paraId="45CDDFA7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4761222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7137F5A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F33DB8F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ISHODI</w:t>
            </w:r>
          </w:p>
          <w:p w14:paraId="5A453FA9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D8ED78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BROJ</w:t>
            </w:r>
          </w:p>
          <w:p w14:paraId="01B71897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SATI</w:t>
            </w:r>
          </w:p>
        </w:tc>
      </w:tr>
      <w:tr w:rsidR="00513E7E" w:rsidRPr="00B32CA0" w14:paraId="75CF4315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B648E9" w14:textId="42B46A31" w:rsidR="00513E7E" w:rsidRPr="007C1B9B" w:rsidRDefault="1B10B80D" w:rsidP="4E513DEC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</w:t>
            </w:r>
            <w:r w:rsidR="00813FF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Sintaksa st</w:t>
            </w:r>
            <w:r w:rsidR="004A4CC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ilsk</w:t>
            </w:r>
            <w:r w:rsidR="00813FF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og</w:t>
            </w:r>
            <w:r w:rsidR="004A4CC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jezik</w:t>
            </w:r>
            <w:r w:rsidR="00813FF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 w:rsidR="004A4CC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397BCB2A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CSS</w:t>
            </w:r>
            <w:r w:rsidR="004A4CC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4A4CCE" w:rsidRPr="006B77C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(engl</w:t>
            </w:r>
            <w:r w:rsidR="004A4CCE" w:rsidRPr="006B77C5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. Cascading Style Sheets</w:t>
            </w:r>
            <w:r w:rsidR="004A4CCE" w:rsidRPr="006B77C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 w:rsidR="004A4CCE">
              <w:rPr>
                <w:rStyle w:val="Referencakomentar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ADB9A3" w14:textId="1EA9F95C" w:rsidR="00F96842" w:rsidRDefault="3DED0C1B" w:rsidP="002769BD">
            <w:pPr>
              <w:spacing w:after="0" w:line="300" w:lineRule="atLeast"/>
              <w:ind w:left="311" w:hanging="283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1. </w:t>
            </w:r>
            <w:r w:rsidR="57ACBDBE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Povezivanje </w:t>
            </w:r>
            <w:r w:rsidR="000C4CA8">
              <w:rPr>
                <w:rFonts w:ascii="Verdana" w:eastAsia="Verdana" w:hAnsi="Verdana" w:cs="Verdana"/>
                <w:sz w:val="20"/>
                <w:szCs w:val="20"/>
              </w:rPr>
              <w:t xml:space="preserve">dokumenata </w:t>
            </w:r>
            <w:r w:rsidR="005A55AD">
              <w:rPr>
                <w:rFonts w:ascii="Verdana" w:eastAsia="Verdana" w:hAnsi="Verdana" w:cs="Verdana"/>
                <w:sz w:val="20"/>
                <w:szCs w:val="20"/>
              </w:rPr>
              <w:t>za strukturiranje web-stranice (</w:t>
            </w:r>
            <w:r w:rsidR="57ACBDBE" w:rsidRPr="287429F0">
              <w:rPr>
                <w:rFonts w:ascii="Verdana" w:eastAsia="Verdana" w:hAnsi="Verdana" w:cs="Verdana"/>
                <w:sz w:val="20"/>
                <w:szCs w:val="20"/>
              </w:rPr>
              <w:t>HTML</w:t>
            </w:r>
            <w:r w:rsidR="005A55AD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="57ACBDBE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i</w:t>
            </w:r>
            <w:r w:rsidR="005A55AD">
              <w:rPr>
                <w:rFonts w:ascii="Verdana" w:eastAsia="Verdana" w:hAnsi="Verdana" w:cs="Verdana"/>
                <w:sz w:val="20"/>
                <w:szCs w:val="20"/>
              </w:rPr>
              <w:t xml:space="preserve"> dokumenta s listom stilova (</w:t>
            </w:r>
            <w:r w:rsidR="57ACBDBE" w:rsidRPr="287429F0">
              <w:rPr>
                <w:rFonts w:ascii="Verdana" w:eastAsia="Verdana" w:hAnsi="Verdana" w:cs="Verdana"/>
                <w:sz w:val="20"/>
                <w:szCs w:val="20"/>
              </w:rPr>
              <w:t>CSS</w:t>
            </w:r>
            <w:r w:rsidR="005A55A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4F6057B0" w14:textId="77777777" w:rsidR="00F96842" w:rsidRPr="00F96842" w:rsidRDefault="00F96842" w:rsidP="002769BD">
            <w:pPr>
              <w:spacing w:after="0" w:line="300" w:lineRule="atLeast"/>
              <w:ind w:left="311" w:hanging="283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B940C00" w14:textId="0A1132CF" w:rsidR="00513E7E" w:rsidRDefault="3DED0C1B" w:rsidP="002769BD">
            <w:pPr>
              <w:spacing w:after="0" w:line="300" w:lineRule="atLeast"/>
              <w:ind w:left="311" w:hanging="283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2. </w:t>
            </w:r>
            <w:r w:rsidR="57ACBDBE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Sintaksa </w:t>
            </w:r>
            <w:r w:rsidR="00EE294D">
              <w:rPr>
                <w:rFonts w:ascii="Verdana" w:eastAsia="Verdana" w:hAnsi="Verdana" w:cs="Verdana"/>
                <w:sz w:val="20"/>
                <w:szCs w:val="20"/>
              </w:rPr>
              <w:t>liste stilova</w:t>
            </w:r>
          </w:p>
          <w:p w14:paraId="31B26FEF" w14:textId="77777777" w:rsidR="00F96842" w:rsidRPr="00B32CA0" w:rsidRDefault="00F96842" w:rsidP="002769BD">
            <w:pPr>
              <w:spacing w:after="0" w:line="300" w:lineRule="atLeast"/>
              <w:ind w:left="311" w:hanging="283"/>
              <w:rPr>
                <w:rFonts w:ascii="Verdana" w:eastAsia="Verdana" w:hAnsi="Verdana" w:cs="Verdana"/>
              </w:rPr>
            </w:pPr>
          </w:p>
          <w:p w14:paraId="168AD964" w14:textId="71BDB5D8" w:rsidR="00513E7E" w:rsidRDefault="3DED0C1B" w:rsidP="002769BD">
            <w:pPr>
              <w:spacing w:after="0" w:line="300" w:lineRule="atLeast"/>
              <w:ind w:left="311" w:hanging="283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3. </w:t>
            </w:r>
            <w:r w:rsidR="00072924">
              <w:rPr>
                <w:rFonts w:ascii="Verdana" w:eastAsia="Verdana" w:hAnsi="Verdana" w:cs="Verdana"/>
                <w:sz w:val="20"/>
                <w:szCs w:val="20"/>
              </w:rPr>
              <w:t>Vrste s</w:t>
            </w:r>
            <w:r w:rsidR="57ACBDBE" w:rsidRPr="287429F0">
              <w:rPr>
                <w:rFonts w:ascii="Verdana" w:eastAsia="Verdana" w:hAnsi="Verdana" w:cs="Verdana"/>
                <w:sz w:val="20"/>
                <w:szCs w:val="20"/>
              </w:rPr>
              <w:t>elektor</w:t>
            </w:r>
            <w:r w:rsidR="00072924">
              <w:rPr>
                <w:rFonts w:ascii="Verdana" w:eastAsia="Verdana" w:hAnsi="Verdana" w:cs="Verdana"/>
                <w:sz w:val="20"/>
                <w:szCs w:val="20"/>
              </w:rPr>
              <w:t>a u listama stilova</w:t>
            </w:r>
          </w:p>
          <w:p w14:paraId="1851D142" w14:textId="77777777" w:rsidR="00F96842" w:rsidRDefault="00F96842" w:rsidP="002769BD">
            <w:pPr>
              <w:spacing w:after="0" w:line="300" w:lineRule="atLeast"/>
              <w:ind w:left="311" w:hanging="283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3D2114A" w14:textId="77777777" w:rsidR="00D06CB7" w:rsidRDefault="00D06CB7" w:rsidP="002769BD">
            <w:pPr>
              <w:spacing w:after="0" w:line="300" w:lineRule="atLeast"/>
              <w:ind w:left="311" w:hanging="283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C178E9E" w14:textId="481E55E2" w:rsidR="00F96842" w:rsidRPr="00057F73" w:rsidRDefault="3DED0C1B" w:rsidP="00057F73">
            <w:pPr>
              <w:spacing w:after="0" w:line="300" w:lineRule="atLeast"/>
              <w:ind w:left="311" w:hanging="283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4. </w:t>
            </w:r>
            <w:r w:rsidR="7726D988" w:rsidRPr="287429F0">
              <w:rPr>
                <w:rFonts w:ascii="Verdana" w:eastAsia="Verdana" w:hAnsi="Verdana" w:cs="Verdana"/>
                <w:sz w:val="20"/>
                <w:szCs w:val="20"/>
              </w:rPr>
              <w:t>Mjerne jedinice</w:t>
            </w:r>
            <w:r w:rsidR="00072924">
              <w:rPr>
                <w:rFonts w:ascii="Verdana" w:eastAsia="Verdana" w:hAnsi="Verdana" w:cs="Verdana"/>
                <w:sz w:val="20"/>
                <w:szCs w:val="20"/>
              </w:rPr>
              <w:t xml:space="preserve"> vrijednosti u </w:t>
            </w:r>
            <w:r w:rsidR="000B6EDA">
              <w:rPr>
                <w:rFonts w:ascii="Verdana" w:eastAsia="Verdana" w:hAnsi="Verdana" w:cs="Verdana"/>
                <w:sz w:val="20"/>
                <w:szCs w:val="20"/>
              </w:rPr>
              <w:t>listi stilova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1F7C19" w14:textId="7AFAFC71" w:rsidR="00513E7E" w:rsidRPr="00B32CA0" w:rsidRDefault="7726D988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Povezati HTML i CSS dokument</w:t>
            </w:r>
            <w:r w:rsidR="731C1D70" w:rsidRPr="287429F0"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14:paraId="7D44AA53" w14:textId="77777777" w:rsidR="00A01C25" w:rsidRDefault="00A01C25" w:rsidP="00A01C2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6F296CB6" w14:textId="77777777" w:rsidR="00A01C25" w:rsidRDefault="00A01C25" w:rsidP="00A01C2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60E7F1FC" w14:textId="77777777" w:rsidR="00A01C25" w:rsidRDefault="00A01C25" w:rsidP="00A01C2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2673547C" w14:textId="77777777" w:rsidR="00A01C25" w:rsidRDefault="00A01C25" w:rsidP="00A01C2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20902ADF" w14:textId="77777777" w:rsidR="00A01C25" w:rsidRDefault="00A01C25" w:rsidP="00A01C2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60A8B343" w14:textId="77777777" w:rsidR="00D06CB7" w:rsidRDefault="00D06CB7" w:rsidP="00A01C2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569B8C96" w14:textId="77777777" w:rsidR="00D06CB7" w:rsidRPr="00A01C25" w:rsidRDefault="00D06CB7" w:rsidP="00A01C2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1D4DEDBF" w14:textId="6FFD4E58" w:rsidR="00513E7E" w:rsidRPr="00B32CA0" w:rsidRDefault="29A2BFDC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Razlikovati CSS selektore</w:t>
            </w:r>
          </w:p>
          <w:p w14:paraId="44315BDB" w14:textId="77777777" w:rsidR="00513E7E" w:rsidRPr="00F96842" w:rsidRDefault="29A2BFDC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Koristiti se različitim CSS selektorima</w:t>
            </w:r>
          </w:p>
          <w:p w14:paraId="6E8F1668" w14:textId="77777777" w:rsidR="00C93089" w:rsidRPr="00667045" w:rsidRDefault="00C93089" w:rsidP="0066704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3C0395D3" w14:textId="2B110E67" w:rsidR="00F96842" w:rsidRPr="007C1B9B" w:rsidRDefault="7726D988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Razlikovati apsolutne, relativne i posebne mjerne jedinice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A9EC6B" w14:textId="7680CB56" w:rsidR="00056B5A" w:rsidRDefault="68612861" w:rsidP="00056B5A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D41A2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3254BC2F" w14:textId="0970EF00" w:rsidR="00513E7E" w:rsidRPr="00B32CA0" w:rsidRDefault="7E503986" w:rsidP="2A855D81">
            <w:pPr>
              <w:spacing w:after="0"/>
              <w:jc w:val="center"/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D6CA0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513E7E" w:rsidRPr="00B32CA0" w14:paraId="651E9592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9E314A" w14:textId="5EF3EC24" w:rsidR="00513E7E" w:rsidRPr="007C1B9B" w:rsidRDefault="1B10B80D" w:rsidP="007C1B9B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2.</w:t>
            </w:r>
            <w:r w:rsidR="000FC7E6" w:rsidRPr="597888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0B6ED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Uređivanje sadržaja</w:t>
            </w:r>
            <w:r w:rsidR="397BCB2A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web-stranice</w:t>
            </w:r>
            <w:r w:rsidR="000B6ED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primjenom liste stilova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F891ED" w14:textId="13DF0CAD" w:rsidR="00513E7E" w:rsidRDefault="5308314F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Uređivanje pozadine</w:t>
            </w:r>
            <w:r w:rsidR="000B6ED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82C97">
              <w:rPr>
                <w:rFonts w:ascii="Verdana" w:eastAsia="Verdana" w:hAnsi="Verdana" w:cs="Verdana"/>
                <w:sz w:val="20"/>
                <w:szCs w:val="20"/>
              </w:rPr>
              <w:t>web-stranice</w:t>
            </w:r>
            <w:r w:rsidR="000B6ED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CD7FF8">
              <w:rPr>
                <w:rFonts w:ascii="Verdana" w:eastAsia="Verdana" w:hAnsi="Verdana" w:cs="Verdana"/>
                <w:sz w:val="20"/>
                <w:szCs w:val="20"/>
              </w:rPr>
              <w:t>primjenom pravila liste stilova</w:t>
            </w:r>
          </w:p>
          <w:p w14:paraId="7C7A6403" w14:textId="6A460C89" w:rsidR="1CCF4083" w:rsidRPr="00F06484" w:rsidRDefault="1CCF408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5789F57" w14:textId="09117A62" w:rsidR="1CCF4083" w:rsidRPr="00F06484" w:rsidRDefault="1CCF408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07331CC" w14:textId="19BE06D4" w:rsidR="1CCF4083" w:rsidRPr="00F06484" w:rsidRDefault="1CCF408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C8079B7" w14:textId="77777777" w:rsidR="00F96842" w:rsidRPr="00F06484" w:rsidRDefault="00F96842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E34BFF7" w14:textId="7B6FE073" w:rsidR="00513E7E" w:rsidRDefault="57ACBDBE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Oblikovanje teksta</w:t>
            </w:r>
            <w:r w:rsidR="00CD7FF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82C97">
              <w:rPr>
                <w:rFonts w:ascii="Verdana" w:eastAsia="Verdana" w:hAnsi="Verdana" w:cs="Verdana"/>
                <w:sz w:val="20"/>
                <w:szCs w:val="20"/>
              </w:rPr>
              <w:t xml:space="preserve">web-stranice </w:t>
            </w:r>
            <w:r w:rsidR="00CD7FF8">
              <w:rPr>
                <w:rFonts w:ascii="Verdana" w:eastAsia="Verdana" w:hAnsi="Verdana" w:cs="Verdana"/>
                <w:sz w:val="20"/>
                <w:szCs w:val="20"/>
              </w:rPr>
              <w:t>primjenom pravila liste stilova</w:t>
            </w:r>
            <w:r w:rsidR="3DED0C1B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43581061" w14:textId="247936C0" w:rsidR="00F96842" w:rsidRDefault="00F96842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B6B303F" w14:textId="77777777" w:rsidR="00836455" w:rsidRPr="00F06484" w:rsidRDefault="00836455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C0CD418" w14:textId="687098E3" w:rsidR="00513E7E" w:rsidRDefault="57ACBDBE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Oblikovanje poveznica</w:t>
            </w:r>
            <w:r w:rsidR="007F624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82C97">
              <w:rPr>
                <w:rFonts w:ascii="Verdana" w:eastAsia="Verdana" w:hAnsi="Verdana" w:cs="Verdana"/>
                <w:sz w:val="20"/>
                <w:szCs w:val="20"/>
              </w:rPr>
              <w:t xml:space="preserve">web-stranice </w:t>
            </w:r>
            <w:r w:rsidR="007F6244">
              <w:rPr>
                <w:rFonts w:ascii="Verdana" w:eastAsia="Verdana" w:hAnsi="Verdana" w:cs="Verdana"/>
                <w:sz w:val="20"/>
                <w:szCs w:val="20"/>
              </w:rPr>
              <w:t>primjenom pravila liste stilova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05503F35" w14:textId="77777777" w:rsidR="00F96842" w:rsidRDefault="00F96842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4FD2874" w14:textId="22CCAAB8" w:rsidR="00513E7E" w:rsidRPr="006D6807" w:rsidRDefault="57ACBDBE" w:rsidP="007F6244">
            <w:pPr>
              <w:spacing w:after="0" w:line="300" w:lineRule="atLeast"/>
              <w:ind w:left="30" w:firstLine="2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Oblikovanje popisa (listi)</w:t>
            </w:r>
            <w:r w:rsidR="007F624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82C97">
              <w:rPr>
                <w:rFonts w:ascii="Verdana" w:eastAsia="Verdana" w:hAnsi="Verdana" w:cs="Verdana"/>
                <w:sz w:val="20"/>
                <w:szCs w:val="20"/>
              </w:rPr>
              <w:t>web-</w:t>
            </w:r>
            <w:r w:rsidR="007F6244">
              <w:rPr>
                <w:rFonts w:ascii="Verdana" w:eastAsia="Verdana" w:hAnsi="Verdana" w:cs="Verdana"/>
                <w:sz w:val="20"/>
                <w:szCs w:val="20"/>
              </w:rPr>
              <w:t>stranice primjenom pravila liste stilova</w:t>
            </w:r>
          </w:p>
          <w:p w14:paraId="19368A97" w14:textId="5C6F750E" w:rsidR="00F96842" w:rsidRDefault="00F96842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3BDCA77" w14:textId="77777777" w:rsidR="00F06484" w:rsidRPr="00F06484" w:rsidRDefault="00F06484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AEA8EC0" w14:textId="53732E78" w:rsidR="00F96842" w:rsidRDefault="00F96842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4DCEAA" w14:textId="5D411A70" w:rsidR="00513E7E" w:rsidRPr="006D6807" w:rsidRDefault="308AD8ED" w:rsidP="008D1245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Oblikovanje tablica </w:t>
            </w:r>
            <w:r w:rsidR="00182C97">
              <w:rPr>
                <w:rFonts w:ascii="Verdana" w:eastAsia="Verdana" w:hAnsi="Verdana" w:cs="Verdana"/>
                <w:sz w:val="20"/>
                <w:szCs w:val="20"/>
              </w:rPr>
              <w:t>na web-</w:t>
            </w:r>
            <w:r w:rsidR="007F6244">
              <w:rPr>
                <w:rFonts w:ascii="Verdana" w:eastAsia="Verdana" w:hAnsi="Verdana" w:cs="Verdana"/>
                <w:sz w:val="20"/>
                <w:szCs w:val="20"/>
              </w:rPr>
              <w:t>stranic</w:t>
            </w:r>
            <w:r w:rsidR="00182C97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7F6244">
              <w:rPr>
                <w:rFonts w:ascii="Verdana" w:eastAsia="Verdana" w:hAnsi="Verdana" w:cs="Verdana"/>
                <w:sz w:val="20"/>
                <w:szCs w:val="20"/>
              </w:rPr>
              <w:t xml:space="preserve"> primjenom pravila liste stilova</w:t>
            </w:r>
          </w:p>
          <w:p w14:paraId="03D3E248" w14:textId="729C94EF" w:rsidR="00FC0E74" w:rsidRDefault="00FC0E74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C0A782D" w14:textId="38B15128" w:rsidR="00FC0E74" w:rsidRDefault="00FC0E74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5833A49" w14:textId="165FB254" w:rsidR="00FC0E74" w:rsidRDefault="00FC0E74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48EFA5" w14:textId="095EFEF0" w:rsidR="00FC0E74" w:rsidRDefault="00FC0E74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C66FB2D" w14:textId="35BEA14B" w:rsidR="00FC0E74" w:rsidRDefault="00FC0E74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35B0D09" w14:textId="77777777" w:rsidR="00836455" w:rsidRPr="00F06484" w:rsidRDefault="00836455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7341341" w14:textId="3FA41F9C" w:rsidR="00513E7E" w:rsidRPr="00B32CA0" w:rsidRDefault="008D1245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Ugradnja a</w:t>
            </w:r>
            <w:r w:rsidR="57ACBDBE" w:rsidRPr="287429F0">
              <w:rPr>
                <w:rFonts w:ascii="Verdana" w:eastAsia="Verdana" w:hAnsi="Verdana" w:cs="Verdana"/>
                <w:sz w:val="20"/>
                <w:szCs w:val="20"/>
              </w:rPr>
              <w:t>nimacij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 u web-stranicu primjenom liste stilova</w:t>
            </w:r>
            <w:r w:rsidR="57ACBDBE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EB1EA5" w14:textId="1351B67D" w:rsidR="00513E7E" w:rsidRPr="00F06484" w:rsidRDefault="29A2BFDC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0E1F95">
              <w:rPr>
                <w:rFonts w:ascii="Verdana" w:eastAsia="Verdana" w:hAnsi="Verdana" w:cs="Verdana"/>
                <w:sz w:val="20"/>
                <w:szCs w:val="20"/>
              </w:rPr>
              <w:t>Urediti pozadinu stranice</w:t>
            </w:r>
          </w:p>
          <w:p w14:paraId="3570FB32" w14:textId="7675B3D9" w:rsidR="00F96842" w:rsidRPr="000E1F95" w:rsidRDefault="42598613" w:rsidP="00A55B78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0E1F95">
              <w:rPr>
                <w:rFonts w:ascii="Verdana" w:eastAsia="Verdana" w:hAnsi="Verdana" w:cs="Verdana"/>
                <w:sz w:val="20"/>
                <w:szCs w:val="20"/>
              </w:rPr>
              <w:t>Kreirati  paletu boja koristeći se generatorom boja</w:t>
            </w:r>
          </w:p>
          <w:p w14:paraId="40D2914F" w14:textId="3B8D31C5" w:rsidR="00F96842" w:rsidRPr="000E1F95" w:rsidRDefault="42598613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0E1F95">
              <w:rPr>
                <w:rFonts w:ascii="Verdana" w:eastAsia="Verdana" w:hAnsi="Verdana" w:cs="Verdana"/>
                <w:sz w:val="20"/>
                <w:szCs w:val="20"/>
              </w:rPr>
              <w:t>Razlikovati načine zapisa boja u kodu</w:t>
            </w:r>
          </w:p>
          <w:p w14:paraId="792EBA18" w14:textId="78EF1A1D" w:rsidR="1CCF4083" w:rsidRPr="00F06484" w:rsidRDefault="1CCF408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  <w:p w14:paraId="5839C679" w14:textId="5AA4A347" w:rsidR="00513E7E" w:rsidRPr="00F06484" w:rsidRDefault="29A2BFDC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Oblikovati tekst</w:t>
            </w:r>
            <w:r w:rsidR="7726D988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upotrebom pravila @charset, @import i @font-face</w:t>
            </w:r>
          </w:p>
          <w:p w14:paraId="458E48BD" w14:textId="77777777" w:rsidR="00F96842" w:rsidRPr="00F06484" w:rsidRDefault="00F96842" w:rsidP="287429F0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3C029A8" w14:textId="3BF91032" w:rsidR="00F96842" w:rsidRPr="00B32CA0" w:rsidRDefault="62AC6AAB" w:rsidP="00A55B78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t>Upravljati stanjima poveznica pomoću pseudo</w:t>
            </w:r>
            <w:r w:rsidR="4AA227A2" w:rsidRPr="2E06B454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>klasa</w:t>
            </w:r>
          </w:p>
          <w:p w14:paraId="4C68407C" w14:textId="77777777" w:rsidR="00F96842" w:rsidRPr="00F96842" w:rsidRDefault="00F96842" w:rsidP="00F96842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0976A0B" w14:textId="4AAC2E07" w:rsidR="00513E7E" w:rsidRPr="00F06484" w:rsidRDefault="7726D988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Urediti 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>vrste grafičkih oznaka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popisa </w:t>
            </w:r>
          </w:p>
          <w:p w14:paraId="794E0345" w14:textId="77777777" w:rsidR="00F96842" w:rsidRPr="00F96842" w:rsidRDefault="00F96842" w:rsidP="00F96842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AA793A4" w14:textId="1F849714" w:rsidR="00513E7E" w:rsidRPr="00F06484" w:rsidRDefault="29A2BFDC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="25EC7E2D" w:rsidRPr="287429F0">
              <w:rPr>
                <w:rFonts w:ascii="Verdana" w:eastAsia="Verdana" w:hAnsi="Verdana" w:cs="Verdana"/>
                <w:sz w:val="20"/>
                <w:szCs w:val="20"/>
              </w:rPr>
              <w:t>reurediti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način numeriranja </w:t>
            </w:r>
            <w:r w:rsidR="25EC7E2D" w:rsidRPr="287429F0">
              <w:rPr>
                <w:rFonts w:ascii="Verdana" w:eastAsia="Verdana" w:hAnsi="Verdana" w:cs="Verdana"/>
                <w:sz w:val="20"/>
                <w:szCs w:val="20"/>
              </w:rPr>
              <w:t>popisa</w:t>
            </w:r>
          </w:p>
          <w:p w14:paraId="3F223259" w14:textId="44728B1D" w:rsidR="00FC0E74" w:rsidRDefault="00FC0E74" w:rsidP="00FC0E74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9358585" w14:textId="599382E9" w:rsidR="00513E7E" w:rsidRPr="00F06484" w:rsidRDefault="29A2BFDC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Urediti obrube tablice prema zadanim stilovima</w:t>
            </w:r>
          </w:p>
          <w:p w14:paraId="34972A75" w14:textId="77777777" w:rsidR="00FC0E74" w:rsidRPr="00FC0E74" w:rsidRDefault="00FC0E74" w:rsidP="00FC0E74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7FD1A6F" w14:textId="7FFD18F7" w:rsidR="00513E7E" w:rsidRPr="00F06484" w:rsidRDefault="29A2BFDC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Primijeniti različita poravnanja sadržaja unutar ćelija </w:t>
            </w:r>
          </w:p>
          <w:p w14:paraId="3B39F420" w14:textId="77777777" w:rsidR="00FC0E74" w:rsidRPr="00FC0E74" w:rsidRDefault="00FC0E74" w:rsidP="00FC0E74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66FF51C" w14:textId="016AFF77" w:rsidR="00513E7E" w:rsidRPr="00F06484" w:rsidRDefault="25EC7E2D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Oblikovati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pozadinu tablice</w:t>
            </w:r>
          </w:p>
          <w:p w14:paraId="7094E419" w14:textId="77777777" w:rsidR="00FC0E74" w:rsidRPr="00FC0E74" w:rsidRDefault="00FC0E74" w:rsidP="00FC0E74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E9A5388" w14:textId="51DC54BB" w:rsidR="00513E7E" w:rsidRPr="00F06484" w:rsidRDefault="25EC7E2D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Kreirati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jednostavne animacije pomoću CSS-a</w:t>
            </w:r>
          </w:p>
          <w:p w14:paraId="3146E179" w14:textId="77777777" w:rsidR="00FC0E74" w:rsidRPr="00FC0E74" w:rsidRDefault="00FC0E74" w:rsidP="00FC0E74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2EF2083" w14:textId="0FE2F0FB" w:rsidR="00513E7E" w:rsidRPr="00F06484" w:rsidRDefault="33EC57C2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Integrirati</w:t>
            </w:r>
            <w:r w:rsidR="6D854917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gotov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6D854917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animacij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168078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i tranzicije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4C65DA" w14:textId="5F69D5DA" w:rsidR="00056B5A" w:rsidRDefault="68612861" w:rsidP="00056B5A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D41A2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7B40C951" w14:textId="591F1D09" w:rsidR="00513E7E" w:rsidRPr="00B32CA0" w:rsidRDefault="681AA6B8" w:rsidP="2A855D81">
            <w:pPr>
              <w:spacing w:after="0"/>
              <w:jc w:val="center"/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PN4</w:t>
            </w:r>
          </w:p>
        </w:tc>
      </w:tr>
      <w:tr w:rsidR="00513E7E" w:rsidRPr="00B32CA0" w14:paraId="4B4D7232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93CA67" w14:textId="19366533" w:rsidR="00513E7E" w:rsidRPr="007C1B9B" w:rsidRDefault="28BD1B05" w:rsidP="4E513DEC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3.</w:t>
            </w:r>
            <w:r w:rsidR="7076FD52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11372ABD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Oblikovanje i pozicioniranje HTML elemenata na </w:t>
            </w:r>
            <w:r w:rsidR="63CBBC69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web-</w:t>
            </w:r>
            <w:r w:rsidR="11372ABD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stranici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DE51B3" w14:textId="41E656C9" w:rsidR="00513E7E" w:rsidRDefault="001F39F5" w:rsidP="00377DFB">
            <w:pPr>
              <w:spacing w:after="0" w:line="300" w:lineRule="atLeast"/>
              <w:ind w:left="30" w:hanging="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Primjena m</w:t>
            </w:r>
            <w:r w:rsidR="57ACBDBE" w:rsidRPr="287429F0">
              <w:rPr>
                <w:rFonts w:ascii="Verdana" w:eastAsia="Verdana" w:hAnsi="Verdana" w:cs="Verdana"/>
                <w:sz w:val="20"/>
                <w:szCs w:val="20"/>
              </w:rPr>
              <w:t>odel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57ACBDBE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okvira (</w:t>
            </w:r>
            <w:r w:rsidR="00080BA3">
              <w:rPr>
                <w:rFonts w:ascii="Verdana" w:eastAsia="Verdana" w:hAnsi="Verdana" w:cs="Verdana"/>
                <w:sz w:val="20"/>
                <w:szCs w:val="20"/>
              </w:rPr>
              <w:t xml:space="preserve">engl. </w:t>
            </w:r>
            <w:r w:rsidR="57ACBDBE" w:rsidRPr="00080BA3">
              <w:rPr>
                <w:rFonts w:ascii="Verdana" w:eastAsia="Verdana" w:hAnsi="Verdana" w:cs="Verdana"/>
                <w:i/>
                <w:sz w:val="20"/>
                <w:szCs w:val="20"/>
              </w:rPr>
              <w:t>box model</w:t>
            </w:r>
            <w:r w:rsidR="57ACBDBE" w:rsidRPr="287429F0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za oblikovanje </w:t>
            </w:r>
            <w:r w:rsidR="00377DFB">
              <w:rPr>
                <w:rFonts w:ascii="Verdana" w:eastAsia="Verdana" w:hAnsi="Verdana" w:cs="Verdana"/>
                <w:sz w:val="20"/>
                <w:szCs w:val="20"/>
              </w:rPr>
              <w:t xml:space="preserve">sadržaja web-stranice </w:t>
            </w:r>
          </w:p>
          <w:p w14:paraId="0438DE63" w14:textId="2E6D37E3" w:rsidR="00B55B7E" w:rsidRDefault="00B55B7E" w:rsidP="287429F0">
            <w:pPr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0D0A7E6D" w14:textId="21621DB0" w:rsidR="00513E7E" w:rsidRDefault="00910480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Oblikovanje prikaza elemenata na web stranici primjenom svojstva </w:t>
            </w:r>
            <w:r w:rsidR="57ACBDBE" w:rsidRPr="006F23FD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display</w:t>
            </w:r>
            <w:r w:rsidR="006F23F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5FF69109" w14:textId="77777777" w:rsidR="003E3C67" w:rsidRDefault="003E3C67" w:rsidP="00513E7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503B197" w14:textId="12361270" w:rsidR="00513E7E" w:rsidRPr="006F23FD" w:rsidRDefault="57ACBDBE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Pozicioniranje HTML</w:t>
            </w:r>
            <w:r w:rsidR="006F23F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elemenata </w:t>
            </w:r>
            <w:r w:rsidR="006F23FD">
              <w:rPr>
                <w:rFonts w:ascii="Verdana" w:eastAsia="Verdana" w:hAnsi="Verdana" w:cs="Verdana"/>
                <w:sz w:val="20"/>
                <w:szCs w:val="20"/>
              </w:rPr>
              <w:t xml:space="preserve">na web stranici primjenom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svojstv</w:t>
            </w:r>
            <w:r w:rsidR="006F23FD"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 w:rsidRPr="287429F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position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C87216" w14:textId="38C9FB4B" w:rsidR="00513E7E" w:rsidRPr="00836455" w:rsidRDefault="29A2BFDC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Oblikovati HTML elemente svojstvima modela</w:t>
            </w:r>
            <w:r w:rsidR="000B2E80">
              <w:rPr>
                <w:rFonts w:ascii="Verdana" w:eastAsia="Verdana" w:hAnsi="Verdana" w:cs="Verdana"/>
                <w:sz w:val="20"/>
                <w:szCs w:val="20"/>
              </w:rPr>
              <w:t xml:space="preserve"> ekvira</w:t>
            </w:r>
          </w:p>
          <w:p w14:paraId="7BDB7D92" w14:textId="77777777" w:rsidR="00836455" w:rsidRDefault="00836455" w:rsidP="287429F0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7D02515E" w14:textId="77777777" w:rsidR="006F23FD" w:rsidRPr="00B32CA0" w:rsidRDefault="006F23FD" w:rsidP="287429F0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3CFF6BB1" w14:textId="7E3B5AA8" w:rsidR="00513E7E" w:rsidRPr="006F23FD" w:rsidRDefault="29A2BFDC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Pr</w:t>
            </w:r>
            <w:r w:rsidR="05B63DC0" w:rsidRPr="287429F0">
              <w:rPr>
                <w:rFonts w:ascii="Verdana" w:eastAsia="Verdana" w:hAnsi="Verdana" w:cs="Verdana"/>
                <w:sz w:val="20"/>
                <w:szCs w:val="20"/>
              </w:rPr>
              <w:t>eurediti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raspored elemenata </w:t>
            </w:r>
            <w:r w:rsidR="006F23FD">
              <w:rPr>
                <w:rFonts w:ascii="Verdana" w:eastAsia="Verdana" w:hAnsi="Verdana" w:cs="Verdana"/>
                <w:sz w:val="20"/>
                <w:szCs w:val="20"/>
              </w:rPr>
              <w:t>na web stranici primjenom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svojstva display</w:t>
            </w:r>
            <w:r w:rsidR="006F23FD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</w:p>
          <w:p w14:paraId="37E44494" w14:textId="77777777" w:rsidR="006F23FD" w:rsidRPr="006F23FD" w:rsidRDefault="006F23FD" w:rsidP="006F23F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38288749" w14:textId="05B0F598" w:rsidR="00513E7E" w:rsidRPr="00056B5A" w:rsidRDefault="05B63DC0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Preurediti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raspored </w:t>
            </w:r>
            <w:r w:rsidR="006F23FD">
              <w:rPr>
                <w:rFonts w:ascii="Verdana" w:eastAsia="Verdana" w:hAnsi="Verdana" w:cs="Verdana"/>
                <w:sz w:val="20"/>
                <w:szCs w:val="20"/>
              </w:rPr>
              <w:t xml:space="preserve">elemenata na 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>web-stranic</w:t>
            </w:r>
            <w:r w:rsidR="006F23FD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6F23FD">
              <w:rPr>
                <w:rFonts w:ascii="Verdana" w:eastAsia="Verdana" w:hAnsi="Verdana" w:cs="Verdana"/>
                <w:sz w:val="20"/>
                <w:szCs w:val="20"/>
              </w:rPr>
              <w:t xml:space="preserve">primjenom 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>svojstv</w:t>
            </w:r>
            <w:r w:rsidR="006F23FD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position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E2FA71" w14:textId="35BCC147" w:rsidR="00056B5A" w:rsidRDefault="68612861" w:rsidP="00056B5A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T</w:t>
            </w:r>
            <w:r w:rsidR="00D41A2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20BD9A1A" w14:textId="6DB4B26B" w:rsidR="00513E7E" w:rsidRPr="00B32CA0" w:rsidRDefault="450FF8C5" w:rsidP="2A855D81">
            <w:pPr>
              <w:spacing w:after="0"/>
              <w:jc w:val="center"/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D41A23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513E7E" w:rsidRPr="00B32CA0" w14:paraId="0C136CF1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392C6A" w14:textId="241E9294" w:rsidR="00513E7E" w:rsidRPr="007C1B9B" w:rsidRDefault="1B10B80D" w:rsidP="4E513DEC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4.</w:t>
            </w:r>
            <w:r w:rsidR="00432B2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5738C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 w:rsidR="397BCB2A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aspore</w:t>
            </w:r>
            <w:r w:rsidR="005738C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đivanje </w:t>
            </w:r>
            <w:r w:rsidR="397BCB2A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elemenata</w:t>
            </w:r>
            <w:r w:rsidR="005738C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web stranice primjenom pravila liste sti</w:t>
            </w:r>
            <w:r w:rsidR="00D03C8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lova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FD82B1" w14:textId="585D84D3" w:rsidR="00B55B7E" w:rsidRPr="004419B5" w:rsidRDefault="57ACBDBE" w:rsidP="004419B5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4419B5">
              <w:rPr>
                <w:rFonts w:ascii="Verdana" w:eastAsia="Verdana" w:hAnsi="Verdana" w:cs="Verdana"/>
                <w:sz w:val="20"/>
                <w:szCs w:val="20"/>
              </w:rPr>
              <w:t>Raspore</w:t>
            </w:r>
            <w:r w:rsidR="005717A8">
              <w:rPr>
                <w:rFonts w:ascii="Verdana" w:eastAsia="Verdana" w:hAnsi="Verdana" w:cs="Verdana"/>
                <w:sz w:val="20"/>
                <w:szCs w:val="20"/>
              </w:rPr>
              <w:t>đivanje</w:t>
            </w:r>
            <w:r w:rsidRPr="004419B5">
              <w:rPr>
                <w:rFonts w:ascii="Verdana" w:eastAsia="Verdana" w:hAnsi="Verdana" w:cs="Verdana"/>
                <w:sz w:val="20"/>
                <w:szCs w:val="20"/>
              </w:rPr>
              <w:t xml:space="preserve"> elemenat</w:t>
            </w:r>
            <w:r w:rsidR="678B92A8" w:rsidRPr="004419B5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253F16CA" w:rsidRPr="004419B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4419B5">
              <w:rPr>
                <w:rFonts w:ascii="Verdana" w:eastAsia="Verdana" w:hAnsi="Verdana" w:cs="Verdana"/>
                <w:sz w:val="20"/>
                <w:szCs w:val="20"/>
              </w:rPr>
              <w:t>web-stranice</w:t>
            </w:r>
            <w:r w:rsidR="3A90F6D7" w:rsidRPr="004419B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419B5">
              <w:rPr>
                <w:rFonts w:ascii="Verdana" w:eastAsia="Verdana" w:hAnsi="Verdana" w:cs="Verdana"/>
                <w:sz w:val="20"/>
                <w:szCs w:val="20"/>
              </w:rPr>
              <w:t>primjenom</w:t>
            </w:r>
            <w:r w:rsidR="3CD85D5A" w:rsidRPr="004419B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4419B5">
              <w:rPr>
                <w:rFonts w:ascii="Verdana" w:eastAsia="Verdana" w:hAnsi="Verdana" w:cs="Verdana"/>
                <w:sz w:val="20"/>
                <w:szCs w:val="20"/>
              </w:rPr>
              <w:t>svojstva</w:t>
            </w:r>
            <w:r w:rsidR="30BD1FB5" w:rsidRPr="004419B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4419B5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float</w:t>
            </w:r>
            <w:r w:rsidRPr="004419B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6DEE30EA" w14:textId="77777777" w:rsidR="00836455" w:rsidRDefault="00836455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46C1B90" w14:textId="77777777" w:rsidR="00056B5A" w:rsidRDefault="00056B5A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F89840" w14:textId="77777777" w:rsidR="00FA212B" w:rsidRDefault="00FA212B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382B848" w14:textId="51EE13BA" w:rsidR="00513E7E" w:rsidRDefault="005466F9" w:rsidP="005466F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4419B5">
              <w:rPr>
                <w:rFonts w:ascii="Verdana" w:eastAsia="Verdana" w:hAnsi="Verdana" w:cs="Verdana"/>
                <w:sz w:val="20"/>
                <w:szCs w:val="20"/>
              </w:rPr>
              <w:t>Raspore</w:t>
            </w:r>
            <w:r w:rsidR="0009435A">
              <w:rPr>
                <w:rFonts w:ascii="Verdana" w:eastAsia="Verdana" w:hAnsi="Verdana" w:cs="Verdana"/>
                <w:sz w:val="20"/>
                <w:szCs w:val="20"/>
              </w:rPr>
              <w:t>đivanje</w:t>
            </w:r>
            <w:r w:rsidRPr="004419B5">
              <w:rPr>
                <w:rFonts w:ascii="Verdana" w:eastAsia="Verdana" w:hAnsi="Verdana" w:cs="Verdana"/>
                <w:sz w:val="20"/>
                <w:szCs w:val="20"/>
              </w:rPr>
              <w:t xml:space="preserve"> elemenata web-stranice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primjenom</w:t>
            </w:r>
            <w:r w:rsidRPr="004419B5">
              <w:rPr>
                <w:rFonts w:ascii="Verdana" w:eastAsia="Verdana" w:hAnsi="Verdana" w:cs="Verdana"/>
                <w:sz w:val="20"/>
                <w:szCs w:val="20"/>
              </w:rPr>
              <w:t xml:space="preserve"> svojstva </w:t>
            </w:r>
            <w:r w:rsidRPr="00D03C84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f</w:t>
            </w:r>
            <w:r w:rsidR="678B92A8" w:rsidRPr="00D03C84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lexbox</w:t>
            </w:r>
            <w:r w:rsidR="678B92A8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4E56E621" w14:textId="76C767B0" w:rsidR="004615B2" w:rsidRDefault="004615B2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4EA41CB" w14:textId="77777777" w:rsidR="00FA212B" w:rsidRDefault="00FA212B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D8E6505" w14:textId="77777777" w:rsidR="00FA212B" w:rsidRDefault="00FA212B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F8A95FD" w14:textId="77777777" w:rsidR="00FA212B" w:rsidRDefault="00FA212B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75EC516" w14:textId="77777777" w:rsidR="00FA212B" w:rsidRDefault="00FA212B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58B5169" w14:textId="6A398A90" w:rsidR="005466F9" w:rsidRPr="00B32CA0" w:rsidRDefault="005466F9" w:rsidP="005466F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4419B5">
              <w:rPr>
                <w:rFonts w:ascii="Verdana" w:eastAsia="Verdana" w:hAnsi="Verdana" w:cs="Verdana"/>
                <w:sz w:val="20"/>
                <w:szCs w:val="20"/>
              </w:rPr>
              <w:t>Raspore</w:t>
            </w:r>
            <w:r w:rsidR="0009435A">
              <w:rPr>
                <w:rFonts w:ascii="Verdana" w:eastAsia="Verdana" w:hAnsi="Verdana" w:cs="Verdana"/>
                <w:sz w:val="20"/>
                <w:szCs w:val="20"/>
              </w:rPr>
              <w:t>đivanje</w:t>
            </w:r>
            <w:r w:rsidRPr="004419B5">
              <w:rPr>
                <w:rFonts w:ascii="Verdana" w:eastAsia="Verdana" w:hAnsi="Verdana" w:cs="Verdana"/>
                <w:sz w:val="20"/>
                <w:szCs w:val="20"/>
              </w:rPr>
              <w:t xml:space="preserve"> elemenata web-stranice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primjenom</w:t>
            </w:r>
            <w:r w:rsidRPr="004419B5">
              <w:rPr>
                <w:rFonts w:ascii="Verdana" w:eastAsia="Verdana" w:hAnsi="Verdana" w:cs="Verdana"/>
                <w:sz w:val="20"/>
                <w:szCs w:val="20"/>
              </w:rPr>
              <w:t xml:space="preserve"> svojstva </w:t>
            </w:r>
            <w:r w:rsidRPr="00D03C84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g</w:t>
            </w:r>
            <w:r w:rsidR="294E9837" w:rsidRPr="00D03C84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rid</w:t>
            </w:r>
            <w:r w:rsidR="2338A2BE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290583F9" w14:textId="4ADEA45B" w:rsidR="00513E7E" w:rsidRPr="00B32CA0" w:rsidRDefault="00513E7E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332F60" w14:textId="77777777" w:rsidR="00FA212B" w:rsidRPr="00FA212B" w:rsidRDefault="00FA212B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Preurediti raspored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elemenata na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web-stranic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primjenom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svojstv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float</w:t>
            </w:r>
          </w:p>
          <w:p w14:paraId="77064FD3" w14:textId="77777777" w:rsidR="00FA212B" w:rsidRPr="00FA212B" w:rsidRDefault="00FA212B" w:rsidP="00FA212B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6C56F007" w14:textId="48313F33" w:rsidR="00836455" w:rsidRPr="00056B5A" w:rsidRDefault="29A2BFDC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Razlikovati fleksibilni </w:t>
            </w:r>
            <w:r w:rsidR="004A04A3">
              <w:rPr>
                <w:rFonts w:ascii="Verdana" w:eastAsia="Verdana" w:hAnsi="Verdana" w:cs="Verdana"/>
                <w:sz w:val="20"/>
                <w:szCs w:val="20"/>
              </w:rPr>
              <w:t>spremnik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od fleksibilnih elemenata</w:t>
            </w:r>
          </w:p>
          <w:p w14:paraId="7DD30C7F" w14:textId="77777777" w:rsidR="00056B5A" w:rsidRPr="00056B5A" w:rsidRDefault="00056B5A" w:rsidP="00056B5A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196494F1" w14:textId="520AC1E4" w:rsidR="00513E7E" w:rsidRPr="004615B2" w:rsidRDefault="05B63DC0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Dizajnirati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raspored web-stranice pomoću flexbox svojstava</w:t>
            </w:r>
          </w:p>
          <w:p w14:paraId="01BD318E" w14:textId="77777777" w:rsidR="004615B2" w:rsidRPr="00B32CA0" w:rsidRDefault="004615B2" w:rsidP="287429F0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1502F9F3" w14:textId="317D40F5" w:rsidR="00836455" w:rsidRDefault="43BF7FDD" w:rsidP="00A55B78">
            <w:pPr>
              <w:pStyle w:val="Odlomakpopisa"/>
              <w:numPr>
                <w:ilvl w:val="0"/>
                <w:numId w:val="2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Kreirati razmještaj elemenata web stranice </w:t>
            </w:r>
            <w:r w:rsidR="00FA212B">
              <w:rPr>
                <w:rFonts w:ascii="Verdana" w:eastAsia="Verdana" w:hAnsi="Verdana" w:cs="Verdana"/>
                <w:sz w:val="20"/>
                <w:szCs w:val="20"/>
              </w:rPr>
              <w:t>primjeno</w:t>
            </w:r>
            <w:r w:rsidR="0028786C">
              <w:rPr>
                <w:rFonts w:ascii="Verdana" w:eastAsia="Verdana" w:hAnsi="Verdana" w:cs="Verdana"/>
                <w:sz w:val="20"/>
                <w:szCs w:val="20"/>
              </w:rPr>
              <w:t>m svojstva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grid </w:t>
            </w:r>
          </w:p>
          <w:p w14:paraId="6784DAFF" w14:textId="6CD0FA56" w:rsidR="00513E7E" w:rsidRPr="004615B2" w:rsidRDefault="2FFB3057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Upravljati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dimenzijama elemenata</w:t>
            </w:r>
            <w:r w:rsidR="00924567">
              <w:rPr>
                <w:rFonts w:ascii="Verdana" w:eastAsia="Verdana" w:hAnsi="Verdana" w:cs="Verdana"/>
                <w:sz w:val="20"/>
                <w:szCs w:val="20"/>
              </w:rPr>
              <w:t xml:space="preserve"> web-stranice primjenom pravila liste stilova </w:t>
            </w:r>
          </w:p>
          <w:p w14:paraId="78760161" w14:textId="17826EC6" w:rsidR="00513E7E" w:rsidRPr="00B32CA0" w:rsidRDefault="695610BD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="557FD743" w:rsidRPr="287429F0">
              <w:rPr>
                <w:rFonts w:ascii="Verdana" w:eastAsia="Verdana" w:hAnsi="Verdana" w:cs="Verdana"/>
                <w:sz w:val="20"/>
                <w:szCs w:val="20"/>
              </w:rPr>
              <w:t>reurediti razmještaj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elemen</w:t>
            </w:r>
            <w:r w:rsidR="557FD743" w:rsidRPr="287429F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557FD743" w:rsidRPr="287429F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24567">
              <w:rPr>
                <w:rFonts w:ascii="Verdana" w:eastAsia="Verdana" w:hAnsi="Verdana" w:cs="Verdana"/>
                <w:sz w:val="20"/>
                <w:szCs w:val="20"/>
              </w:rPr>
              <w:t xml:space="preserve">web-stranice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unutar grid-a</w:t>
            </w:r>
            <w:r w:rsidR="00924567">
              <w:rPr>
                <w:rFonts w:ascii="Verdana" w:eastAsia="Verdana" w:hAnsi="Verdana" w:cs="Verdana"/>
                <w:sz w:val="20"/>
                <w:szCs w:val="20"/>
              </w:rPr>
              <w:t xml:space="preserve"> primjenom pravila liste stilova</w:t>
            </w:r>
          </w:p>
          <w:p w14:paraId="68F21D90" w14:textId="344F4D5C" w:rsidR="00513E7E" w:rsidRPr="00B32CA0" w:rsidRDefault="2FFB3057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Složiti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elemente</w:t>
            </w:r>
            <w:r w:rsidR="00924567">
              <w:rPr>
                <w:rFonts w:ascii="Verdana" w:eastAsia="Verdana" w:hAnsi="Verdana" w:cs="Verdana"/>
                <w:sz w:val="20"/>
                <w:szCs w:val="20"/>
              </w:rPr>
              <w:t xml:space="preserve"> web-stranice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24567">
              <w:rPr>
                <w:rFonts w:ascii="Verdana" w:eastAsia="Verdana" w:hAnsi="Verdana" w:cs="Verdana"/>
                <w:sz w:val="20"/>
                <w:szCs w:val="20"/>
              </w:rPr>
              <w:t xml:space="preserve"> primjenom </w:t>
            </w:r>
            <w:r w:rsidR="00FD7AA0">
              <w:rPr>
                <w:rFonts w:ascii="Verdana" w:eastAsia="Verdana" w:hAnsi="Verdana" w:cs="Verdana"/>
                <w:sz w:val="20"/>
                <w:szCs w:val="20"/>
              </w:rPr>
              <w:t xml:space="preserve">svojstva liste stilova 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z-inde</w:t>
            </w:r>
            <w:r w:rsidR="00FD7AA0"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44D912" w14:textId="77777777" w:rsidR="00056B5A" w:rsidRDefault="00056B5A" w:rsidP="00056B5A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71426B0" w14:textId="7614F6C0" w:rsidR="00056B5A" w:rsidRDefault="68612861" w:rsidP="00056B5A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D41A2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13C326F3" w14:textId="18843C62" w:rsidR="00513E7E" w:rsidRPr="00B32CA0" w:rsidRDefault="5C9AB54A" w:rsidP="2A855D81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D41A23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513E7E" w:rsidRPr="00B32CA0" w14:paraId="4853B841" w14:textId="77777777" w:rsidTr="193FE542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125231" w14:textId="627E5762" w:rsidR="00513E7E" w:rsidRPr="007C1B9B" w:rsidRDefault="1B10B80D" w:rsidP="00B1237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5.</w:t>
            </w:r>
            <w:r w:rsidR="3B40ED88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4A04A3" w:rsidRPr="004A04A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Prilagodljivost prikaza web dokumenata s obzirom na širinu prikaza</w:t>
            </w:r>
            <w:r w:rsidR="00B1237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9A56BF" w14:textId="6F9E2559" w:rsidR="002769BD" w:rsidRDefault="3DED0C1B" w:rsidP="00243B26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Prilagodljivost</w:t>
            </w:r>
            <w:r w:rsidR="05F998A1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32B2B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="6D854917" w:rsidRPr="287429F0">
              <w:rPr>
                <w:rFonts w:ascii="Verdana" w:eastAsia="Verdana" w:hAnsi="Verdana" w:cs="Verdana"/>
                <w:sz w:val="20"/>
                <w:szCs w:val="20"/>
              </w:rPr>
              <w:t>eb</w:t>
            </w:r>
            <w:r w:rsidR="6DA3D41C" w:rsidRPr="287429F0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6D854917" w:rsidRPr="287429F0">
              <w:rPr>
                <w:rFonts w:ascii="Verdana" w:eastAsia="Verdana" w:hAnsi="Verdana" w:cs="Verdana"/>
                <w:sz w:val="20"/>
                <w:szCs w:val="20"/>
              </w:rPr>
              <w:t>dokumenta</w:t>
            </w:r>
            <w:r w:rsidR="00470E1B" w:rsidRPr="00470E1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A657A3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="00470E1B" w:rsidRPr="00470E1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A657A3">
              <w:rPr>
                <w:rFonts w:ascii="Verdana" w:eastAsia="Verdana" w:hAnsi="Verdana" w:cs="Verdana"/>
                <w:sz w:val="20"/>
                <w:szCs w:val="20"/>
              </w:rPr>
              <w:t xml:space="preserve">ovisnosti o </w:t>
            </w:r>
            <w:r w:rsidR="00470E1B" w:rsidRPr="00470E1B">
              <w:rPr>
                <w:rFonts w:ascii="Verdana" w:eastAsia="Verdana" w:hAnsi="Verdana" w:cs="Verdana"/>
                <w:sz w:val="20"/>
                <w:szCs w:val="20"/>
              </w:rPr>
              <w:t xml:space="preserve"> širin</w:t>
            </w:r>
            <w:r w:rsidR="00A657A3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470E1B" w:rsidRPr="00470E1B">
              <w:rPr>
                <w:rFonts w:ascii="Verdana" w:eastAsia="Verdana" w:hAnsi="Verdana" w:cs="Verdana"/>
                <w:sz w:val="20"/>
                <w:szCs w:val="20"/>
              </w:rPr>
              <w:t xml:space="preserve"> prikaza</w:t>
            </w:r>
          </w:p>
          <w:p w14:paraId="76CE0102" w14:textId="77777777" w:rsidR="00470E1B" w:rsidRDefault="00470E1B" w:rsidP="00243B26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1B75332" w14:textId="77777777" w:rsidR="00D14214" w:rsidRDefault="00D14214" w:rsidP="00243B26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847DA92" w14:textId="4FFE2E32" w:rsidR="00513E7E" w:rsidRPr="00243B26" w:rsidRDefault="00243B26" w:rsidP="00243B26">
            <w:pPr>
              <w:ind w:left="30"/>
            </w:pPr>
            <w:r w:rsidRPr="00243B26">
              <w:rPr>
                <w:rFonts w:ascii="Verdana" w:eastAsia="Verdana" w:hAnsi="Verdana" w:cs="Verdana"/>
                <w:sz w:val="20"/>
                <w:szCs w:val="20"/>
              </w:rPr>
              <w:t xml:space="preserve">Medijski upiti u listama stilova za upravljanje dimenzija sadržaja u ovisnosti o veličini prikaza </w:t>
            </w:r>
            <w:r w:rsidR="1A81D933" w:rsidRPr="2E06B454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engl. </w:t>
            </w:r>
            <w:r w:rsidR="1A81D933" w:rsidRPr="004E616C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Media Queries</w:t>
            </w:r>
            <w:r w:rsidR="1A81D933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) </w:t>
            </w:r>
          </w:p>
          <w:p w14:paraId="058E77B1" w14:textId="4592827D" w:rsidR="00A54FF1" w:rsidRDefault="00A54FF1" w:rsidP="00243B26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CFE7404" w14:textId="77777777" w:rsidR="00D14214" w:rsidRDefault="00D14214" w:rsidP="00243B26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6944B4A" w14:textId="77777777" w:rsidR="00D14214" w:rsidRDefault="00D14214" w:rsidP="00243B26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3D3F3C1" w14:textId="44BB369B" w:rsidR="00D14214" w:rsidRDefault="00D14214" w:rsidP="00243B26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D2AADBA" w14:textId="77777777" w:rsidR="00057F73" w:rsidRDefault="00057F73" w:rsidP="00243B26">
            <w:pPr>
              <w:spacing w:after="0" w:line="300" w:lineRule="atLeas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E4A3314" w14:textId="26A0EE28" w:rsidR="00513E7E" w:rsidRDefault="3DED0C1B" w:rsidP="004E616C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Prilagodljivost </w:t>
            </w:r>
            <w:r w:rsidR="57ACBDBE" w:rsidRPr="287429F0">
              <w:rPr>
                <w:rFonts w:ascii="Verdana" w:eastAsia="Verdana" w:hAnsi="Verdana" w:cs="Verdana"/>
                <w:sz w:val="20"/>
                <w:szCs w:val="20"/>
              </w:rPr>
              <w:t>slika</w:t>
            </w:r>
            <w:r w:rsidR="00A32A1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552A6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="009552A6" w:rsidRPr="00470E1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552A6">
              <w:rPr>
                <w:rFonts w:ascii="Verdana" w:eastAsia="Verdana" w:hAnsi="Verdana" w:cs="Verdana"/>
                <w:sz w:val="20"/>
                <w:szCs w:val="20"/>
              </w:rPr>
              <w:t xml:space="preserve">ovisnosti o </w:t>
            </w:r>
            <w:r w:rsidR="009552A6" w:rsidRPr="00470E1B">
              <w:rPr>
                <w:rFonts w:ascii="Verdana" w:eastAsia="Verdana" w:hAnsi="Verdana" w:cs="Verdana"/>
                <w:sz w:val="20"/>
                <w:szCs w:val="20"/>
              </w:rPr>
              <w:t>širin</w:t>
            </w:r>
            <w:r w:rsidR="009552A6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9552A6" w:rsidRPr="00470E1B">
              <w:rPr>
                <w:rFonts w:ascii="Verdana" w:eastAsia="Verdana" w:hAnsi="Verdana" w:cs="Verdana"/>
                <w:sz w:val="20"/>
                <w:szCs w:val="20"/>
              </w:rPr>
              <w:t xml:space="preserve"> prikaza</w:t>
            </w:r>
          </w:p>
          <w:p w14:paraId="24FF65E2" w14:textId="73DED888" w:rsidR="00A54FF1" w:rsidRDefault="00A54FF1" w:rsidP="00243B26">
            <w:pPr>
              <w:spacing w:after="0" w:line="300" w:lineRule="atLeast"/>
              <w:ind w:left="30"/>
              <w:rPr>
                <w:rFonts w:ascii="Verdana" w:eastAsia="Verdana" w:hAnsi="Verdana" w:cs="Verdana"/>
              </w:rPr>
            </w:pPr>
          </w:p>
          <w:p w14:paraId="4725D3C4" w14:textId="3DBC869A" w:rsidR="00DA5268" w:rsidRDefault="00DA5268" w:rsidP="00243B26">
            <w:pPr>
              <w:spacing w:after="0" w:line="300" w:lineRule="atLeast"/>
              <w:ind w:left="30"/>
              <w:rPr>
                <w:rFonts w:ascii="Verdana" w:eastAsia="Verdana" w:hAnsi="Verdana" w:cs="Verdana"/>
              </w:rPr>
            </w:pPr>
          </w:p>
          <w:p w14:paraId="6C03162E" w14:textId="77777777" w:rsidR="0028786C" w:rsidRDefault="0028786C" w:rsidP="00243B26">
            <w:pPr>
              <w:spacing w:after="0" w:line="300" w:lineRule="atLeast"/>
              <w:ind w:left="30"/>
              <w:rPr>
                <w:rFonts w:ascii="Verdana" w:eastAsia="Verdana" w:hAnsi="Verdana" w:cs="Verdana"/>
              </w:rPr>
            </w:pPr>
          </w:p>
          <w:p w14:paraId="634B2F94" w14:textId="77777777" w:rsidR="0028786C" w:rsidRDefault="0028786C" w:rsidP="00243B26">
            <w:pPr>
              <w:spacing w:after="0" w:line="300" w:lineRule="atLeast"/>
              <w:ind w:left="30"/>
              <w:rPr>
                <w:rFonts w:ascii="Verdana" w:eastAsia="Verdana" w:hAnsi="Verdana" w:cs="Verdana"/>
              </w:rPr>
            </w:pPr>
          </w:p>
          <w:p w14:paraId="5A25747A" w14:textId="584D6B7D" w:rsidR="00513E7E" w:rsidRPr="00B32CA0" w:rsidRDefault="5308314F" w:rsidP="004E616C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Izrada složenih izbornika</w:t>
            </w:r>
            <w:r w:rsidR="00B42565">
              <w:rPr>
                <w:rFonts w:ascii="Verdana" w:eastAsia="Verdana" w:hAnsi="Verdana" w:cs="Verdana"/>
                <w:sz w:val="20"/>
                <w:szCs w:val="20"/>
              </w:rPr>
              <w:t xml:space="preserve"> oblikovanjem prikaza </w:t>
            </w:r>
            <w:r w:rsidR="00583FD2">
              <w:rPr>
                <w:rFonts w:ascii="Verdana" w:eastAsia="Verdana" w:hAnsi="Verdana" w:cs="Verdana"/>
                <w:sz w:val="20"/>
                <w:szCs w:val="20"/>
              </w:rPr>
              <w:t>pravilima liste stilova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BE0B35" w14:textId="61D8C5A7" w:rsidR="00A54FF1" w:rsidRDefault="08262B06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Prilagoditi izgled stranice </w:t>
            </w:r>
            <w:r w:rsidR="008BDA65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širini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zaslona uređaja </w:t>
            </w:r>
            <w:r w:rsidR="00D14214">
              <w:rPr>
                <w:rFonts w:ascii="Verdana" w:eastAsia="Verdana" w:hAnsi="Verdana" w:cs="Verdana"/>
                <w:sz w:val="20"/>
                <w:szCs w:val="20"/>
              </w:rPr>
              <w:t>primjenom pravila liste stilova</w:t>
            </w:r>
          </w:p>
          <w:p w14:paraId="1C62C8AB" w14:textId="77777777" w:rsidR="00DA5268" w:rsidRPr="00A54FF1" w:rsidRDefault="00DA5268" w:rsidP="00DA5268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94313B1" w14:textId="634C57E1" w:rsidR="00513E7E" w:rsidRPr="00B32CA0" w:rsidRDefault="08262B06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Urediti</w:t>
            </w:r>
            <w:r w:rsidR="29A2BFD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svojstva @media za uređaje</w:t>
            </w:r>
            <w:r w:rsidR="004E616C">
              <w:rPr>
                <w:rFonts w:ascii="Verdana" w:eastAsia="Verdana" w:hAnsi="Verdana" w:cs="Verdana"/>
                <w:sz w:val="20"/>
                <w:szCs w:val="20"/>
              </w:rPr>
              <w:t xml:space="preserve"> različitih veličina </w:t>
            </w:r>
            <w:r w:rsidR="00D14214">
              <w:rPr>
                <w:rFonts w:ascii="Verdana" w:eastAsia="Verdana" w:hAnsi="Verdana" w:cs="Verdana"/>
                <w:sz w:val="20"/>
                <w:szCs w:val="20"/>
              </w:rPr>
              <w:t>primjenom pravila liste stilova</w:t>
            </w:r>
          </w:p>
          <w:p w14:paraId="3D1F5AA3" w14:textId="2462518A" w:rsidR="00513E7E" w:rsidRDefault="6C234F34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t>Urediti</w:t>
            </w:r>
            <w:r w:rsidR="79C1AA23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1D9A1081" w:rsidRPr="44227503">
              <w:rPr>
                <w:rFonts w:ascii="Verdana" w:eastAsia="Verdana" w:hAnsi="Verdana" w:cs="Verdana"/>
                <w:sz w:val="20"/>
                <w:szCs w:val="20"/>
              </w:rPr>
              <w:t>medij</w:t>
            </w:r>
            <w:r w:rsidR="5D21F994" w:rsidRPr="44227503">
              <w:rPr>
                <w:rFonts w:ascii="Verdana" w:eastAsia="Verdana" w:hAnsi="Verdana" w:cs="Verdana"/>
                <w:sz w:val="20"/>
                <w:szCs w:val="20"/>
              </w:rPr>
              <w:t>ske</w:t>
            </w:r>
            <w:r w:rsidR="79C1AA23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upite za </w:t>
            </w:r>
            <w:r w:rsidR="004E616C">
              <w:rPr>
                <w:rFonts w:ascii="Verdana" w:eastAsia="Verdana" w:hAnsi="Verdana" w:cs="Verdana"/>
                <w:sz w:val="20"/>
                <w:szCs w:val="20"/>
              </w:rPr>
              <w:t xml:space="preserve">različite </w:t>
            </w:r>
            <w:r w:rsidR="79C1AA23" w:rsidRPr="2E06B454">
              <w:rPr>
                <w:rFonts w:ascii="Verdana" w:eastAsia="Verdana" w:hAnsi="Verdana" w:cs="Verdana"/>
                <w:sz w:val="20"/>
                <w:szCs w:val="20"/>
              </w:rPr>
              <w:t>orijentacij</w:t>
            </w:r>
            <w:r w:rsidR="004E616C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79C1AA23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zaslona</w:t>
            </w:r>
            <w:r w:rsidR="004E616C">
              <w:rPr>
                <w:rFonts w:ascii="Verdana" w:eastAsia="Verdana" w:hAnsi="Verdana" w:cs="Verdana"/>
                <w:sz w:val="20"/>
                <w:szCs w:val="20"/>
              </w:rPr>
              <w:t xml:space="preserve"> (portret/pejzaž)</w:t>
            </w:r>
            <w:r w:rsidR="00D14214">
              <w:rPr>
                <w:rFonts w:ascii="Verdana" w:eastAsia="Verdana" w:hAnsi="Verdana" w:cs="Verdana"/>
                <w:sz w:val="20"/>
                <w:szCs w:val="20"/>
              </w:rPr>
              <w:t xml:space="preserve"> primjenom pravila liste stilova</w:t>
            </w:r>
          </w:p>
          <w:p w14:paraId="1C5E974B" w14:textId="77777777" w:rsidR="00DA5268" w:rsidRPr="00836455" w:rsidRDefault="00DA5268" w:rsidP="00DA5268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5CBC5F1" w14:textId="017EC295" w:rsidR="00A54FF1" w:rsidRDefault="030BF487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Kombinirati različite slike u ovisnosti o </w:t>
            </w:r>
            <w:r w:rsidR="00402EDC">
              <w:rPr>
                <w:rFonts w:ascii="Verdana" w:eastAsia="Verdana" w:hAnsi="Verdana" w:cs="Verdana"/>
                <w:sz w:val="20"/>
                <w:szCs w:val="20"/>
              </w:rPr>
              <w:t>širini prikaza</w:t>
            </w:r>
            <w:r w:rsidR="00D14214">
              <w:rPr>
                <w:rFonts w:ascii="Verdana" w:eastAsia="Verdana" w:hAnsi="Verdana" w:cs="Verdana"/>
                <w:sz w:val="20"/>
                <w:szCs w:val="20"/>
              </w:rPr>
              <w:t xml:space="preserve"> primjenom pravila liste stilova</w:t>
            </w:r>
          </w:p>
          <w:p w14:paraId="722730C1" w14:textId="77777777" w:rsidR="00DA5268" w:rsidRPr="00DA5268" w:rsidRDefault="00DA5268" w:rsidP="00DA526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9B8D95D" w14:textId="2BAA71D5" w:rsidR="00513E7E" w:rsidRPr="00B32CA0" w:rsidRDefault="29A2BFDC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Izraditi </w:t>
            </w:r>
            <w:r w:rsidR="6E223138" w:rsidRPr="287429F0">
              <w:rPr>
                <w:rFonts w:ascii="Verdana" w:eastAsia="Verdana" w:hAnsi="Verdana" w:cs="Verdana"/>
                <w:sz w:val="20"/>
                <w:szCs w:val="20"/>
              </w:rPr>
              <w:t>prilagodljivu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navigaciju</w:t>
            </w:r>
            <w:r w:rsidR="00402ED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02ED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u ovisnosti o </w:t>
            </w:r>
            <w:r w:rsidR="00402EDC">
              <w:rPr>
                <w:rFonts w:ascii="Verdana" w:eastAsia="Verdana" w:hAnsi="Verdana" w:cs="Verdana"/>
                <w:sz w:val="20"/>
                <w:szCs w:val="20"/>
              </w:rPr>
              <w:t>širini prikaza</w:t>
            </w:r>
            <w:r w:rsidR="00D14214">
              <w:rPr>
                <w:rFonts w:ascii="Verdana" w:eastAsia="Verdana" w:hAnsi="Verdana" w:cs="Verdana"/>
                <w:sz w:val="20"/>
                <w:szCs w:val="20"/>
              </w:rPr>
              <w:t xml:space="preserve"> primjenom pravila liste stilova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172813" w14:textId="651CAB7E" w:rsidR="00513E7E" w:rsidRPr="00056B5A" w:rsidRDefault="68612861" w:rsidP="00056B5A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T</w:t>
            </w:r>
            <w:r w:rsidR="00D41A2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78BEFD2A" w14:textId="4F621CDE" w:rsidR="00056B5A" w:rsidRPr="00B32CA0" w:rsidRDefault="70ACBE01" w:rsidP="2A855D81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D41A23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513E7E" w:rsidRPr="00B32CA0" w14:paraId="20EEF9EA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D6F6BE" w14:textId="7C8C51FA" w:rsidR="00513E7E" w:rsidRPr="00B32CA0" w:rsidRDefault="1116CD8A" w:rsidP="4422750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color w:val="000000" w:themeColor="text1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Metode rada: </w:t>
            </w:r>
            <w:r w:rsidR="00DD18F6"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 w:rsidR="00DD18F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 w:rsidR="00DD18F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513E7E" w:rsidRPr="00B32CA0" w14:paraId="31488890" w14:textId="77777777" w:rsidTr="193FE542">
        <w:trPr>
          <w:trHeight w:val="300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0EC1C7" w14:textId="57263719" w:rsidR="009E26D8" w:rsidRPr="00B32CA0" w:rsidRDefault="73D48E9A" w:rsidP="193FE54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Materijalni uvjeti: </w:t>
            </w:r>
            <w:r w:rsidR="130F6E84" w:rsidRPr="193FE542">
              <w:rPr>
                <w:rFonts w:ascii="Verdana" w:eastAsia="Verdana" w:hAnsi="Verdana" w:cs="Verdana"/>
                <w:sz w:val="20"/>
                <w:szCs w:val="20"/>
              </w:rPr>
              <w:t>Učionica s računalima, projektorom, pločom te ostalim nastavnim sredstvima potrebnim za izvođenje nastave ili računalo polaznika koje zadovoljava tražene programske preduvjete za odvijanje nastave</w:t>
            </w:r>
            <w:r w:rsidR="2E7A399B" w:rsidRPr="193FE54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780D088D" w14:textId="5A7B6800" w:rsidR="009E26D8" w:rsidRPr="00B32CA0" w:rsidRDefault="19F5B79A" w:rsidP="193FE54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Za nastavu na daljinu nastavnik i polaznik trebaju imati pristup internetu, računalo </w:t>
            </w:r>
            <w:r w:rsidR="130F6E84" w:rsidRPr="193FE542">
              <w:rPr>
                <w:rFonts w:ascii="Verdana" w:eastAsia="Verdana" w:hAnsi="Verdana" w:cs="Verdana"/>
                <w:sz w:val="20"/>
                <w:szCs w:val="20"/>
              </w:rPr>
              <w:t>koje zadovoljava tražene programske preduvjete za odvijanje nastave</w:t>
            </w: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web-kameru, zvučnike  mikrofon i</w:t>
            </w:r>
            <w:r w:rsidR="193FE542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E9B60D1" w:rsidRPr="193FE542">
              <w:rPr>
                <w:rFonts w:ascii="Verdana" w:eastAsia="Verdana" w:hAnsi="Verdana" w:cs="Verdana"/>
                <w:sz w:val="20"/>
                <w:szCs w:val="20"/>
              </w:rPr>
              <w:t>razvojnu okolinu.</w:t>
            </w:r>
          </w:p>
        </w:tc>
      </w:tr>
      <w:tr w:rsidR="00513E7E" w:rsidRPr="00B32CA0" w14:paraId="33C7A8C8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9BDBB0" w14:textId="023057E3" w:rsidR="00010635" w:rsidRPr="00B32CA0" w:rsidRDefault="43941C31" w:rsidP="2A855D81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Kadrovski uvjeti: </w:t>
            </w:r>
            <w:r w:rsidR="6E290E00" w:rsidRPr="2A855D81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2A855D81">
              <w:rPr>
                <w:rFonts w:ascii="Verdana" w:eastAsia="Verdana" w:hAnsi="Verdana" w:cs="Verdana"/>
                <w:sz w:val="20"/>
                <w:szCs w:val="20"/>
              </w:rPr>
              <w:t>agistar računarstva i matematike, magistar inženjer elektrotehnike,</w:t>
            </w:r>
          </w:p>
          <w:p w14:paraId="0C881489" w14:textId="6B5EEE80" w:rsidR="007F32CC" w:rsidRPr="00B32CA0" w:rsidRDefault="43941C31" w:rsidP="4422750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magistar inženjer elektrotehnike i informacijske tehnologije, magistar inženjer elektronike i računalnog inženjerstva, magistar inženjer računarstva, magistar inženjer komunikacijske i informacijske tehnologije, magistar inženjer informatike, diplomirani inženjer elektrotehnike, diplomirani inženjer računarstva, profesor matematike i informatike, profesor informatike, diplomirani informatičar</w:t>
            </w:r>
            <w:r w:rsidR="0646AF95" w:rsidRPr="4E513DEC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E7E" w:rsidRPr="00B32CA0" w14:paraId="467FD12B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5E2AAE" w14:textId="77777777" w:rsidR="0013058E" w:rsidRDefault="53B7FF26" w:rsidP="4928600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Literatura i drugi izvori znanja za polaznike:</w:t>
            </w:r>
            <w:r w:rsidR="4827DC1B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7D9D07A" w14:textId="67378553" w:rsidR="00513E7E" w:rsidRPr="00B32CA0" w:rsidRDefault="3D037523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Danijela </w:t>
            </w:r>
            <w:r w:rsidR="13D1D23E" w:rsidRPr="287429F0">
              <w:rPr>
                <w:rFonts w:ascii="Verdana" w:eastAsia="Verdana" w:hAnsi="Verdana" w:cs="Verdana"/>
                <w:sz w:val="20"/>
                <w:szCs w:val="20"/>
              </w:rPr>
              <w:t>Ivanović-Ižaković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, Anica Leventić, Dinka Šafar Đerki; Mrežna sjedišta i baze podataka</w:t>
            </w:r>
            <w:r w:rsidR="2B0E4EBE" w:rsidRPr="287429F0">
              <w:rPr>
                <w:rFonts w:ascii="Verdana" w:eastAsia="Verdana" w:hAnsi="Verdana" w:cs="Verdana"/>
                <w:sz w:val="20"/>
                <w:szCs w:val="20"/>
              </w:rPr>
              <w:t>, Školska knjiga, Zagreb 2021.</w:t>
            </w:r>
          </w:p>
          <w:p w14:paraId="1F9AED8D" w14:textId="77777777" w:rsidR="00513E7E" w:rsidRDefault="00972BAF" w:rsidP="4928600A">
            <w:pPr>
              <w:spacing w:after="0"/>
            </w:pPr>
            <w:hyperlink r:id="rId14">
              <w:r w:rsidR="4827DC1B" w:rsidRPr="287429F0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https://www.e-sfera.hr/prelistaj-udzbenik/c5c80429-fea4-49e6-9707-7e4abda1502e</w:t>
              </w:r>
            </w:hyperlink>
          </w:p>
          <w:p w14:paraId="22A004AC" w14:textId="02142017" w:rsidR="00056B5A" w:rsidRPr="00056B5A" w:rsidRDefault="5A716941" w:rsidP="4928600A">
            <w:pPr>
              <w:spacing w:after="0"/>
            </w:pPr>
            <w:r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(8</w:t>
            </w:r>
            <w:r w:rsidR="30C8A2A0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.12.2021</w:t>
            </w:r>
            <w:r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.)</w:t>
            </w:r>
          </w:p>
          <w:p w14:paraId="0A799C2C" w14:textId="47794D41" w:rsidR="00056B5A" w:rsidRPr="00056B5A" w:rsidRDefault="245E1110" w:rsidP="73F2E291">
            <w:pPr>
              <w:spacing w:after="0"/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</w:pPr>
            <w:r w:rsidRPr="2A855D8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Priručnik za polaznike izrađen u sklopu provedbe projekta RCK ELPROS</w:t>
            </w:r>
          </w:p>
        </w:tc>
      </w:tr>
      <w:tr w:rsidR="00513E7E" w:rsidRPr="00B32CA0" w14:paraId="58A55865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D46F677" w14:textId="7AEC06CF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Literatura i drugi izvori znanja za nastavnike:</w:t>
            </w:r>
            <w:r w:rsidR="0390FB5B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Danijela </w:t>
            </w:r>
            <w:r w:rsidR="13D1D23E" w:rsidRPr="287429F0">
              <w:rPr>
                <w:rFonts w:ascii="Verdana" w:eastAsia="Verdana" w:hAnsi="Verdana" w:cs="Verdana"/>
                <w:sz w:val="20"/>
                <w:szCs w:val="20"/>
              </w:rPr>
              <w:t>Ivanović-Ižaković</w:t>
            </w:r>
            <w:r w:rsidR="0390FB5B" w:rsidRPr="287429F0">
              <w:rPr>
                <w:rFonts w:ascii="Verdana" w:eastAsia="Verdana" w:hAnsi="Verdana" w:cs="Verdana"/>
                <w:sz w:val="20"/>
                <w:szCs w:val="20"/>
              </w:rPr>
              <w:t>, Anica Leventić, Dinka Šafar Đerki; Mrežna sjedišta i baze podataka</w:t>
            </w:r>
            <w:r w:rsidR="07D14C50" w:rsidRPr="287429F0">
              <w:rPr>
                <w:rFonts w:ascii="Verdana" w:eastAsia="Verdana" w:hAnsi="Verdana" w:cs="Verdana"/>
                <w:sz w:val="20"/>
                <w:szCs w:val="20"/>
              </w:rPr>
              <w:t>, Školska knjiga, Zagreb 2021.</w:t>
            </w:r>
          </w:p>
          <w:p w14:paraId="7FE264F9" w14:textId="775D07C7" w:rsidR="00513E7E" w:rsidRPr="00B32CA0" w:rsidRDefault="00972BAF" w:rsidP="4928600A">
            <w:pPr>
              <w:spacing w:after="0"/>
            </w:pPr>
            <w:hyperlink r:id="rId15">
              <w:r w:rsidR="015869B1" w:rsidRPr="4E513DEC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https://www.e-sfera.hr/prelistaj-udzbenik/c5c80429-fea4-49e6-9707-7e4abda1502e</w:t>
              </w:r>
            </w:hyperlink>
            <w:r w:rsidR="2ECD6FF3" w:rsidRPr="4E513DEC">
              <w:rPr>
                <w:rFonts w:ascii="Verdana" w:hAnsi="Verdana"/>
                <w:sz w:val="20"/>
                <w:szCs w:val="20"/>
              </w:rPr>
              <w:t xml:space="preserve"> </w:t>
            </w:r>
            <w:r w:rsidR="4D54EE57" w:rsidRPr="4E513DEC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(8</w:t>
            </w:r>
            <w:r w:rsidR="7076FD52" w:rsidRPr="4E513DEC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.12.2021</w:t>
            </w:r>
            <w:r w:rsidR="4D54EE57" w:rsidRPr="4E513DEC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.)</w:t>
            </w:r>
          </w:p>
        </w:tc>
      </w:tr>
    </w:tbl>
    <w:p w14:paraId="4E3E3404" w14:textId="3283A498" w:rsidR="4E513DEC" w:rsidRDefault="4E513DEC" w:rsidP="77EC609A">
      <w:pPr>
        <w:spacing w:after="0" w:line="300" w:lineRule="atLeast"/>
        <w:rPr>
          <w:b/>
          <w:bCs/>
        </w:rPr>
      </w:pPr>
    </w:p>
    <w:p w14:paraId="7F4E1AAE" w14:textId="72627FA4" w:rsidR="00432B2B" w:rsidRDefault="00432B2B" w:rsidP="77EC609A">
      <w:pPr>
        <w:spacing w:after="0" w:line="300" w:lineRule="atLeast"/>
        <w:rPr>
          <w:b/>
          <w:bCs/>
        </w:rPr>
      </w:pPr>
    </w:p>
    <w:p w14:paraId="47C7AF4A" w14:textId="529C7556" w:rsidR="00432B2B" w:rsidRDefault="00432B2B" w:rsidP="77EC609A">
      <w:pPr>
        <w:spacing w:after="0" w:line="300" w:lineRule="atLeast"/>
        <w:rPr>
          <w:b/>
          <w:bCs/>
        </w:rPr>
      </w:pPr>
    </w:p>
    <w:p w14:paraId="0D327BE1" w14:textId="77777777" w:rsidR="00D14214" w:rsidRDefault="00D14214" w:rsidP="77EC609A">
      <w:pPr>
        <w:spacing w:after="0" w:line="300" w:lineRule="atLeast"/>
        <w:rPr>
          <w:b/>
          <w:bCs/>
        </w:rPr>
      </w:pPr>
    </w:p>
    <w:p w14:paraId="48701D2F" w14:textId="4957951B" w:rsidR="00D14214" w:rsidRDefault="00D14214" w:rsidP="77EC609A">
      <w:pPr>
        <w:spacing w:after="0" w:line="300" w:lineRule="atLeast"/>
        <w:rPr>
          <w:b/>
          <w:bCs/>
        </w:rPr>
      </w:pPr>
    </w:p>
    <w:p w14:paraId="40001329" w14:textId="5DEBEA61" w:rsidR="00057F73" w:rsidRDefault="00057F73" w:rsidP="77EC609A">
      <w:pPr>
        <w:spacing w:after="0" w:line="300" w:lineRule="atLeast"/>
        <w:rPr>
          <w:b/>
          <w:bCs/>
        </w:rPr>
      </w:pPr>
    </w:p>
    <w:p w14:paraId="3E8B66F3" w14:textId="04F95EB5" w:rsidR="00057F73" w:rsidRDefault="00057F73" w:rsidP="77EC609A">
      <w:pPr>
        <w:spacing w:after="0" w:line="300" w:lineRule="atLeast"/>
        <w:rPr>
          <w:b/>
          <w:bCs/>
        </w:rPr>
      </w:pPr>
    </w:p>
    <w:p w14:paraId="6DB304D7" w14:textId="07CDAA10" w:rsidR="00057F73" w:rsidRDefault="00057F73" w:rsidP="77EC609A">
      <w:pPr>
        <w:spacing w:after="0" w:line="300" w:lineRule="atLeast"/>
        <w:rPr>
          <w:b/>
          <w:bCs/>
        </w:rPr>
      </w:pPr>
    </w:p>
    <w:p w14:paraId="37F7E08D" w14:textId="77777777" w:rsidR="0028786C" w:rsidRDefault="0028786C" w:rsidP="77EC609A">
      <w:pPr>
        <w:spacing w:after="0" w:line="300" w:lineRule="atLeast"/>
        <w:rPr>
          <w:b/>
          <w:bCs/>
        </w:rPr>
      </w:pPr>
    </w:p>
    <w:p w14:paraId="1371A8F2" w14:textId="77777777" w:rsidR="0028786C" w:rsidRDefault="0028786C" w:rsidP="77EC609A">
      <w:pPr>
        <w:spacing w:after="0" w:line="300" w:lineRule="atLeast"/>
        <w:rPr>
          <w:b/>
          <w:bCs/>
        </w:rPr>
      </w:pPr>
    </w:p>
    <w:p w14:paraId="60B9F099" w14:textId="529276AF" w:rsidR="00513E7E" w:rsidRDefault="1116CD8A" w:rsidP="287429F0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  <w:r w:rsidRPr="77EC609A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CJELINA: </w:t>
      </w:r>
      <w:r w:rsidR="6DDEBC62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4. </w:t>
      </w:r>
      <w:r w:rsidR="00F67D05" w:rsidRPr="00F67D05">
        <w:rPr>
          <w:rFonts w:ascii="Verdana" w:eastAsia="Verdana" w:hAnsi="Verdana" w:cs="Verdana"/>
          <w:b/>
          <w:bCs/>
          <w:sz w:val="20"/>
          <w:szCs w:val="20"/>
        </w:rPr>
        <w:t>Izrada dinamičkih web-stranica ugradnjom skripti klijentskog skriptnog jezika JavaScript</w:t>
      </w:r>
      <w:r w:rsidR="00F67D05">
        <w:rPr>
          <w:rFonts w:ascii="Verdana" w:eastAsia="Verdana" w:hAnsi="Verdana" w:cs="Verdana"/>
          <w:sz w:val="20"/>
          <w:szCs w:val="20"/>
        </w:rPr>
        <w:t xml:space="preserve"> </w:t>
      </w:r>
      <w:r w:rsidR="12027960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51545AA4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(predavanja: </w:t>
      </w:r>
      <w:r w:rsidR="00977853">
        <w:rPr>
          <w:rFonts w:ascii="Verdana" w:eastAsia="Verdana" w:hAnsi="Verdana" w:cs="Verdana"/>
          <w:b/>
          <w:bCs/>
          <w:sz w:val="20"/>
          <w:szCs w:val="20"/>
        </w:rPr>
        <w:t>20</w:t>
      </w:r>
      <w:r w:rsidR="51545AA4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 sati, vježbe: </w:t>
      </w:r>
      <w:r w:rsidR="00977853">
        <w:rPr>
          <w:rFonts w:ascii="Verdana" w:eastAsia="Verdana" w:hAnsi="Verdana" w:cs="Verdana"/>
          <w:b/>
          <w:bCs/>
          <w:sz w:val="20"/>
          <w:szCs w:val="20"/>
        </w:rPr>
        <w:t>40</w:t>
      </w:r>
      <w:r w:rsidR="51545AA4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 sati)</w:t>
      </w:r>
    </w:p>
    <w:p w14:paraId="383288D5" w14:textId="77777777" w:rsidR="001352E5" w:rsidRPr="00C64F5F" w:rsidRDefault="001352E5" w:rsidP="287429F0">
      <w:pPr>
        <w:spacing w:after="0" w:line="300" w:lineRule="atLeast"/>
        <w:rPr>
          <w:rFonts w:ascii="Verdana" w:eastAsia="Verdana" w:hAnsi="Verdana" w:cs="Verdana"/>
          <w:b/>
          <w:bCs/>
          <w:color w:val="00B050"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3374"/>
        <w:gridCol w:w="850"/>
      </w:tblGrid>
      <w:tr w:rsidR="00513E7E" w:rsidRPr="00B32CA0" w14:paraId="3E81D886" w14:textId="77777777" w:rsidTr="193FE542">
        <w:trPr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D10A7D3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C65BA6E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B6059FA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ISHODI</w:t>
            </w:r>
          </w:p>
          <w:p w14:paraId="0A7938C9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06200CA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BROJ</w:t>
            </w:r>
          </w:p>
          <w:p w14:paraId="3B7F9433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SATI</w:t>
            </w:r>
          </w:p>
        </w:tc>
      </w:tr>
      <w:tr w:rsidR="00513E7E" w:rsidRPr="00B32CA0" w14:paraId="6BF89DA3" w14:textId="77777777" w:rsidTr="193FE542">
        <w:trPr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3E0E74" w14:textId="2FFD174C" w:rsidR="00513E7E" w:rsidRPr="007C1B9B" w:rsidRDefault="0CAD45F9" w:rsidP="009B453B">
            <w:pPr>
              <w:spacing w:after="0" w:line="300" w:lineRule="atLeast"/>
              <w:ind w:left="312" w:hanging="312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</w:t>
            </w:r>
            <w:r w:rsidR="03D4492E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3E87E6E4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Uvod u </w:t>
            </w:r>
            <w:r w:rsidR="000D1E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skriptni </w:t>
            </w:r>
            <w:r w:rsidR="00D1421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jezik</w:t>
            </w:r>
            <w:r w:rsidR="009B453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55181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</w:t>
            </w:r>
            <w:r w:rsidR="000D1E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ava</w:t>
            </w:r>
            <w:r w:rsidR="3E87E6E4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="000D1E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cript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EDF474" w14:textId="475E9513" w:rsidR="00074B13" w:rsidRDefault="1AD46064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551815">
              <w:rPr>
                <w:rFonts w:ascii="Verdana" w:eastAsia="Verdana" w:hAnsi="Verdana" w:cs="Verdana"/>
                <w:sz w:val="20"/>
                <w:szCs w:val="20"/>
              </w:rPr>
              <w:t>vojstva s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kriptni</w:t>
            </w:r>
            <w:r w:rsidR="00551815"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jezi</w:t>
            </w:r>
            <w:r w:rsidR="00551815">
              <w:rPr>
                <w:rFonts w:ascii="Verdana" w:eastAsia="Verdana" w:hAnsi="Verdana" w:cs="Verdana"/>
                <w:sz w:val="20"/>
                <w:szCs w:val="20"/>
              </w:rPr>
              <w:t>ka</w:t>
            </w:r>
          </w:p>
          <w:p w14:paraId="62847A8A" w14:textId="6E0CFE19" w:rsidR="1CCF4083" w:rsidRDefault="1CCF4083" w:rsidP="287429F0">
            <w:pPr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7E516B89" w14:textId="1CC17ECD" w:rsidR="1CCF4083" w:rsidRDefault="1CCF4083" w:rsidP="287429F0">
            <w:pPr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4D9062A7" w14:textId="77777777" w:rsidR="005C4DF0" w:rsidRDefault="005C4DF0" w:rsidP="287429F0">
            <w:pPr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3EF12A79" w14:textId="60793244" w:rsidR="007237D8" w:rsidRDefault="425EFDBB" w:rsidP="002B14CF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Sintaksa i u</w:t>
            </w:r>
            <w:r w:rsidR="6BA1A5C6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gradnja </w:t>
            </w:r>
            <w:r w:rsidR="00551815">
              <w:rPr>
                <w:rFonts w:ascii="Verdana" w:eastAsia="Verdana" w:hAnsi="Verdana" w:cs="Verdana"/>
                <w:sz w:val="20"/>
                <w:szCs w:val="20"/>
              </w:rPr>
              <w:t>skripte u</w:t>
            </w:r>
            <w:r w:rsidR="6BA1A5C6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HTML </w:t>
            </w:r>
            <w:r w:rsidR="00551815">
              <w:rPr>
                <w:rFonts w:ascii="Verdana" w:eastAsia="Verdana" w:hAnsi="Verdana" w:cs="Verdana"/>
                <w:sz w:val="20"/>
                <w:szCs w:val="20"/>
              </w:rPr>
              <w:t>dokument</w:t>
            </w:r>
          </w:p>
          <w:p w14:paraId="27FD3FF9" w14:textId="44BF17B6" w:rsidR="00DF787B" w:rsidRDefault="00DF787B" w:rsidP="287429F0">
            <w:pPr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71FD860B" w14:textId="77777777" w:rsidR="001352E5" w:rsidRDefault="001352E5" w:rsidP="287429F0">
            <w:pPr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7AE4CA45" w14:textId="6DBCB0E6" w:rsidR="00513E7E" w:rsidRDefault="002B14CF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7615FFA6" w:rsidRPr="287429F0">
              <w:rPr>
                <w:rFonts w:ascii="Verdana" w:eastAsia="Verdana" w:hAnsi="Verdana" w:cs="Verdana"/>
                <w:sz w:val="20"/>
                <w:szCs w:val="20"/>
              </w:rPr>
              <w:t>arijable i konstante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u skriptnom jeziku JavaScript</w:t>
            </w:r>
          </w:p>
          <w:p w14:paraId="780872EF" w14:textId="6A3B118F" w:rsidR="00C576FF" w:rsidRDefault="00C576FF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C8E45DC" w14:textId="7166F0FC" w:rsidR="005613C8" w:rsidRPr="00174868" w:rsidRDefault="009D1DA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 w:rsidR="004705B6">
              <w:rPr>
                <w:rFonts w:ascii="Verdana" w:eastAsia="Verdana" w:hAnsi="Verdana" w:cs="Verdana"/>
                <w:sz w:val="20"/>
                <w:szCs w:val="20"/>
              </w:rPr>
              <w:t>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nost </w:t>
            </w:r>
            <w:r w:rsidR="00CA7EFD">
              <w:rPr>
                <w:rFonts w:ascii="Verdana" w:eastAsia="Verdana" w:hAnsi="Verdana" w:cs="Verdana"/>
                <w:sz w:val="20"/>
                <w:szCs w:val="20"/>
              </w:rPr>
              <w:t>i načini k</w:t>
            </w:r>
            <w:r w:rsidR="00CA7EFD" w:rsidRPr="287429F0">
              <w:rPr>
                <w:rFonts w:ascii="Verdana" w:eastAsia="Verdana" w:hAnsi="Verdana" w:cs="Verdana"/>
                <w:sz w:val="20"/>
                <w:szCs w:val="20"/>
              </w:rPr>
              <w:t>omentir</w:t>
            </w:r>
            <w:r w:rsidR="00CA7EFD">
              <w:rPr>
                <w:rFonts w:ascii="Verdana" w:eastAsia="Verdana" w:hAnsi="Verdana" w:cs="Verdana"/>
                <w:sz w:val="20"/>
                <w:szCs w:val="20"/>
              </w:rPr>
              <w:t>anja</w:t>
            </w:r>
            <w:r w:rsidR="004705B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C7276">
              <w:rPr>
                <w:rFonts w:ascii="Verdana" w:eastAsia="Verdana" w:hAnsi="Verdana" w:cs="Verdana"/>
                <w:sz w:val="20"/>
                <w:szCs w:val="20"/>
              </w:rPr>
              <w:t xml:space="preserve">programskog koda </w:t>
            </w:r>
            <w:r w:rsidR="004705B6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="003C7276">
              <w:rPr>
                <w:rFonts w:ascii="Verdana" w:eastAsia="Verdana" w:hAnsi="Verdana" w:cs="Verdana"/>
                <w:sz w:val="20"/>
                <w:szCs w:val="20"/>
              </w:rPr>
              <w:t xml:space="preserve"> Java</w:t>
            </w:r>
            <w:r w:rsidR="00CA7EFD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3C7276">
              <w:rPr>
                <w:rFonts w:ascii="Verdana" w:eastAsia="Verdana" w:hAnsi="Verdana" w:cs="Verdana"/>
                <w:sz w:val="20"/>
                <w:szCs w:val="20"/>
              </w:rPr>
              <w:t>criptu</w:t>
            </w:r>
            <w:r w:rsidR="004705B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37235ABC" w14:textId="77777777" w:rsidR="00C576FF" w:rsidRDefault="00C576FF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A1FAB9" w14:textId="14F71722" w:rsidR="00721FDB" w:rsidRPr="007F32CC" w:rsidRDefault="7615FFA6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Tipovi podataka</w:t>
            </w:r>
            <w:r w:rsidR="65CC0591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62E16">
              <w:rPr>
                <w:rFonts w:ascii="Verdana" w:eastAsia="Verdana" w:hAnsi="Verdana" w:cs="Verdana"/>
                <w:sz w:val="20"/>
                <w:szCs w:val="20"/>
              </w:rPr>
              <w:t>u skriptnom jeziku JavaScript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D3753A" w14:textId="60111190" w:rsidR="004F1F7F" w:rsidRDefault="639F6577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74B75548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ntegrirati </w:t>
            </w:r>
            <w:r w:rsidR="4B39CED7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skriptu </w:t>
            </w:r>
            <w:r w:rsidR="005C4DF0">
              <w:rPr>
                <w:rFonts w:ascii="Verdana" w:eastAsia="Verdana" w:hAnsi="Verdana" w:cs="Verdana"/>
                <w:sz w:val="20"/>
                <w:szCs w:val="20"/>
              </w:rPr>
              <w:t>JavaScripta</w:t>
            </w:r>
            <w:r w:rsidR="4B39CED7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u HTML</w:t>
            </w:r>
            <w:r w:rsidR="0435D6F6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dokument</w:t>
            </w:r>
          </w:p>
          <w:p w14:paraId="7BC4B776" w14:textId="77777777" w:rsidR="001352E5" w:rsidRPr="004F1F7F" w:rsidRDefault="001352E5" w:rsidP="001352E5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D9DF666" w14:textId="690AAC88" w:rsidR="00513E7E" w:rsidRPr="00836455" w:rsidRDefault="045F2E10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="12F29BD3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ovezati </w:t>
            </w:r>
            <w:r w:rsidR="4B39CED7" w:rsidRPr="2E06B454">
              <w:rPr>
                <w:rFonts w:ascii="Verdana" w:eastAsia="Verdana" w:hAnsi="Verdana" w:cs="Verdana"/>
                <w:sz w:val="20"/>
                <w:szCs w:val="20"/>
              </w:rPr>
              <w:t>vanjsku skriptu</w:t>
            </w:r>
            <w:r w:rsidR="6E1E66DF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2B14CF">
              <w:rPr>
                <w:rFonts w:ascii="Verdana" w:eastAsia="Verdana" w:hAnsi="Verdana" w:cs="Verdana"/>
                <w:sz w:val="20"/>
                <w:szCs w:val="20"/>
              </w:rPr>
              <w:t xml:space="preserve">JavaScripta </w:t>
            </w:r>
            <w:r w:rsidR="6E1E66DF" w:rsidRPr="2E06B454">
              <w:rPr>
                <w:rFonts w:ascii="Verdana" w:eastAsia="Verdana" w:hAnsi="Verdana" w:cs="Verdana"/>
                <w:sz w:val="20"/>
                <w:szCs w:val="20"/>
              </w:rPr>
              <w:t>s HTML dokumentom</w:t>
            </w:r>
          </w:p>
          <w:p w14:paraId="4D7E00F9" w14:textId="77777777" w:rsidR="00AE3260" w:rsidRDefault="00AE3260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68B589A" w14:textId="3DCABAFA" w:rsidR="00C576FF" w:rsidRPr="00C448BC" w:rsidRDefault="637D3B15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Razlikovati </w:t>
            </w:r>
            <w:r w:rsidR="71534F5F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tipove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podat</w:t>
            </w:r>
            <w:r w:rsidR="130027E9" w:rsidRPr="287429F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7D9012B9" w:rsidRPr="287429F0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  <w:p w14:paraId="13A4E836" w14:textId="77777777" w:rsidR="00C576FF" w:rsidRDefault="00C576FF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5FE33CB" w14:textId="49642EDB" w:rsidR="00C576FF" w:rsidRPr="00C448BC" w:rsidRDefault="3148AFF6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Napisati </w:t>
            </w:r>
            <w:r w:rsidR="55C62A61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važne informacije u vidu komentara </w:t>
            </w:r>
          </w:p>
          <w:p w14:paraId="6D8245D9" w14:textId="77777777" w:rsidR="00C576FF" w:rsidRDefault="00C576FF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6BB753C" w14:textId="1B7397ED" w:rsidR="00C576FF" w:rsidRPr="00B32CA0" w:rsidRDefault="55C62A61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Pohraniti različite tipove podataka u varijable i konstante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ABEABC" w14:textId="7245FE33" w:rsidR="00513E7E" w:rsidRPr="007C1B9B" w:rsidRDefault="77DBFA54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9A24C8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513DA1E0" w14:textId="3A6A389F" w:rsidR="00513E7E" w:rsidRPr="007C1B9B" w:rsidRDefault="01DFF9E9" w:rsidP="2A855D81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338ABC49">
              <w:rPr>
                <w:rFonts w:ascii="Verdana" w:eastAsia="Verdana" w:hAnsi="Verdana" w:cs="Verdana"/>
                <w:sz w:val="20"/>
                <w:szCs w:val="20"/>
              </w:rPr>
              <w:t>PN4</w:t>
            </w:r>
          </w:p>
        </w:tc>
      </w:tr>
      <w:tr w:rsidR="007237D8" w:rsidRPr="00B32CA0" w14:paraId="75CAC6F5" w14:textId="77777777" w:rsidTr="193FE542">
        <w:trPr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060428" w14:textId="3D999F66" w:rsidR="007237D8" w:rsidRPr="004162ED" w:rsidRDefault="51545AA4" w:rsidP="009B453B">
            <w:pPr>
              <w:spacing w:after="0" w:line="300" w:lineRule="atLeast"/>
              <w:ind w:left="312" w:hanging="312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2.</w:t>
            </w:r>
            <w:r w:rsidR="03D4492E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38A29A20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Osnovni</w:t>
            </w:r>
            <w:r w:rsidR="009B453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38A29A20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koncepti</w:t>
            </w:r>
            <w:r w:rsidR="00762E1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skriptnog jezika JavaS</w:t>
            </w:r>
            <w:r w:rsidR="005C4D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="00762E1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ript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0814DA" w14:textId="5BAED334" w:rsidR="00225442" w:rsidRPr="00C448BC" w:rsidRDefault="1288DFD0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r w:rsidR="68954399" w:rsidRPr="287429F0">
              <w:rPr>
                <w:rFonts w:ascii="Verdana" w:eastAsia="Verdana" w:hAnsi="Verdana" w:cs="Verdana"/>
                <w:sz w:val="20"/>
                <w:szCs w:val="20"/>
              </w:rPr>
              <w:t>terakcija s korisnikom</w:t>
            </w:r>
            <w:r w:rsidR="007C328D">
              <w:rPr>
                <w:rFonts w:ascii="Verdana" w:eastAsia="Verdana" w:hAnsi="Verdana" w:cs="Verdana"/>
                <w:sz w:val="20"/>
                <w:szCs w:val="20"/>
              </w:rPr>
              <w:t xml:space="preserve"> i</w:t>
            </w:r>
            <w:r w:rsidR="0068304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7E404978" w:rsidRPr="287429F0">
              <w:rPr>
                <w:rFonts w:ascii="Verdana" w:eastAsia="Verdana" w:hAnsi="Verdana" w:cs="Verdana"/>
                <w:sz w:val="20"/>
                <w:szCs w:val="20"/>
              </w:rPr>
              <w:t>konverzija tipova</w:t>
            </w:r>
            <w:r w:rsidR="00683044">
              <w:rPr>
                <w:rFonts w:ascii="Verdana" w:eastAsia="Verdana" w:hAnsi="Verdana" w:cs="Verdana"/>
                <w:sz w:val="20"/>
                <w:szCs w:val="20"/>
              </w:rPr>
              <w:t xml:space="preserve"> podataka u JavaScriptu</w:t>
            </w:r>
          </w:p>
          <w:p w14:paraId="72FD815D" w14:textId="5D58D256" w:rsidR="00836455" w:rsidRDefault="00836455" w:rsidP="287429F0">
            <w:pPr>
              <w:spacing w:after="0" w:line="300" w:lineRule="atLeast"/>
            </w:pPr>
          </w:p>
          <w:p w14:paraId="7A467B19" w14:textId="00165F5A" w:rsidR="00AB133F" w:rsidRPr="002769BD" w:rsidRDefault="1FA7A763" w:rsidP="008061B9">
            <w:pPr>
              <w:spacing w:after="0" w:line="300" w:lineRule="atLeas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Operatori</w:t>
            </w:r>
            <w:r w:rsidR="3BEE338D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3681101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i metode </w:t>
            </w:r>
            <w:r w:rsidR="0F937A12" w:rsidRPr="287429F0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r w:rsidR="002769B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F937A12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rad s brojevima i </w:t>
            </w:r>
            <w:r w:rsidR="7441F20F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znakovnim </w:t>
            </w:r>
            <w:r w:rsidR="613DE533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7441F20F" w:rsidRPr="287429F0">
              <w:rPr>
                <w:rFonts w:ascii="Verdana" w:eastAsia="Verdana" w:hAnsi="Verdana" w:cs="Verdana"/>
                <w:sz w:val="20"/>
                <w:szCs w:val="20"/>
              </w:rPr>
              <w:t>nizovima</w:t>
            </w:r>
            <w:r w:rsidR="008061B9">
              <w:rPr>
                <w:rFonts w:ascii="Verdana" w:eastAsia="Verdana" w:hAnsi="Verdana" w:cs="Verdana"/>
                <w:sz w:val="20"/>
                <w:szCs w:val="20"/>
              </w:rPr>
              <w:t xml:space="preserve"> u JavaScriptu</w:t>
            </w:r>
            <w:r w:rsidR="008061B9">
              <w:rPr>
                <w:rStyle w:val="Referencakomentara"/>
              </w:rPr>
              <w:t xml:space="preserve"> </w:t>
            </w:r>
          </w:p>
          <w:p w14:paraId="4FE018D0" w14:textId="77777777" w:rsidR="00746B6D" w:rsidRDefault="00746B6D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5D8CF31" w14:textId="77777777" w:rsidR="00746B6D" w:rsidRDefault="00746B6D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D30C064" w14:textId="6920C23D" w:rsidR="00836455" w:rsidRDefault="00836455" w:rsidP="287429F0">
            <w:pPr>
              <w:spacing w:after="0" w:line="300" w:lineRule="atLeast"/>
            </w:pPr>
          </w:p>
          <w:p w14:paraId="07AFBBB5" w14:textId="7A2A3DDA" w:rsidR="061B8B8C" w:rsidRDefault="061B8B8C" w:rsidP="061B8B8C">
            <w:pPr>
              <w:spacing w:after="0" w:line="300" w:lineRule="atLeast"/>
            </w:pPr>
          </w:p>
          <w:p w14:paraId="553B0F3D" w14:textId="2A72EA5D" w:rsidR="007237D8" w:rsidRPr="008061B9" w:rsidRDefault="5FA991B0" w:rsidP="287429F0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Uvjetno grananje i petlje</w:t>
            </w:r>
            <w:r w:rsidR="008061B9">
              <w:rPr>
                <w:rFonts w:ascii="Verdana" w:eastAsia="Verdana" w:hAnsi="Verdana" w:cs="Verdana"/>
                <w:sz w:val="20"/>
                <w:szCs w:val="20"/>
              </w:rPr>
              <w:t xml:space="preserve"> u skriptnom jeziku JavaScript</w:t>
            </w:r>
          </w:p>
          <w:p w14:paraId="6AF68CC4" w14:textId="77777777" w:rsidR="00967ECB" w:rsidRDefault="00967ECB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5637798" w14:textId="19DF5591" w:rsidR="00BA1A50" w:rsidRDefault="00BA1A50" w:rsidP="287429F0">
            <w:pPr>
              <w:spacing w:after="0" w:line="300" w:lineRule="atLeast"/>
            </w:pPr>
          </w:p>
          <w:p w14:paraId="02AB3398" w14:textId="2A5F26F1" w:rsidR="6137D800" w:rsidRDefault="6137D800" w:rsidP="6137D800">
            <w:pPr>
              <w:spacing w:after="0" w:line="300" w:lineRule="atLeast"/>
            </w:pPr>
          </w:p>
          <w:p w14:paraId="2E07EEBD" w14:textId="01DFC6C3" w:rsidR="6137D800" w:rsidRDefault="6137D800" w:rsidP="6137D800">
            <w:pPr>
              <w:spacing w:after="0" w:line="300" w:lineRule="atLeast"/>
            </w:pPr>
          </w:p>
          <w:p w14:paraId="581AF32D" w14:textId="77777777" w:rsidR="00656E1D" w:rsidRDefault="00656E1D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D0656FE" w14:textId="3A6319D3" w:rsidR="00967ECB" w:rsidRPr="00514C42" w:rsidRDefault="00E861B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Nizovi</w:t>
            </w:r>
            <w:r w:rsidR="6122A9F1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6A47BED8" w:rsidRPr="287429F0">
              <w:rPr>
                <w:rFonts w:ascii="Verdana" w:eastAsia="Verdana" w:hAnsi="Verdana" w:cs="Verdana"/>
                <w:sz w:val="20"/>
                <w:szCs w:val="20"/>
              </w:rPr>
              <w:t>i metode za</w:t>
            </w:r>
            <w:r w:rsidR="00656E1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6A47BED8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manipulaciju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nizovima</w:t>
            </w:r>
            <w:r w:rsidR="00656E1D">
              <w:rPr>
                <w:rFonts w:ascii="Verdana" w:eastAsia="Verdana" w:hAnsi="Verdana" w:cs="Verdana"/>
                <w:sz w:val="20"/>
                <w:szCs w:val="20"/>
              </w:rPr>
              <w:t xml:space="preserve"> u skriptnom jeziku JavaScript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73D65D" w14:textId="5BA4581B" w:rsidR="00D83139" w:rsidRPr="00C448BC" w:rsidRDefault="2A8D8A27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Prikupiti</w:t>
            </w:r>
            <w:r w:rsidR="45C72D4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podatke od korisnika </w:t>
            </w:r>
            <w:r w:rsidR="14EA349E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45C72D4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r w:rsidR="0CF5F4E0" w:rsidRPr="287429F0">
              <w:rPr>
                <w:rFonts w:ascii="Verdana" w:eastAsia="Verdana" w:hAnsi="Verdana" w:cs="Verdana"/>
                <w:sz w:val="20"/>
                <w:szCs w:val="20"/>
              </w:rPr>
              <w:t>konver</w:t>
            </w:r>
            <w:r w:rsidR="14EA349E" w:rsidRPr="287429F0">
              <w:rPr>
                <w:rFonts w:ascii="Verdana" w:eastAsia="Verdana" w:hAnsi="Verdana" w:cs="Verdana"/>
                <w:sz w:val="20"/>
                <w:szCs w:val="20"/>
              </w:rPr>
              <w:t>tirati</w:t>
            </w:r>
            <w:r w:rsidR="45C72D4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u prikladn</w:t>
            </w:r>
            <w:r w:rsidR="14EA349E" w:rsidRPr="287429F0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45C72D4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tip</w:t>
            </w:r>
          </w:p>
          <w:p w14:paraId="4A3C81F8" w14:textId="77777777" w:rsidR="00564388" w:rsidRDefault="00564388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7C390CA" w14:textId="30E61453" w:rsidR="00845952" w:rsidRPr="005F716F" w:rsidRDefault="08562BA7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Primijeniti računske operacije </w:t>
            </w:r>
            <w:r w:rsidR="335897B9" w:rsidRPr="287429F0">
              <w:rPr>
                <w:rFonts w:ascii="Verdana" w:eastAsia="Verdana" w:hAnsi="Verdana" w:cs="Verdana"/>
                <w:sz w:val="20"/>
                <w:szCs w:val="20"/>
              </w:rPr>
              <w:t>i matematičke funkcije na brojčane varijable i</w:t>
            </w:r>
            <w:r w:rsidR="0FF5A507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manipulirati </w:t>
            </w:r>
            <w:r w:rsidR="29385739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svojstvima </w:t>
            </w:r>
            <w:r w:rsidR="035C1544" w:rsidRPr="287429F0">
              <w:rPr>
                <w:rFonts w:ascii="Verdana" w:eastAsia="Verdana" w:hAnsi="Verdana" w:cs="Verdana"/>
                <w:sz w:val="20"/>
                <w:szCs w:val="20"/>
              </w:rPr>
              <w:t>znakovnih nizova</w:t>
            </w:r>
          </w:p>
          <w:p w14:paraId="63FAA2AF" w14:textId="77777777" w:rsidR="00BA1A50" w:rsidRDefault="00BA1A50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38E208E" w14:textId="628B4DBB" w:rsidR="00746B6D" w:rsidRPr="00C448BC" w:rsidRDefault="0FF5A507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Provjeriti svojstva varijabli </w:t>
            </w:r>
            <w:r w:rsidR="3D75CEB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r w:rsidR="29385739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usmjeriti </w:t>
            </w:r>
            <w:r w:rsidR="24D9CA55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ili ponoviti </w:t>
            </w:r>
            <w:r w:rsidR="29385739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izvođenje </w:t>
            </w:r>
            <w:r w:rsidR="24D9CA55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dijelova </w:t>
            </w:r>
            <w:r w:rsidR="29385739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programa ovisno o zadovoljenju </w:t>
            </w:r>
            <w:r w:rsidR="24D9CA55" w:rsidRPr="287429F0">
              <w:rPr>
                <w:rFonts w:ascii="Verdana" w:eastAsia="Verdana" w:hAnsi="Verdana" w:cs="Verdana"/>
                <w:sz w:val="20"/>
                <w:szCs w:val="20"/>
              </w:rPr>
              <w:t>uvjeta</w:t>
            </w:r>
            <w:r w:rsidR="29385739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5DB2F517" w14:textId="35FDF7A4" w:rsidR="007F32CC" w:rsidRDefault="007F32CC" w:rsidP="287429F0">
            <w:pPr>
              <w:autoSpaceDE w:val="0"/>
              <w:autoSpaceDN w:val="0"/>
              <w:adjustRightInd w:val="0"/>
              <w:spacing w:after="0" w:line="300" w:lineRule="atLeast"/>
            </w:pPr>
          </w:p>
          <w:p w14:paraId="7B37605A" w14:textId="20D7C5C0" w:rsidR="001352E5" w:rsidRPr="00183193" w:rsidRDefault="0F10B602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Pohraniti podatke u </w:t>
            </w:r>
            <w:r w:rsidR="00E861B3">
              <w:rPr>
                <w:rFonts w:ascii="Verdana" w:eastAsia="Verdana" w:hAnsi="Verdana" w:cs="Verdana"/>
                <w:sz w:val="20"/>
                <w:szCs w:val="20"/>
              </w:rPr>
              <w:t>nizove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metodama za rad s </w:t>
            </w:r>
            <w:r w:rsidR="00E861B3">
              <w:rPr>
                <w:rFonts w:ascii="Verdana" w:eastAsia="Verdana" w:hAnsi="Verdana" w:cs="Verdana"/>
                <w:sz w:val="20"/>
                <w:szCs w:val="20"/>
              </w:rPr>
              <w:t>nizovima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3D75CEB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manipulirati podacima iz </w:t>
            </w:r>
            <w:r w:rsidR="00E861B3">
              <w:rPr>
                <w:rFonts w:ascii="Verdana" w:eastAsia="Verdana" w:hAnsi="Verdana" w:cs="Verdana"/>
                <w:sz w:val="20"/>
                <w:szCs w:val="20"/>
              </w:rPr>
              <w:t>nizova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788919" w14:textId="6B557AF9" w:rsidR="007237D8" w:rsidRPr="007C1B9B" w:rsidRDefault="007237D8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9C23E67" w14:textId="6632E1B5" w:rsidR="007237D8" w:rsidRPr="007C1B9B" w:rsidRDefault="479113A8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446869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  <w:p w14:paraId="3922CC10" w14:textId="03224A0B" w:rsidR="007237D8" w:rsidRPr="007C1B9B" w:rsidRDefault="06A1DA91" w:rsidP="2A855D81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320829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  <w:p w14:paraId="394798F2" w14:textId="5FC1CA98" w:rsidR="007237D8" w:rsidRPr="007C1B9B" w:rsidRDefault="007237D8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</w:rPr>
            </w:pPr>
          </w:p>
        </w:tc>
      </w:tr>
      <w:tr w:rsidR="00513E7E" w:rsidRPr="00B32CA0" w14:paraId="2BBD94B2" w14:textId="77777777" w:rsidTr="193FE542">
        <w:trPr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54DE7F" w14:textId="4ABDD9C9" w:rsidR="00513E7E" w:rsidRPr="007C1B9B" w:rsidRDefault="00B33305" w:rsidP="009B453B">
            <w:pPr>
              <w:spacing w:after="0" w:line="300" w:lineRule="atLeast"/>
              <w:ind w:left="312" w:hanging="284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 xml:space="preserve">3. </w:t>
            </w:r>
            <w:r w:rsidR="42FC3420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Funkcije</w:t>
            </w:r>
            <w:r w:rsidR="00656E1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656E1D" w:rsidRPr="00656E1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 skriptnom jeziku JavaScript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5985CC" w14:textId="3563B047" w:rsidR="00513E7E" w:rsidRDefault="7BEA0D82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Korisnički definirane funkcije</w:t>
            </w:r>
          </w:p>
          <w:p w14:paraId="42CEC596" w14:textId="77777777" w:rsidR="008A2838" w:rsidRDefault="008A2838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E7B06B3" w14:textId="3FB0BFBA" w:rsidR="00263CAD" w:rsidRDefault="7BEA0D82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Parametri funkcije</w:t>
            </w:r>
          </w:p>
          <w:p w14:paraId="166880DA" w14:textId="4223E98A" w:rsidR="008A2838" w:rsidRDefault="008A2838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12EAF0" w14:textId="654CE770" w:rsidR="008A2838" w:rsidRDefault="008A2838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257B0AB" w14:textId="77777777" w:rsidR="00057F73" w:rsidRDefault="00057F7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AB7917" w14:textId="77777777" w:rsidR="000A77DF" w:rsidRDefault="000A77DF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CA7ADD4" w14:textId="3949BE48" w:rsidR="005F1787" w:rsidRPr="00B33305" w:rsidRDefault="00B33305" w:rsidP="00B3330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B33305">
              <w:rPr>
                <w:rFonts w:ascii="Verdana" w:eastAsia="Verdana" w:hAnsi="Verdana" w:cs="Verdana"/>
                <w:sz w:val="20"/>
                <w:szCs w:val="20"/>
              </w:rPr>
              <w:t xml:space="preserve">Značenje i funkcionalnost ključne riječi </w:t>
            </w:r>
            <w:r w:rsidR="000A77DF" w:rsidRPr="009B453B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r</w:t>
            </w:r>
            <w:r w:rsidR="2879E6B5" w:rsidRPr="009B453B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eturn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9B701" w14:textId="7B50922E" w:rsidR="00513E7E" w:rsidRPr="00C448BC" w:rsidRDefault="43BF7FDD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2A8D8A27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reirati </w:t>
            </w:r>
            <w:r w:rsidR="0B77BAD2" w:rsidRPr="287429F0">
              <w:rPr>
                <w:rFonts w:ascii="Verdana" w:eastAsia="Verdana" w:hAnsi="Verdana" w:cs="Verdana"/>
                <w:sz w:val="20"/>
                <w:szCs w:val="20"/>
              </w:rPr>
              <w:t>funkciju</w:t>
            </w:r>
          </w:p>
          <w:p w14:paraId="4AFA4D85" w14:textId="77777777" w:rsidR="008A2838" w:rsidRDefault="008A2838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3D44D13" w14:textId="1C4EBBA6" w:rsidR="00391561" w:rsidRDefault="7530D2A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31B053B3" w:rsidRPr="2E06B454">
              <w:rPr>
                <w:rFonts w:ascii="Verdana" w:eastAsia="Verdana" w:hAnsi="Verdana" w:cs="Verdana"/>
                <w:sz w:val="20"/>
                <w:szCs w:val="20"/>
              </w:rPr>
              <w:t>apisati i pozvati</w:t>
            </w:r>
            <w:r w:rsidR="20EE71F7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funkciju s i bez prosljeđivanja parametara </w:t>
            </w:r>
            <w:r w:rsidR="3D1289F6" w:rsidRPr="44227503">
              <w:rPr>
                <w:rFonts w:ascii="Verdana" w:eastAsia="Verdana" w:hAnsi="Verdana" w:cs="Verdana"/>
                <w:sz w:val="20"/>
                <w:szCs w:val="20"/>
              </w:rPr>
              <w:t>funkcij</w:t>
            </w:r>
            <w:r w:rsidR="10992D1A" w:rsidRPr="44227503">
              <w:rPr>
                <w:rFonts w:ascii="Verdana" w:eastAsia="Verdana" w:hAnsi="Verdana" w:cs="Verdana"/>
                <w:sz w:val="20"/>
                <w:szCs w:val="20"/>
              </w:rPr>
              <w:t>i</w:t>
            </w:r>
          </w:p>
          <w:p w14:paraId="129DC3CC" w14:textId="77777777" w:rsidR="00391561" w:rsidRPr="00391561" w:rsidRDefault="00391561" w:rsidP="287429F0">
            <w:pPr>
              <w:pStyle w:val="Odlomakpopisa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</w:p>
          <w:p w14:paraId="314EE24A" w14:textId="37F86281" w:rsidR="00C8171E" w:rsidRPr="00391561" w:rsidRDefault="36A8F345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Integrirati </w:t>
            </w:r>
            <w:r w:rsidR="39383DD5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ključnu riječ </w:t>
            </w:r>
            <w:r w:rsidR="39383DD5" w:rsidRPr="009B453B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return</w:t>
            </w:r>
            <w:r w:rsidR="39383DD5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i vratiti traženu vrijednost funkcije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F60B18" w14:textId="66E96DA8" w:rsidR="00513E7E" w:rsidRPr="007C1B9B" w:rsidRDefault="00513E7E" w:rsidP="287429F0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78D9B81" w14:textId="58779D19" w:rsidR="00513E7E" w:rsidRPr="007C1B9B" w:rsidRDefault="084B8094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2A266C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  <w:p w14:paraId="3FC8CCA6" w14:textId="077D227E" w:rsidR="00513E7E" w:rsidRPr="007C1B9B" w:rsidRDefault="27217A55" w:rsidP="2A855D81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320829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  <w:p w14:paraId="76614669" w14:textId="7AB87035" w:rsidR="00513E7E" w:rsidRPr="007C1B9B" w:rsidRDefault="00513E7E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</w:rPr>
            </w:pPr>
          </w:p>
        </w:tc>
      </w:tr>
      <w:tr w:rsidR="00513E7E" w:rsidRPr="00B32CA0" w14:paraId="57590049" w14:textId="77777777" w:rsidTr="193FE542">
        <w:trPr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5B615A" w14:textId="783E3FC6" w:rsidR="00513E7E" w:rsidRPr="007C1B9B" w:rsidRDefault="51545AA4" w:rsidP="009B453B">
            <w:pPr>
              <w:spacing w:after="0" w:line="300" w:lineRule="atLeast"/>
              <w:ind w:left="312" w:hanging="284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4.</w:t>
            </w:r>
            <w:r w:rsidR="03D4492E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6A035490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Objekti</w:t>
            </w:r>
            <w:r w:rsidR="00B3330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B33305" w:rsidRPr="00656E1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 skriptnom jeziku JavaScript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7C4FB2" w14:textId="7585B14E" w:rsidR="00513E7E" w:rsidRDefault="6AA400D4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Definiranje objekata</w:t>
            </w:r>
            <w:r w:rsidR="0015618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56188" w:rsidRPr="00156188">
              <w:rPr>
                <w:rFonts w:ascii="Verdana" w:eastAsia="Verdana" w:hAnsi="Verdana" w:cs="Verdana"/>
                <w:sz w:val="20"/>
                <w:szCs w:val="20"/>
              </w:rPr>
              <w:t>u skriptnom jeziku JavaScript</w:t>
            </w:r>
          </w:p>
          <w:p w14:paraId="3E081468" w14:textId="77777777" w:rsidR="00AC461C" w:rsidRDefault="00AC461C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C07DCE8" w14:textId="4727C9A3" w:rsidR="00822CB1" w:rsidRDefault="77D5B62D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6AA400D4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vojstva objekata </w:t>
            </w:r>
            <w:r w:rsidR="00156188" w:rsidRPr="00156188">
              <w:rPr>
                <w:rFonts w:ascii="Verdana" w:eastAsia="Verdana" w:hAnsi="Verdana" w:cs="Verdana"/>
                <w:sz w:val="20"/>
                <w:szCs w:val="20"/>
              </w:rPr>
              <w:t>u skriptnom jeziku JavaScript</w:t>
            </w:r>
          </w:p>
          <w:p w14:paraId="348873CF" w14:textId="77777777" w:rsidR="008A2838" w:rsidRDefault="008A2838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183CD6F" w14:textId="4E3513FE" w:rsidR="00E973E2" w:rsidRDefault="00974647" w:rsidP="00057F7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74647">
              <w:rPr>
                <w:rFonts w:ascii="Verdana" w:eastAsia="Verdana" w:hAnsi="Verdana" w:cs="Verdana"/>
                <w:sz w:val="20"/>
                <w:szCs w:val="20"/>
              </w:rPr>
              <w:t>Metode objekata kao funkcionalni dijelovi objekata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46245E2E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92F1AA2" w14:textId="5AE39B59" w:rsidR="000F05AD" w:rsidRPr="007F32CC" w:rsidRDefault="0068CD0D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="6C8BF0DD" w:rsidRPr="287429F0">
              <w:rPr>
                <w:rFonts w:ascii="Verdana" w:eastAsia="Verdana" w:hAnsi="Verdana" w:cs="Verdana"/>
                <w:sz w:val="20"/>
                <w:szCs w:val="20"/>
              </w:rPr>
              <w:t>ristupanje metodama</w:t>
            </w:r>
            <w:r w:rsidR="00DE1E3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6C8BF0DD" w:rsidRPr="287429F0">
              <w:rPr>
                <w:rFonts w:ascii="Verdana" w:eastAsia="Verdana" w:hAnsi="Verdana" w:cs="Verdana"/>
                <w:sz w:val="20"/>
                <w:szCs w:val="20"/>
              </w:rPr>
              <w:t>objekta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AA309F" w14:textId="1708692E" w:rsidR="00AC461C" w:rsidRPr="00C8171E" w:rsidRDefault="2F660789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5AB27603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213DC1AF" w:rsidRPr="5AB27603">
              <w:rPr>
                <w:rFonts w:ascii="Verdana" w:eastAsia="Verdana" w:hAnsi="Verdana" w:cs="Verdana"/>
                <w:sz w:val="20"/>
                <w:szCs w:val="20"/>
              </w:rPr>
              <w:t>reirati</w:t>
            </w:r>
            <w:r w:rsidR="44D9D730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objekt i definirati </w:t>
            </w:r>
            <w:r w:rsidR="025A9124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svojstva objekta (</w:t>
            </w:r>
            <w:r w:rsidR="00974647" w:rsidRPr="287429F0">
              <w:rPr>
                <w:rFonts w:ascii="Verdana" w:eastAsia="Verdana" w:hAnsi="Verdana" w:cs="Verdana"/>
                <w:sz w:val="20"/>
                <w:szCs w:val="20"/>
              </w:rPr>
              <w:t>parovi</w:t>
            </w:r>
            <w:r w:rsidR="0097464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DE1E35">
              <w:rPr>
                <w:rFonts w:ascii="Verdana" w:eastAsia="Verdana" w:hAnsi="Verdana" w:cs="Verdana"/>
                <w:sz w:val="20"/>
                <w:szCs w:val="20"/>
              </w:rPr>
              <w:t>ime</w:t>
            </w:r>
            <w:r w:rsidR="025A9124" w:rsidRPr="287429F0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="44D9D730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BA768C">
              <w:rPr>
                <w:rFonts w:ascii="Verdana" w:eastAsia="Verdana" w:hAnsi="Verdana" w:cs="Verdana"/>
                <w:sz w:val="20"/>
                <w:szCs w:val="20"/>
              </w:rPr>
              <w:t>vrijednost</w:t>
            </w:r>
            <w:r w:rsidR="070B9087" w:rsidRPr="287429F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5A944F68" w14:textId="39CCEBE3" w:rsidR="00C611C7" w:rsidRDefault="00C611C7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5824600" w14:textId="77777777" w:rsidR="0073654C" w:rsidRDefault="0073654C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6F44789" w14:textId="453FE4E7" w:rsidR="00C611C7" w:rsidRPr="00C8171E" w:rsidRDefault="2A8D8A27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Kreirati </w:t>
            </w:r>
            <w:r w:rsidR="68729DC1" w:rsidRPr="287429F0">
              <w:rPr>
                <w:rFonts w:ascii="Verdana" w:eastAsia="Verdana" w:hAnsi="Verdana" w:cs="Verdana"/>
                <w:sz w:val="20"/>
                <w:szCs w:val="20"/>
              </w:rPr>
              <w:t>metod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68729DC1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objekta</w:t>
            </w:r>
          </w:p>
          <w:p w14:paraId="3EC4F22B" w14:textId="77777777" w:rsidR="00E973E2" w:rsidRDefault="00E973E2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A499DFC" w14:textId="18FAE6C7" w:rsidR="00E973E2" w:rsidRPr="00C8171E" w:rsidRDefault="5AD784E1" w:rsidP="00A55B78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4227503">
              <w:rPr>
                <w:rFonts w:ascii="Verdana" w:eastAsia="Verdana" w:hAnsi="Verdana" w:cs="Verdana"/>
                <w:sz w:val="20"/>
                <w:szCs w:val="20"/>
              </w:rPr>
              <w:t>Implementirati različite načine pristupa metodama objekta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8ABE716" w14:textId="613EDF3B" w:rsidR="00513E7E" w:rsidRPr="007C1B9B" w:rsidRDefault="00513E7E" w:rsidP="287429F0">
            <w:pPr>
              <w:spacing w:after="0"/>
              <w:jc w:val="center"/>
              <w:rPr>
                <w:rFonts w:ascii="Verdana" w:eastAsia="Verdana" w:hAnsi="Verdana" w:cs="Verdana"/>
              </w:rPr>
            </w:pPr>
          </w:p>
          <w:p w14:paraId="71F63F51" w14:textId="4E782DF5" w:rsidR="00513E7E" w:rsidRPr="007C1B9B" w:rsidRDefault="4483629B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2A266C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  <w:p w14:paraId="032608BA" w14:textId="6B2124E0" w:rsidR="00513E7E" w:rsidRPr="007C1B9B" w:rsidRDefault="40E4B788" w:rsidP="2A855D81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320829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  <w:p w14:paraId="5E7E3C41" w14:textId="00A64B91" w:rsidR="00513E7E" w:rsidRPr="007C1B9B" w:rsidRDefault="00513E7E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</w:rPr>
            </w:pPr>
          </w:p>
        </w:tc>
      </w:tr>
      <w:tr w:rsidR="00513E7E" w:rsidRPr="00B32CA0" w14:paraId="03F828E4" w14:textId="77777777" w:rsidTr="193FE542">
        <w:trPr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C57CB0" w14:textId="0827BDDB" w:rsidR="00513E7E" w:rsidRPr="000B7562" w:rsidRDefault="51545AA4" w:rsidP="000B7562">
            <w:pPr>
              <w:spacing w:after="0" w:line="300" w:lineRule="atLeast"/>
              <w:ind w:left="308" w:hanging="308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5.</w:t>
            </w:r>
            <w:r w:rsidR="000B756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30870205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 w:rsidR="30AA4485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ocument</w:t>
            </w:r>
            <w:r w:rsidR="63B36151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Object </w:t>
            </w:r>
            <w:r w:rsidR="5342BD60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 w:rsidR="63B36151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odel (DOM)</w:t>
            </w:r>
            <w:r w:rsidR="00B50E6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za </w:t>
            </w:r>
            <w:r w:rsidR="00391EC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upravljanje </w:t>
            </w:r>
            <w:r w:rsidR="005C551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događajima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C9CF55" w14:textId="3BD8DEC0" w:rsidR="00782F8F" w:rsidRPr="00E92BA1" w:rsidRDefault="43BB7944" w:rsidP="00782F8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Događaji </w:t>
            </w:r>
            <w:r w:rsidR="00782F8F" w:rsidRPr="00E92BA1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782F8F" w:rsidRPr="00782F8F">
              <w:rPr>
                <w:rFonts w:ascii="Verdana" w:eastAsia="Verdana" w:hAnsi="Verdana" w:cs="Verdana"/>
                <w:sz w:val="20"/>
                <w:szCs w:val="20"/>
              </w:rPr>
              <w:t>a elementima HTML dokumenta</w:t>
            </w:r>
          </w:p>
          <w:p w14:paraId="79256099" w14:textId="4F23EF55" w:rsidR="00513E7E" w:rsidRDefault="00513E7E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87D1DEB" w14:textId="32F1986A" w:rsidR="00A55973" w:rsidRDefault="00A5597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970DE64" w14:textId="3F3D5772" w:rsidR="00A55973" w:rsidRDefault="00A5597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F508EFA" w14:textId="4089C923" w:rsidR="00722AA3" w:rsidRDefault="00722AA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F62606" w14:textId="7E1D73A4" w:rsidR="00722AA3" w:rsidRDefault="00722AA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AEA5503" w14:textId="1ACC31D4" w:rsidR="00722AA3" w:rsidRDefault="00722AA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8B9E9DC" w14:textId="77777777" w:rsidR="00A55973" w:rsidRDefault="00A5597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2B2956" w14:textId="13281B4F" w:rsidR="00FC5160" w:rsidRPr="0073654C" w:rsidRDefault="71ECEEEF" w:rsidP="0073654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Metode </w:t>
            </w:r>
            <w:r w:rsidR="00CD4B58" w:rsidRPr="00CD4B58">
              <w:rPr>
                <w:rFonts w:ascii="Verdana" w:eastAsia="Verdana" w:hAnsi="Verdana" w:cs="Verdana"/>
                <w:sz w:val="20"/>
                <w:szCs w:val="20"/>
              </w:rPr>
              <w:t>objekta ‘document’ za pristup elementima dokument</w:t>
            </w:r>
            <w:r w:rsidR="00CD4B58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3654C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581C4919" w:rsidRPr="0073654C">
              <w:rPr>
                <w:rFonts w:ascii="Verdana" w:eastAsia="Verdana" w:hAnsi="Verdana" w:cs="Verdana"/>
                <w:sz w:val="20"/>
                <w:szCs w:val="20"/>
              </w:rPr>
              <w:t>getElementById</w:t>
            </w:r>
            <w:r w:rsidR="74FDBC7F" w:rsidRPr="0073654C">
              <w:rPr>
                <w:rFonts w:ascii="Verdana" w:eastAsia="Verdana" w:hAnsi="Verdana" w:cs="Verdana"/>
                <w:sz w:val="20"/>
                <w:szCs w:val="20"/>
              </w:rPr>
              <w:t xml:space="preserve"> ()</w:t>
            </w:r>
            <w:r w:rsidR="0073654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5239E4D7" w:rsidRPr="0073654C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="645CCF8B" w:rsidRPr="0073654C">
              <w:rPr>
                <w:rFonts w:ascii="Verdana" w:eastAsia="Verdana" w:hAnsi="Verdana" w:cs="Verdana"/>
                <w:sz w:val="20"/>
                <w:szCs w:val="20"/>
              </w:rPr>
              <w:t>etElementsByTagName</w:t>
            </w:r>
            <w:r w:rsidR="3557CD08" w:rsidRPr="0073654C">
              <w:rPr>
                <w:rFonts w:ascii="Verdana" w:eastAsia="Verdana" w:hAnsi="Verdana" w:cs="Verdana"/>
                <w:sz w:val="20"/>
                <w:szCs w:val="20"/>
              </w:rPr>
              <w:t>()</w:t>
            </w:r>
            <w:r w:rsidR="0073654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68CA373D" w:rsidRPr="0073654C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="6719935C" w:rsidRPr="0073654C">
              <w:rPr>
                <w:rFonts w:ascii="Verdana" w:eastAsia="Verdana" w:hAnsi="Verdana" w:cs="Verdana"/>
                <w:sz w:val="20"/>
                <w:szCs w:val="20"/>
              </w:rPr>
              <w:t>etElementsByClassName(</w:t>
            </w:r>
            <w:r w:rsidR="005A5AF1" w:rsidRPr="0073654C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="0073654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080A4E7B" w14:textId="38D35CEC" w:rsidR="287429F0" w:rsidRPr="00E92BA1" w:rsidRDefault="287429F0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F48B618" w14:textId="77777777" w:rsidR="00363EAD" w:rsidRPr="00E92BA1" w:rsidRDefault="00363EAD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E9CFF7A" w14:textId="77777777" w:rsidR="00581F7C" w:rsidRDefault="00581F7C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64BC8C2" w14:textId="71C41C01" w:rsidR="00175875" w:rsidRDefault="00175875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B734070" w14:textId="5F7BB5B8" w:rsidR="0073654C" w:rsidRDefault="0073654C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7F7340E" w14:textId="77777777" w:rsidR="0073654C" w:rsidRPr="00E92BA1" w:rsidRDefault="0073654C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186B13D" w14:textId="1D96A966" w:rsidR="00DA2B94" w:rsidRPr="00DA2B94" w:rsidRDefault="6C387B99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Izrada animacija </w:t>
            </w:r>
            <w:r w:rsidR="00CD4B58">
              <w:rPr>
                <w:rFonts w:ascii="Verdana" w:eastAsia="Verdana" w:hAnsi="Verdana" w:cs="Verdana"/>
                <w:sz w:val="20"/>
                <w:szCs w:val="20"/>
              </w:rPr>
              <w:t>JavaScriptom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05E6F9" w14:textId="19AD490A" w:rsidR="00D5217A" w:rsidRDefault="44143195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Kreira</w:t>
            </w:r>
            <w:r w:rsidR="2A79B6AC" w:rsidRPr="287429F0">
              <w:rPr>
                <w:rFonts w:ascii="Verdana" w:eastAsia="Verdana" w:hAnsi="Verdana" w:cs="Verdana"/>
                <w:sz w:val="20"/>
                <w:szCs w:val="20"/>
              </w:rPr>
              <w:t>ti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A79B6AC" w:rsidRPr="287429F0">
              <w:rPr>
                <w:rFonts w:ascii="Verdana" w:eastAsia="Verdana" w:hAnsi="Verdana" w:cs="Verdana"/>
                <w:sz w:val="20"/>
                <w:szCs w:val="20"/>
              </w:rPr>
              <w:t>J</w:t>
            </w:r>
            <w:r w:rsidR="00782F8F">
              <w:rPr>
                <w:rFonts w:ascii="Verdana" w:eastAsia="Verdana" w:hAnsi="Verdana" w:cs="Verdana"/>
                <w:sz w:val="20"/>
                <w:szCs w:val="20"/>
              </w:rPr>
              <w:t>ava</w:t>
            </w:r>
            <w:r w:rsidR="2A79B6AC" w:rsidRPr="287429F0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782F8F">
              <w:rPr>
                <w:rFonts w:ascii="Verdana" w:eastAsia="Verdana" w:hAnsi="Verdana" w:cs="Verdana"/>
                <w:sz w:val="20"/>
                <w:szCs w:val="20"/>
              </w:rPr>
              <w:t>cript</w:t>
            </w:r>
            <w:r w:rsidR="2A79B6A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događaj</w:t>
            </w:r>
            <w:r w:rsidR="2A79B6A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 w:rsidR="009E57E9">
              <w:rPr>
                <w:rFonts w:ascii="Verdana" w:eastAsia="Verdana" w:hAnsi="Verdana" w:cs="Verdana"/>
                <w:sz w:val="20"/>
                <w:szCs w:val="20"/>
              </w:rPr>
              <w:t>primjenom</w:t>
            </w:r>
            <w:r w:rsidR="310F8103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2420993" w:rsidRPr="287429F0">
              <w:rPr>
                <w:rFonts w:ascii="Verdana" w:eastAsia="Verdana" w:hAnsi="Verdana" w:cs="Verdana"/>
                <w:sz w:val="20"/>
                <w:szCs w:val="20"/>
              </w:rPr>
              <w:t>mouse, pointer</w:t>
            </w:r>
            <w:r w:rsidR="6BFD7328" w:rsidRPr="287429F0">
              <w:rPr>
                <w:rFonts w:ascii="Verdana" w:eastAsia="Verdana" w:hAnsi="Verdana" w:cs="Verdana"/>
                <w:sz w:val="20"/>
                <w:szCs w:val="20"/>
              </w:rPr>
              <w:t>, keybo</w:t>
            </w:r>
            <w:r w:rsidR="310F8103" w:rsidRPr="287429F0">
              <w:rPr>
                <w:rFonts w:ascii="Verdana" w:eastAsia="Verdana" w:hAnsi="Verdana" w:cs="Verdana"/>
                <w:sz w:val="20"/>
                <w:szCs w:val="20"/>
              </w:rPr>
              <w:t>ard i scrolling događaja</w:t>
            </w:r>
          </w:p>
          <w:p w14:paraId="0D204FF9" w14:textId="68389324" w:rsidR="00D5217A" w:rsidRDefault="2A4633C9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primijeniti JavaScript naredbe za dohvaćanje elemenata iz DOM-a </w:t>
            </w:r>
          </w:p>
          <w:p w14:paraId="5D71AAF0" w14:textId="77777777" w:rsidR="004A1A52" w:rsidRPr="00D5217A" w:rsidRDefault="004A1A52" w:rsidP="287429F0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B12DE57" w14:textId="43C2671C" w:rsidR="00A55973" w:rsidRDefault="39383DD5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Primijeniti metod</w:t>
            </w:r>
            <w:r w:rsidR="15203EB2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 w:rsidR="4231CD78" w:rsidRPr="287429F0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r w:rsidR="32EFCAA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369B429" w:rsidRPr="287429F0">
              <w:rPr>
                <w:rFonts w:ascii="Verdana" w:eastAsia="Verdana" w:hAnsi="Verdana" w:cs="Verdana"/>
                <w:sz w:val="20"/>
                <w:szCs w:val="20"/>
              </w:rPr>
              <w:t>promjenu</w:t>
            </w:r>
            <w:r w:rsidR="32EFCAA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svojst</w:t>
            </w:r>
            <w:r w:rsidR="4231CD78" w:rsidRPr="287429F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32EFCAAC" w:rsidRPr="287429F0"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 w:rsidR="4231CD78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elemenata</w:t>
            </w:r>
            <w:r w:rsidR="32EFCAAC" w:rsidRPr="287429F0">
              <w:rPr>
                <w:rFonts w:ascii="Verdana" w:eastAsia="Verdana" w:hAnsi="Verdana" w:cs="Verdana"/>
                <w:sz w:val="20"/>
                <w:szCs w:val="20"/>
              </w:rPr>
              <w:t>, dodati ili obrisati element</w:t>
            </w:r>
          </w:p>
          <w:p w14:paraId="11C96B19" w14:textId="77777777" w:rsidR="006F3B15" w:rsidRPr="006F3B15" w:rsidRDefault="006F3B15" w:rsidP="287429F0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5EF3D71" w14:textId="448FD642" w:rsidR="7197091B" w:rsidRDefault="7197091B" w:rsidP="00A55B78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Usporediti trenutno stanje DOM objekta </w:t>
            </w:r>
            <w:r w:rsidR="44DE11FA" w:rsidRPr="287429F0"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nakon promjene</w:t>
            </w:r>
            <w:r w:rsidR="61354A3F" w:rsidRPr="287429F0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s početnim sta</w:t>
            </w:r>
            <w:r w:rsidR="4A36DED1" w:rsidRPr="287429F0">
              <w:rPr>
                <w:rFonts w:ascii="Verdana" w:eastAsia="Verdana" w:hAnsi="Verdana" w:cs="Verdana"/>
                <w:sz w:val="20"/>
                <w:szCs w:val="20"/>
              </w:rPr>
              <w:t>njem DOM objekta (Inspect i View Page Source)</w:t>
            </w:r>
          </w:p>
          <w:p w14:paraId="5D3D99A0" w14:textId="77777777" w:rsidR="00E73BD0" w:rsidRDefault="00E73BD0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C57C439" w14:textId="25AC7957" w:rsidR="005A5AF1" w:rsidRPr="00183193" w:rsidRDefault="45368284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Izra</w:t>
            </w:r>
            <w:r w:rsidR="37A14E1D" w:rsidRPr="287429F0">
              <w:rPr>
                <w:rFonts w:ascii="Verdana" w:eastAsia="Verdana" w:hAnsi="Verdana" w:cs="Verdana"/>
                <w:sz w:val="20"/>
                <w:szCs w:val="20"/>
              </w:rPr>
              <w:t>diti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jednostavne J</w:t>
            </w:r>
            <w:r w:rsidR="00CD4B58">
              <w:rPr>
                <w:rFonts w:ascii="Verdana" w:eastAsia="Verdana" w:hAnsi="Verdana" w:cs="Verdana"/>
                <w:sz w:val="20"/>
                <w:szCs w:val="20"/>
              </w:rPr>
              <w:t>ava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CD4B58">
              <w:rPr>
                <w:rFonts w:ascii="Verdana" w:eastAsia="Verdana" w:hAnsi="Verdana" w:cs="Verdana"/>
                <w:sz w:val="20"/>
                <w:szCs w:val="20"/>
              </w:rPr>
              <w:t>cript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animacije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11FDDB" w14:textId="062CA2E1" w:rsidR="00513E7E" w:rsidRPr="007C1B9B" w:rsidRDefault="00513E7E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07DC6CE" w14:textId="17E55CE3" w:rsidR="00513E7E" w:rsidRPr="007C1B9B" w:rsidRDefault="0B321B74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446869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  <w:p w14:paraId="2D6B75E8" w14:textId="0F523D68" w:rsidR="00513E7E" w:rsidRPr="007C1B9B" w:rsidRDefault="679902E5" w:rsidP="2A855D81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338ABC49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320829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  <w:p w14:paraId="3D404BC9" w14:textId="624F88B0" w:rsidR="00513E7E" w:rsidRPr="007C1B9B" w:rsidRDefault="00513E7E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</w:rPr>
            </w:pPr>
          </w:p>
        </w:tc>
      </w:tr>
      <w:tr w:rsidR="447030C8" w14:paraId="0387226B" w14:textId="77777777" w:rsidTr="193FE542">
        <w:trPr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E82DF6" w14:textId="7C9AE0DF" w:rsidR="00E938FC" w:rsidRDefault="00432B2B" w:rsidP="0073654C">
            <w:pPr>
              <w:ind w:left="312" w:hanging="284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7. </w:t>
            </w:r>
            <w:r w:rsidR="00E938FC" w:rsidRPr="00E938FC">
              <w:rPr>
                <w:rFonts w:ascii="Verdana" w:hAnsi="Verdana"/>
                <w:b/>
                <w:bCs/>
                <w:sz w:val="20"/>
                <w:szCs w:val="20"/>
              </w:rPr>
              <w:t xml:space="preserve">Optimizacija za algoritme pretraživanja sadržaja dokumenta </w:t>
            </w:r>
            <w:r w:rsidR="00847E9F">
              <w:rPr>
                <w:rFonts w:ascii="Verdana" w:hAnsi="Verdana"/>
                <w:b/>
                <w:bCs/>
                <w:sz w:val="20"/>
                <w:szCs w:val="20"/>
              </w:rPr>
              <w:t xml:space="preserve">SEO </w:t>
            </w:r>
            <w:r w:rsidR="00E938FC" w:rsidRPr="00E938FC">
              <w:rPr>
                <w:rFonts w:ascii="Verdana" w:hAnsi="Verdana"/>
                <w:b/>
                <w:bCs/>
                <w:sz w:val="20"/>
                <w:szCs w:val="20"/>
              </w:rPr>
              <w:t xml:space="preserve">(engl. </w:t>
            </w:r>
            <w:r w:rsidR="00E938FC" w:rsidRPr="00E938F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Search Engine Optimization</w:t>
            </w:r>
            <w:r w:rsidR="00E938FC" w:rsidRPr="00E938FC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  <w:p w14:paraId="77886332" w14:textId="6138093C" w:rsidR="4BF2E641" w:rsidRPr="00432B2B" w:rsidRDefault="4BF2E641" w:rsidP="00432B2B">
            <w:pPr>
              <w:spacing w:after="0"/>
              <w:ind w:left="17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E335934" w14:textId="5F01AA64" w:rsidR="447030C8" w:rsidRDefault="447030C8" w:rsidP="447030C8">
            <w:pPr>
              <w:spacing w:line="300" w:lineRule="atLeast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D4BC86" w14:textId="77656664" w:rsidR="4A0E6914" w:rsidRDefault="00092876" w:rsidP="447030C8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4A0E6914" w:rsidRPr="447030C8">
              <w:rPr>
                <w:rFonts w:ascii="Verdana" w:eastAsia="Verdana" w:hAnsi="Verdana" w:cs="Verdana"/>
                <w:sz w:val="20"/>
                <w:szCs w:val="20"/>
              </w:rPr>
              <w:t>ehnike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optimizacije za algoritme pretraživanja sadržaja</w:t>
            </w:r>
            <w:r w:rsidR="000932C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36AD1">
              <w:rPr>
                <w:rFonts w:ascii="Verdana" w:eastAsia="Verdana" w:hAnsi="Verdana" w:cs="Verdana"/>
                <w:sz w:val="20"/>
                <w:szCs w:val="20"/>
              </w:rPr>
              <w:t>web-stra</w:t>
            </w:r>
            <w:r w:rsidR="00366132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936AD1">
              <w:rPr>
                <w:rFonts w:ascii="Verdana" w:eastAsia="Verdana" w:hAnsi="Verdana" w:cs="Verdana"/>
                <w:sz w:val="20"/>
                <w:szCs w:val="20"/>
              </w:rPr>
              <w:t>ice</w:t>
            </w:r>
          </w:p>
          <w:p w14:paraId="3B9830F3" w14:textId="77777777" w:rsidR="002D4CFE" w:rsidRDefault="002D4CFE" w:rsidP="447030C8">
            <w:pPr>
              <w:spacing w:after="0" w:line="300" w:lineRule="atLeast"/>
              <w:rPr>
                <w:rFonts w:ascii="Lato" w:hAnsi="Lato"/>
                <w:color w:val="424A4F"/>
                <w:sz w:val="27"/>
                <w:szCs w:val="27"/>
                <w:shd w:val="clear" w:color="auto" w:fill="FFFFFF"/>
              </w:rPr>
            </w:pPr>
          </w:p>
          <w:p w14:paraId="5C548997" w14:textId="459E3AC7" w:rsidR="4A0E6914" w:rsidRDefault="007E1076" w:rsidP="00936AD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Tehnike o</w:t>
            </w:r>
            <w:r w:rsidR="00936AD1" w:rsidRPr="00936AD1">
              <w:rPr>
                <w:rFonts w:ascii="Verdana" w:eastAsia="Verdana" w:hAnsi="Verdana" w:cs="Verdana"/>
                <w:sz w:val="20"/>
                <w:szCs w:val="20"/>
              </w:rPr>
              <w:t>ptimizacij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936AD1" w:rsidRPr="00936AD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F2E40">
              <w:rPr>
                <w:rFonts w:ascii="Verdana" w:eastAsia="Verdana" w:hAnsi="Verdana" w:cs="Verdana"/>
                <w:sz w:val="20"/>
                <w:szCs w:val="20"/>
              </w:rPr>
              <w:t>za algoritme pretraživanja</w:t>
            </w:r>
            <w:r w:rsidR="00936AD1" w:rsidRPr="00936AD1">
              <w:rPr>
                <w:rFonts w:ascii="Verdana" w:eastAsia="Verdana" w:hAnsi="Verdana" w:cs="Verdana"/>
                <w:sz w:val="20"/>
                <w:szCs w:val="20"/>
              </w:rPr>
              <w:t> </w:t>
            </w:r>
            <w:r w:rsidR="00850DED">
              <w:rPr>
                <w:rFonts w:ascii="Verdana" w:eastAsia="Verdana" w:hAnsi="Verdana" w:cs="Verdana"/>
                <w:sz w:val="20"/>
                <w:szCs w:val="20"/>
              </w:rPr>
              <w:t xml:space="preserve">koje se primjenjuju na samoj </w:t>
            </w:r>
            <w:r w:rsidR="00936AD1" w:rsidRPr="00936AD1">
              <w:rPr>
                <w:rFonts w:ascii="Verdana" w:eastAsia="Verdana" w:hAnsi="Verdana" w:cs="Verdana"/>
                <w:sz w:val="20"/>
                <w:szCs w:val="20"/>
              </w:rPr>
              <w:t xml:space="preserve"> web</w:t>
            </w:r>
            <w:r w:rsidR="00366132"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="00936AD1" w:rsidRPr="00936AD1">
              <w:rPr>
                <w:rFonts w:ascii="Verdana" w:eastAsia="Verdana" w:hAnsi="Verdana" w:cs="Verdana"/>
                <w:sz w:val="20"/>
                <w:szCs w:val="20"/>
              </w:rPr>
              <w:t xml:space="preserve">stranici  </w:t>
            </w:r>
            <w:r w:rsidR="00936AD1">
              <w:rPr>
                <w:rFonts w:ascii="Verdana" w:eastAsia="Verdana" w:hAnsi="Verdana" w:cs="Verdana"/>
                <w:sz w:val="20"/>
                <w:szCs w:val="20"/>
              </w:rPr>
              <w:t xml:space="preserve">(engl. </w:t>
            </w:r>
            <w:r w:rsidR="4A0E6914" w:rsidRPr="00FF2E4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On-site</w:t>
            </w:r>
            <w:r w:rsidR="00936AD1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4E0C92D8" w14:textId="77777777" w:rsidR="00366132" w:rsidRDefault="00366132" w:rsidP="00936AD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BFC36B" w14:textId="7E2B05A6" w:rsidR="4A0E6914" w:rsidRPr="00FF2E40" w:rsidRDefault="00366132" w:rsidP="00FF2E4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Tehnike optimizacije</w:t>
            </w:r>
            <w:r w:rsidR="00FF2E40">
              <w:rPr>
                <w:rFonts w:ascii="Verdana" w:eastAsia="Verdana" w:hAnsi="Verdana" w:cs="Verdana"/>
                <w:sz w:val="20"/>
                <w:szCs w:val="20"/>
              </w:rPr>
              <w:t xml:space="preserve"> za algoritme pretraživanja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50DED">
              <w:rPr>
                <w:rFonts w:ascii="Verdana" w:eastAsia="Verdana" w:hAnsi="Verdana" w:cs="Verdana"/>
                <w:sz w:val="20"/>
                <w:szCs w:val="20"/>
              </w:rPr>
              <w:t xml:space="preserve">koje se primjenjuju </w:t>
            </w:r>
            <w:r w:rsidR="00FF2E40">
              <w:rPr>
                <w:rFonts w:ascii="Verdana" w:eastAsia="Verdana" w:hAnsi="Verdana" w:cs="Verdana"/>
                <w:sz w:val="20"/>
                <w:szCs w:val="20"/>
              </w:rPr>
              <w:t xml:space="preserve">izvan web-stranice (engl. </w:t>
            </w:r>
            <w:r w:rsidR="4A0E6914" w:rsidRPr="00FF2E40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Off-site</w:t>
            </w:r>
            <w:r w:rsidR="00FF2E4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6289FD3B" w14:textId="77777777" w:rsidR="002D4CFE" w:rsidRDefault="002D4CFE" w:rsidP="002D4CF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B326F0F" w14:textId="06033F6C" w:rsidR="447030C8" w:rsidRPr="00057F73" w:rsidRDefault="002D4CFE" w:rsidP="00057F7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Optimizacija </w:t>
            </w:r>
            <w:r w:rsidR="4A0E6914" w:rsidRPr="002D4CFE">
              <w:rPr>
                <w:rFonts w:ascii="Verdana" w:eastAsia="Verdana" w:hAnsi="Verdana" w:cs="Verdana"/>
                <w:sz w:val="20"/>
                <w:szCs w:val="20"/>
              </w:rPr>
              <w:t>tehničk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ih standarda </w:t>
            </w:r>
            <w:r w:rsidR="00850DED">
              <w:rPr>
                <w:rFonts w:ascii="Verdana" w:eastAsia="Verdana" w:hAnsi="Verdana" w:cs="Verdana"/>
                <w:sz w:val="20"/>
                <w:szCs w:val="20"/>
              </w:rPr>
              <w:t xml:space="preserve">web-stranice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za algoritme pretraživanja 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C42847" w14:textId="2DE7448F" w:rsidR="4A0E6914" w:rsidRDefault="4A0E6914" w:rsidP="00A55B78">
            <w:pPr>
              <w:pStyle w:val="Odlomakpopisa"/>
              <w:numPr>
                <w:ilvl w:val="0"/>
                <w:numId w:val="21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47030C8">
              <w:rPr>
                <w:rFonts w:ascii="Verdana" w:eastAsia="Verdana" w:hAnsi="Verdana" w:cs="Verdana"/>
                <w:sz w:val="20"/>
                <w:szCs w:val="20"/>
              </w:rPr>
              <w:t>Razlikovati dopuštene od nedopuštenih tehnika</w:t>
            </w:r>
            <w:r w:rsidR="00E41481">
              <w:rPr>
                <w:rFonts w:ascii="Verdana" w:eastAsia="Verdana" w:hAnsi="Verdana" w:cs="Verdana"/>
                <w:sz w:val="20"/>
                <w:szCs w:val="20"/>
              </w:rPr>
              <w:t xml:space="preserve"> optimizacije za algoritme pretraživanja</w:t>
            </w:r>
          </w:p>
          <w:p w14:paraId="6B3C145A" w14:textId="77777777" w:rsidR="002D4CFE" w:rsidRDefault="002D4CFE" w:rsidP="002D4CFE">
            <w:pPr>
              <w:pStyle w:val="Odlomakpopisa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36F61E7" w14:textId="03170E6F" w:rsidR="4A0E6914" w:rsidRDefault="4A0E6914" w:rsidP="00A55B78">
            <w:pPr>
              <w:pStyle w:val="Odlomakpopisa"/>
              <w:numPr>
                <w:ilvl w:val="0"/>
                <w:numId w:val="21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47030C8">
              <w:rPr>
                <w:rFonts w:ascii="Verdana" w:eastAsia="Verdana" w:hAnsi="Verdana" w:cs="Verdana"/>
                <w:sz w:val="20"/>
                <w:szCs w:val="20"/>
              </w:rPr>
              <w:t>Razlikovati</w:t>
            </w:r>
            <w:r w:rsidR="00E41481">
              <w:rPr>
                <w:rFonts w:ascii="Verdana" w:eastAsia="Verdana" w:hAnsi="Verdana" w:cs="Verdana"/>
                <w:sz w:val="20"/>
                <w:szCs w:val="20"/>
              </w:rPr>
              <w:t xml:space="preserve"> tehnike</w:t>
            </w:r>
            <w:r w:rsidRPr="447030C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E41481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E41481" w:rsidRPr="00936AD1">
              <w:rPr>
                <w:rFonts w:ascii="Verdana" w:eastAsia="Verdana" w:hAnsi="Verdana" w:cs="Verdana"/>
                <w:sz w:val="20"/>
                <w:szCs w:val="20"/>
              </w:rPr>
              <w:t>ptimizacij</w:t>
            </w:r>
            <w:r w:rsidR="00E41481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E41481" w:rsidRPr="00936AD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E41481">
              <w:rPr>
                <w:rFonts w:ascii="Verdana" w:eastAsia="Verdana" w:hAnsi="Verdana" w:cs="Verdana"/>
                <w:sz w:val="20"/>
                <w:szCs w:val="20"/>
              </w:rPr>
              <w:t>za algoritme pretraživanja</w:t>
            </w:r>
            <w:r w:rsidR="00E41481" w:rsidRPr="00936AD1">
              <w:rPr>
                <w:rFonts w:ascii="Verdana" w:eastAsia="Verdana" w:hAnsi="Verdana" w:cs="Verdana"/>
                <w:sz w:val="20"/>
                <w:szCs w:val="20"/>
              </w:rPr>
              <w:t> na web</w:t>
            </w:r>
            <w:r w:rsidR="00E41481"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="00E41481" w:rsidRPr="00936AD1">
              <w:rPr>
                <w:rFonts w:ascii="Verdana" w:eastAsia="Verdana" w:hAnsi="Verdana" w:cs="Verdana"/>
                <w:sz w:val="20"/>
                <w:szCs w:val="20"/>
              </w:rPr>
              <w:t>stranici </w:t>
            </w:r>
            <w:r w:rsidR="00E41481">
              <w:rPr>
                <w:rFonts w:ascii="Verdana" w:eastAsia="Verdana" w:hAnsi="Verdana" w:cs="Verdana"/>
                <w:sz w:val="20"/>
                <w:szCs w:val="20"/>
              </w:rPr>
              <w:t>i izvan nje</w:t>
            </w:r>
            <w:r w:rsidR="00850DED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002D4CFE">
              <w:rPr>
                <w:rFonts w:ascii="Verdana" w:eastAsia="Verdana" w:hAnsi="Verdana" w:cs="Verdana"/>
                <w:sz w:val="20"/>
                <w:szCs w:val="20"/>
              </w:rPr>
              <w:t xml:space="preserve"> te optimizaciju tehničkih standarda </w:t>
            </w:r>
          </w:p>
          <w:p w14:paraId="32F2D3E2" w14:textId="77777777" w:rsidR="00850DED" w:rsidRPr="00850DED" w:rsidRDefault="00850DED" w:rsidP="00850DED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07FD2D4" w14:textId="292131E6" w:rsidR="4A0E6914" w:rsidRDefault="4A0E6914" w:rsidP="00A55B78">
            <w:pPr>
              <w:pStyle w:val="Odlomakpopisa"/>
              <w:numPr>
                <w:ilvl w:val="0"/>
                <w:numId w:val="2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47030C8">
              <w:rPr>
                <w:rFonts w:ascii="Verdana" w:eastAsia="Verdana" w:hAnsi="Verdana" w:cs="Verdana"/>
                <w:sz w:val="20"/>
                <w:szCs w:val="20"/>
              </w:rPr>
              <w:t>Analizirati optimizacije web-stranice odabranim alatom</w:t>
            </w:r>
            <w:r w:rsidR="00850DED">
              <w:rPr>
                <w:rFonts w:ascii="Verdana" w:eastAsia="Verdana" w:hAnsi="Verdana" w:cs="Verdana"/>
                <w:sz w:val="20"/>
                <w:szCs w:val="20"/>
              </w:rPr>
              <w:t xml:space="preserve"> za anali</w:t>
            </w:r>
            <w:r w:rsidR="007226DB">
              <w:rPr>
                <w:rFonts w:ascii="Verdana" w:eastAsia="Verdana" w:hAnsi="Verdana" w:cs="Verdana"/>
                <w:sz w:val="20"/>
                <w:szCs w:val="20"/>
              </w:rPr>
              <w:t>zu</w:t>
            </w:r>
          </w:p>
          <w:p w14:paraId="00367459" w14:textId="718920E7" w:rsidR="447030C8" w:rsidRDefault="447030C8" w:rsidP="447030C8">
            <w:pPr>
              <w:pStyle w:val="Odlomakpopisa"/>
              <w:spacing w:line="300" w:lineRule="atLeas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630998" w14:textId="1A041977" w:rsidR="447030C8" w:rsidRPr="00432B2B" w:rsidRDefault="4A0E6914" w:rsidP="00432B2B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446869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  <w:p w14:paraId="2AD3D108" w14:textId="14DF648E" w:rsidR="447030C8" w:rsidRDefault="1ABD12ED" w:rsidP="2A855D81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F63BB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5A5AF1" w14:paraId="0DCAF3CA" w14:textId="77777777" w:rsidTr="193FE542">
        <w:trPr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A6ACC5" w14:textId="130EDED9" w:rsidR="005A5AF1" w:rsidRDefault="005A5AF1" w:rsidP="0073654C">
            <w:pPr>
              <w:spacing w:after="0"/>
              <w:ind w:left="312" w:hanging="31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FA92FF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6. Projektni   zadatak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3EF8A1" w14:textId="0B52B453" w:rsidR="005A5AF1" w:rsidRPr="447030C8" w:rsidRDefault="005A5AF1" w:rsidP="005A5AF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Izrada projektnog zadatka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D50403" w14:textId="45B873BB" w:rsidR="005A5AF1" w:rsidRPr="447030C8" w:rsidRDefault="005A5AF1" w:rsidP="00A55B78">
            <w:pPr>
              <w:pStyle w:val="Odlomakpopisa"/>
              <w:numPr>
                <w:ilvl w:val="0"/>
                <w:numId w:val="21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Kreirati web-sjedište </w:t>
            </w:r>
            <w:r w:rsidRPr="6DA52FE5">
              <w:rPr>
                <w:rFonts w:ascii="Verdana" w:eastAsia="Verdana" w:hAnsi="Verdana" w:cs="Verdana"/>
                <w:sz w:val="20"/>
                <w:szCs w:val="20"/>
              </w:rPr>
              <w:t>s multimedijskim sadržajima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07EAE4" w14:textId="3940FD92" w:rsidR="005A5AF1" w:rsidRPr="00432B2B" w:rsidRDefault="2DC063BF" w:rsidP="2A855D81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A5AF1" w:rsidRPr="2A855D81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5A5AF1" w:rsidRPr="00B32CA0" w14:paraId="639E4B94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30B386" w14:textId="4B72C703" w:rsidR="005A5AF1" w:rsidRPr="00B32CA0" w:rsidRDefault="005A5AF1" w:rsidP="4422750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Metode rada: </w:t>
            </w:r>
            <w:r w:rsidR="00DD18F6"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 w:rsidR="00DD18F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 w:rsidR="00DD18F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5A5AF1" w:rsidRPr="00B32CA0" w14:paraId="5DDA8A95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E6516C" w14:textId="57263719" w:rsidR="005A5AF1" w:rsidRPr="00B32CA0" w:rsidRDefault="73D48E9A" w:rsidP="193FE54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Materijalni uvjeti: </w:t>
            </w:r>
            <w:r w:rsidR="130F6E84" w:rsidRPr="193FE542">
              <w:rPr>
                <w:rFonts w:ascii="Verdana" w:eastAsia="Verdana" w:hAnsi="Verdana" w:cs="Verdana"/>
                <w:sz w:val="20"/>
                <w:szCs w:val="20"/>
              </w:rPr>
              <w:t>Učionica s računalima, projektorom, pločom te ostalim nastavnim sredstvima potrebnim za izvođenje nastave ili računalo polaznika koje zadovoljava tražene programske preduvjete za odvijanje nastave</w:t>
            </w:r>
            <w:r w:rsidR="2E7A399B" w:rsidRPr="193FE54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28A92D86" w14:textId="7FE512CF" w:rsidR="005A5AF1" w:rsidRPr="00B32CA0" w:rsidRDefault="19F5B79A" w:rsidP="193FE54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Za nastavu na daljinu nastavnik i polaznik trebaju imati pristup internetu, računalo </w:t>
            </w:r>
            <w:r w:rsidR="130F6E84" w:rsidRPr="193FE542">
              <w:rPr>
                <w:rFonts w:ascii="Verdana" w:eastAsia="Verdana" w:hAnsi="Verdana" w:cs="Verdana"/>
                <w:sz w:val="20"/>
                <w:szCs w:val="20"/>
              </w:rPr>
              <w:t>koje zadovoljava tražene programske preduvjete za odvijanje nastave</w:t>
            </w: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web-kameru, zvučnike  mikrofon i</w:t>
            </w:r>
            <w:r w:rsidR="193FE542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E9B60D1" w:rsidRPr="193FE542">
              <w:rPr>
                <w:rFonts w:ascii="Verdana" w:eastAsia="Verdana" w:hAnsi="Verdana" w:cs="Verdana"/>
                <w:sz w:val="20"/>
                <w:szCs w:val="20"/>
              </w:rPr>
              <w:t>razvojnu okolinu.</w:t>
            </w:r>
          </w:p>
        </w:tc>
      </w:tr>
      <w:tr w:rsidR="005A5AF1" w:rsidRPr="00B32CA0" w14:paraId="476DA8FB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BE47F2" w14:textId="3597B982" w:rsidR="005A5AF1" w:rsidRPr="00B32CA0" w:rsidRDefault="005A5AF1" w:rsidP="005A5AF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Kadrovski uvjeti: 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Magistar računarstva i matematike, magistar inženjer elektrotehnike,</w:t>
            </w:r>
          </w:p>
          <w:p w14:paraId="78D3963B" w14:textId="11FCA2D2" w:rsidR="005A5AF1" w:rsidRPr="00B32CA0" w:rsidRDefault="005A5AF1" w:rsidP="4422750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magistar inženjer elektrotehnike i informacijske tehnologije, magistar inženjer elektronike i računalnog inženjerstva, magistar inženjer računarstva, magistar inženjer komunikacijske i informacijske tehnologije, magistar inženjer informatike, diplomirani inženjer elektrotehnike, diplomirani inženjer računarstva, profesor matematike i informatike, profesor informatike, diplomirani informatičar.</w:t>
            </w:r>
          </w:p>
        </w:tc>
      </w:tr>
      <w:tr w:rsidR="005A5AF1" w:rsidRPr="00B32CA0" w14:paraId="3FECA168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DB6499" w14:textId="53899913" w:rsidR="005A5AF1" w:rsidRPr="00B32CA0" w:rsidRDefault="005A5AF1" w:rsidP="005A5AF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Literatura i drugi izvori znanja za polaznike:</w:t>
            </w:r>
            <w:r w:rsidRPr="287429F0">
              <w:rPr>
                <w:rFonts w:ascii="Verdana" w:eastAsia="Verdana" w:hAnsi="Verdana" w:cs="Verdana"/>
              </w:rPr>
              <w:t xml:space="preserve"> </w:t>
            </w:r>
          </w:p>
          <w:p w14:paraId="4365F62B" w14:textId="135D5A95" w:rsidR="005A5AF1" w:rsidRDefault="005A5AF1" w:rsidP="005A5AF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Denis Stančer: Osnove JavaScript, Srce, 2015.</w:t>
            </w:r>
          </w:p>
          <w:p w14:paraId="5D102243" w14:textId="0E0E482C" w:rsidR="005A5AF1" w:rsidRDefault="00972BAF" w:rsidP="005A5AF1">
            <w:pPr>
              <w:spacing w:after="0" w:line="300" w:lineRule="atLeast"/>
            </w:pPr>
            <w:hyperlink r:id="rId16">
              <w:r w:rsidR="005A5AF1" w:rsidRPr="0023C387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https://www.w3schools.com/js/default.asp</w:t>
              </w:r>
            </w:hyperlink>
            <w:r w:rsidR="005A5AF1" w:rsidRPr="0023C38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A5AF1" w:rsidRPr="0023C387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(8.12.2021.)</w:t>
            </w:r>
          </w:p>
          <w:p w14:paraId="7E4372DE" w14:textId="298B467C" w:rsidR="005A5AF1" w:rsidRPr="00B32CA0" w:rsidRDefault="00972BAF" w:rsidP="005A5AF1">
            <w:pPr>
              <w:autoSpaceDE w:val="0"/>
              <w:autoSpaceDN w:val="0"/>
              <w:adjustRightInd w:val="0"/>
              <w:spacing w:after="0" w:line="300" w:lineRule="atLeast"/>
            </w:pPr>
            <w:hyperlink r:id="rId17">
              <w:r w:rsidR="005A5AF1" w:rsidRPr="73F2E291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https://developer.mozilla.org/en-US/docs/Web/JavaScript</w:t>
              </w:r>
            </w:hyperlink>
            <w:r w:rsidR="005A5AF1" w:rsidRPr="73F2E29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A5AF1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(8.12.2021.)</w:t>
            </w:r>
          </w:p>
          <w:p w14:paraId="2E24E03D" w14:textId="60615B29" w:rsidR="005A5AF1" w:rsidRPr="00B32CA0" w:rsidRDefault="005A5AF1" w:rsidP="005A5AF1">
            <w:pPr>
              <w:autoSpaceDE w:val="0"/>
              <w:autoSpaceDN w:val="0"/>
              <w:adjustRightInd w:val="0"/>
              <w:spacing w:after="0" w:line="300" w:lineRule="atLeast"/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</w:pPr>
            <w:r w:rsidRPr="2A855D8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Priručnik za polaznike izrađen u sklopu provedbe projekta RCK ELPROS</w:t>
            </w:r>
          </w:p>
        </w:tc>
      </w:tr>
      <w:tr w:rsidR="005A5AF1" w:rsidRPr="00B32CA0" w14:paraId="4C669809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717FC9" w14:textId="77777777" w:rsidR="005A5AF1" w:rsidRDefault="005A5AF1" w:rsidP="005A5AF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Literatura i drugi izvori znanja za nastavnike: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20951E19" w14:textId="77777777" w:rsidR="005A5AF1" w:rsidRDefault="005A5AF1" w:rsidP="005A5AF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Paul Wellens: Practical Web Development, Pact publishing, 2015.</w:t>
            </w:r>
          </w:p>
          <w:p w14:paraId="0B561B1A" w14:textId="77777777" w:rsidR="005A5AF1" w:rsidRDefault="005A5AF1" w:rsidP="005A5AF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Denis Stančer: Osnove JavaScript, Srce, 2015.</w:t>
            </w:r>
          </w:p>
          <w:p w14:paraId="13B06F44" w14:textId="7E5089B8" w:rsidR="005A5AF1" w:rsidRDefault="00972BAF" w:rsidP="005A5AF1">
            <w:pPr>
              <w:autoSpaceDE w:val="0"/>
              <w:autoSpaceDN w:val="0"/>
              <w:adjustRightInd w:val="0"/>
              <w:spacing w:after="0" w:line="300" w:lineRule="atLeast"/>
            </w:pPr>
            <w:hyperlink r:id="rId18">
              <w:r w:rsidR="005A5AF1" w:rsidRPr="0023C387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https://www.w3schools.com/js/default.asp</w:t>
              </w:r>
            </w:hyperlink>
            <w:r w:rsidR="005A5AF1" w:rsidRPr="0023C38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A5AF1" w:rsidRPr="0023C387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(8.12.2021.)</w:t>
            </w:r>
          </w:p>
          <w:p w14:paraId="1EAF2FC0" w14:textId="4FB36BF8" w:rsidR="005A5AF1" w:rsidRPr="00B32CA0" w:rsidRDefault="00972BAF" w:rsidP="005A5AF1">
            <w:pPr>
              <w:autoSpaceDE w:val="0"/>
              <w:autoSpaceDN w:val="0"/>
              <w:adjustRightInd w:val="0"/>
              <w:spacing w:after="0" w:line="300" w:lineRule="atLeast"/>
            </w:pPr>
            <w:hyperlink r:id="rId19">
              <w:r w:rsidR="005A5AF1" w:rsidRPr="0023C387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https://developer.mozilla.org/en-US/docs/Web/JavaScript</w:t>
              </w:r>
            </w:hyperlink>
            <w:r w:rsidR="005A5AF1" w:rsidRPr="0023C38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A5AF1" w:rsidRPr="0023C387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(8.12.2021.)</w:t>
            </w:r>
          </w:p>
        </w:tc>
      </w:tr>
    </w:tbl>
    <w:p w14:paraId="41C6AC2A" w14:textId="37083390" w:rsidR="00513E7E" w:rsidRDefault="1116CD8A" w:rsidP="287429F0">
      <w:p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  <w:r w:rsidRPr="77EC609A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CJELINA: </w:t>
      </w:r>
      <w:r w:rsidR="5699F1EA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5. </w:t>
      </w:r>
      <w:r w:rsidR="003E1D85" w:rsidRPr="003E1D85">
        <w:rPr>
          <w:rStyle w:val="normaltextrun"/>
          <w:rFonts w:ascii="Verdana" w:eastAsia="Verdana" w:hAnsi="Verdana" w:cs="Verdana"/>
          <w:b/>
          <w:bCs/>
          <w:sz w:val="20"/>
          <w:szCs w:val="20"/>
        </w:rPr>
        <w:t xml:space="preserve">Stilski jezik za </w:t>
      </w:r>
      <w:r w:rsidR="003E1D85" w:rsidRPr="003E1D85">
        <w:rPr>
          <w:rFonts w:ascii="Verdana" w:eastAsia="Verdana" w:hAnsi="Verdana" w:cs="Verdana"/>
          <w:b/>
          <w:bCs/>
          <w:sz w:val="20"/>
          <w:szCs w:val="20"/>
        </w:rPr>
        <w:t>vizualno oblikovanje web-stranice SASS (engl</w:t>
      </w:r>
      <w:r w:rsidR="003E1D85" w:rsidRPr="003E1D85">
        <w:rPr>
          <w:rFonts w:ascii="Verdana" w:eastAsia="Verdana" w:hAnsi="Verdana" w:cs="Verdana"/>
          <w:b/>
          <w:bCs/>
          <w:sz w:val="20"/>
          <w:szCs w:val="20"/>
          <w:lang w:val="en-US"/>
        </w:rPr>
        <w:t xml:space="preserve">. </w:t>
      </w:r>
      <w:r w:rsidR="003E1D85" w:rsidRPr="003E1D85">
        <w:rPr>
          <w:rFonts w:ascii="Verdana" w:eastAsia="Verdana" w:hAnsi="Verdana" w:cs="Verdana"/>
          <w:b/>
          <w:bCs/>
          <w:i/>
          <w:iCs/>
          <w:sz w:val="20"/>
          <w:szCs w:val="20"/>
          <w:lang w:val="en-US"/>
        </w:rPr>
        <w:t>Syntactically Awesome Style Sheets</w:t>
      </w:r>
      <w:r w:rsidR="003E1D85" w:rsidRPr="003E1D85">
        <w:rPr>
          <w:rFonts w:ascii="Verdana" w:eastAsia="Verdana" w:hAnsi="Verdana" w:cs="Verdana"/>
          <w:b/>
          <w:bCs/>
          <w:i/>
          <w:iCs/>
          <w:sz w:val="20"/>
          <w:szCs w:val="20"/>
        </w:rPr>
        <w:t>)</w:t>
      </w:r>
      <w:r w:rsidR="003E1D85" w:rsidRPr="003E1D85">
        <w:rPr>
          <w:rFonts w:ascii="Verdana" w:eastAsia="Verdana" w:hAnsi="Verdana" w:cs="Verdana"/>
          <w:b/>
          <w:bCs/>
          <w:sz w:val="20"/>
          <w:szCs w:val="20"/>
        </w:rPr>
        <w:t xml:space="preserve"> koji se prevodi u CSS</w:t>
      </w:r>
      <w:r w:rsidR="003E1D85">
        <w:t xml:space="preserve"> </w:t>
      </w:r>
      <w:r w:rsidR="2804D297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(predavanja: </w:t>
      </w:r>
      <w:r w:rsidR="00B01F31">
        <w:rPr>
          <w:rFonts w:ascii="Verdana" w:eastAsia="Verdana" w:hAnsi="Verdana" w:cs="Verdana"/>
          <w:b/>
          <w:bCs/>
          <w:sz w:val="20"/>
          <w:szCs w:val="20"/>
        </w:rPr>
        <w:t>5</w:t>
      </w:r>
      <w:r w:rsidR="2804D297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 sati, vježbe: </w:t>
      </w:r>
      <w:r w:rsidR="006331BD">
        <w:rPr>
          <w:rFonts w:ascii="Verdana" w:eastAsia="Verdana" w:hAnsi="Verdana" w:cs="Verdana"/>
          <w:b/>
          <w:bCs/>
          <w:sz w:val="20"/>
          <w:szCs w:val="20"/>
        </w:rPr>
        <w:t>10</w:t>
      </w:r>
      <w:r w:rsidR="423EBCE1" w:rsidRPr="338ABC49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2804D297" w:rsidRPr="338ABC49">
        <w:rPr>
          <w:rFonts w:ascii="Verdana" w:eastAsia="Verdana" w:hAnsi="Verdana" w:cs="Verdana"/>
          <w:b/>
          <w:bCs/>
          <w:sz w:val="20"/>
          <w:szCs w:val="20"/>
        </w:rPr>
        <w:t>sati)</w:t>
      </w:r>
    </w:p>
    <w:p w14:paraId="5E3AEFF6" w14:textId="77777777" w:rsidR="00B232C5" w:rsidRPr="00B32CA0" w:rsidRDefault="00B232C5" w:rsidP="287429F0">
      <w:p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3544"/>
        <w:gridCol w:w="854"/>
      </w:tblGrid>
      <w:tr w:rsidR="00513E7E" w:rsidRPr="00B32CA0" w14:paraId="03450480" w14:textId="77777777" w:rsidTr="193FE542">
        <w:trPr>
          <w:trHeight w:val="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05398FB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08F46ED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13CAB2B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ISHODI</w:t>
            </w:r>
          </w:p>
          <w:p w14:paraId="7C50E75F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UČENJA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E13C9E1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BROJ</w:t>
            </w:r>
          </w:p>
          <w:p w14:paraId="52A389B4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SATI</w:t>
            </w:r>
          </w:p>
        </w:tc>
      </w:tr>
      <w:tr w:rsidR="00513E7E" w:rsidRPr="00B32CA0" w14:paraId="2DC44586" w14:textId="77777777" w:rsidTr="193FE542">
        <w:trPr>
          <w:trHeight w:val="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1A29C5" w14:textId="72780071" w:rsidR="00B232C5" w:rsidRPr="007C1B9B" w:rsidRDefault="2804D297" w:rsidP="4E513DEC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</w:t>
            </w:r>
            <w:r w:rsidR="03D4492E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98E6C39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Uvod u</w:t>
            </w:r>
          </w:p>
          <w:p w14:paraId="4FFCBC07" w14:textId="09134D93" w:rsidR="00513E7E" w:rsidRPr="007C1B9B" w:rsidRDefault="003E1D85" w:rsidP="4E513DEC">
            <w:pPr>
              <w:spacing w:after="0" w:line="300" w:lineRule="atLeast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Style w:val="normaltextrun"/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stilski </w:t>
            </w:r>
            <w:r w:rsidRPr="003E1D85">
              <w:rPr>
                <w:rStyle w:val="normaltextrun"/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jezik za </w:t>
            </w:r>
            <w:r w:rsidRPr="003E1D8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vizualno oblikovanje web-stranice SASS (engl</w:t>
            </w:r>
            <w:r w:rsidRPr="003E1D85">
              <w:rPr>
                <w:rFonts w:ascii="Verdana" w:eastAsia="Verdana" w:hAnsi="Verdana" w:cs="Verdana"/>
                <w:b/>
                <w:sz w:val="20"/>
                <w:szCs w:val="20"/>
              </w:rPr>
              <w:t>.</w:t>
            </w:r>
            <w:r w:rsidRPr="003E1D8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E1D85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>Syntactically Awesome Style Sheets</w:t>
            </w:r>
            <w:r w:rsidRPr="003E1D85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)</w:t>
            </w:r>
            <w:r w:rsidRPr="003E1D8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koji se prevodi u CSS</w:t>
            </w:r>
            <w:r w:rsidR="00AF62F7" w:rsidRPr="338ABC4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3A48EC" w14:textId="32B30F62" w:rsidR="00172B46" w:rsidRDefault="00172B46" w:rsidP="00172B46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Svojstva stils</w:t>
            </w:r>
            <w:r w:rsidR="005841E8">
              <w:rPr>
                <w:rFonts w:ascii="Verdana" w:eastAsia="Verdana" w:hAnsi="Verdana" w:cs="Verdana"/>
                <w:sz w:val="20"/>
                <w:szCs w:val="20"/>
              </w:rPr>
              <w:t>kog jezika za vizualno oblikovanje</w:t>
            </w:r>
            <w:r w:rsidR="008C6554" w:rsidRPr="008C6554">
              <w:rPr>
                <w:rFonts w:ascii="Verdana" w:eastAsia="Verdana" w:hAnsi="Verdana" w:cs="Verdana"/>
                <w:sz w:val="20"/>
                <w:szCs w:val="20"/>
              </w:rPr>
              <w:t xml:space="preserve"> web-stranice SASS koji se prevodi u CSS</w:t>
            </w:r>
          </w:p>
          <w:p w14:paraId="5D5D4A7D" w14:textId="77777777" w:rsidR="003E1D85" w:rsidRDefault="003E1D85" w:rsidP="00172B46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63264EE" w14:textId="42E81AEA" w:rsidR="006F3B15" w:rsidRPr="00172B46" w:rsidRDefault="00172B46" w:rsidP="00172B46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E283ABA" w:rsidRPr="00172B46">
              <w:rPr>
                <w:rFonts w:ascii="Verdana" w:eastAsia="Verdana" w:hAnsi="Verdana" w:cs="Verdana"/>
                <w:sz w:val="20"/>
                <w:szCs w:val="20"/>
              </w:rPr>
              <w:t xml:space="preserve">nstalacija </w:t>
            </w:r>
            <w:r w:rsidR="00EE410B">
              <w:rPr>
                <w:rFonts w:ascii="Verdana" w:eastAsia="Verdana" w:hAnsi="Verdana" w:cs="Verdana"/>
                <w:sz w:val="20"/>
                <w:szCs w:val="20"/>
              </w:rPr>
              <w:t>SASS-a</w:t>
            </w:r>
          </w:p>
          <w:p w14:paraId="1728B4D0" w14:textId="2B1A1677" w:rsidR="006C735B" w:rsidRPr="005841E8" w:rsidRDefault="006C735B" w:rsidP="005841E8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020C45" w14:textId="52884C02" w:rsidR="00ED6CDA" w:rsidRDefault="00733D1D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Ugraditi dodatak za pisanje koda i </w:t>
            </w:r>
            <w:r w:rsidR="003E1D85">
              <w:rPr>
                <w:rFonts w:ascii="Verdana" w:eastAsia="Verdana" w:hAnsi="Verdana" w:cs="Verdana"/>
                <w:sz w:val="20"/>
                <w:szCs w:val="20"/>
              </w:rPr>
              <w:t>prevođenje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7E732620" w:rsidRPr="38D4900F">
              <w:rPr>
                <w:rFonts w:ascii="Verdana" w:eastAsia="Verdana" w:hAnsi="Verdana" w:cs="Verdana"/>
                <w:sz w:val="20"/>
                <w:szCs w:val="20"/>
              </w:rPr>
              <w:t>SASS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-a</w:t>
            </w:r>
            <w:r w:rsidR="7E732620" w:rsidRPr="38D4900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30477FAD" w:rsidRPr="38D4900F">
              <w:rPr>
                <w:rFonts w:ascii="Verdana" w:eastAsia="Verdana" w:hAnsi="Verdana" w:cs="Verdana"/>
                <w:sz w:val="20"/>
                <w:szCs w:val="20"/>
              </w:rPr>
              <w:t xml:space="preserve">u </w:t>
            </w:r>
            <w:r w:rsidR="008C6554">
              <w:rPr>
                <w:rFonts w:ascii="Verdana" w:eastAsia="Verdana" w:hAnsi="Verdana" w:cs="Verdana"/>
                <w:sz w:val="20"/>
                <w:szCs w:val="20"/>
              </w:rPr>
              <w:t xml:space="preserve">CSS u razvojnom okruženju </w:t>
            </w:r>
            <w:r w:rsidR="30477FAD" w:rsidRPr="008C6554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Visual Studio Code</w:t>
            </w:r>
          </w:p>
          <w:p w14:paraId="34959D4B" w14:textId="485CCAA8" w:rsidR="00A16F78" w:rsidRPr="00B32CA0" w:rsidRDefault="00A16F78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D58BA2" w14:textId="07B257BE" w:rsidR="00513E7E" w:rsidRPr="007C1B9B" w:rsidRDefault="64FBCB7F" w:rsidP="007C1B9B">
            <w:pPr>
              <w:spacing w:after="0" w:line="300" w:lineRule="atLeast"/>
              <w:jc w:val="center"/>
              <w:rPr>
                <w:rFonts w:ascii="Verdana" w:eastAsia="Verdana" w:hAnsi="Verdana" w:cs="Verdana"/>
              </w:rPr>
            </w:pPr>
            <w:r w:rsidRPr="007C1B9B">
              <w:rPr>
                <w:rFonts w:ascii="Verdana" w:eastAsia="Verdana" w:hAnsi="Verdana" w:cs="Verdana"/>
                <w:sz w:val="20"/>
                <w:szCs w:val="20"/>
              </w:rPr>
              <w:t>T1</w:t>
            </w:r>
          </w:p>
        </w:tc>
      </w:tr>
      <w:tr w:rsidR="00513E7E" w:rsidRPr="00B32CA0" w14:paraId="4357A966" w14:textId="77777777" w:rsidTr="193FE542">
        <w:trPr>
          <w:trHeight w:val="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61074D" w14:textId="387140D0" w:rsidR="00B232C5" w:rsidRPr="007C1B9B" w:rsidRDefault="2804D297" w:rsidP="009755B0">
            <w:pPr>
              <w:spacing w:after="0" w:line="300" w:lineRule="atLeast"/>
              <w:ind w:left="312" w:hanging="28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2.</w:t>
            </w:r>
            <w:r w:rsidR="03D4492E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42355F29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Osnove </w:t>
            </w:r>
          </w:p>
          <w:p w14:paraId="44690661" w14:textId="3ED11E17" w:rsidR="00513E7E" w:rsidRPr="007C1B9B" w:rsidRDefault="2804D297" w:rsidP="009755B0">
            <w:pPr>
              <w:spacing w:after="0" w:line="300" w:lineRule="atLeast"/>
              <w:ind w:left="312" w:hanging="284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 </w:t>
            </w:r>
            <w:r w:rsidR="009755B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stilskog jezika </w:t>
            </w:r>
            <w:r w:rsidR="2770793F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SAS</w:t>
            </w:r>
            <w:r w:rsidR="009755B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BB049D" w14:textId="47AF9832" w:rsidR="000F6327" w:rsidRDefault="3EDD179A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Sintaksa </w:t>
            </w:r>
            <w:r w:rsidR="009755B0">
              <w:rPr>
                <w:rFonts w:ascii="Verdana" w:eastAsia="Verdana" w:hAnsi="Verdana" w:cs="Verdana"/>
                <w:sz w:val="20"/>
                <w:szCs w:val="20"/>
              </w:rPr>
              <w:t xml:space="preserve">stilskog jezika </w:t>
            </w:r>
            <w:r w:rsidR="5087BAC0" w:rsidRPr="287429F0">
              <w:rPr>
                <w:rFonts w:ascii="Verdana" w:eastAsia="Verdana" w:hAnsi="Verdana" w:cs="Verdana"/>
                <w:sz w:val="20"/>
                <w:szCs w:val="20"/>
              </w:rPr>
              <w:t>SASS</w:t>
            </w:r>
          </w:p>
          <w:p w14:paraId="756A2C13" w14:textId="77777777" w:rsidR="00A16F78" w:rsidRDefault="00A16F78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653DA77" w14:textId="77777777" w:rsidR="00E35B16" w:rsidRDefault="00E35B16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4489724" w14:textId="77777777" w:rsidR="00E35B16" w:rsidRDefault="00E35B16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638892C" w14:textId="0A8BB0E0" w:rsidR="00513E7E" w:rsidRDefault="119397EF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Varijable</w:t>
            </w:r>
            <w:r w:rsidR="009755B0">
              <w:rPr>
                <w:rFonts w:ascii="Verdana" w:eastAsia="Verdana" w:hAnsi="Verdana" w:cs="Verdana"/>
                <w:sz w:val="20"/>
                <w:szCs w:val="20"/>
              </w:rPr>
              <w:t xml:space="preserve"> st</w:t>
            </w:r>
            <w:r w:rsidR="00AA0265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9755B0">
              <w:rPr>
                <w:rFonts w:ascii="Verdana" w:eastAsia="Verdana" w:hAnsi="Verdana" w:cs="Verdana"/>
                <w:sz w:val="20"/>
                <w:szCs w:val="20"/>
              </w:rPr>
              <w:t>lsko</w:t>
            </w:r>
            <w:r w:rsidR="00FA450C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="009755B0">
              <w:rPr>
                <w:rFonts w:ascii="Verdana" w:eastAsia="Verdana" w:hAnsi="Verdana" w:cs="Verdana"/>
                <w:sz w:val="20"/>
                <w:szCs w:val="20"/>
              </w:rPr>
              <w:t xml:space="preserve"> jezik</w:t>
            </w:r>
            <w:r w:rsidR="00FA450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9755B0">
              <w:rPr>
                <w:rFonts w:ascii="Verdana" w:eastAsia="Verdana" w:hAnsi="Verdana" w:cs="Verdana"/>
                <w:sz w:val="20"/>
                <w:szCs w:val="20"/>
              </w:rPr>
              <w:t xml:space="preserve"> SASS </w:t>
            </w:r>
          </w:p>
          <w:p w14:paraId="187941E6" w14:textId="77777777" w:rsidR="00A16F78" w:rsidRDefault="00A16F78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4539910" w14:textId="5F89F9E3" w:rsidR="00F9128C" w:rsidRPr="00B32CA0" w:rsidRDefault="119397EF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Ugnježđivanje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C56F1F" w14:textId="72266527" w:rsidR="000F6327" w:rsidRPr="00ED6CDA" w:rsidRDefault="762D72C9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Kreirati </w:t>
            </w:r>
            <w:r w:rsidR="7138AB07" w:rsidRPr="2E06B454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>ASS</w:t>
            </w:r>
            <w:r w:rsidR="7138AB07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listu stilova </w:t>
            </w:r>
            <w:r w:rsidR="7CE5FD8C" w:rsidRPr="2E06B454">
              <w:rPr>
                <w:rFonts w:ascii="Verdana" w:eastAsia="Verdana" w:hAnsi="Verdana" w:cs="Verdana"/>
                <w:sz w:val="20"/>
                <w:szCs w:val="20"/>
              </w:rPr>
              <w:t>primjenom</w:t>
            </w:r>
            <w:r w:rsidR="7138AB07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A56FC5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pravila </w:t>
            </w:r>
            <w:r w:rsidR="4DB178D4" w:rsidRPr="44227503">
              <w:rPr>
                <w:rFonts w:ascii="Verdana" w:eastAsia="Verdana" w:hAnsi="Verdana" w:cs="Verdana"/>
                <w:sz w:val="20"/>
                <w:szCs w:val="20"/>
              </w:rPr>
              <w:t>sinta</w:t>
            </w:r>
            <w:r w:rsidR="7C972636" w:rsidRPr="44227503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00A56FC5">
              <w:rPr>
                <w:rFonts w:ascii="Verdana" w:eastAsia="Verdana" w:hAnsi="Verdana" w:cs="Verdana"/>
                <w:sz w:val="20"/>
                <w:szCs w:val="20"/>
              </w:rPr>
              <w:t>se</w:t>
            </w:r>
            <w:r w:rsidR="7138AB07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1DE11D2" w:rsidRPr="2E06B454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4F1149AF" w:rsidRPr="2E06B454">
              <w:rPr>
                <w:rFonts w:ascii="Verdana" w:eastAsia="Verdana" w:hAnsi="Verdana" w:cs="Verdana"/>
                <w:sz w:val="20"/>
                <w:szCs w:val="20"/>
              </w:rPr>
              <w:t>ASS</w:t>
            </w:r>
            <w:r w:rsidR="01F64DE3" w:rsidRPr="2E06B454">
              <w:rPr>
                <w:rFonts w:ascii="Verdana" w:eastAsia="Verdana" w:hAnsi="Verdana" w:cs="Verdana"/>
                <w:sz w:val="20"/>
                <w:szCs w:val="20"/>
              </w:rPr>
              <w:t>-a</w:t>
            </w:r>
          </w:p>
          <w:p w14:paraId="5B0B6CB7" w14:textId="77777777" w:rsidR="00A16F78" w:rsidRPr="000F6327" w:rsidRDefault="00A16F78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F1BF544" w14:textId="282226EA" w:rsidR="00A16F78" w:rsidRDefault="27B6101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="7178B34B" w:rsidRPr="287429F0">
              <w:rPr>
                <w:rFonts w:ascii="Verdana" w:eastAsia="Verdana" w:hAnsi="Verdana" w:cs="Verdana"/>
                <w:sz w:val="20"/>
                <w:szCs w:val="20"/>
              </w:rPr>
              <w:t>eklarirati varijable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237DFF4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po pravilima </w:t>
            </w:r>
            <w:r w:rsidR="7218478E" w:rsidRPr="287429F0">
              <w:rPr>
                <w:rFonts w:ascii="Verdana" w:eastAsia="Verdana" w:hAnsi="Verdana" w:cs="Verdana"/>
                <w:sz w:val="20"/>
                <w:szCs w:val="20"/>
              </w:rPr>
              <w:t>SASS</w:t>
            </w:r>
          </w:p>
          <w:p w14:paraId="263B878A" w14:textId="77777777" w:rsidR="006E705D" w:rsidRPr="006E705D" w:rsidRDefault="006E705D" w:rsidP="006E705D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13B97CE" w14:textId="77777777" w:rsidR="006E705D" w:rsidRPr="006E705D" w:rsidRDefault="006E705D" w:rsidP="006E705D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A7E0CF2" w14:textId="1239FC0E" w:rsidR="004558C0" w:rsidRPr="00ED6CDA" w:rsidRDefault="28E56410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="7675DA83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rimijeniti </w:t>
            </w:r>
            <w:r w:rsidR="5AFE27FF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pravila </w:t>
            </w:r>
            <w:r w:rsidR="7218478E" w:rsidRPr="287429F0">
              <w:rPr>
                <w:rFonts w:ascii="Verdana" w:eastAsia="Verdana" w:hAnsi="Verdana" w:cs="Verdana"/>
                <w:sz w:val="20"/>
                <w:szCs w:val="20"/>
              </w:rPr>
              <w:t>SASS</w:t>
            </w:r>
            <w:r w:rsidR="2622B1ED" w:rsidRPr="287429F0">
              <w:rPr>
                <w:rFonts w:ascii="Verdana" w:eastAsia="Verdana" w:hAnsi="Verdana" w:cs="Verdana"/>
                <w:sz w:val="20"/>
                <w:szCs w:val="20"/>
              </w:rPr>
              <w:t>- a na ugniježđene</w:t>
            </w:r>
            <w:r w:rsidR="1FF4FE7B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6392DDD5" w:rsidRPr="287429F0">
              <w:rPr>
                <w:rFonts w:ascii="Verdana" w:eastAsia="Verdana" w:hAnsi="Verdana" w:cs="Verdana"/>
                <w:sz w:val="20"/>
                <w:szCs w:val="20"/>
              </w:rPr>
              <w:t>elemente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041238" w14:textId="5FDCDAAE" w:rsidR="00025797" w:rsidRPr="007C1B9B" w:rsidRDefault="00025797" w:rsidP="287429F0">
            <w:pPr>
              <w:spacing w:after="0"/>
              <w:jc w:val="center"/>
              <w:rPr>
                <w:rFonts w:ascii="Verdana" w:eastAsia="Verdana" w:hAnsi="Verdana" w:cs="Verdana"/>
              </w:rPr>
            </w:pPr>
          </w:p>
          <w:p w14:paraId="08AF0CAA" w14:textId="77777777" w:rsidR="009170D5" w:rsidRPr="007C1B9B" w:rsidRDefault="56178F2A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T1</w:t>
            </w:r>
          </w:p>
          <w:p w14:paraId="60FA6563" w14:textId="150233C6" w:rsidR="00025797" w:rsidRPr="007C1B9B" w:rsidRDefault="2C9D4E1D" w:rsidP="2A855D81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338ABC49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1F5C2B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E77B2C" w:rsidRPr="00B32CA0" w14:paraId="22C0161C" w14:textId="77777777" w:rsidTr="193FE542">
        <w:trPr>
          <w:trHeight w:val="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EF3B58" w14:textId="77777777" w:rsidR="007C1B9B" w:rsidRDefault="2804D297" w:rsidP="4E513DEC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3.</w:t>
            </w:r>
            <w:r w:rsidR="03D4492E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229D4FBB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Uključivanje vanjskih</w:t>
            </w:r>
          </w:p>
          <w:p w14:paraId="1A016B9A" w14:textId="0BA116AA" w:rsidR="00E77B2C" w:rsidRPr="007C1B9B" w:rsidRDefault="229D4FBB" w:rsidP="007C1B9B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datoteka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89BC00" w14:textId="3F8EB7A2" w:rsidR="00E77B2C" w:rsidRPr="00B232C5" w:rsidRDefault="55EF324B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Uloga i primjena</w:t>
            </w:r>
            <w:r w:rsidR="006E705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AB05F9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00E57CDE">
              <w:rPr>
                <w:rFonts w:ascii="Verdana" w:eastAsia="Verdana" w:hAnsi="Verdana" w:cs="Verdana"/>
                <w:sz w:val="20"/>
                <w:szCs w:val="20"/>
              </w:rPr>
              <w:t>ljučne r</w:t>
            </w:r>
            <w:r w:rsidR="00AB05F9">
              <w:rPr>
                <w:rFonts w:ascii="Verdana" w:eastAsia="Verdana" w:hAnsi="Verdana" w:cs="Verdana"/>
                <w:sz w:val="20"/>
                <w:szCs w:val="20"/>
              </w:rPr>
              <w:t>iječi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6F099A14" w:rsidRPr="287429F0">
              <w:rPr>
                <w:rFonts w:ascii="Verdana" w:eastAsia="Verdana" w:hAnsi="Verdana" w:cs="Verdana"/>
                <w:sz w:val="20"/>
                <w:szCs w:val="20"/>
              </w:rPr>
              <w:t>@import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FE29AA" w14:textId="20E9D52F" w:rsidR="00E77B2C" w:rsidRPr="00ED6CDA" w:rsidRDefault="318F21E4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Primijeniti </w:t>
            </w:r>
            <w:r w:rsidR="53F9BE54" w:rsidRPr="287429F0">
              <w:rPr>
                <w:rFonts w:ascii="Verdana" w:eastAsia="Verdana" w:hAnsi="Verdana" w:cs="Verdana"/>
                <w:sz w:val="20"/>
                <w:szCs w:val="20"/>
              </w:rPr>
              <w:t>uključivanje sad</w:t>
            </w:r>
            <w:r w:rsidR="09776AB2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ržaja drugih </w:t>
            </w:r>
            <w:r w:rsidR="79A40CC5" w:rsidRPr="287429F0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28E56410" w:rsidRPr="287429F0">
              <w:rPr>
                <w:rFonts w:ascii="Verdana" w:eastAsia="Verdana" w:hAnsi="Verdana" w:cs="Verdana"/>
                <w:sz w:val="20"/>
                <w:szCs w:val="20"/>
              </w:rPr>
              <w:t>ASS</w:t>
            </w:r>
            <w:r w:rsidR="7174C5E2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9776AB2" w:rsidRPr="287429F0">
              <w:rPr>
                <w:rFonts w:ascii="Verdana" w:eastAsia="Verdana" w:hAnsi="Verdana" w:cs="Verdana"/>
                <w:sz w:val="20"/>
                <w:szCs w:val="20"/>
              </w:rPr>
              <w:t>datoteka u listu stilova pomoću @import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FF9295" w14:textId="24BD8B29" w:rsidR="00E77B2C" w:rsidRPr="007C1B9B" w:rsidRDefault="00E77B2C" w:rsidP="287429F0">
            <w:pPr>
              <w:spacing w:after="0"/>
              <w:jc w:val="center"/>
              <w:rPr>
                <w:rFonts w:ascii="Verdana" w:eastAsia="Verdana" w:hAnsi="Verdana" w:cs="Verdana"/>
              </w:rPr>
            </w:pPr>
          </w:p>
          <w:p w14:paraId="2F4EE2D1" w14:textId="77777777" w:rsidR="009170D5" w:rsidRPr="007C1B9B" w:rsidRDefault="210F4E5B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T1</w:t>
            </w:r>
          </w:p>
          <w:p w14:paraId="5291142E" w14:textId="6DABA495" w:rsidR="00E77B2C" w:rsidRPr="007C1B9B" w:rsidRDefault="739E431C" w:rsidP="2A855D81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338ABC49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1F5C2B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513E7E" w:rsidRPr="00B32CA0" w14:paraId="1AC5CDBE" w14:textId="77777777" w:rsidTr="193FE542">
        <w:trPr>
          <w:trHeight w:val="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2D4C27" w14:textId="5C2107EB" w:rsidR="00513E7E" w:rsidRPr="007C1B9B" w:rsidRDefault="2804D297" w:rsidP="00846833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4.</w:t>
            </w:r>
            <w:r w:rsidR="03D4492E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443AB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 w:rsidR="0084683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ravila </w:t>
            </w:r>
            <w:r w:rsidR="00E53F5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 </w:t>
            </w:r>
            <w:r w:rsidR="00AB05F9" w:rsidRPr="00AB05F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ključne riječi </w:t>
            </w:r>
            <w:r w:rsidR="00E53F5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stilskog jezika SASS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FD82B8" w14:textId="7C922486" w:rsidR="00E53F51" w:rsidRPr="00E53F51" w:rsidRDefault="55EF324B" w:rsidP="00E53F5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53F51">
              <w:rPr>
                <w:rFonts w:ascii="Verdana" w:eastAsia="Verdana" w:hAnsi="Verdana" w:cs="Verdana"/>
                <w:sz w:val="20"/>
                <w:szCs w:val="20"/>
              </w:rPr>
              <w:t>Uloga i primjena</w:t>
            </w:r>
            <w:r w:rsidR="00E53F51" w:rsidRPr="00E53F5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BD6F52">
              <w:rPr>
                <w:rFonts w:ascii="Verdana" w:eastAsia="Verdana" w:hAnsi="Verdana" w:cs="Verdana"/>
                <w:sz w:val="20"/>
                <w:szCs w:val="20"/>
              </w:rPr>
              <w:t>mixina</w:t>
            </w:r>
          </w:p>
          <w:p w14:paraId="475D6F12" w14:textId="7C8C9B97" w:rsidR="00B13AA5" w:rsidRDefault="55EF324B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63574668" w14:textId="77777777" w:rsidR="00E53F51" w:rsidRDefault="00E53F51" w:rsidP="00E53F5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86B8069" w14:textId="19CA737E" w:rsidR="00B73AFF" w:rsidRDefault="00E53F51" w:rsidP="00E53F5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E53F51">
              <w:rPr>
                <w:rFonts w:ascii="Verdana" w:eastAsia="Verdana" w:hAnsi="Verdana" w:cs="Verdana"/>
                <w:sz w:val="20"/>
                <w:szCs w:val="20"/>
              </w:rPr>
              <w:t xml:space="preserve">Uloga i primjena </w:t>
            </w:r>
            <w:r w:rsidR="00AB05F9">
              <w:rPr>
                <w:rFonts w:ascii="Verdana" w:eastAsia="Verdana" w:hAnsi="Verdana" w:cs="Verdana"/>
                <w:sz w:val="20"/>
                <w:szCs w:val="20"/>
              </w:rPr>
              <w:t>ključne riječi</w:t>
            </w:r>
            <w:r w:rsidRPr="00E53F5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6D55A80C" w:rsidRPr="00E53F51">
              <w:rPr>
                <w:rFonts w:ascii="Verdana" w:eastAsia="Verdana" w:hAnsi="Verdana" w:cs="Verdana"/>
                <w:sz w:val="20"/>
                <w:szCs w:val="20"/>
              </w:rPr>
              <w:t>@include</w:t>
            </w:r>
          </w:p>
          <w:p w14:paraId="621B0B38" w14:textId="77777777" w:rsidR="00E53F51" w:rsidRPr="00E53F51" w:rsidRDefault="00E53F51" w:rsidP="00E53F5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72E399" w14:textId="1179E493" w:rsidR="001A2F37" w:rsidRPr="00E53F51" w:rsidRDefault="008B7EE4" w:rsidP="00E53F5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Proširivanje pravila</w:t>
            </w:r>
            <w:r w:rsidR="002B06C6">
              <w:rPr>
                <w:rFonts w:ascii="Verdana" w:eastAsia="Verdana" w:hAnsi="Verdana" w:cs="Verdana"/>
                <w:sz w:val="20"/>
                <w:szCs w:val="20"/>
              </w:rPr>
              <w:t xml:space="preserve"> - u</w:t>
            </w:r>
            <w:r w:rsidR="00E53F51" w:rsidRPr="00E53F51">
              <w:rPr>
                <w:rFonts w:ascii="Verdana" w:eastAsia="Verdana" w:hAnsi="Verdana" w:cs="Verdana"/>
                <w:sz w:val="20"/>
                <w:szCs w:val="20"/>
              </w:rPr>
              <w:t xml:space="preserve">loga i primjena </w:t>
            </w:r>
            <w:r w:rsidR="00AB05F9">
              <w:rPr>
                <w:rFonts w:ascii="Verdana" w:eastAsia="Verdana" w:hAnsi="Verdana" w:cs="Verdana"/>
                <w:sz w:val="20"/>
                <w:szCs w:val="20"/>
              </w:rPr>
              <w:t>ključne riječi</w:t>
            </w:r>
            <w:r w:rsidR="00AB05F9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35360BF0" w:rsidRPr="00E53F51">
              <w:rPr>
                <w:rFonts w:ascii="Verdana" w:eastAsia="Verdana" w:hAnsi="Verdana" w:cs="Verdana"/>
                <w:sz w:val="20"/>
                <w:szCs w:val="20"/>
              </w:rPr>
              <w:t>@extend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A199D2" w14:textId="74FE4527" w:rsidR="002F4216" w:rsidRPr="00A254C6" w:rsidRDefault="462DF276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Integrirati podatke iz mixina u listu stilova pomoću</w:t>
            </w:r>
            <w:r w:rsidR="7855B5CC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@include</w:t>
            </w:r>
          </w:p>
          <w:p w14:paraId="59AFF129" w14:textId="16CD557F" w:rsidR="00A254C6" w:rsidRDefault="00A254C6" w:rsidP="00A254C6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14:paraId="5E55A35B" w14:textId="1668B912" w:rsidR="00A254C6" w:rsidRDefault="00A254C6" w:rsidP="00A254C6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14:paraId="04E80D16" w14:textId="25881BE3" w:rsidR="00A254C6" w:rsidRPr="00A254C6" w:rsidRDefault="00A254C6" w:rsidP="00A254C6">
            <w:pPr>
              <w:autoSpaceDE w:val="0"/>
              <w:autoSpaceDN w:val="0"/>
              <w:adjustRightInd w:val="0"/>
              <w:spacing w:after="0" w:line="300" w:lineRule="atLeast"/>
              <w:rPr>
                <w:u w:val="single"/>
              </w:rPr>
            </w:pPr>
          </w:p>
          <w:p w14:paraId="282E1455" w14:textId="77777777" w:rsidR="001D4DDC" w:rsidRPr="00057F73" w:rsidRDefault="1A0323C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eastAsia="Times New Roman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Integrirati s</w:t>
            </w:r>
            <w:r w:rsidR="0EF78E81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kup svojstava iz jednog selektora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te </w:t>
            </w:r>
            <w:r w:rsidR="6747B19E" w:rsidRPr="287429F0">
              <w:rPr>
                <w:rFonts w:ascii="Verdana" w:eastAsia="Verdana" w:hAnsi="Verdana" w:cs="Verdana"/>
                <w:sz w:val="20"/>
                <w:szCs w:val="20"/>
              </w:rPr>
              <w:t>pod</w:t>
            </w:r>
            <w:r w:rsidR="0EF78E81" w:rsidRPr="287429F0">
              <w:rPr>
                <w:rFonts w:ascii="Verdana" w:eastAsia="Verdana" w:hAnsi="Verdana" w:cs="Verdana"/>
                <w:sz w:val="20"/>
                <w:szCs w:val="20"/>
              </w:rPr>
              <w:t>ijeliti</w:t>
            </w:r>
            <w:r w:rsidR="6747B19E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drugom selektoru pomoću @extend</w:t>
            </w:r>
          </w:p>
          <w:p w14:paraId="6CEB15CE" w14:textId="537E1D12" w:rsidR="00057F73" w:rsidRPr="007D374A" w:rsidRDefault="00057F73" w:rsidP="00057F73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eastAsia="Times New Roman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2566F8" w14:textId="06A695CC" w:rsidR="00513E7E" w:rsidRPr="007C1B9B" w:rsidRDefault="00513E7E" w:rsidP="287429F0">
            <w:pPr>
              <w:spacing w:after="0"/>
              <w:jc w:val="center"/>
              <w:rPr>
                <w:rFonts w:ascii="Verdana" w:eastAsia="Verdana" w:hAnsi="Verdana" w:cs="Verdana"/>
              </w:rPr>
            </w:pPr>
          </w:p>
          <w:p w14:paraId="2B8FB4F7" w14:textId="77777777" w:rsidR="009170D5" w:rsidRPr="007C1B9B" w:rsidRDefault="4EEDBBD0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T1</w:t>
            </w:r>
          </w:p>
          <w:p w14:paraId="4EE65246" w14:textId="62B253E8" w:rsidR="00513E7E" w:rsidRPr="007C1B9B" w:rsidRDefault="6CC458DA" w:rsidP="2A855D81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C0997E6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1F5C2B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66518E39" w14:textId="208E94AD" w:rsidR="00513E7E" w:rsidRPr="007C1B9B" w:rsidRDefault="00513E7E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</w:rPr>
            </w:pPr>
          </w:p>
        </w:tc>
      </w:tr>
      <w:tr w:rsidR="00513E7E" w:rsidRPr="00B32CA0" w14:paraId="7E75FCD0" w14:textId="77777777" w:rsidTr="193FE542">
        <w:trPr>
          <w:trHeight w:val="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C09491" w14:textId="69B2E543" w:rsidR="00B232C5" w:rsidRPr="007C1B9B" w:rsidRDefault="2804D297" w:rsidP="4E513DEC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5.</w:t>
            </w:r>
            <w:r w:rsidR="03D4492E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1B2E5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Matematičke</w:t>
            </w:r>
            <w:r w:rsidR="00FA58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i logičke</w:t>
            </w:r>
            <w:r w:rsidR="001B2E5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o</w:t>
            </w:r>
            <w:r w:rsidR="001B2E51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peracije</w:t>
            </w:r>
            <w:r w:rsidR="00EF533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i </w:t>
            </w:r>
            <w:r w:rsidR="001B2E5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kontrolne strukture </w:t>
            </w:r>
          </w:p>
          <w:p w14:paraId="10FDAA0E" w14:textId="2AAA2C76" w:rsidR="00513E7E" w:rsidRPr="007C1B9B" w:rsidRDefault="2804D297" w:rsidP="4E513DEC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</w:t>
            </w:r>
            <w:r w:rsidR="78BA63B7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A1DEEF" w14:textId="77777777" w:rsidR="00F86990" w:rsidRDefault="00EF533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Matematičke operacije u SASS-u</w:t>
            </w:r>
          </w:p>
          <w:p w14:paraId="074700DC" w14:textId="77777777" w:rsidR="00947F9B" w:rsidRDefault="00947F9B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2A286AA" w14:textId="77777777" w:rsidR="00B3239B" w:rsidRDefault="00B3239B" w:rsidP="00B3239B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74AF2BF" w14:textId="10366A9D" w:rsidR="00947F9B" w:rsidRPr="00B32CA0" w:rsidRDefault="00947F9B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Kontrolne strukture </w:t>
            </w:r>
            <w:r w:rsidRPr="2C0997E6">
              <w:rPr>
                <w:rFonts w:ascii="Verdana" w:eastAsia="Verdana" w:hAnsi="Verdana" w:cs="Verdana"/>
                <w:sz w:val="20"/>
                <w:szCs w:val="20"/>
              </w:rPr>
              <w:t xml:space="preserve">i logičke operacije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u SASS-u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B6BCD8" w14:textId="54CC3BE8" w:rsidR="00882952" w:rsidRDefault="7218478E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Integrirati </w:t>
            </w:r>
            <w:r w:rsidR="00432F83">
              <w:rPr>
                <w:rFonts w:ascii="Verdana" w:eastAsia="Verdana" w:hAnsi="Verdana" w:cs="Verdana"/>
                <w:sz w:val="20"/>
                <w:szCs w:val="20"/>
              </w:rPr>
              <w:t xml:space="preserve">operacije </w:t>
            </w:r>
            <w:r w:rsidR="4FADCD11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za manipulaciju </w:t>
            </w:r>
            <w:r w:rsidR="368282D2" w:rsidRPr="287429F0">
              <w:rPr>
                <w:rFonts w:ascii="Verdana" w:eastAsia="Verdana" w:hAnsi="Verdana" w:cs="Verdana"/>
                <w:sz w:val="20"/>
                <w:szCs w:val="20"/>
              </w:rPr>
              <w:t>brojevima</w:t>
            </w:r>
            <w:r w:rsidR="7E8D3564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003A3E8E" w14:textId="3A2314B0" w:rsidR="00882952" w:rsidRDefault="3B7F13C2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Integrirati </w:t>
            </w:r>
            <w:r w:rsidR="00432F83">
              <w:rPr>
                <w:rFonts w:ascii="Verdana" w:eastAsia="Verdana" w:hAnsi="Verdana" w:cs="Verdana"/>
                <w:sz w:val="20"/>
                <w:szCs w:val="20"/>
              </w:rPr>
              <w:t>operacije</w:t>
            </w:r>
            <w:r w:rsidR="00432F83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za rad sa </w:t>
            </w:r>
            <w:r w:rsidR="758992C0" w:rsidRPr="287429F0">
              <w:rPr>
                <w:rFonts w:ascii="Verdana" w:eastAsia="Verdana" w:hAnsi="Verdana" w:cs="Verdana"/>
                <w:sz w:val="20"/>
                <w:szCs w:val="20"/>
              </w:rPr>
              <w:t>znakovnim nizovima</w:t>
            </w:r>
            <w:r w:rsidR="69AAD394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</w:p>
          <w:p w14:paraId="7C2C293B" w14:textId="77777777" w:rsidR="00912C9D" w:rsidRDefault="29347ACA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Integrirati </w:t>
            </w:r>
            <w:r w:rsidR="00B3239B">
              <w:rPr>
                <w:rFonts w:ascii="Verdana" w:eastAsia="Verdana" w:hAnsi="Verdana" w:cs="Verdana"/>
                <w:sz w:val="20"/>
                <w:szCs w:val="20"/>
              </w:rPr>
              <w:t xml:space="preserve">logičke </w:t>
            </w:r>
            <w:r w:rsidR="00432F83">
              <w:rPr>
                <w:rFonts w:ascii="Verdana" w:eastAsia="Verdana" w:hAnsi="Verdana" w:cs="Verdana"/>
                <w:sz w:val="20"/>
                <w:szCs w:val="20"/>
              </w:rPr>
              <w:t>operacije</w:t>
            </w:r>
            <w:r w:rsidR="00432F83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A292896" w14:textId="06E1D652" w:rsidR="0053443F" w:rsidRPr="007D374A" w:rsidRDefault="00912C9D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Integrirati različite </w:t>
            </w:r>
            <w:r w:rsidR="00E72E2B">
              <w:rPr>
                <w:rFonts w:ascii="Verdana" w:eastAsia="Verdana" w:hAnsi="Verdana" w:cs="Verdana"/>
                <w:sz w:val="20"/>
                <w:szCs w:val="20"/>
              </w:rPr>
              <w:t xml:space="preserve">programske strukture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F8185D" w14:textId="77777777" w:rsidR="009170D5" w:rsidRPr="007C1B9B" w:rsidRDefault="01C94B4D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T1</w:t>
            </w:r>
          </w:p>
          <w:p w14:paraId="24E4ABE5" w14:textId="79A270FB" w:rsidR="00513E7E" w:rsidRPr="007C1B9B" w:rsidRDefault="435E7D97" w:rsidP="2A855D81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2C0997E6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6439B" w:rsidRPr="2C0997E6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2191599E" w14:textId="6210A2A4" w:rsidR="00513E7E" w:rsidRPr="007C1B9B" w:rsidRDefault="00513E7E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</w:rPr>
            </w:pPr>
          </w:p>
        </w:tc>
      </w:tr>
      <w:tr w:rsidR="001F5C2B" w:rsidRPr="00B32CA0" w14:paraId="0D5EBE6A" w14:textId="77777777" w:rsidTr="193FE542">
        <w:trPr>
          <w:trHeight w:val="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6C10A2" w14:textId="0BC8A06A" w:rsidR="001F5C2B" w:rsidRPr="4E513DEC" w:rsidRDefault="001F5C2B" w:rsidP="001F5C2B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A92FF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6. Projektni   zadatak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C70525" w14:textId="2ABEB2EA" w:rsidR="001F5C2B" w:rsidRDefault="001F5C2B" w:rsidP="001F5C2B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Izrada projektnog zadatka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1D44AA" w14:textId="2C8E8BAB" w:rsidR="001F5C2B" w:rsidRPr="287429F0" w:rsidRDefault="001F5C2B" w:rsidP="001F5C2B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Kreirati web-sjedište </w:t>
            </w:r>
            <w:r w:rsidRPr="6DA52FE5">
              <w:rPr>
                <w:rFonts w:ascii="Verdana" w:eastAsia="Verdana" w:hAnsi="Verdana" w:cs="Verdana"/>
                <w:sz w:val="20"/>
                <w:szCs w:val="20"/>
              </w:rPr>
              <w:t>s multimedijskim sadržajima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81D89">
              <w:rPr>
                <w:rFonts w:ascii="Verdana" w:eastAsia="Verdana" w:hAnsi="Verdana" w:cs="Verdana"/>
                <w:sz w:val="20"/>
                <w:szCs w:val="20"/>
              </w:rPr>
              <w:t xml:space="preserve">primjenom liste stilova izrađene </w:t>
            </w:r>
            <w:r w:rsidR="00DF5992">
              <w:rPr>
                <w:rFonts w:ascii="Verdana" w:eastAsia="Verdana" w:hAnsi="Verdana" w:cs="Verdana"/>
                <w:sz w:val="20"/>
                <w:szCs w:val="20"/>
              </w:rPr>
              <w:t>SASS-om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E02100" w14:textId="1A0AF9CB" w:rsidR="001F5C2B" w:rsidRPr="2A855D81" w:rsidRDefault="001F5C2B" w:rsidP="001F5C2B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DF5992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513E7E" w:rsidRPr="00B32CA0" w14:paraId="1A94710F" w14:textId="77777777" w:rsidTr="193FE542">
        <w:trPr>
          <w:trHeight w:val="1"/>
        </w:trPr>
        <w:tc>
          <w:tcPr>
            <w:tcW w:w="94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9D297B" w14:textId="5BD7B150" w:rsidR="00513E7E" w:rsidRPr="00B32CA0" w:rsidRDefault="1116CD8A" w:rsidP="4422750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Metode rada: </w:t>
            </w:r>
            <w:r w:rsidR="00DD18F6"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 w:rsidR="00DD18F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 w:rsidR="00DD18F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513E7E" w:rsidRPr="00B32CA0" w14:paraId="573C3655" w14:textId="77777777" w:rsidTr="193FE542">
        <w:trPr>
          <w:trHeight w:val="1455"/>
        </w:trPr>
        <w:tc>
          <w:tcPr>
            <w:tcW w:w="94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80E224" w14:textId="57263719" w:rsidR="00513E7E" w:rsidRPr="00B32CA0" w:rsidRDefault="73D48E9A" w:rsidP="193FE54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Materijalni uvjeti: </w:t>
            </w:r>
            <w:r w:rsidR="130F6E84" w:rsidRPr="193FE542">
              <w:rPr>
                <w:rFonts w:ascii="Verdana" w:eastAsia="Verdana" w:hAnsi="Verdana" w:cs="Verdana"/>
                <w:sz w:val="20"/>
                <w:szCs w:val="20"/>
              </w:rPr>
              <w:t>Učionica s računalima, projektorom, pločom te ostalim nastavnim sredstvima potrebnim za izvođenje nastave ili računalo polaznika koje zadovoljava tražene programske preduvjete za odvijanje nastave</w:t>
            </w:r>
            <w:r w:rsidR="2E7A399B" w:rsidRPr="193FE54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2B516F01" w14:textId="7BB437FD" w:rsidR="00513E7E" w:rsidRPr="00B32CA0" w:rsidRDefault="19F5B79A" w:rsidP="193FE54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Za nastavu na daljinu nastavnik i polaznik trebaju imati pristup internetu, računalo </w:t>
            </w:r>
            <w:r w:rsidR="130F6E84" w:rsidRPr="193FE542">
              <w:rPr>
                <w:rFonts w:ascii="Verdana" w:eastAsia="Verdana" w:hAnsi="Verdana" w:cs="Verdana"/>
                <w:sz w:val="20"/>
                <w:szCs w:val="20"/>
              </w:rPr>
              <w:t>koje zadovoljava tražene programske preduvjete za odvijanje nastave</w:t>
            </w: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web-kameru, zvučnike  mikrofon i</w:t>
            </w:r>
            <w:r w:rsidR="193FE542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E9B60D1" w:rsidRPr="193FE542">
              <w:rPr>
                <w:rFonts w:ascii="Verdana" w:eastAsia="Verdana" w:hAnsi="Verdana" w:cs="Verdana"/>
                <w:sz w:val="20"/>
                <w:szCs w:val="20"/>
              </w:rPr>
              <w:t>razvojnu okolinu.</w:t>
            </w:r>
          </w:p>
        </w:tc>
      </w:tr>
      <w:tr w:rsidR="00513E7E" w:rsidRPr="00B32CA0" w14:paraId="4A77F9BC" w14:textId="77777777" w:rsidTr="193FE542">
        <w:trPr>
          <w:trHeight w:val="1"/>
        </w:trPr>
        <w:tc>
          <w:tcPr>
            <w:tcW w:w="94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9E60D7" w14:textId="6E306F99" w:rsidR="00010635" w:rsidRPr="00B32CA0" w:rsidRDefault="43941C31" w:rsidP="0001063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Kadrovski uvjeti: </w:t>
            </w:r>
            <w:r w:rsidR="52CE4111" w:rsidRPr="4E513DE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agistar računarstva i matematike, magistar inženjer elektrotehnike,</w:t>
            </w:r>
          </w:p>
          <w:p w14:paraId="70057E4D" w14:textId="3B5A0F20" w:rsidR="007F32CC" w:rsidRPr="00B32CA0" w:rsidRDefault="43941C31" w:rsidP="4422750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magistar inženjer elektrotehnike i informacijske tehnologije, magistar inženjer elektronike i računalnog inženjerstva, magistar inženjer računarstva, magistar inženjer komunikacijske i informacijske tehnologije, magistar inženjer informatike, diplomirani inženjer elektrotehnike, diplomirani inženjer računarstva, profesor matematike i informatike, profesor informatike, diplomirani informatičar</w:t>
            </w:r>
            <w:r w:rsidR="0FCB3B84" w:rsidRPr="4E513DEC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E7E" w:rsidRPr="00B32CA0" w14:paraId="3DC95047" w14:textId="77777777" w:rsidTr="193FE542">
        <w:trPr>
          <w:trHeight w:val="1"/>
        </w:trPr>
        <w:tc>
          <w:tcPr>
            <w:tcW w:w="94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4A46FF" w14:textId="77777777" w:rsidR="009170D5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Literatura i drugi izvori znanja za polaznike:</w:t>
            </w:r>
            <w:r w:rsidR="408925AA"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6A25F55C" w14:textId="77777777" w:rsidR="00513E7E" w:rsidRDefault="5FB6387A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Luke Watts: Mastering SASS, Pact publishing, 2016.</w:t>
            </w:r>
          </w:p>
          <w:p w14:paraId="1F86E48A" w14:textId="2BFC8F5F" w:rsidR="00304F62" w:rsidRDefault="00972BAF" w:rsidP="287429F0">
            <w:pPr>
              <w:autoSpaceDE w:val="0"/>
              <w:autoSpaceDN w:val="0"/>
              <w:adjustRightInd w:val="0"/>
              <w:spacing w:after="0" w:line="300" w:lineRule="atLeast"/>
            </w:pPr>
            <w:hyperlink r:id="rId20">
              <w:r w:rsidR="01BEFDD9" w:rsidRPr="0534A3B5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https://www.w3schools.com/sass/default.php</w:t>
              </w:r>
            </w:hyperlink>
            <w:r w:rsidR="01BEFDD9" w:rsidRPr="0534A3B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61ADAE69" w:rsidRPr="0534A3B5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(8.12.2021.)</w:t>
            </w:r>
          </w:p>
          <w:p w14:paraId="59DD1F10" w14:textId="74BFE37B" w:rsidR="00297844" w:rsidRPr="000D5746" w:rsidRDefault="00972BAF" w:rsidP="73F2E29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21">
              <w:r w:rsidR="42BBED59" w:rsidRPr="73F2E291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https://sass-lang.com/guide</w:t>
              </w:r>
            </w:hyperlink>
            <w:r w:rsidR="42BBED59" w:rsidRPr="73F2E29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66A5C8FF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(8.12.2021.)</w:t>
            </w:r>
          </w:p>
          <w:p w14:paraId="42739250" w14:textId="0425A172" w:rsidR="00297844" w:rsidRPr="000D5746" w:rsidRDefault="11F94AFD" w:rsidP="73F2E291">
            <w:pPr>
              <w:autoSpaceDE w:val="0"/>
              <w:autoSpaceDN w:val="0"/>
              <w:adjustRightInd w:val="0"/>
              <w:spacing w:after="0" w:line="300" w:lineRule="atLeast"/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</w:pPr>
            <w:r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Priručnik za polaznike će biti izrađen u sklopu provedbe projekta RCK ELPROS</w:t>
            </w:r>
          </w:p>
        </w:tc>
      </w:tr>
      <w:tr w:rsidR="00513E7E" w:rsidRPr="00B32CA0" w14:paraId="2B8B9DBB" w14:textId="77777777" w:rsidTr="193FE542">
        <w:trPr>
          <w:trHeight w:val="1"/>
        </w:trPr>
        <w:tc>
          <w:tcPr>
            <w:tcW w:w="94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2962B8F" w14:textId="77777777" w:rsidR="009170D5" w:rsidRDefault="5B8460CD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Literatura i drugi izvori znanja za nastavnike:</w:t>
            </w:r>
          </w:p>
          <w:p w14:paraId="1B4EF22F" w14:textId="77777777" w:rsidR="00513E7E" w:rsidRDefault="5B8460CD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Luke Watts: Mastering SASS, Pact publishing, 2016.</w:t>
            </w:r>
          </w:p>
          <w:p w14:paraId="6C54B028" w14:textId="1366DC43" w:rsidR="000D5746" w:rsidRDefault="00972BAF" w:rsidP="287429F0">
            <w:pPr>
              <w:autoSpaceDE w:val="0"/>
              <w:autoSpaceDN w:val="0"/>
              <w:adjustRightInd w:val="0"/>
              <w:spacing w:after="0" w:line="300" w:lineRule="atLeast"/>
            </w:pPr>
            <w:hyperlink r:id="rId22">
              <w:r w:rsidR="23A470B9" w:rsidRPr="5D2B75B2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https://www.w3schools.com/sass/default.php</w:t>
              </w:r>
            </w:hyperlink>
            <w:r w:rsidR="2344B4F9" w:rsidRPr="5D2B75B2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 xml:space="preserve"> (8.12.2021.)</w:t>
            </w:r>
          </w:p>
          <w:p w14:paraId="72EFBD9E" w14:textId="3D2EBC17" w:rsidR="00297844" w:rsidRPr="00B32CA0" w:rsidRDefault="00972BAF" w:rsidP="287429F0">
            <w:pPr>
              <w:autoSpaceDE w:val="0"/>
              <w:autoSpaceDN w:val="0"/>
              <w:adjustRightInd w:val="0"/>
              <w:spacing w:after="0" w:line="300" w:lineRule="atLeast"/>
            </w:pPr>
            <w:hyperlink r:id="rId23">
              <w:r w:rsidR="23A470B9" w:rsidRPr="5D2B75B2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https://sass-lang.com/guide</w:t>
              </w:r>
            </w:hyperlink>
            <w:r w:rsidR="23A470B9" w:rsidRPr="5D2B75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6A3931A" w:rsidRPr="5D2B75B2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(8.12.2021.)</w:t>
            </w:r>
          </w:p>
        </w:tc>
      </w:tr>
    </w:tbl>
    <w:p w14:paraId="40EDDA8A" w14:textId="0ACEBDB9" w:rsidR="00824BBC" w:rsidRDefault="00824BBC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38512891" w14:textId="1C8E0BA9" w:rsidR="00057F73" w:rsidRDefault="00057F73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106202BA" w14:textId="1B0F531E" w:rsidR="00057F73" w:rsidRDefault="00057F73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35F46C8F" w14:textId="7CF56870" w:rsidR="00057F73" w:rsidRDefault="00057F73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6DB47D42" w14:textId="40362E75" w:rsidR="00057F73" w:rsidRDefault="00057F73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79A1247A" w14:textId="360164B1" w:rsidR="00057F73" w:rsidRDefault="00057F73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6E80A441" w14:textId="582A362A" w:rsidR="00057F73" w:rsidRDefault="00057F73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666CE077" w14:textId="77777777" w:rsidR="00057F73" w:rsidRDefault="00057F73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191431AA" w14:textId="25FA8A7D" w:rsidR="00513E7E" w:rsidRPr="00AC549F" w:rsidRDefault="1116CD8A" w:rsidP="287429F0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  <w:r w:rsidRPr="4E513DEC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CJELINA: </w:t>
      </w:r>
      <w:r w:rsidR="4BC82432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6. </w:t>
      </w:r>
      <w:r w:rsidR="009454CB" w:rsidRPr="7C700D5A">
        <w:rPr>
          <w:rFonts w:ascii="Verdana" w:eastAsia="Verdana" w:hAnsi="Verdana" w:cs="Verdana"/>
          <w:sz w:val="20"/>
          <w:szCs w:val="20"/>
        </w:rPr>
        <w:t>R</w:t>
      </w:r>
      <w:r w:rsidR="009454CB" w:rsidRPr="009454CB">
        <w:rPr>
          <w:rFonts w:ascii="Verdana" w:eastAsia="Verdana" w:hAnsi="Verdana" w:cs="Verdana"/>
          <w:b/>
          <w:bCs/>
          <w:sz w:val="20"/>
          <w:szCs w:val="20"/>
        </w:rPr>
        <w:t xml:space="preserve">azvojni okvir za </w:t>
      </w:r>
      <w:r w:rsidR="4751A75A" w:rsidRPr="7C700D5A">
        <w:rPr>
          <w:rFonts w:ascii="Verdana" w:eastAsia="Verdana" w:hAnsi="Verdana" w:cs="Verdana"/>
          <w:b/>
          <w:bCs/>
          <w:sz w:val="20"/>
          <w:szCs w:val="20"/>
        </w:rPr>
        <w:t xml:space="preserve">strukturiranje i </w:t>
      </w:r>
      <w:r w:rsidR="009454CB" w:rsidRPr="009454CB">
        <w:rPr>
          <w:rFonts w:ascii="Verdana" w:eastAsia="Verdana" w:hAnsi="Verdana" w:cs="Verdana"/>
          <w:b/>
          <w:bCs/>
          <w:sz w:val="20"/>
          <w:szCs w:val="20"/>
        </w:rPr>
        <w:t xml:space="preserve">oblikovanje izgleda </w:t>
      </w:r>
      <w:r w:rsidR="4751A75A" w:rsidRPr="7C700D5A">
        <w:rPr>
          <w:rFonts w:ascii="Verdana" w:eastAsia="Verdana" w:hAnsi="Verdana" w:cs="Verdana"/>
          <w:b/>
          <w:bCs/>
          <w:sz w:val="20"/>
          <w:szCs w:val="20"/>
        </w:rPr>
        <w:t>web-</w:t>
      </w:r>
      <w:r w:rsidR="009454CB" w:rsidRPr="009454CB">
        <w:rPr>
          <w:rFonts w:ascii="Verdana" w:eastAsia="Verdana" w:hAnsi="Verdana" w:cs="Verdana"/>
          <w:b/>
          <w:bCs/>
          <w:sz w:val="20"/>
          <w:szCs w:val="20"/>
        </w:rPr>
        <w:t xml:space="preserve">stranice - Bootstrap </w:t>
      </w:r>
      <w:r w:rsidR="009454CB" w:rsidRPr="7C700D5A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317BC5B1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(predavanja: </w:t>
      </w:r>
      <w:r w:rsidR="004E773F">
        <w:rPr>
          <w:rFonts w:ascii="Verdana" w:eastAsia="Verdana" w:hAnsi="Verdana" w:cs="Verdana"/>
          <w:b/>
          <w:bCs/>
          <w:sz w:val="20"/>
          <w:szCs w:val="20"/>
        </w:rPr>
        <w:t>10</w:t>
      </w:r>
      <w:r w:rsidR="317BC5B1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 sati, vježbe:</w:t>
      </w:r>
      <w:r w:rsidR="00AC549F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4E773F">
        <w:rPr>
          <w:rFonts w:ascii="Verdana" w:eastAsia="Verdana" w:hAnsi="Verdana" w:cs="Verdana"/>
          <w:b/>
          <w:bCs/>
          <w:sz w:val="20"/>
          <w:szCs w:val="20"/>
        </w:rPr>
        <w:t>20</w:t>
      </w:r>
      <w:r w:rsidR="317BC5B1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 sati)</w:t>
      </w:r>
    </w:p>
    <w:p w14:paraId="32D85219" w14:textId="77777777" w:rsidR="00513E7E" w:rsidRPr="00B32CA0" w:rsidRDefault="00513E7E" w:rsidP="287429F0">
      <w:p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263"/>
        <w:gridCol w:w="2665"/>
        <w:gridCol w:w="3544"/>
        <w:gridCol w:w="850"/>
      </w:tblGrid>
      <w:tr w:rsidR="00513E7E" w:rsidRPr="00B32CA0" w14:paraId="28D2123A" w14:textId="77777777" w:rsidTr="193FE542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94AFFBC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CAC82BF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1F735B8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ISHODI</w:t>
            </w:r>
          </w:p>
          <w:p w14:paraId="7837066C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EB03EA0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BROJ</w:t>
            </w:r>
          </w:p>
          <w:p w14:paraId="4A2C7BF9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SATI</w:t>
            </w:r>
          </w:p>
        </w:tc>
      </w:tr>
      <w:tr w:rsidR="00513E7E" w:rsidRPr="00B32CA0" w14:paraId="0CE19BC3" w14:textId="77777777" w:rsidTr="193FE542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BD13B9" w14:textId="5CE4E491" w:rsidR="003F4D3C" w:rsidRPr="00DB5D91" w:rsidRDefault="317BC5B1" w:rsidP="00057F73">
            <w:pPr>
              <w:spacing w:after="0" w:line="300" w:lineRule="atLeast"/>
              <w:ind w:left="315" w:hanging="28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</w:t>
            </w:r>
            <w:r w:rsidR="66553805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542C8470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Što je </w:t>
            </w:r>
          </w:p>
          <w:p w14:paraId="36FF8979" w14:textId="7B477405" w:rsidR="003F4D3C" w:rsidRPr="00DB5D91" w:rsidRDefault="317BC5B1" w:rsidP="00057F73">
            <w:pPr>
              <w:spacing w:after="0" w:line="300" w:lineRule="atLeast"/>
              <w:ind w:left="315" w:hanging="28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 </w:t>
            </w:r>
            <w:r w:rsidR="00057F7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542C8470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Bootstrap</w:t>
            </w:r>
            <w:r w:rsidR="68A91068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34DAF981" w:rsidRPr="5AB2760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   </w:t>
            </w:r>
            <w:r w:rsidR="68A91068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r w:rsidR="00057F7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68A91068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kako ga </w:t>
            </w:r>
          </w:p>
          <w:p w14:paraId="63966B72" w14:textId="7F3AD2B5" w:rsidR="00513E7E" w:rsidRPr="00DB5D91" w:rsidRDefault="317BC5B1" w:rsidP="00057F73">
            <w:pPr>
              <w:spacing w:after="0" w:line="300" w:lineRule="atLeast"/>
              <w:ind w:left="315" w:hanging="28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</w:t>
            </w:r>
            <w:r w:rsidR="00057F7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68A91068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primijeniti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72C664" w14:textId="63137BF8" w:rsidR="003F4D3C" w:rsidRPr="004F7874" w:rsidRDefault="5B2472A2" w:rsidP="004F7874">
            <w:pPr>
              <w:spacing w:after="0" w:line="300" w:lineRule="atLeas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 w:rsidRPr="004F7874">
              <w:rPr>
                <w:rFonts w:ascii="Verdana" w:eastAsia="Verdana" w:hAnsi="Verdana" w:cs="Verdana"/>
                <w:sz w:val="20"/>
                <w:szCs w:val="20"/>
              </w:rPr>
              <w:t>Primjena Bootstrapa u</w:t>
            </w:r>
          </w:p>
          <w:p w14:paraId="2140652C" w14:textId="26A49E6A" w:rsidR="003F4D3C" w:rsidRPr="004F7874" w:rsidRDefault="5B2472A2" w:rsidP="004F7874">
            <w:pPr>
              <w:spacing w:after="0" w:line="300" w:lineRule="atLeas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 w:rsidRPr="004F7874">
              <w:rPr>
                <w:rFonts w:ascii="Verdana" w:eastAsia="Verdana" w:hAnsi="Verdana" w:cs="Verdana"/>
                <w:sz w:val="20"/>
                <w:szCs w:val="20"/>
              </w:rPr>
              <w:t xml:space="preserve">izradi </w:t>
            </w:r>
            <w:r w:rsidR="5CE7E1D4" w:rsidRPr="004F7874">
              <w:rPr>
                <w:rFonts w:ascii="Verdana" w:eastAsia="Verdana" w:hAnsi="Verdana" w:cs="Verdana"/>
                <w:sz w:val="20"/>
                <w:szCs w:val="20"/>
              </w:rPr>
              <w:t>prilagodljivih</w:t>
            </w:r>
          </w:p>
          <w:p w14:paraId="2F765B49" w14:textId="5A5CB054" w:rsidR="00513E7E" w:rsidRPr="004F7874" w:rsidRDefault="13D1D23E" w:rsidP="004F7874">
            <w:pPr>
              <w:spacing w:after="0" w:line="300" w:lineRule="atLeas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 w:rsidRPr="004F7874">
              <w:rPr>
                <w:rFonts w:ascii="Verdana" w:eastAsia="Verdana" w:hAnsi="Verdana" w:cs="Verdana"/>
                <w:sz w:val="20"/>
                <w:szCs w:val="20"/>
              </w:rPr>
              <w:t>web-</w:t>
            </w:r>
            <w:r w:rsidR="5B2472A2" w:rsidRPr="004F7874">
              <w:rPr>
                <w:rFonts w:ascii="Verdana" w:eastAsia="Verdana" w:hAnsi="Verdana" w:cs="Verdana"/>
                <w:sz w:val="20"/>
                <w:szCs w:val="20"/>
              </w:rPr>
              <w:t>sjedišta</w:t>
            </w:r>
          </w:p>
          <w:p w14:paraId="0418F38D" w14:textId="77777777" w:rsidR="003C26AC" w:rsidRDefault="003C26AC" w:rsidP="004F7874">
            <w:pPr>
              <w:spacing w:after="0" w:line="300" w:lineRule="atLeas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FD9C1A9" w14:textId="0642DCB0" w:rsidR="001B10A6" w:rsidRPr="004F7874" w:rsidRDefault="5E44D6E7" w:rsidP="004F7874">
            <w:pPr>
              <w:spacing w:after="0" w:line="300" w:lineRule="atLeas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 w:rsidRPr="004F7874">
              <w:rPr>
                <w:rFonts w:ascii="Verdana" w:eastAsia="Verdana" w:hAnsi="Verdana" w:cs="Verdana"/>
                <w:sz w:val="20"/>
                <w:szCs w:val="20"/>
              </w:rPr>
              <w:t>Načini primjene i u</w:t>
            </w:r>
            <w:r w:rsidR="04230B3F" w:rsidRPr="004F7874">
              <w:rPr>
                <w:rFonts w:ascii="Verdana" w:eastAsia="Verdana" w:hAnsi="Verdana" w:cs="Verdana"/>
                <w:sz w:val="20"/>
                <w:szCs w:val="20"/>
              </w:rPr>
              <w:t>poraba</w:t>
            </w:r>
            <w:r w:rsidR="004F787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4D01D403" w:rsidRPr="004F7874">
              <w:rPr>
                <w:rFonts w:ascii="Verdana" w:eastAsia="Verdana" w:hAnsi="Verdana" w:cs="Verdana"/>
                <w:sz w:val="20"/>
                <w:szCs w:val="20"/>
              </w:rPr>
              <w:t xml:space="preserve">klasa i </w:t>
            </w:r>
            <w:r w:rsidR="04230B3F" w:rsidRPr="004F7874">
              <w:rPr>
                <w:rFonts w:ascii="Verdana" w:eastAsia="Verdana" w:hAnsi="Verdana" w:cs="Verdana"/>
                <w:sz w:val="20"/>
                <w:szCs w:val="20"/>
              </w:rPr>
              <w:t xml:space="preserve">spremnika </w:t>
            </w:r>
          </w:p>
          <w:p w14:paraId="23B872D9" w14:textId="67F33018" w:rsidR="031B73B1" w:rsidRDefault="031B73B1" w:rsidP="031B73B1">
            <w:pPr>
              <w:spacing w:after="0" w:line="300" w:lineRule="atLeast"/>
              <w:ind w:left="36"/>
            </w:pPr>
          </w:p>
          <w:p w14:paraId="23536548" w14:textId="06788890" w:rsidR="003C26AC" w:rsidRPr="00B32CA0" w:rsidRDefault="003C26AC" w:rsidP="001C147C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F3C9EF" w14:textId="1332A258" w:rsidR="007C04A8" w:rsidRPr="0053443F" w:rsidRDefault="7490960A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Integrirati Bootstrap u </w:t>
            </w:r>
            <w:r w:rsidR="7E2024B6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projekt </w:t>
            </w:r>
            <w:r w:rsidR="13D1D23E" w:rsidRPr="287429F0">
              <w:rPr>
                <w:rFonts w:ascii="Verdana" w:eastAsia="Verdana" w:hAnsi="Verdana" w:cs="Verdana"/>
                <w:sz w:val="20"/>
                <w:szCs w:val="20"/>
              </w:rPr>
              <w:t>izrade web-</w:t>
            </w:r>
            <w:r w:rsidR="40FB0431" w:rsidRPr="287429F0">
              <w:rPr>
                <w:rFonts w:ascii="Verdana" w:eastAsia="Verdana" w:hAnsi="Verdana" w:cs="Verdana"/>
                <w:sz w:val="20"/>
                <w:szCs w:val="20"/>
              </w:rPr>
              <w:t>sjedišt</w:t>
            </w:r>
            <w:r w:rsidR="7E2024B6" w:rsidRPr="287429F0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  <w:p w14:paraId="45C912DD" w14:textId="77777777" w:rsidR="003C26AC" w:rsidRDefault="003C26AC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71AE1F2" w14:textId="57F991F2" w:rsidR="00623354" w:rsidRPr="001C147C" w:rsidRDefault="172B236C" w:rsidP="287429F0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Usporediti izgled stranice bez i s uporabom </w:t>
            </w:r>
            <w:r w:rsidR="38AD4CDC" w:rsidRPr="287429F0">
              <w:rPr>
                <w:rFonts w:ascii="Verdana" w:eastAsia="Verdana" w:hAnsi="Verdana" w:cs="Verdana"/>
                <w:sz w:val="20"/>
                <w:szCs w:val="20"/>
              </w:rPr>
              <w:t>spremnika i različitih klasa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846118D" w14:textId="5D086D09" w:rsidR="00513E7E" w:rsidRPr="00094C35" w:rsidRDefault="00513E7E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1A58557" w14:textId="77777777" w:rsidR="009170D5" w:rsidRDefault="14A52205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T1</w:t>
            </w:r>
          </w:p>
          <w:p w14:paraId="1ADF8F9B" w14:textId="23A7C39E" w:rsidR="00513E7E" w:rsidRPr="00094C35" w:rsidRDefault="6D43AF88" w:rsidP="2A855D81">
            <w:pPr>
              <w:spacing w:after="0"/>
              <w:jc w:val="center"/>
              <w:rPr>
                <w:rFonts w:ascii="Verdana" w:eastAsia="Verdana" w:hAnsi="Verdana" w:cs="Verdana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A56B48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4AE5B7AF" w14:textId="088A0DC8" w:rsidR="00513E7E" w:rsidRPr="00094C35" w:rsidRDefault="00513E7E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</w:rPr>
            </w:pPr>
          </w:p>
        </w:tc>
      </w:tr>
      <w:tr w:rsidR="031B73B1" w14:paraId="36DFFAE5" w14:textId="77777777" w:rsidTr="193FE542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0222A6" w14:textId="4925D907" w:rsidR="317BC5B1" w:rsidRDefault="317BC5B1" w:rsidP="031B73B1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A24308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2.</w:t>
            </w:r>
            <w:r w:rsidR="66553805" w:rsidRPr="1A24308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CF13EA" w:rsidRPr="1A24308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Ugradnja i oblikovanje g</w:t>
            </w:r>
            <w:r w:rsidR="53FA8E2B" w:rsidRPr="1A24308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umb</w:t>
            </w:r>
            <w:r w:rsidR="00CF13EA" w:rsidRPr="1A24308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 w:rsidR="40BBAF74" w:rsidRPr="1A24308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i </w:t>
            </w:r>
          </w:p>
          <w:p w14:paraId="30A9DFE4" w14:textId="0EB2635E" w:rsidR="317BC5B1" w:rsidRDefault="317BC5B1" w:rsidP="031B73B1">
            <w:pPr>
              <w:spacing w:after="0" w:line="300" w:lineRule="atLeast"/>
              <w:ind w:left="311" w:hanging="31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31B73B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</w:t>
            </w:r>
            <w:r w:rsidR="00057F7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31B73B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n</w:t>
            </w:r>
            <w:r w:rsidR="40BBAF74" w:rsidRPr="031B73B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avigacijske</w:t>
            </w:r>
          </w:p>
          <w:p w14:paraId="307ABE0D" w14:textId="6C9AB921" w:rsidR="00746A15" w:rsidRDefault="00746A15" w:rsidP="031B73B1">
            <w:pPr>
              <w:spacing w:after="0" w:line="300" w:lineRule="atLeast"/>
              <w:ind w:left="311" w:hanging="142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31B73B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057F7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40BBAF74" w:rsidRPr="031B73B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trake</w:t>
            </w:r>
            <w:r w:rsidR="00CF13EA" w:rsidRPr="031B73B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A35F4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u web-stranicu </w:t>
            </w:r>
            <w:r w:rsidR="00CF13EA" w:rsidRPr="031B73B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primjenom Bootstrapa</w:t>
            </w:r>
          </w:p>
          <w:p w14:paraId="185BFAE4" w14:textId="38B10913" w:rsidR="031B73B1" w:rsidRDefault="031B73B1" w:rsidP="031B73B1">
            <w:pPr>
              <w:spacing w:line="300" w:lineRule="atLeast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CFE455" w14:textId="0F94BA92" w:rsidR="0BC350D1" w:rsidRDefault="0BC350D1" w:rsidP="031B73B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31B73B1">
              <w:rPr>
                <w:rFonts w:ascii="Verdana" w:eastAsia="Verdana" w:hAnsi="Verdana" w:cs="Verdana"/>
                <w:sz w:val="20"/>
                <w:szCs w:val="20"/>
              </w:rPr>
              <w:t>Ugradnja i o</w:t>
            </w:r>
            <w:r w:rsidR="36FE30A7" w:rsidRPr="031B73B1">
              <w:rPr>
                <w:rFonts w:ascii="Verdana" w:eastAsia="Verdana" w:hAnsi="Verdana" w:cs="Verdana"/>
                <w:sz w:val="20"/>
                <w:szCs w:val="20"/>
              </w:rPr>
              <w:t>blikovanje</w:t>
            </w:r>
          </w:p>
          <w:p w14:paraId="199DE107" w14:textId="6A4A064C" w:rsidR="36FE30A7" w:rsidRDefault="36FE30A7" w:rsidP="031B73B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31B73B1">
              <w:rPr>
                <w:rFonts w:ascii="Verdana" w:eastAsia="Verdana" w:hAnsi="Verdana" w:cs="Verdana"/>
                <w:sz w:val="20"/>
                <w:szCs w:val="20"/>
              </w:rPr>
              <w:t>gumba</w:t>
            </w:r>
            <w:r w:rsidR="0BC350D1" w:rsidRPr="031B73B1">
              <w:rPr>
                <w:rFonts w:ascii="Verdana" w:eastAsia="Verdana" w:hAnsi="Verdana" w:cs="Verdana"/>
                <w:sz w:val="20"/>
                <w:szCs w:val="20"/>
              </w:rPr>
              <w:t xml:space="preserve"> na stranici</w:t>
            </w:r>
          </w:p>
          <w:p w14:paraId="2F53F4D5" w14:textId="77777777" w:rsidR="031B73B1" w:rsidRDefault="031B73B1" w:rsidP="031B73B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AB9F54F" w14:textId="0F863937" w:rsidR="481CBE2F" w:rsidRDefault="481CBE2F" w:rsidP="031B73B1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31B73B1">
              <w:rPr>
                <w:rFonts w:ascii="Verdana" w:eastAsia="Verdana" w:hAnsi="Verdana" w:cs="Verdana"/>
                <w:sz w:val="20"/>
                <w:szCs w:val="20"/>
              </w:rPr>
              <w:t xml:space="preserve">Ugradnja i </w:t>
            </w:r>
            <w:r w:rsidR="5AB31DC8" w:rsidRPr="031B73B1">
              <w:rPr>
                <w:rFonts w:ascii="Verdana" w:eastAsia="Verdana" w:hAnsi="Verdana" w:cs="Verdana"/>
                <w:sz w:val="20"/>
                <w:szCs w:val="20"/>
              </w:rPr>
              <w:t>oblikovanje</w:t>
            </w:r>
          </w:p>
          <w:p w14:paraId="0AD36E89" w14:textId="3B9574D3" w:rsidR="5AB31DC8" w:rsidRDefault="5AB31DC8" w:rsidP="031B73B1">
            <w:pPr>
              <w:spacing w:after="0" w:line="300" w:lineRule="atLeast"/>
              <w:ind w:left="318" w:hanging="318"/>
              <w:rPr>
                <w:rFonts w:ascii="Verdana" w:eastAsia="Verdana" w:hAnsi="Verdana" w:cs="Verdana"/>
                <w:sz w:val="20"/>
                <w:szCs w:val="20"/>
              </w:rPr>
            </w:pPr>
            <w:r w:rsidRPr="031B73B1">
              <w:rPr>
                <w:rFonts w:ascii="Verdana" w:eastAsia="Verdana" w:hAnsi="Verdana" w:cs="Verdana"/>
                <w:sz w:val="20"/>
                <w:szCs w:val="20"/>
              </w:rPr>
              <w:t>navigacijske trake</w:t>
            </w:r>
          </w:p>
          <w:p w14:paraId="6C061CE5" w14:textId="77777777" w:rsidR="47DEFDC0" w:rsidRDefault="47DEFDC0" w:rsidP="031B73B1">
            <w:pPr>
              <w:pStyle w:val="Odlomakpopisa"/>
              <w:numPr>
                <w:ilvl w:val="0"/>
                <w:numId w:val="21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31B73B1">
              <w:rPr>
                <w:rFonts w:ascii="Verdana" w:eastAsia="Verdana" w:hAnsi="Verdana" w:cs="Verdana"/>
                <w:sz w:val="20"/>
                <w:szCs w:val="20"/>
              </w:rPr>
              <w:t xml:space="preserve">dodavanje padajućih izbornika, </w:t>
            </w:r>
          </w:p>
          <w:p w14:paraId="20F0BF66" w14:textId="77777777" w:rsidR="47DEFDC0" w:rsidRDefault="47DEFDC0" w:rsidP="031B73B1">
            <w:pPr>
              <w:pStyle w:val="Odlomakpopisa"/>
              <w:numPr>
                <w:ilvl w:val="0"/>
                <w:numId w:val="21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31B73B1">
              <w:rPr>
                <w:rFonts w:ascii="Verdana" w:eastAsia="Verdana" w:hAnsi="Verdana" w:cs="Verdana"/>
                <w:sz w:val="20"/>
                <w:szCs w:val="20"/>
              </w:rPr>
              <w:t>preklapanje navigacije</w:t>
            </w:r>
          </w:p>
          <w:p w14:paraId="2B1ECB7D" w14:textId="51AC9D34" w:rsidR="5ACB2897" w:rsidRDefault="5ACB2897" w:rsidP="031B73B1">
            <w:pPr>
              <w:pStyle w:val="Odlomakpopisa"/>
              <w:numPr>
                <w:ilvl w:val="0"/>
                <w:numId w:val="21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31B73B1">
              <w:rPr>
                <w:rFonts w:ascii="Verdana" w:eastAsia="Verdana" w:hAnsi="Verdana" w:cs="Verdana"/>
                <w:sz w:val="20"/>
                <w:szCs w:val="20"/>
              </w:rPr>
              <w:t>responzivnost</w:t>
            </w:r>
          </w:p>
          <w:p w14:paraId="26461683" w14:textId="0BA2A5F5" w:rsidR="031B73B1" w:rsidRDefault="031B73B1" w:rsidP="031B73B1">
            <w:pPr>
              <w:spacing w:line="300" w:lineRule="atLeast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6DD2F7" w14:textId="4A381B1B" w:rsidR="4ADD98DF" w:rsidRDefault="4ADD98DF" w:rsidP="1A243086">
            <w:pPr>
              <w:pStyle w:val="Odlomakpopisa"/>
              <w:numPr>
                <w:ilvl w:val="0"/>
                <w:numId w:val="21"/>
              </w:numPr>
              <w:spacing w:line="300" w:lineRule="atLeast"/>
              <w:rPr>
                <w:rStyle w:val="Referencakomentara"/>
                <w:rFonts w:eastAsia="Times New Roman"/>
                <w:sz w:val="24"/>
                <w:szCs w:val="24"/>
              </w:rPr>
            </w:pPr>
            <w:r w:rsidRPr="1A243086">
              <w:rPr>
                <w:rFonts w:ascii="Verdana" w:eastAsia="Verdana" w:hAnsi="Verdana" w:cs="Verdana"/>
                <w:sz w:val="20"/>
                <w:szCs w:val="20"/>
              </w:rPr>
              <w:t>Primijeniti različite Bootstrap klase na oblikovanje gumba</w:t>
            </w:r>
          </w:p>
          <w:p w14:paraId="51ECE2A8" w14:textId="77777777" w:rsidR="031B73B1" w:rsidRDefault="031B73B1" w:rsidP="1A243086">
            <w:pPr>
              <w:spacing w:after="0" w:line="300" w:lineRule="atLeast"/>
            </w:pPr>
          </w:p>
          <w:p w14:paraId="641D6999" w14:textId="2C5DF799" w:rsidR="4B8AC1D2" w:rsidRDefault="4B8AC1D2" w:rsidP="1A243086">
            <w:pPr>
              <w:pStyle w:val="Odlomakpopisa"/>
              <w:numPr>
                <w:ilvl w:val="0"/>
                <w:numId w:val="21"/>
              </w:numPr>
              <w:spacing w:after="0" w:line="300" w:lineRule="atLeast"/>
              <w:rPr>
                <w:rFonts w:eastAsia="Times New Roman"/>
              </w:rPr>
            </w:pPr>
            <w:r w:rsidRPr="1A243086">
              <w:rPr>
                <w:rFonts w:ascii="Verdana" w:eastAsia="Verdana" w:hAnsi="Verdana" w:cs="Verdana"/>
                <w:sz w:val="20"/>
                <w:szCs w:val="20"/>
              </w:rPr>
              <w:t xml:space="preserve">Integrirati </w:t>
            </w:r>
            <w:r w:rsidR="6980AECE" w:rsidRPr="1A243086">
              <w:rPr>
                <w:rFonts w:ascii="Verdana" w:eastAsia="Verdana" w:hAnsi="Verdana" w:cs="Verdana"/>
                <w:sz w:val="20"/>
                <w:szCs w:val="20"/>
              </w:rPr>
              <w:t xml:space="preserve">različite </w:t>
            </w:r>
            <w:r w:rsidR="5ACB2897" w:rsidRPr="1A243086">
              <w:rPr>
                <w:rFonts w:ascii="Verdana" w:eastAsia="Verdana" w:hAnsi="Verdana" w:cs="Verdana"/>
                <w:sz w:val="20"/>
                <w:szCs w:val="20"/>
              </w:rPr>
              <w:t xml:space="preserve">Bootstrap </w:t>
            </w:r>
            <w:r w:rsidR="09FC9F5A" w:rsidRPr="1A243086">
              <w:rPr>
                <w:rFonts w:ascii="Verdana" w:eastAsia="Verdana" w:hAnsi="Verdana" w:cs="Verdana"/>
                <w:sz w:val="20"/>
                <w:szCs w:val="20"/>
              </w:rPr>
              <w:t xml:space="preserve">klase </w:t>
            </w:r>
            <w:r w:rsidR="6980AECE" w:rsidRPr="1A243086">
              <w:rPr>
                <w:rFonts w:ascii="Verdana" w:eastAsia="Verdana" w:hAnsi="Verdana" w:cs="Verdana"/>
                <w:sz w:val="20"/>
                <w:szCs w:val="20"/>
              </w:rPr>
              <w:t xml:space="preserve">za oblikovanje </w:t>
            </w:r>
            <w:r w:rsidR="3D5EEF0B" w:rsidRPr="1A243086">
              <w:rPr>
                <w:rFonts w:ascii="Verdana" w:eastAsia="Verdana" w:hAnsi="Verdana" w:cs="Verdana"/>
                <w:sz w:val="20"/>
                <w:szCs w:val="20"/>
              </w:rPr>
              <w:t>navigacijske trake</w:t>
            </w:r>
          </w:p>
          <w:p w14:paraId="7AC8832D" w14:textId="71CD9D02" w:rsidR="031B73B1" w:rsidRDefault="031B73B1" w:rsidP="1A243086">
            <w:pPr>
              <w:spacing w:line="300" w:lineRule="atLeast"/>
              <w:ind w:left="720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BC2831" w14:textId="5FB684F6" w:rsidR="031B73B1" w:rsidRDefault="348E8E8F" w:rsidP="1A243086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1A243086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846B04" w:rsidRPr="1A243086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32865845" w14:textId="40B66EEA" w:rsidR="031B73B1" w:rsidRDefault="7E830957" w:rsidP="1A243086">
            <w:pPr>
              <w:spacing w:after="0" w:line="300" w:lineRule="atLeast"/>
              <w:jc w:val="center"/>
            </w:pPr>
            <w:r w:rsidRPr="1A243086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846B04" w:rsidRPr="1A243086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  <w:p w14:paraId="4D660A06" w14:textId="1458C8EC" w:rsidR="031B73B1" w:rsidRDefault="031B73B1" w:rsidP="031B73B1">
            <w:pPr>
              <w:spacing w:line="300" w:lineRule="atLeast"/>
              <w:jc w:val="center"/>
            </w:pPr>
          </w:p>
        </w:tc>
      </w:tr>
      <w:tr w:rsidR="00513E7E" w:rsidRPr="00B32CA0" w14:paraId="3955E093" w14:textId="77777777" w:rsidTr="193FE542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C42424" w14:textId="344901A8" w:rsidR="00513E7E" w:rsidRPr="00DB5D91" w:rsidRDefault="317BC5B1" w:rsidP="00057F73">
            <w:pPr>
              <w:spacing w:after="0" w:line="300" w:lineRule="atLeast"/>
              <w:ind w:left="315" w:hanging="315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A24308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</w:t>
            </w:r>
            <w:r w:rsidR="66553805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23277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Izrada r</w:t>
            </w:r>
            <w:r w:rsidR="004F787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aspored</w:t>
            </w:r>
            <w:r w:rsidR="002245E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 w:rsidR="004F787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23277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elemenata </w:t>
            </w:r>
            <w:r w:rsidR="00A35F4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na web-stranici </w:t>
            </w:r>
            <w:r w:rsidR="0023277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 oblikovanje </w:t>
            </w:r>
            <w:r w:rsidR="002245E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sadržaja primjenom Bootstrapa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592F31" w14:textId="3BEC197C" w:rsidR="0053443F" w:rsidRPr="003F4D3C" w:rsidRDefault="40927F43" w:rsidP="003369F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Raspore</w:t>
            </w:r>
            <w:r w:rsidR="4C0629B1" w:rsidRPr="287429F0">
              <w:rPr>
                <w:rFonts w:ascii="Verdana" w:eastAsia="Verdana" w:hAnsi="Verdana" w:cs="Verdana"/>
                <w:sz w:val="20"/>
                <w:szCs w:val="20"/>
              </w:rPr>
              <w:t>đivanje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elemenata</w:t>
            </w:r>
            <w:r w:rsidR="003369F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2672073" w:rsidRPr="287429F0">
              <w:rPr>
                <w:rFonts w:ascii="Verdana" w:eastAsia="Verdana" w:hAnsi="Verdana" w:cs="Verdana"/>
                <w:sz w:val="20"/>
                <w:szCs w:val="20"/>
              </w:rPr>
              <w:t>na stranici</w:t>
            </w:r>
          </w:p>
          <w:p w14:paraId="1115D8F8" w14:textId="40D220F4" w:rsidR="00513E7E" w:rsidRPr="00057F73" w:rsidRDefault="00057F73" w:rsidP="00057F73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="608E201D" w:rsidRPr="00057F73">
              <w:rPr>
                <w:rFonts w:ascii="Verdana" w:eastAsia="Verdana" w:hAnsi="Verdana" w:cs="Verdana"/>
                <w:sz w:val="20"/>
                <w:szCs w:val="20"/>
              </w:rPr>
              <w:t>breakpoints,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608E201D" w:rsidRPr="00057F73">
              <w:rPr>
                <w:rFonts w:ascii="Verdana" w:eastAsia="Verdana" w:hAnsi="Verdana" w:cs="Verdana"/>
                <w:sz w:val="20"/>
                <w:szCs w:val="20"/>
              </w:rPr>
              <w:t>containers, grid,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608E201D" w:rsidRPr="00057F73">
              <w:rPr>
                <w:rFonts w:ascii="Verdana" w:eastAsia="Verdana" w:hAnsi="Verdana" w:cs="Verdana"/>
                <w:sz w:val="20"/>
                <w:szCs w:val="20"/>
              </w:rPr>
              <w:t xml:space="preserve">columns, </w:t>
            </w:r>
            <w:r w:rsidR="044BF143" w:rsidRPr="00057F73">
              <w:rPr>
                <w:rFonts w:ascii="Verdana" w:eastAsia="Verdana" w:hAnsi="Verdana" w:cs="Verdana"/>
                <w:sz w:val="20"/>
                <w:szCs w:val="20"/>
              </w:rPr>
              <w:t>gutters</w:t>
            </w:r>
            <w:r w:rsidR="52F4E7DF" w:rsidRPr="00057F73">
              <w:rPr>
                <w:rFonts w:ascii="Verdana" w:eastAsia="Verdana" w:hAnsi="Verdana" w:cs="Verdana"/>
                <w:sz w:val="20"/>
                <w:szCs w:val="20"/>
              </w:rPr>
              <w:t xml:space="preserve"> i sl.</w:t>
            </w:r>
            <w:r w:rsidR="7B16D760" w:rsidRPr="00057F73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57582025" w14:textId="77777777" w:rsidR="00885FDD" w:rsidRPr="0053443F" w:rsidRDefault="00885FDD" w:rsidP="287429F0">
            <w:pPr>
              <w:pStyle w:val="Odlomakpopisa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79CA55B" w14:textId="56731035" w:rsidR="0016776D" w:rsidRPr="00B32CA0" w:rsidRDefault="35F5B220" w:rsidP="003369FE">
            <w:pPr>
              <w:spacing w:after="0" w:line="300" w:lineRule="atLeas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Prilagođavanje tekstualnih sadržaja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517228" w14:textId="1848C2FC" w:rsidR="00882952" w:rsidRDefault="3B7F13C2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Razlikovati elemente Bootstrap-a</w:t>
            </w:r>
          </w:p>
          <w:p w14:paraId="68DC5050" w14:textId="3A6D0CE6" w:rsidR="002178A8" w:rsidRPr="0053443F" w:rsidRDefault="2B85BB9A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Rasporediti </w:t>
            </w:r>
            <w:r w:rsidR="4B65B8E3" w:rsidRPr="287429F0">
              <w:rPr>
                <w:rFonts w:ascii="Verdana" w:eastAsia="Verdana" w:hAnsi="Verdana" w:cs="Verdana"/>
                <w:sz w:val="20"/>
                <w:szCs w:val="20"/>
              </w:rPr>
              <w:t>elemente na stranic</w:t>
            </w:r>
            <w:r w:rsidR="52523FC3" w:rsidRPr="287429F0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2C3E7171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6B8C5CBF" w:rsidRPr="287429F0">
              <w:rPr>
                <w:rFonts w:ascii="Verdana" w:eastAsia="Verdana" w:hAnsi="Verdana" w:cs="Verdana"/>
                <w:sz w:val="20"/>
                <w:szCs w:val="20"/>
              </w:rPr>
              <w:t>primjenom Bootstrap</w:t>
            </w:r>
            <w:r w:rsidR="3B7F13C2" w:rsidRPr="287429F0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77FCBFCF" w:rsidRPr="287429F0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  <w:p w14:paraId="69444A8A" w14:textId="77777777" w:rsidR="00CC6644" w:rsidRDefault="00CC6644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ABF93C4" w14:textId="4AC5C2BE" w:rsidR="0053443F" w:rsidRPr="005A5AF1" w:rsidRDefault="6F06F85C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i/>
                <w:iCs/>
                <w:sz w:val="20"/>
                <w:szCs w:val="20"/>
                <w:u w:val="single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Prilagoditi izgled tekstualnih sadržaja primjenom</w:t>
            </w:r>
            <w:r w:rsidR="77FCBFCF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Bootstrap klasa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D4C717" w14:textId="0BC8F454" w:rsidR="00513E7E" w:rsidRPr="00B32CA0" w:rsidRDefault="00513E7E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BA1DDDA" w14:textId="16494F18" w:rsidR="009170D5" w:rsidRDefault="027975D2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A56B48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05E06CA7" w14:textId="60CBB28F" w:rsidR="56B9FB9B" w:rsidRDefault="56B9FB9B" w:rsidP="2A855D81">
            <w:pPr>
              <w:spacing w:after="0"/>
              <w:jc w:val="center"/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65934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71DCB018" w14:textId="51D4694E" w:rsidR="00513E7E" w:rsidRPr="00B32CA0" w:rsidRDefault="00513E7E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</w:rPr>
            </w:pPr>
          </w:p>
        </w:tc>
      </w:tr>
      <w:tr w:rsidR="00513E7E" w:rsidRPr="00B32CA0" w14:paraId="4B644A8D" w14:textId="77777777" w:rsidTr="193FE542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2C48EB" w14:textId="3C0766C5" w:rsidR="00513E7E" w:rsidRPr="00DB5D91" w:rsidRDefault="317BC5B1" w:rsidP="00057F73">
            <w:pPr>
              <w:ind w:left="315" w:hanging="315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4.</w:t>
            </w:r>
            <w:r w:rsidR="66553805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442C37" w:rsidRPr="00442C3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Primjena strukture rešetke u izradi sadržaja web dokumenata</w:t>
            </w:r>
            <w:r w:rsidR="00442C3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pomoću Bootstrapa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E2AE8B" w14:textId="470BBC55" w:rsidR="003F4D3C" w:rsidRDefault="7EC9B923" w:rsidP="287429F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Primjena</w:t>
            </w:r>
            <w:r w:rsidR="088DA5C0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88DA5C0" w:rsidRPr="00442C37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flexbox grid</w:t>
            </w:r>
          </w:p>
          <w:p w14:paraId="2677290C" w14:textId="5695CBFA" w:rsidR="00882952" w:rsidRPr="001C147C" w:rsidRDefault="088DA5C0" w:rsidP="001C147C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sustava </w:t>
            </w:r>
            <w:r w:rsidR="4136CC09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od </w:t>
            </w:r>
            <w:r w:rsidR="0D6ECF44" w:rsidRPr="287429F0">
              <w:rPr>
                <w:rFonts w:ascii="Verdana" w:eastAsia="Verdana" w:hAnsi="Verdana" w:cs="Verdana"/>
                <w:sz w:val="20"/>
                <w:szCs w:val="20"/>
              </w:rPr>
              <w:t>12</w:t>
            </w:r>
            <w:r w:rsidR="00442C3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D6ECF44" w:rsidRPr="287429F0">
              <w:rPr>
                <w:rFonts w:ascii="Verdana" w:eastAsia="Verdana" w:hAnsi="Verdana" w:cs="Verdana"/>
                <w:sz w:val="20"/>
                <w:szCs w:val="20"/>
              </w:rPr>
              <w:t>stupaca</w:t>
            </w:r>
            <w:r w:rsidR="008C28C3">
              <w:rPr>
                <w:rFonts w:ascii="Verdana" w:eastAsia="Verdana" w:hAnsi="Verdana" w:cs="Verdana"/>
                <w:sz w:val="20"/>
                <w:szCs w:val="20"/>
              </w:rPr>
              <w:t xml:space="preserve"> za raspoređivanje elemenata na stranici pomoću Bootstrapa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9BF8C6" w14:textId="354B7D64" w:rsidR="00513E7E" w:rsidRPr="00882952" w:rsidRDefault="3B7F13C2" w:rsidP="00A55B78">
            <w:pPr>
              <w:pStyle w:val="Odlomakpopisa"/>
              <w:numPr>
                <w:ilvl w:val="0"/>
                <w:numId w:val="2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Kreirati razmještaj elemenata web stranice pomoću fl</w:t>
            </w:r>
            <w:r w:rsidR="0B20D068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exbox </w:t>
            </w:r>
            <w:r w:rsidR="53751F87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grid </w:t>
            </w:r>
            <w:r w:rsidR="0B20D068" w:rsidRPr="287429F0">
              <w:rPr>
                <w:rFonts w:ascii="Verdana" w:eastAsia="Verdana" w:hAnsi="Verdana" w:cs="Verdana"/>
                <w:sz w:val="20"/>
                <w:szCs w:val="20"/>
              </w:rPr>
              <w:t>raspored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C0F04B" w14:textId="501D1979" w:rsidR="00513E7E" w:rsidRPr="00B92B0D" w:rsidRDefault="00513E7E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C3F82FB" w14:textId="6E0C2C7D" w:rsidR="009170D5" w:rsidRDefault="5FFB058C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565934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2EB7CA03" w14:textId="29E8E950" w:rsidR="00513E7E" w:rsidRPr="00B92B0D" w:rsidRDefault="6F4CC570" w:rsidP="2A855D81">
            <w:pPr>
              <w:spacing w:after="0"/>
              <w:jc w:val="center"/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846B04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0EF46479" w14:textId="485CA339" w:rsidR="00513E7E" w:rsidRPr="00B92B0D" w:rsidRDefault="00513E7E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</w:rPr>
            </w:pPr>
          </w:p>
        </w:tc>
      </w:tr>
      <w:tr w:rsidR="00513E7E" w:rsidRPr="00B32CA0" w14:paraId="3AB58C42" w14:textId="77777777" w:rsidTr="193FE542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A7542F" w14:textId="77777777" w:rsidR="008D7AE5" w:rsidRPr="008D7AE5" w:rsidRDefault="317BC5B1" w:rsidP="008D7AE5">
            <w:pPr>
              <w:spacing w:after="0" w:line="300" w:lineRule="atLeast"/>
              <w:ind w:left="318" w:hanging="28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5.</w:t>
            </w:r>
            <w:r w:rsidR="66553805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8D7AE5" w:rsidRPr="008D7A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Ugradnja i oblikovanje</w:t>
            </w:r>
          </w:p>
          <w:p w14:paraId="4EA9BA15" w14:textId="56136A43" w:rsidR="00513E7E" w:rsidRPr="00DB5D91" w:rsidRDefault="008D7AE5" w:rsidP="008D7AE5">
            <w:pPr>
              <w:spacing w:after="0" w:line="300" w:lineRule="atLeast"/>
              <w:ind w:left="318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8D7A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tablica </w:t>
            </w:r>
            <w:r w:rsidR="002642B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u web-dokument </w:t>
            </w:r>
            <w:r w:rsidRPr="008D7A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primjenom Bootstrapa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32107B" w14:textId="4B253BCC" w:rsidR="00513E7E" w:rsidRPr="00B32CA0" w:rsidRDefault="088F78EE" w:rsidP="003369F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Ugradnja i oblikovanje</w:t>
            </w:r>
            <w:r w:rsidR="003369F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tablica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98A3F1" w14:textId="71623595" w:rsidR="005370E9" w:rsidRPr="00885FDD" w:rsidRDefault="1CD8B3C8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Oblikovati </w:t>
            </w:r>
            <w:r w:rsidR="17729F97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i ugraditi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tablice primjenom prikladnih</w:t>
            </w:r>
            <w:r w:rsidR="3B7F13C2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klas</w:t>
            </w:r>
            <w:r w:rsidR="17729F97" w:rsidRPr="287429F0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E7EF61" w14:textId="425FAA51" w:rsidR="00513E7E" w:rsidRPr="00B92B0D" w:rsidRDefault="00513E7E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F88BAC0" w14:textId="77777777" w:rsidR="009170D5" w:rsidRDefault="62BF6D23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T1</w:t>
            </w:r>
          </w:p>
          <w:p w14:paraId="079E3BA7" w14:textId="560B1C85" w:rsidR="159C4D61" w:rsidRDefault="159C4D61" w:rsidP="2A855D81">
            <w:pPr>
              <w:spacing w:after="0"/>
              <w:jc w:val="center"/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846B04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50C86B8C" w14:textId="0707F7FF" w:rsidR="00513E7E" w:rsidRPr="00B92B0D" w:rsidRDefault="00513E7E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</w:rPr>
            </w:pPr>
          </w:p>
        </w:tc>
      </w:tr>
      <w:tr w:rsidR="00513E7E" w:rsidRPr="00B32CA0" w14:paraId="60EDCC55" w14:textId="77777777" w:rsidTr="193FE542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BB8815" w14:textId="34D5C267" w:rsidR="00513E7E" w:rsidRPr="00DB5D91" w:rsidRDefault="317BC5B1" w:rsidP="008D7AE5">
            <w:pPr>
              <w:spacing w:after="0" w:line="300" w:lineRule="atLeast"/>
              <w:ind w:left="315" w:hanging="28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6.</w:t>
            </w:r>
            <w:r w:rsidR="66553805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8D7A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Ugradnja i oblikovanje m</w:t>
            </w:r>
            <w:r w:rsidR="6F2BB490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ultimedijski</w:t>
            </w:r>
            <w:r w:rsidR="008D7A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</w:t>
            </w: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6F2BB490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sadržaj</w:t>
            </w:r>
            <w:r w:rsidR="008D7A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 </w:t>
            </w:r>
            <w:r w:rsidR="00A35F4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 we</w:t>
            </w:r>
            <w:r w:rsidR="002642B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b-dokument </w:t>
            </w:r>
            <w:r w:rsidR="008D7AE5" w:rsidRPr="008D7AE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primjenom Bootstrapa</w:t>
            </w:r>
            <w:r w:rsidR="008D7AE5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E1B607" w14:textId="2C0930A0" w:rsidR="00FF5280" w:rsidRPr="003F4D3C" w:rsidRDefault="066AA97D" w:rsidP="003369F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Primjen</w:t>
            </w:r>
            <w:r w:rsidR="32066576" w:rsidRPr="287429F0">
              <w:rPr>
                <w:rFonts w:ascii="Verdana" w:eastAsia="Verdana" w:hAnsi="Verdana" w:cs="Verdana"/>
                <w:sz w:val="20"/>
                <w:szCs w:val="20"/>
              </w:rPr>
              <w:t>a Bootstrapa pri</w:t>
            </w:r>
            <w:r w:rsidR="000B756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32066576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oblikovanju </w:t>
            </w:r>
            <w:r w:rsidR="1896AE7F" w:rsidRPr="287429F0">
              <w:rPr>
                <w:rFonts w:ascii="Verdana" w:eastAsia="Verdana" w:hAnsi="Verdana" w:cs="Verdana"/>
                <w:sz w:val="20"/>
                <w:szCs w:val="20"/>
              </w:rPr>
              <w:t>ugrađenih</w:t>
            </w:r>
            <w:r w:rsidR="000B756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55051433" w:rsidRPr="287429F0">
              <w:rPr>
                <w:rFonts w:ascii="Verdana" w:eastAsia="Verdana" w:hAnsi="Verdana" w:cs="Verdana"/>
                <w:sz w:val="20"/>
                <w:szCs w:val="20"/>
              </w:rPr>
              <w:t>slik</w:t>
            </w:r>
            <w:r w:rsidR="1896AE7F" w:rsidRPr="287429F0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5899DAE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i video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sadržaj</w:t>
            </w:r>
            <w:r w:rsidR="32066576" w:rsidRPr="287429F0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  <w:p w14:paraId="1E1D0ABA" w14:textId="77777777" w:rsidR="003369FE" w:rsidRDefault="003369FE" w:rsidP="003369FE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5B91B0D" w14:textId="3AEC1BA0" w:rsidR="002769BD" w:rsidRPr="00B32CA0" w:rsidRDefault="0064338E" w:rsidP="0064338E">
            <w:pPr>
              <w:spacing w:after="0" w:line="300" w:lineRule="atLeas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Oblikovanje sadržaja na stranici primjeno</w:t>
            </w:r>
            <w:r w:rsidR="00E157BF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Bootstrap elementa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4338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cards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9CA92" w14:textId="5FAE92C8" w:rsidR="00426921" w:rsidRPr="00885FDD" w:rsidRDefault="7BA6AEE4" w:rsidP="00A55B78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Oblikovati ugrađene multimedijske sadržaje</w:t>
            </w:r>
            <w:r w:rsidR="6781060D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primjenom prikladnih klasa</w:t>
            </w:r>
          </w:p>
          <w:p w14:paraId="37F4F424" w14:textId="76CF8763" w:rsidR="4928600A" w:rsidRDefault="4928600A" w:rsidP="44227503">
            <w:pPr>
              <w:spacing w:after="0"/>
            </w:pPr>
          </w:p>
          <w:p w14:paraId="6810F0D1" w14:textId="0A1E5A05" w:rsidR="00426921" w:rsidRPr="00426921" w:rsidRDefault="003369FE" w:rsidP="00A55B78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Oblikovati sadržaje na stranici primjeno Boots</w:t>
            </w:r>
            <w:r w:rsidR="0064338E">
              <w:rPr>
                <w:rFonts w:ascii="Verdana" w:eastAsia="Verdana" w:hAnsi="Verdana" w:cs="Verdana"/>
                <w:sz w:val="20"/>
                <w:szCs w:val="20"/>
              </w:rPr>
              <w:t xml:space="preserve">trap elementa </w:t>
            </w:r>
            <w:r w:rsidR="67E9CD65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64338E" w:rsidRPr="0064338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cards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AFC589" w14:textId="3E7F4C8B" w:rsidR="00513E7E" w:rsidRPr="00B92B0D" w:rsidRDefault="00513E7E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CB82BD8" w14:textId="77777777" w:rsidR="009170D5" w:rsidRDefault="2CE9FC0B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T1</w:t>
            </w:r>
          </w:p>
          <w:p w14:paraId="2C4E5747" w14:textId="7B9D225A" w:rsidR="1ECEAF06" w:rsidRDefault="1ECEAF06" w:rsidP="2A855D81">
            <w:pPr>
              <w:spacing w:after="0"/>
              <w:jc w:val="center"/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846B04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74E797DC" w14:textId="611A7989" w:rsidR="00513E7E" w:rsidRPr="00B92B0D" w:rsidRDefault="00513E7E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</w:rPr>
            </w:pPr>
          </w:p>
        </w:tc>
      </w:tr>
      <w:tr w:rsidR="00513E7E" w:rsidRPr="00B32CA0" w14:paraId="25AF7EAE" w14:textId="77777777" w:rsidTr="193FE542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12C57F" w14:textId="3B595B27" w:rsidR="003F4D3C" w:rsidRPr="00DB5D91" w:rsidRDefault="317BC5B1" w:rsidP="000B7562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7.</w:t>
            </w:r>
            <w:r w:rsidR="66553805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733228CB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Izmjenjiva</w:t>
            </w: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 w:rsidR="733228CB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je</w:t>
            </w:r>
          </w:p>
          <w:p w14:paraId="2633CEB9" w14:textId="5E029E67" w:rsidR="00513E7E" w:rsidRPr="00DB5D91" w:rsidRDefault="000B7562" w:rsidP="000B7562">
            <w:pPr>
              <w:spacing w:after="0" w:line="300" w:lineRule="atLeast"/>
              <w:ind w:left="311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multimedijskih</w:t>
            </w:r>
            <w:r w:rsidR="0BAA8431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sadržaja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1D477B" w14:textId="743AD6CC" w:rsidR="00513E7E" w:rsidRPr="003F4D3C" w:rsidRDefault="55175F13" w:rsidP="00A55B78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Ugradnja </w:t>
            </w:r>
            <w:r w:rsidR="0022312C">
              <w:rPr>
                <w:rFonts w:ascii="Verdana" w:eastAsia="Verdana" w:hAnsi="Verdana" w:cs="Verdana"/>
                <w:sz w:val="20"/>
                <w:szCs w:val="20"/>
              </w:rPr>
              <w:t xml:space="preserve">funkcionalnosti </w:t>
            </w:r>
            <w:r w:rsidR="04272BF1" w:rsidRPr="287429F0">
              <w:rPr>
                <w:rFonts w:ascii="Verdana" w:eastAsia="Verdana" w:hAnsi="Verdana" w:cs="Verdana"/>
                <w:sz w:val="20"/>
                <w:szCs w:val="20"/>
              </w:rPr>
              <w:t>za</w:t>
            </w:r>
            <w:r w:rsidR="000B756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4272BF1" w:rsidRPr="287429F0">
              <w:rPr>
                <w:rFonts w:ascii="Verdana" w:eastAsia="Verdana" w:hAnsi="Verdana" w:cs="Verdana"/>
                <w:sz w:val="20"/>
                <w:szCs w:val="20"/>
              </w:rPr>
              <w:t>izmjenu multimedijskih</w:t>
            </w:r>
            <w:r w:rsidR="00A55B7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4272BF1" w:rsidRPr="287429F0">
              <w:rPr>
                <w:rFonts w:ascii="Verdana" w:eastAsia="Verdana" w:hAnsi="Verdana" w:cs="Verdana"/>
                <w:sz w:val="20"/>
                <w:szCs w:val="20"/>
              </w:rPr>
              <w:t>sadržaja</w:t>
            </w:r>
            <w:r w:rsidR="0022312C">
              <w:rPr>
                <w:rFonts w:ascii="Verdana" w:eastAsia="Verdana" w:hAnsi="Verdana" w:cs="Verdana"/>
                <w:sz w:val="20"/>
                <w:szCs w:val="20"/>
              </w:rPr>
              <w:t xml:space="preserve"> (engl. </w:t>
            </w:r>
            <w:r w:rsidR="0022312C" w:rsidRPr="0022312C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carousel</w:t>
            </w:r>
            <w:r w:rsidR="0022312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BE1F1D" w14:textId="6E10D4DC" w:rsidR="00426921" w:rsidRPr="00713FDE" w:rsidRDefault="6781060D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Koristiti </w:t>
            </w:r>
            <w:r w:rsidR="00A55B78">
              <w:rPr>
                <w:rFonts w:ascii="Verdana" w:eastAsia="Verdana" w:hAnsi="Verdana" w:cs="Verdana"/>
                <w:sz w:val="20"/>
                <w:szCs w:val="20"/>
              </w:rPr>
              <w:t>Bootstrap</w:t>
            </w:r>
            <w:r w:rsidR="7BA6AEE4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za izmjenu slika ili tekstualnih slajdova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7493F2" w14:textId="3B4D1109" w:rsidR="00513E7E" w:rsidRPr="00B92B0D" w:rsidRDefault="00513E7E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0B8D681" w14:textId="77777777" w:rsidR="009170D5" w:rsidRDefault="6DD1F53E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T1</w:t>
            </w:r>
          </w:p>
          <w:p w14:paraId="355DD8F7" w14:textId="51A1935E" w:rsidR="00513E7E" w:rsidRPr="00B92B0D" w:rsidRDefault="4105BF96" w:rsidP="2A855D81">
            <w:pPr>
              <w:spacing w:after="0"/>
              <w:jc w:val="center"/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846B04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6AFAB436" w14:textId="6E5AD74A" w:rsidR="00513E7E" w:rsidRPr="00B92B0D" w:rsidRDefault="00513E7E" w:rsidP="2A855D81">
            <w:pPr>
              <w:spacing w:after="0" w:line="300" w:lineRule="atLeast"/>
              <w:jc w:val="center"/>
            </w:pPr>
          </w:p>
        </w:tc>
      </w:tr>
      <w:tr w:rsidR="00513E7E" w:rsidRPr="00B32CA0" w14:paraId="042C5D41" w14:textId="77777777" w:rsidTr="193FE542">
        <w:trPr>
          <w:trHeight w:val="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730F68" w14:textId="7327BE76" w:rsidR="00BB71A7" w:rsidRPr="00DB5D91" w:rsidRDefault="51CDDB1A" w:rsidP="00A55B78">
            <w:pPr>
              <w:spacing w:after="0" w:line="300" w:lineRule="atLeast"/>
              <w:ind w:left="315" w:hanging="315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8.</w:t>
            </w:r>
            <w:r w:rsidR="66553805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671407BB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Projektni</w:t>
            </w:r>
          </w:p>
          <w:p w14:paraId="4D2E12B8" w14:textId="3310DA8B" w:rsidR="00513E7E" w:rsidRPr="00DB5D91" w:rsidRDefault="51CDDB1A" w:rsidP="00A55B78">
            <w:pPr>
              <w:spacing w:after="0" w:line="300" w:lineRule="atLeast"/>
              <w:ind w:left="315" w:hanging="315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</w:t>
            </w:r>
            <w:r w:rsidR="671407BB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057F7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671407BB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zadatak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8F224F" w14:textId="67345D62" w:rsidR="00513E7E" w:rsidRPr="00BB71A7" w:rsidRDefault="69743910" w:rsidP="00A55B78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Izrada projektnog zadatka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6D6F63" w14:textId="398EE189" w:rsidR="00426921" w:rsidRPr="00713FDE" w:rsidRDefault="7BA6AEE4" w:rsidP="00A55B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trike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Kreirati </w:t>
            </w:r>
            <w:r w:rsidR="13D1D23E" w:rsidRPr="287429F0">
              <w:rPr>
                <w:rFonts w:ascii="Verdana" w:eastAsia="Verdana" w:hAnsi="Verdana" w:cs="Verdana"/>
                <w:sz w:val="20"/>
                <w:szCs w:val="20"/>
              </w:rPr>
              <w:t>web-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sjediš</w:t>
            </w:r>
            <w:r w:rsidR="6781060D" w:rsidRPr="287429F0"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r w:rsidR="3B391C86" w:rsidRPr="11F8C27A">
              <w:rPr>
                <w:rFonts w:ascii="Verdana" w:eastAsia="Verdana" w:hAnsi="Verdana" w:cs="Verdana"/>
                <w:sz w:val="20"/>
                <w:szCs w:val="20"/>
              </w:rPr>
              <w:t xml:space="preserve"> s multimedijskim sadržajima</w:t>
            </w:r>
            <w:r w:rsidR="6781060D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na zadanu temu primjenom </w:t>
            </w:r>
            <w:r w:rsidR="00A55B78" w:rsidRPr="287429F0">
              <w:rPr>
                <w:rFonts w:ascii="Verdana" w:eastAsia="Verdana" w:hAnsi="Verdana" w:cs="Verdana"/>
                <w:sz w:val="20"/>
                <w:szCs w:val="20"/>
              </w:rPr>
              <w:t>Bootstrap</w:t>
            </w:r>
            <w:r w:rsidR="6781060D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komponenti i </w:t>
            </w:r>
            <w:r w:rsidR="6781060D" w:rsidRPr="00A55B78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grid</w:t>
            </w:r>
            <w:r w:rsidR="6781060D" w:rsidRPr="287429F0">
              <w:rPr>
                <w:rFonts w:ascii="Verdana" w:eastAsia="Verdana" w:hAnsi="Verdana" w:cs="Verdana"/>
                <w:sz w:val="20"/>
                <w:szCs w:val="20"/>
              </w:rPr>
              <w:t>-a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C8B5FE" w14:textId="3B2F4B6D" w:rsidR="00513E7E" w:rsidRPr="00B32CA0" w:rsidRDefault="00513E7E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4FE5176" w14:textId="41BD534D" w:rsidR="02AF4FC3" w:rsidRDefault="02AF4FC3" w:rsidP="2A855D81">
            <w:pPr>
              <w:spacing w:after="0"/>
              <w:jc w:val="center"/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565934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  <w:p w14:paraId="7B969857" w14:textId="53001837" w:rsidR="00513E7E" w:rsidRPr="00B32CA0" w:rsidRDefault="00513E7E" w:rsidP="2A855D81">
            <w:pPr>
              <w:spacing w:after="0" w:line="300" w:lineRule="atLeast"/>
              <w:jc w:val="center"/>
              <w:rPr>
                <w:rFonts w:ascii="Verdana" w:eastAsia="Verdana" w:hAnsi="Verdana" w:cs="Verdana"/>
              </w:rPr>
            </w:pPr>
          </w:p>
        </w:tc>
      </w:tr>
      <w:tr w:rsidR="00513E7E" w:rsidRPr="00B32CA0" w14:paraId="349715ED" w14:textId="77777777" w:rsidTr="193FE542">
        <w:trPr>
          <w:trHeight w:val="375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4C1433" w14:textId="0CE33C60" w:rsidR="00513E7E" w:rsidRPr="00B32CA0" w:rsidRDefault="1116CD8A" w:rsidP="4422750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Metode rada: </w:t>
            </w:r>
            <w:r w:rsidR="00DD18F6"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 w:rsidR="00DD18F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 w:rsidR="00DD18F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="00DD18F6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513E7E" w:rsidRPr="00B32CA0" w14:paraId="1D067C77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C3B730" w14:textId="57263719" w:rsidR="00A55B78" w:rsidRPr="00B32CA0" w:rsidRDefault="73D48E9A" w:rsidP="193FE54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Materijalni uvjeti: </w:t>
            </w:r>
            <w:r w:rsidR="130F6E84" w:rsidRPr="193FE542">
              <w:rPr>
                <w:rFonts w:ascii="Verdana" w:eastAsia="Verdana" w:hAnsi="Verdana" w:cs="Verdana"/>
                <w:sz w:val="20"/>
                <w:szCs w:val="20"/>
              </w:rPr>
              <w:t>Učionica s računalima, projektorom, pločom te ostalim nastavnim sredstvima potrebnim za izvođenje nastave ili računalo polaznika koje zadovoljava tražene programske preduvjete za odvijanje nastave</w:t>
            </w:r>
            <w:r w:rsidR="2E7A399B" w:rsidRPr="193FE54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1E86D887" w14:textId="45DD5D11" w:rsidR="00A55B78" w:rsidRPr="00B32CA0" w:rsidRDefault="19F5B79A" w:rsidP="193FE54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Za nastavu na daljinu nastavnik i polaznik trebaju imati pristup internetu, računalo </w:t>
            </w:r>
            <w:r w:rsidR="130F6E84" w:rsidRPr="193FE542">
              <w:rPr>
                <w:rFonts w:ascii="Verdana" w:eastAsia="Verdana" w:hAnsi="Verdana" w:cs="Verdana"/>
                <w:sz w:val="20"/>
                <w:szCs w:val="20"/>
              </w:rPr>
              <w:t>koje zadovoljava tražene programske preduvjete za odvijanje nastave</w:t>
            </w: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web-kameru, zvučnike  mikrofon i</w:t>
            </w:r>
            <w:r w:rsidR="193FE542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E9B60D1" w:rsidRPr="193FE542">
              <w:rPr>
                <w:rFonts w:ascii="Verdana" w:eastAsia="Verdana" w:hAnsi="Verdana" w:cs="Verdana"/>
                <w:sz w:val="20"/>
                <w:szCs w:val="20"/>
              </w:rPr>
              <w:t>razvojnu okolinu.</w:t>
            </w:r>
          </w:p>
        </w:tc>
      </w:tr>
      <w:tr w:rsidR="00513E7E" w:rsidRPr="00B32CA0" w14:paraId="1619DB5B" w14:textId="77777777" w:rsidTr="193FE542">
        <w:trPr>
          <w:trHeight w:val="1558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C0353B" w14:textId="6F9746F2" w:rsidR="00010635" w:rsidRPr="00B32CA0" w:rsidRDefault="43941C31" w:rsidP="00010635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Kadrovski uvjeti: </w:t>
            </w:r>
            <w:r w:rsidR="1A279187" w:rsidRPr="4E513DE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agistar računarstva i matematike, magistar inženjer elektrotehnike,</w:t>
            </w:r>
          </w:p>
          <w:p w14:paraId="3E4F71A6" w14:textId="120B768A" w:rsidR="007F32CC" w:rsidRPr="00554786" w:rsidRDefault="43941C31" w:rsidP="4422750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magistar inženjer elektrotehnike i informacijske tehnologije, magistar inženjer elektronike i računalnog inženjerstva, magistar inženjer računarstva, magistar inženjer komunikacijske i informacijske tehnologije, magistar inženjer informatike, diplomirani inženjer elektrotehnike, diplomirani inženjer računarstva, profesor matematike i informatike, profesor informatike, diplomirani informatičar</w:t>
            </w:r>
            <w:r w:rsidR="69BF7BFC" w:rsidRPr="4E513DEC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E7E" w:rsidRPr="00B32CA0" w14:paraId="6BA2C1AB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EAB7E91" w14:textId="77777777" w:rsidR="00513E7E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Literatura i drugi izvori znanja za polaznike:</w:t>
            </w:r>
            <w:r w:rsidR="78E608BA"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6F048D87" w14:textId="58F7392A" w:rsidR="00554786" w:rsidRDefault="03B75451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Aravind Shenoy, Ulrich Sossou: Learning Bootstrap, Pact publishing, 2016.</w:t>
            </w:r>
            <w:r w:rsidR="00A47704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  <w:p w14:paraId="6A85D248" w14:textId="19A98D1B" w:rsidR="00A47704" w:rsidRDefault="00972BAF" w:rsidP="287429F0">
            <w:pPr>
              <w:autoSpaceDE w:val="0"/>
              <w:autoSpaceDN w:val="0"/>
              <w:adjustRightInd w:val="0"/>
              <w:spacing w:after="0" w:line="300" w:lineRule="atLeast"/>
            </w:pPr>
            <w:hyperlink r:id="rId24">
              <w:r w:rsidR="5BDA29A4" w:rsidRPr="5D2B75B2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https://www.w3schools.com/bootstrap5/index.php</w:t>
              </w:r>
            </w:hyperlink>
            <w:r w:rsidR="763B0065" w:rsidRPr="5D2B75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68535D02" w:rsidRPr="5D2B75B2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(8.12.2021.)</w:t>
            </w:r>
          </w:p>
          <w:p w14:paraId="66416CE7" w14:textId="2E29DFD9" w:rsidR="00DD200D" w:rsidRPr="00A47704" w:rsidRDefault="00972BAF" w:rsidP="287429F0">
            <w:pPr>
              <w:autoSpaceDE w:val="0"/>
              <w:autoSpaceDN w:val="0"/>
              <w:adjustRightInd w:val="0"/>
              <w:spacing w:after="0" w:line="300" w:lineRule="atLeast"/>
            </w:pPr>
            <w:hyperlink r:id="rId25">
              <w:r w:rsidR="1B4F824C" w:rsidRPr="73F2E291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https://getbootstrap.com/</w:t>
              </w:r>
            </w:hyperlink>
            <w:r w:rsidR="1B4F824C" w:rsidRPr="73F2E29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1D86996A" w:rsidRPr="73F2E29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(8.12.2021.)</w:t>
            </w:r>
          </w:p>
          <w:p w14:paraId="09E3AB01" w14:textId="293747D3" w:rsidR="00DD200D" w:rsidRPr="00A47704" w:rsidRDefault="64687047" w:rsidP="73F2E291">
            <w:pPr>
              <w:autoSpaceDE w:val="0"/>
              <w:autoSpaceDN w:val="0"/>
              <w:adjustRightInd w:val="0"/>
              <w:spacing w:after="0" w:line="300" w:lineRule="atLeast"/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</w:pPr>
            <w:r w:rsidRPr="2A855D81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Priručnik za polaznike izrađen u sklopu provedbe projekta RCK ELPROS</w:t>
            </w:r>
          </w:p>
        </w:tc>
      </w:tr>
      <w:tr w:rsidR="00513E7E" w:rsidRPr="00B32CA0" w14:paraId="75101EFE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0CD3AB" w14:textId="77777777" w:rsidR="00554786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Literatura i drugi izvori znanja za nastavnike:</w:t>
            </w:r>
          </w:p>
          <w:p w14:paraId="100585AE" w14:textId="77FB0C87" w:rsidR="00513E7E" w:rsidRDefault="5388869F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Aravind Shenoy, Ulrich Sossou: </w:t>
            </w:r>
            <w:r w:rsidR="23B0CBB1" w:rsidRPr="287429F0">
              <w:rPr>
                <w:rFonts w:ascii="Verdana" w:eastAsia="Verdana" w:hAnsi="Verdana" w:cs="Verdana"/>
                <w:sz w:val="20"/>
                <w:szCs w:val="20"/>
              </w:rPr>
              <w:t>Learning Bootstrap, Pact publishing, 2016.</w:t>
            </w:r>
          </w:p>
          <w:p w14:paraId="5A13282B" w14:textId="544CE8E6" w:rsidR="00A47704" w:rsidRDefault="00972BAF" w:rsidP="287429F0">
            <w:pPr>
              <w:autoSpaceDE w:val="0"/>
              <w:autoSpaceDN w:val="0"/>
              <w:adjustRightInd w:val="0"/>
              <w:spacing w:after="0" w:line="300" w:lineRule="atLeast"/>
            </w:pPr>
            <w:hyperlink r:id="rId26">
              <w:r w:rsidR="006303CA" w:rsidRPr="73CCD07C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https://www.w3schools.com/bootstrap5/index.php</w:t>
              </w:r>
            </w:hyperlink>
            <w:r w:rsidR="6B2246AB" w:rsidRPr="09769F16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 xml:space="preserve"> (8.12.2021.)</w:t>
            </w:r>
          </w:p>
          <w:p w14:paraId="3248C65E" w14:textId="036F3AB4" w:rsidR="006303CA" w:rsidRPr="00B32CA0" w:rsidRDefault="00972BAF" w:rsidP="287429F0">
            <w:pPr>
              <w:autoSpaceDE w:val="0"/>
              <w:autoSpaceDN w:val="0"/>
              <w:adjustRightInd w:val="0"/>
              <w:spacing w:after="0" w:line="300" w:lineRule="atLeast"/>
            </w:pPr>
            <w:hyperlink r:id="rId27">
              <w:r w:rsidR="763B0065" w:rsidRPr="09769F16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https://getbootstrap.com/</w:t>
              </w:r>
            </w:hyperlink>
            <w:r w:rsidR="763B0065" w:rsidRPr="09769F1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5884F0D2" w:rsidRPr="09769F16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(8.12.2021.)</w:t>
            </w:r>
          </w:p>
        </w:tc>
      </w:tr>
    </w:tbl>
    <w:p w14:paraId="540B7315" w14:textId="77777777" w:rsidR="00201D89" w:rsidRDefault="00201D89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18FB8DDC" w14:textId="6D05AC74" w:rsidR="00513E7E" w:rsidRPr="00713FDE" w:rsidRDefault="1116CD8A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  <w:r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CJELINA: </w:t>
      </w:r>
      <w:r w:rsidR="2E46C570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7. </w:t>
      </w:r>
      <w:r w:rsidR="0A84D707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JavaScript razvojni okvir </w:t>
      </w:r>
      <w:r w:rsidR="79668AD9" w:rsidRPr="77EC609A">
        <w:rPr>
          <w:rFonts w:ascii="Verdana" w:eastAsia="Verdana" w:hAnsi="Verdana" w:cs="Verdana"/>
          <w:b/>
          <w:bCs/>
          <w:sz w:val="20"/>
          <w:szCs w:val="20"/>
        </w:rPr>
        <w:t>–</w:t>
      </w:r>
      <w:r w:rsidR="0A84D707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 React</w:t>
      </w:r>
      <w:r w:rsidR="599FBAF3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 (predavanje: </w:t>
      </w:r>
      <w:r w:rsidR="00DA3C67">
        <w:rPr>
          <w:rFonts w:ascii="Verdana" w:eastAsia="Verdana" w:hAnsi="Verdana" w:cs="Verdana"/>
          <w:b/>
          <w:bCs/>
          <w:sz w:val="20"/>
          <w:szCs w:val="20"/>
        </w:rPr>
        <w:t>12</w:t>
      </w:r>
      <w:r w:rsidR="45D786D6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599FBAF3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sati, vježbe: </w:t>
      </w:r>
      <w:r w:rsidR="001C147C">
        <w:rPr>
          <w:rFonts w:ascii="Verdana" w:eastAsia="Verdana" w:hAnsi="Verdana" w:cs="Verdana"/>
          <w:b/>
          <w:bCs/>
          <w:sz w:val="20"/>
          <w:szCs w:val="20"/>
        </w:rPr>
        <w:t>4</w:t>
      </w:r>
      <w:r w:rsidR="00DA3C67">
        <w:rPr>
          <w:rFonts w:ascii="Verdana" w:eastAsia="Verdana" w:hAnsi="Verdana" w:cs="Verdana"/>
          <w:b/>
          <w:bCs/>
          <w:sz w:val="20"/>
          <w:szCs w:val="20"/>
        </w:rPr>
        <w:t>8</w:t>
      </w:r>
      <w:r w:rsidR="15F350C4" w:rsidRPr="77EC609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599FBAF3" w:rsidRPr="77EC609A">
        <w:rPr>
          <w:rFonts w:ascii="Verdana" w:eastAsia="Verdana" w:hAnsi="Verdana" w:cs="Verdana"/>
          <w:b/>
          <w:bCs/>
          <w:sz w:val="20"/>
          <w:szCs w:val="20"/>
        </w:rPr>
        <w:t>sati)</w:t>
      </w:r>
    </w:p>
    <w:p w14:paraId="62A1F980" w14:textId="77777777" w:rsidR="00513E7E" w:rsidRPr="00713FDE" w:rsidRDefault="00513E7E" w:rsidP="287429F0">
      <w:p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b/>
          <w:bCs/>
          <w:color w:val="FF0000"/>
          <w:sz w:val="20"/>
          <w:szCs w:val="20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836"/>
        <w:gridCol w:w="3544"/>
        <w:gridCol w:w="992"/>
      </w:tblGrid>
      <w:tr w:rsidR="003861AE" w:rsidRPr="00B32CA0" w14:paraId="6D072DD2" w14:textId="77777777" w:rsidTr="193FE542">
        <w:trPr>
          <w:trHeight w:val="1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D84C87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F53CDE7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75E720C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ISHODI</w:t>
            </w:r>
          </w:p>
          <w:p w14:paraId="02D949C6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UČENJA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B95EF14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BROJ</w:t>
            </w:r>
          </w:p>
          <w:p w14:paraId="6B2B0210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SATI</w:t>
            </w:r>
          </w:p>
        </w:tc>
      </w:tr>
      <w:tr w:rsidR="003861AE" w:rsidRPr="00B32CA0" w14:paraId="300079F4" w14:textId="77777777" w:rsidTr="193FE542">
        <w:trPr>
          <w:trHeight w:val="1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9D8616" w14:textId="5B150BF8" w:rsidR="00513E7E" w:rsidRPr="008165B6" w:rsidRDefault="599FBAF3" w:rsidP="287429F0">
            <w:pPr>
              <w:spacing w:after="0"/>
              <w:rPr>
                <w:rFonts w:ascii="Verdana" w:eastAsia="Verdana" w:hAnsi="Verdana" w:cs="Verdana"/>
                <w:b/>
                <w:bCs/>
                <w:strike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</w:t>
            </w:r>
            <w:r w:rsidR="73524105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296829CB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Postavljanje radne okoline</w:t>
            </w:r>
            <w:r w:rsidR="0017587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za rad s Ract-om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2DC4BE" w14:textId="2651D65C" w:rsidR="0000716B" w:rsidRDefault="56E1682E" w:rsidP="4E513DEC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Koncept r</w:t>
            </w:r>
            <w:r w:rsidR="2C64C386" w:rsidRPr="4E513DEC">
              <w:rPr>
                <w:rFonts w:ascii="Verdana" w:eastAsia="Verdana" w:hAnsi="Verdana" w:cs="Verdana"/>
                <w:sz w:val="20"/>
                <w:szCs w:val="20"/>
              </w:rPr>
              <w:t>azvoj</w:t>
            </w:r>
            <w:r w:rsidR="218E0053" w:rsidRPr="4E513DEC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2C64C386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48D6F886" w14:textId="15D94612" w:rsidR="0000716B" w:rsidRDefault="2C64C386" w:rsidP="4E513DEC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interaktivnih korisničkih </w:t>
            </w:r>
          </w:p>
          <w:p w14:paraId="54398A9B" w14:textId="35B8E3DF" w:rsidR="7D476104" w:rsidRDefault="5A9F5225" w:rsidP="0021105C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t>sučelja</w:t>
            </w:r>
            <w:r w:rsidR="6934D1A0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primjenom React</w:t>
            </w:r>
            <w:r w:rsidR="0021105C"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6934D1A0" w:rsidRPr="2E06B454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  <w:p w14:paraId="563123E9" w14:textId="36AD979B" w:rsidR="6DD709CE" w:rsidRDefault="6DD709CE" w:rsidP="287429F0">
            <w:pPr>
              <w:spacing w:after="0"/>
              <w:rPr>
                <w:rFonts w:ascii="Verdana" w:eastAsia="Verdana" w:hAnsi="Verdana" w:cs="Verdana"/>
              </w:rPr>
            </w:pPr>
          </w:p>
          <w:p w14:paraId="4D967AC3" w14:textId="79133316" w:rsidR="435ADD9F" w:rsidRDefault="25ADAC16" w:rsidP="4E513DEC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Postavljanje radne</w:t>
            </w:r>
          </w:p>
          <w:p w14:paraId="2805CC96" w14:textId="1D764586" w:rsidR="435ADD9F" w:rsidRDefault="25ADAC16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okoline</w:t>
            </w:r>
          </w:p>
          <w:p w14:paraId="46F8514A" w14:textId="636A6153" w:rsidR="435ADD9F" w:rsidRDefault="205D7984" w:rsidP="00A55B78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NodeJS upravitelj zavisnosti</w:t>
            </w:r>
          </w:p>
          <w:p w14:paraId="76EEA25F" w14:textId="16A224E1" w:rsidR="435ADD9F" w:rsidRDefault="007D3300" w:rsidP="00A55B78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7D3300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="3FECE9C2" w:rsidRPr="4E513DEC">
              <w:rPr>
                <w:rFonts w:ascii="Verdana" w:eastAsia="Verdana" w:hAnsi="Verdana" w:cs="Verdana"/>
                <w:sz w:val="20"/>
                <w:szCs w:val="20"/>
              </w:rPr>
              <w:t>ređivač</w:t>
            </w:r>
            <w:r w:rsidR="58EF2381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3FECE9C2" w:rsidRPr="4E513DEC">
              <w:rPr>
                <w:rFonts w:ascii="Verdana" w:eastAsia="Verdana" w:hAnsi="Verdana" w:cs="Verdana"/>
                <w:sz w:val="20"/>
                <w:szCs w:val="20"/>
              </w:rPr>
              <w:t>koda</w:t>
            </w:r>
            <w:r w:rsidR="7C1F795F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Visual Studio Code</w:t>
            </w:r>
          </w:p>
          <w:p w14:paraId="671DB848" w14:textId="1D1F4396" w:rsidR="60E36CBF" w:rsidRPr="0000716B" w:rsidRDefault="007D3300" w:rsidP="00A55B78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struktura</w:t>
            </w:r>
            <w:r w:rsidR="4E85F9AD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C0DE289" w:rsidRPr="4E513DEC">
              <w:rPr>
                <w:rFonts w:ascii="Verdana" w:eastAsia="Verdana" w:hAnsi="Verdana" w:cs="Verdana"/>
                <w:sz w:val="20"/>
                <w:szCs w:val="20"/>
              </w:rPr>
              <w:t>aplikacije</w:t>
            </w:r>
          </w:p>
          <w:p w14:paraId="081D02A3" w14:textId="5370A017" w:rsidR="6A95E2C2" w:rsidRDefault="33E2CF76" w:rsidP="00A55B78">
            <w:pPr>
              <w:pStyle w:val="Odlomakpopisa"/>
              <w:numPr>
                <w:ilvl w:val="0"/>
                <w:numId w:val="3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React DevTools Chrome dodatka</w:t>
            </w:r>
          </w:p>
          <w:p w14:paraId="5FDFF1A5" w14:textId="70889A88" w:rsidR="6DD709CE" w:rsidRDefault="6DD709CE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2D48E6" w14:textId="62B20460" w:rsidR="0000716B" w:rsidRPr="0000716B" w:rsidRDefault="007D3300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="465D405A" w:rsidRPr="4E513DEC">
              <w:rPr>
                <w:rFonts w:ascii="Verdana" w:eastAsia="Verdana" w:hAnsi="Verdana" w:cs="Verdana"/>
                <w:sz w:val="20"/>
                <w:szCs w:val="20"/>
              </w:rPr>
              <w:t>rimjer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aplikacije</w:t>
            </w:r>
          </w:p>
          <w:p w14:paraId="491D2769" w14:textId="5198E940" w:rsidR="00165275" w:rsidRPr="008165B6" w:rsidRDefault="63E627F4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2AE6B462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0B7B0E" w14:textId="17910328" w:rsidR="001251CB" w:rsidRDefault="00F36C4D" w:rsidP="00A55B78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Integrirati</w:t>
            </w:r>
            <w:r w:rsidR="003C3BE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C61DD">
              <w:rPr>
                <w:rFonts w:ascii="Verdana" w:eastAsia="Verdana" w:hAnsi="Verdana" w:cs="Verdana"/>
                <w:sz w:val="20"/>
                <w:szCs w:val="20"/>
              </w:rPr>
              <w:t xml:space="preserve">JavaScript React biblioteku </w:t>
            </w:r>
          </w:p>
          <w:p w14:paraId="0E0184F4" w14:textId="7E37F04D" w:rsidR="001251CB" w:rsidRDefault="001251CB" w:rsidP="008C61DD">
            <w:pPr>
              <w:pStyle w:val="Odlomakpopisa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30AA7D1" w14:textId="0AD4E1DC" w:rsidR="008C61DD" w:rsidRDefault="008C61DD" w:rsidP="008C61DD">
            <w:pPr>
              <w:pStyle w:val="Odlomakpopisa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FC8EB6F" w14:textId="77777777" w:rsidR="008C61DD" w:rsidRPr="008C61DD" w:rsidRDefault="008C61DD" w:rsidP="008C61DD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3CAFE8E" w14:textId="77777777" w:rsidR="001251CB" w:rsidRDefault="001251CB" w:rsidP="008C61DD">
            <w:pPr>
              <w:pStyle w:val="Odlomakpopisa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5DFB1DA" w14:textId="073E04A5" w:rsidR="007D3300" w:rsidRPr="008C61DD" w:rsidRDefault="001251CB" w:rsidP="00A55B78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="48C10AF5" w:rsidRPr="287429F0">
              <w:rPr>
                <w:rFonts w:ascii="Verdana" w:eastAsia="Verdana" w:hAnsi="Verdana" w:cs="Verdana"/>
                <w:sz w:val="20"/>
                <w:szCs w:val="20"/>
              </w:rPr>
              <w:t>rediti radnu okolinu</w:t>
            </w:r>
          </w:p>
          <w:p w14:paraId="0F0E9087" w14:textId="5CCA4469" w:rsidR="00513E7E" w:rsidRPr="0000716B" w:rsidRDefault="22A917C7" w:rsidP="00A55B78">
            <w:pPr>
              <w:pStyle w:val="Odlomakpopisa"/>
              <w:numPr>
                <w:ilvl w:val="0"/>
                <w:numId w:val="2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Koristiti</w:t>
            </w:r>
            <w:r w:rsidR="1F1B3FDD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mogućnosti alata koji pomažu pri razvoju aplikacija koristeći React</w:t>
            </w:r>
          </w:p>
          <w:p w14:paraId="5CF93CAD" w14:textId="77777777" w:rsidR="00554786" w:rsidRDefault="00554786" w:rsidP="287429F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32F21F1" w14:textId="2AF4414F" w:rsidR="0000716B" w:rsidRPr="00746A15" w:rsidRDefault="0000716B" w:rsidP="4E513DE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D12AA95" w14:textId="7A68252E" w:rsidR="008C61DD" w:rsidRPr="00746A15" w:rsidRDefault="008C61DD" w:rsidP="4E513DE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5657445" w14:textId="77777777" w:rsidR="00F36C4D" w:rsidRDefault="001251CB" w:rsidP="008C4D0B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746A15">
              <w:rPr>
                <w:rFonts w:ascii="Verdana" w:eastAsia="Verdana" w:hAnsi="Verdana" w:cs="Verdana"/>
                <w:sz w:val="20"/>
                <w:szCs w:val="20"/>
              </w:rPr>
              <w:t>apisati jednostavan primjer programskog koda</w:t>
            </w:r>
            <w:r w:rsidR="008C61DD">
              <w:rPr>
                <w:rFonts w:ascii="Verdana" w:eastAsia="Verdana" w:hAnsi="Verdana" w:cs="Verdana"/>
                <w:sz w:val="20"/>
                <w:szCs w:val="20"/>
              </w:rPr>
              <w:t>/aplikacije</w:t>
            </w:r>
          </w:p>
          <w:p w14:paraId="6F5CD9ED" w14:textId="289CE0B6" w:rsidR="00057F73" w:rsidRPr="008C4D0B" w:rsidRDefault="00057F73" w:rsidP="00057F73">
            <w:pPr>
              <w:pStyle w:val="Odlomakpopisa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FA6FDC" w14:textId="3415DE3C" w:rsidR="00513E7E" w:rsidRPr="00DA3C67" w:rsidRDefault="1EDBDC82" w:rsidP="287429F0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A3C67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AF3AE7" w:rsidRPr="00DA3C67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  <w:p w14:paraId="4EF7FBD7" w14:textId="5A777A40" w:rsidR="00513E7E" w:rsidRPr="00DA3C67" w:rsidRDefault="02F75694" w:rsidP="2A855D81">
            <w:pPr>
              <w:spacing w:after="0"/>
              <w:jc w:val="center"/>
            </w:pPr>
            <w:r w:rsidRPr="00DA3C67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AF3AE7" w:rsidRPr="00DA3C67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3861AE" w:rsidRPr="00B32CA0" w14:paraId="740C982E" w14:textId="77777777" w:rsidTr="193FE542">
        <w:trPr>
          <w:trHeight w:val="1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C78039" w14:textId="64E03314" w:rsidR="00513E7E" w:rsidRPr="00B4339E" w:rsidRDefault="465D405A" w:rsidP="00E101F3">
            <w:pPr>
              <w:ind w:left="315" w:hanging="28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2.</w:t>
            </w:r>
            <w:r w:rsidR="73524105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83700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Javascript sintaksno proširenje (JSX)</w:t>
            </w:r>
            <w:r w:rsidR="00E101F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662BD8" w14:textId="07D518B9" w:rsidR="00F36C4D" w:rsidRDefault="00350FCB" w:rsidP="004B737D">
            <w:r w:rsidRPr="0021105C">
              <w:rPr>
                <w:rFonts w:ascii="Verdana" w:eastAsia="Verdana" w:hAnsi="Verdana" w:cs="Verdana"/>
                <w:sz w:val="20"/>
                <w:szCs w:val="20"/>
              </w:rPr>
              <w:t>Proširenje JavaScript jezika funkcionalnostima za rad s XML-om</w:t>
            </w:r>
            <w:r w:rsidR="00E24AFA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009B5E0F" w:rsidRPr="009B5E0F">
              <w:rPr>
                <w:rFonts w:ascii="Verdana" w:eastAsia="Verdana" w:hAnsi="Verdana" w:cs="Verdana"/>
                <w:sz w:val="20"/>
                <w:szCs w:val="20"/>
              </w:rPr>
              <w:t>JavaScript XML</w:t>
            </w:r>
            <w:r w:rsidR="00C712FC">
              <w:rPr>
                <w:rFonts w:ascii="Verdana" w:eastAsia="Verdana" w:hAnsi="Verdana" w:cs="Verdana"/>
                <w:sz w:val="20"/>
                <w:szCs w:val="20"/>
              </w:rPr>
              <w:t xml:space="preserve"> - JSX</w:t>
            </w:r>
            <w:r w:rsidR="00E24AFA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215B542" w14:textId="402A3FDA" w:rsidR="004B737D" w:rsidRDefault="004B737D" w:rsidP="004B737D"/>
          <w:p w14:paraId="00577F15" w14:textId="77777777" w:rsidR="00057F73" w:rsidRDefault="00057F73" w:rsidP="287429F0">
            <w:pPr>
              <w:spacing w:after="0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567ED0B" w14:textId="77777777" w:rsidR="00057F73" w:rsidRDefault="00057F73" w:rsidP="287429F0">
            <w:pPr>
              <w:spacing w:after="0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40F62DBD" w14:textId="37B2E780" w:rsidR="00513E7E" w:rsidRDefault="00E24AFA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Izrada grafičkog sučelja </w:t>
            </w:r>
            <w:r w:rsidR="00D86958">
              <w:rPr>
                <w:rFonts w:ascii="Verdana" w:eastAsia="Verdana" w:hAnsi="Verdana" w:cs="Verdana"/>
                <w:sz w:val="20"/>
                <w:szCs w:val="20"/>
              </w:rPr>
              <w:t>primjenom</w:t>
            </w:r>
            <w:r w:rsidR="004B737D">
              <w:rPr>
                <w:rFonts w:ascii="Verdana" w:eastAsia="Verdana" w:hAnsi="Verdana" w:cs="Verdana"/>
                <w:sz w:val="20"/>
                <w:szCs w:val="20"/>
              </w:rPr>
              <w:t xml:space="preserve"> sintakse </w:t>
            </w:r>
            <w:r w:rsidR="00D8695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B5E0F" w:rsidRPr="009B5E0F">
              <w:rPr>
                <w:rFonts w:ascii="Verdana" w:eastAsia="Verdana" w:hAnsi="Verdana" w:cs="Verdana"/>
                <w:sz w:val="20"/>
                <w:szCs w:val="20"/>
              </w:rPr>
              <w:t>JavaScript XML</w:t>
            </w:r>
            <w:r w:rsidR="0083700A">
              <w:rPr>
                <w:rFonts w:ascii="Verdana" w:eastAsia="Verdana" w:hAnsi="Verdana" w:cs="Verdana"/>
                <w:sz w:val="20"/>
                <w:szCs w:val="20"/>
              </w:rPr>
              <w:t xml:space="preserve"> - JSX</w:t>
            </w:r>
            <w:r w:rsidR="009B5E0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6031B304" w14:textId="19D08BBF" w:rsidR="009E28C0" w:rsidRDefault="009E28C0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87D86CF" w14:textId="77777777" w:rsidR="0059131C" w:rsidRDefault="0059131C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F15732B" w14:textId="3AF7B9AC" w:rsidR="00513E7E" w:rsidRPr="008165B6" w:rsidRDefault="3C655DBA" w:rsidP="287429F0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9E28C0">
              <w:rPr>
                <w:rFonts w:ascii="Verdana" w:eastAsia="Verdana" w:hAnsi="Verdana" w:cs="Verdana"/>
                <w:sz w:val="20"/>
                <w:szCs w:val="20"/>
              </w:rPr>
              <w:t>Napredni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koncepti</w:t>
            </w:r>
            <w:r w:rsidR="0059131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>korištenja</w:t>
            </w:r>
            <w:r w:rsidR="00370976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sintakse</w:t>
            </w:r>
            <w:r w:rsidR="0037097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B5E0F" w:rsidRPr="009B5E0F">
              <w:rPr>
                <w:rFonts w:ascii="Verdana" w:eastAsia="Verdana" w:hAnsi="Verdana" w:cs="Verdana"/>
                <w:sz w:val="20"/>
                <w:szCs w:val="20"/>
              </w:rPr>
              <w:t>JavaScript XML</w:t>
            </w:r>
            <w:r w:rsidR="009B5E0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70976">
              <w:rPr>
                <w:rFonts w:ascii="Verdana" w:eastAsia="Verdana" w:hAnsi="Verdana" w:cs="Verdana"/>
                <w:sz w:val="20"/>
                <w:szCs w:val="20"/>
              </w:rPr>
              <w:t>- JSX</w:t>
            </w:r>
          </w:p>
          <w:p w14:paraId="470FFF89" w14:textId="77777777" w:rsidR="00513E7E" w:rsidRDefault="00513E7E" w:rsidP="009E28C0">
            <w:pPr>
              <w:pStyle w:val="Odlomakpopisa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27D639D" w14:textId="5EFDBB86" w:rsidR="00057F73" w:rsidRPr="008165B6" w:rsidRDefault="00057F73" w:rsidP="009E28C0">
            <w:pPr>
              <w:pStyle w:val="Odlomakpopisa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65F252" w14:textId="6848FB65" w:rsidR="00E272BA" w:rsidRDefault="4502BB12" w:rsidP="00A55B78">
            <w:pPr>
              <w:pStyle w:val="Odlomakpopisa"/>
              <w:numPr>
                <w:ilvl w:val="0"/>
                <w:numId w:val="2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Integrirati JavaScript sintaksno proširenje </w:t>
            </w:r>
            <w:r w:rsidR="6C631AE2" w:rsidRPr="2E06B454">
              <w:rPr>
                <w:rFonts w:ascii="Verdana" w:eastAsia="Verdana" w:hAnsi="Verdana" w:cs="Verdana"/>
                <w:sz w:val="20"/>
                <w:szCs w:val="20"/>
              </w:rPr>
              <w:t>jezika</w:t>
            </w:r>
          </w:p>
          <w:p w14:paraId="07753F73" w14:textId="77777777" w:rsidR="00F36C4D" w:rsidRDefault="00F36C4D" w:rsidP="00F36C4D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DCCACC7" w14:textId="28FC9626" w:rsidR="00E272BA" w:rsidRDefault="004D2087" w:rsidP="00A55B78">
            <w:pPr>
              <w:pStyle w:val="Odlomakpopisa"/>
              <w:numPr>
                <w:ilvl w:val="0"/>
                <w:numId w:val="2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Strukturirati web  stranicu </w:t>
            </w:r>
            <w:r w:rsidR="00B76E03">
              <w:rPr>
                <w:rFonts w:ascii="Verdana" w:eastAsia="Verdana" w:hAnsi="Verdana" w:cs="Verdana"/>
                <w:sz w:val="20"/>
                <w:szCs w:val="20"/>
              </w:rPr>
              <w:t xml:space="preserve">uporabom </w:t>
            </w:r>
            <w:r w:rsidR="009B5E0F">
              <w:rPr>
                <w:rFonts w:ascii="Verdana" w:eastAsia="Verdana" w:hAnsi="Verdana" w:cs="Verdana"/>
                <w:sz w:val="20"/>
                <w:szCs w:val="20"/>
              </w:rPr>
              <w:t xml:space="preserve">sintakse </w:t>
            </w:r>
            <w:r w:rsidR="009B5E0F" w:rsidRPr="009B5E0F">
              <w:rPr>
                <w:rFonts w:ascii="Verdana" w:eastAsia="Verdana" w:hAnsi="Verdana" w:cs="Verdana"/>
                <w:sz w:val="20"/>
                <w:szCs w:val="20"/>
              </w:rPr>
              <w:t>JavaScript XML</w:t>
            </w:r>
            <w:r w:rsidR="009B5E0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4D2B4A6C" w14:textId="77777777" w:rsidR="00F36C4D" w:rsidRPr="00F36C4D" w:rsidRDefault="00F36C4D" w:rsidP="00F36C4D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4CEF689" w14:textId="4212CD74" w:rsidR="00513E7E" w:rsidRPr="0000716B" w:rsidRDefault="6BC84018" w:rsidP="00A55B78">
            <w:pPr>
              <w:pStyle w:val="Odlomakpopisa"/>
              <w:numPr>
                <w:ilvl w:val="0"/>
                <w:numId w:val="2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0E5599C5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onstruirati 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grafičko sučelje koristeći </w:t>
            </w:r>
            <w:r w:rsidR="009B5E0F" w:rsidRPr="009B5E0F">
              <w:rPr>
                <w:rFonts w:ascii="Verdana" w:eastAsia="Verdana" w:hAnsi="Verdana" w:cs="Verdana"/>
                <w:sz w:val="20"/>
                <w:szCs w:val="20"/>
              </w:rPr>
              <w:t>JavaScript XML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sintaksu</w:t>
            </w:r>
          </w:p>
          <w:p w14:paraId="385721DF" w14:textId="26BB567A" w:rsidR="00554786" w:rsidRPr="008165B6" w:rsidRDefault="6A7723A7" w:rsidP="00A55B78">
            <w:pPr>
              <w:pStyle w:val="Odlomakpopisa"/>
              <w:numPr>
                <w:ilvl w:val="0"/>
                <w:numId w:val="2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14F7E1C7">
              <w:rPr>
                <w:rFonts w:ascii="Verdana" w:eastAsia="Verdana" w:hAnsi="Verdana" w:cs="Verdana"/>
                <w:sz w:val="20"/>
                <w:szCs w:val="20"/>
              </w:rPr>
              <w:t xml:space="preserve">Kombinirati naprednu </w:t>
            </w:r>
            <w:r w:rsidR="009B5E0F" w:rsidRPr="009B5E0F">
              <w:rPr>
                <w:rFonts w:ascii="Verdana" w:eastAsia="Verdana" w:hAnsi="Verdana" w:cs="Verdana"/>
                <w:sz w:val="20"/>
                <w:szCs w:val="20"/>
              </w:rPr>
              <w:t>JavaScript XML</w:t>
            </w:r>
            <w:r w:rsidR="009B5E0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14F7E1C7">
              <w:rPr>
                <w:rFonts w:ascii="Verdana" w:eastAsia="Verdana" w:hAnsi="Verdana" w:cs="Verdana"/>
                <w:sz w:val="20"/>
                <w:szCs w:val="20"/>
              </w:rPr>
              <w:t>sintaksu prilikom izrade sučelja</w:t>
            </w:r>
          </w:p>
          <w:p w14:paraId="5101B52C" w14:textId="1F4036BB" w:rsidR="00554786" w:rsidRPr="008165B6" w:rsidRDefault="726A78AE" w:rsidP="00A55B78">
            <w:pPr>
              <w:pStyle w:val="Odlomakpopisa"/>
              <w:numPr>
                <w:ilvl w:val="0"/>
                <w:numId w:val="2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Izraditi jednostavniju funkcionalnu aplikaciju</w:t>
            </w:r>
            <w:r w:rsidR="4AD5E6B3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6002EC" w14:textId="0B428AFF" w:rsidR="00513E7E" w:rsidRPr="00DA3C67" w:rsidRDefault="4CA2589A" w:rsidP="287429F0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A3C67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AF3AE7" w:rsidRPr="00DA3C67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3C8EC45C" w14:textId="7683DC30" w:rsidR="00513E7E" w:rsidRPr="00DA3C67" w:rsidRDefault="314B476A" w:rsidP="2A855D81">
            <w:pPr>
              <w:spacing w:after="0"/>
              <w:jc w:val="center"/>
            </w:pPr>
            <w:r w:rsidRPr="00DA3C67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AF3AE7" w:rsidRPr="00DA3C67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3861AE" w14:paraId="1E70D29F" w14:textId="77777777" w:rsidTr="193FE542">
        <w:trPr>
          <w:trHeight w:val="1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6D1E38" w14:textId="1472F128" w:rsidR="00514C42" w:rsidRPr="00B4339E" w:rsidRDefault="72EEAAD0" w:rsidP="00057F73">
            <w:pPr>
              <w:spacing w:after="0"/>
              <w:ind w:left="315" w:hanging="315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3.</w:t>
            </w:r>
            <w:r w:rsidR="73524105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4B3808F5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Komponente </w:t>
            </w:r>
          </w:p>
          <w:p w14:paraId="1B8504A7" w14:textId="679C11F7" w:rsidR="71D963D4" w:rsidRPr="00B4339E" w:rsidRDefault="72EEAAD0" w:rsidP="00057F73">
            <w:pPr>
              <w:spacing w:after="0"/>
              <w:ind w:left="315" w:hanging="315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 </w:t>
            </w:r>
            <w:r w:rsidR="4B3808F5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 svojstva</w:t>
            </w:r>
            <w:r w:rsidR="00C712F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komponenti  u React-u</w:t>
            </w:r>
            <w:r w:rsidR="00C712FC">
              <w:rPr>
                <w:rStyle w:val="Referencakomentar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2DEB48" w14:textId="0EDBE407" w:rsidR="00815E77" w:rsidRPr="009C3CCF" w:rsidRDefault="4502BB12" w:rsidP="00C712F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C3CCF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14A4BF02" w:rsidRPr="009C3CCF">
              <w:rPr>
                <w:rFonts w:ascii="Verdana" w:eastAsia="Verdana" w:hAnsi="Verdana" w:cs="Verdana"/>
                <w:sz w:val="20"/>
                <w:szCs w:val="20"/>
              </w:rPr>
              <w:t>rs</w:t>
            </w:r>
            <w:r w:rsidR="3A8D5EA0" w:rsidRPr="009C3CCF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9C3CCF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3A8D5EA0" w:rsidRPr="009C3CC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14A4BF02" w:rsidRPr="009C3CCF">
              <w:rPr>
                <w:rFonts w:ascii="Verdana" w:eastAsia="Verdana" w:hAnsi="Verdana" w:cs="Verdana"/>
                <w:sz w:val="20"/>
                <w:szCs w:val="20"/>
              </w:rPr>
              <w:t xml:space="preserve">komponenti </w:t>
            </w:r>
          </w:p>
          <w:p w14:paraId="06EA73EF" w14:textId="77777777" w:rsidR="009B4A38" w:rsidRDefault="009B4A38" w:rsidP="009B4A3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C5CDE46" w14:textId="77777777" w:rsidR="00D6467F" w:rsidRDefault="00D6467F" w:rsidP="009B4A3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D3FB7B8" w14:textId="1307F96C" w:rsidR="00815E77" w:rsidRDefault="00815E77" w:rsidP="00B76E03">
            <w:pPr>
              <w:ind w:left="317" w:hanging="31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Načini rada s svojstvim</w:t>
            </w:r>
            <w:r w:rsidR="009B4A38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  <w:p w14:paraId="4327C2F1" w14:textId="43C8E041" w:rsidR="134F5B1B" w:rsidRPr="00815E77" w:rsidRDefault="00815E77" w:rsidP="003369F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="4EC49FE6" w:rsidRPr="00815E77">
              <w:rPr>
                <w:rFonts w:ascii="Verdana" w:eastAsia="Verdana" w:hAnsi="Verdana" w:cs="Verdana"/>
                <w:sz w:val="20"/>
                <w:szCs w:val="20"/>
              </w:rPr>
              <w:t>gniježđeno korištenje komponenti</w:t>
            </w:r>
          </w:p>
          <w:p w14:paraId="4E8B02D3" w14:textId="7F154D03" w:rsidR="3BC432EF" w:rsidRDefault="3BC432EF" w:rsidP="00B76E03">
            <w:pPr>
              <w:pStyle w:val="Odlomakpopisa"/>
              <w:ind w:left="317" w:hanging="31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2EE822" w14:textId="08732354" w:rsidR="3BC432EF" w:rsidRDefault="5D23AE6E" w:rsidP="00A55B78">
            <w:pPr>
              <w:pStyle w:val="Odlomakpopisa"/>
              <w:numPr>
                <w:ilvl w:val="0"/>
                <w:numId w:val="2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1DD7027D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733B78C0" w:rsidRPr="1DD7027D">
              <w:rPr>
                <w:rFonts w:ascii="Verdana" w:eastAsia="Verdana" w:hAnsi="Verdana" w:cs="Verdana"/>
                <w:sz w:val="20"/>
                <w:szCs w:val="20"/>
              </w:rPr>
              <w:t xml:space="preserve">reirati </w:t>
            </w:r>
            <w:r w:rsidRPr="1DD7027D">
              <w:rPr>
                <w:rFonts w:ascii="Verdana" w:eastAsia="Verdana" w:hAnsi="Verdana" w:cs="Verdana"/>
                <w:sz w:val="20"/>
                <w:szCs w:val="20"/>
              </w:rPr>
              <w:t>komponente koje zadovoljavaju specifičnost razvoja željene aplikacija</w:t>
            </w:r>
          </w:p>
          <w:p w14:paraId="441EFFA5" w14:textId="77777777" w:rsidR="009B4A38" w:rsidRDefault="009B4A38" w:rsidP="009B4A38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B6C662A" w14:textId="71D2959C" w:rsidR="3BC432EF" w:rsidRDefault="2D1C2FD6" w:rsidP="00A55B78">
            <w:pPr>
              <w:pStyle w:val="Odlomakpopisa"/>
              <w:numPr>
                <w:ilvl w:val="0"/>
                <w:numId w:val="2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1DD7027D">
              <w:rPr>
                <w:rFonts w:ascii="Verdana" w:eastAsia="Verdana" w:hAnsi="Verdana" w:cs="Verdana"/>
                <w:sz w:val="20"/>
                <w:szCs w:val="20"/>
              </w:rPr>
              <w:t>Generalizirati zajedničke mogućnosti u zasebne komponente</w:t>
            </w:r>
          </w:p>
          <w:p w14:paraId="5BC4C06A" w14:textId="61DE084C" w:rsidR="3BC432EF" w:rsidRDefault="1061D079" w:rsidP="00A55B78">
            <w:pPr>
              <w:pStyle w:val="Odlomakpopisa"/>
              <w:numPr>
                <w:ilvl w:val="0"/>
                <w:numId w:val="2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Sastaviti rješenje problemskog zadatka korištenjem više komponenti</w:t>
            </w:r>
            <w:r w:rsidR="125E899A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na primjeru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5F1B27" w14:textId="7D24DDC5" w:rsidR="00CD6F8F" w:rsidRPr="00DA3C67" w:rsidRDefault="54F89E75" w:rsidP="2A855D81">
            <w:pPr>
              <w:pStyle w:val="Bezproreda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3C67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AF3AE7" w:rsidRPr="00DA3C67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  <w:p w14:paraId="354BA195" w14:textId="7EA8F780" w:rsidR="3BC432EF" w:rsidRPr="00DA3C67" w:rsidRDefault="69BEDB58" w:rsidP="2A855D81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A3C67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C66B9B" w:rsidRPr="00DA3C67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3861AE" w14:paraId="1F8AFC8D" w14:textId="77777777" w:rsidTr="193FE542">
        <w:trPr>
          <w:trHeight w:val="1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519F55" w14:textId="6B61E97A" w:rsidR="00514C42" w:rsidRPr="00CD6F8F" w:rsidRDefault="72EEAAD0" w:rsidP="00057F73">
            <w:pPr>
              <w:pStyle w:val="Bezproreda"/>
              <w:ind w:left="315" w:hanging="28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4.</w:t>
            </w:r>
            <w:r w:rsidR="7FADF51C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7701094C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Stanje i </w:t>
            </w:r>
          </w:p>
          <w:p w14:paraId="798E915C" w14:textId="222E8AA0" w:rsidR="00514C42" w:rsidRPr="00CD6F8F" w:rsidRDefault="72EEAAD0" w:rsidP="00057F73">
            <w:pPr>
              <w:pStyle w:val="Bezproreda"/>
              <w:ind w:left="315" w:hanging="28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 </w:t>
            </w:r>
            <w:r w:rsidR="7701094C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životni</w:t>
            </w:r>
          </w:p>
          <w:p w14:paraId="022F1025" w14:textId="77777777" w:rsidR="00514C42" w:rsidRPr="00CD6F8F" w:rsidRDefault="72EEAAD0" w:rsidP="00057F73">
            <w:pPr>
              <w:pStyle w:val="Bezproreda"/>
              <w:ind w:left="315" w:hanging="28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 vijek </w:t>
            </w:r>
            <w:r w:rsidR="7701094C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React </w:t>
            </w:r>
          </w:p>
          <w:p w14:paraId="73FB5B74" w14:textId="22E44EE1" w:rsidR="1DC05C89" w:rsidRPr="00514C42" w:rsidRDefault="72EEAAD0" w:rsidP="00057F73">
            <w:pPr>
              <w:pStyle w:val="Bezproreda"/>
              <w:ind w:left="315" w:hanging="28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 </w:t>
            </w:r>
            <w:r w:rsidR="7701094C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komponenti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F9BCA6" w14:textId="4AA04B0E" w:rsidR="1DC05C89" w:rsidRPr="00847DF1" w:rsidRDefault="00847DF1" w:rsidP="00847DF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7701094C" w:rsidRPr="00847DF1">
              <w:rPr>
                <w:rFonts w:ascii="Verdana" w:eastAsia="Verdana" w:hAnsi="Verdana" w:cs="Verdana"/>
                <w:sz w:val="20"/>
                <w:szCs w:val="20"/>
              </w:rPr>
              <w:t>oncept stanja i životnog vijeka Re</w:t>
            </w:r>
            <w:r w:rsidR="36F8F280" w:rsidRPr="00847DF1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7701094C" w:rsidRPr="00847DF1">
              <w:rPr>
                <w:rFonts w:ascii="Verdana" w:eastAsia="Verdana" w:hAnsi="Verdana" w:cs="Verdana"/>
                <w:sz w:val="20"/>
                <w:szCs w:val="20"/>
              </w:rPr>
              <w:t>ct komponenti</w:t>
            </w:r>
            <w:r w:rsidR="0201AFB6" w:rsidRPr="00847DF1">
              <w:rPr>
                <w:rFonts w:ascii="Verdana" w:eastAsia="Verdana" w:hAnsi="Verdana" w:cs="Verdana"/>
                <w:sz w:val="20"/>
                <w:szCs w:val="20"/>
              </w:rPr>
              <w:t xml:space="preserve"> (prikaz i ponašanje)</w:t>
            </w:r>
          </w:p>
          <w:p w14:paraId="3485A7CB" w14:textId="77777777" w:rsidR="009B4A38" w:rsidRDefault="009B4A38" w:rsidP="009B4A38">
            <w:pPr>
              <w:pStyle w:val="Odlomakpopisa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677E850" w14:textId="61063527" w:rsidR="1DC05C89" w:rsidRDefault="47306358" w:rsidP="193FE542">
            <w:r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Promjena stanja komponenti </w:t>
            </w:r>
            <w:r w:rsidR="35B8B7C7" w:rsidRPr="193FE542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361666D5" w:rsidRPr="193FE542">
              <w:rPr>
                <w:rFonts w:ascii="Verdana" w:eastAsia="Verdana" w:hAnsi="Verdana" w:cs="Verdana"/>
                <w:sz w:val="20"/>
                <w:szCs w:val="20"/>
              </w:rPr>
              <w:t>orištenje funkcije setState</w:t>
            </w:r>
          </w:p>
          <w:p w14:paraId="39E5827A" w14:textId="057FD2C2" w:rsidR="193FE542" w:rsidRDefault="193FE542" w:rsidP="193FE54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5B584B9" w14:textId="01961C8D" w:rsidR="01A8C987" w:rsidRDefault="0F146C13" w:rsidP="193FE542">
            <w:r w:rsidRPr="193FE542">
              <w:rPr>
                <w:rFonts w:ascii="Verdana" w:eastAsia="Verdana" w:hAnsi="Verdana" w:cs="Verdana"/>
                <w:sz w:val="20"/>
                <w:szCs w:val="20"/>
              </w:rPr>
              <w:t>Asinkrone promjene stanja</w:t>
            </w:r>
          </w:p>
          <w:p w14:paraId="76D1F1DC" w14:textId="77777777" w:rsidR="00BE3959" w:rsidRDefault="00BE3959" w:rsidP="00BE3959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39C21F1" w14:textId="20D8698F" w:rsidR="1DC05C89" w:rsidRPr="00847DF1" w:rsidRDefault="03DDFA13" w:rsidP="00847DF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47DF1">
              <w:rPr>
                <w:rFonts w:ascii="Verdana" w:eastAsia="Verdana" w:hAnsi="Verdana" w:cs="Verdana"/>
                <w:sz w:val="20"/>
                <w:szCs w:val="20"/>
              </w:rPr>
              <w:t>Životni vijek React komponenti</w:t>
            </w:r>
          </w:p>
          <w:p w14:paraId="510FF051" w14:textId="456FD10B" w:rsidR="1DC05C89" w:rsidRPr="009D5F95" w:rsidRDefault="0F146C13" w:rsidP="193FE542">
            <w:r w:rsidRPr="193FE542">
              <w:rPr>
                <w:rFonts w:ascii="Verdana" w:eastAsia="Verdana" w:hAnsi="Verdana" w:cs="Verdana"/>
                <w:sz w:val="20"/>
                <w:szCs w:val="20"/>
              </w:rPr>
              <w:t>Metod</w:t>
            </w:r>
            <w:r w:rsidR="03F11BB5" w:rsidRPr="193FE542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klase koje implementiraju ponašanje standarda ES6</w:t>
            </w:r>
            <w:r w:rsidR="764E0AB6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DC32F1A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( engl. </w:t>
            </w:r>
            <w:r w:rsidR="0DC32F1A" w:rsidRPr="193FE54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ECMAScript 6</w:t>
            </w:r>
            <w:r w:rsidR="0DC32F1A" w:rsidRPr="193FE542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="2DA5E04A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klasa</w:t>
            </w:r>
          </w:p>
          <w:p w14:paraId="177C9832" w14:textId="6DF0D7D0" w:rsidR="1DC05C89" w:rsidRPr="001C147C" w:rsidRDefault="2DA5E04A" w:rsidP="193FE542">
            <w:r w:rsidRPr="193FE542">
              <w:rPr>
                <w:rFonts w:ascii="Verdana" w:eastAsia="Verdana" w:hAnsi="Verdana" w:cs="Verdana"/>
                <w:sz w:val="20"/>
                <w:szCs w:val="20"/>
              </w:rPr>
              <w:t>Prijenos stanja komponenti na pod komponente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185749" w14:textId="51AEB56F" w:rsidR="1DC05C89" w:rsidRDefault="10E0D475" w:rsidP="00A55B78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Izgraditi aplikaciju koja tijekom rada mijenja stanje korištenih podataka</w:t>
            </w:r>
          </w:p>
          <w:p w14:paraId="36735524" w14:textId="77777777" w:rsidR="00BE3959" w:rsidRDefault="00BE3959" w:rsidP="44227503">
            <w:pPr>
              <w:spacing w:after="0"/>
            </w:pPr>
          </w:p>
          <w:p w14:paraId="7B51F5B6" w14:textId="6335D3A2" w:rsidR="1DC05C89" w:rsidRDefault="10E0D475" w:rsidP="00A55B78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Kreirati protočnost podataka u modelu roditelj/dijete - nadređena/podređena komponenta</w:t>
            </w:r>
          </w:p>
          <w:p w14:paraId="4F0AB129" w14:textId="44A91288" w:rsidR="4E513DEC" w:rsidRDefault="4E513DEC" w:rsidP="44227503">
            <w:pPr>
              <w:spacing w:after="0"/>
            </w:pPr>
          </w:p>
          <w:p w14:paraId="5C3E74B9" w14:textId="2E70ABE3" w:rsidR="1DC05C89" w:rsidRDefault="0F1FF7A6" w:rsidP="00A55B78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Razviti aplikaciju koja implementira </w:t>
            </w:r>
            <w:r w:rsidR="4502BB12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ES6 klase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4AFC3E" w14:textId="3CE9F502" w:rsidR="3BC432EF" w:rsidRPr="00DA3C67" w:rsidRDefault="619485C0" w:rsidP="00CD6F8F">
            <w:pPr>
              <w:pStyle w:val="Bezproreda"/>
              <w:jc w:val="center"/>
              <w:rPr>
                <w:rFonts w:ascii="Verdana" w:hAnsi="Verdana"/>
                <w:sz w:val="20"/>
                <w:szCs w:val="20"/>
              </w:rPr>
            </w:pPr>
            <w:r w:rsidRPr="00DA3C67">
              <w:rPr>
                <w:rFonts w:ascii="Verdana" w:hAnsi="Verdana"/>
                <w:sz w:val="20"/>
                <w:szCs w:val="20"/>
              </w:rPr>
              <w:t>T</w:t>
            </w:r>
            <w:r w:rsidR="00AF3AE7" w:rsidRPr="00DA3C67">
              <w:rPr>
                <w:rFonts w:ascii="Verdana" w:hAnsi="Verdana"/>
                <w:sz w:val="20"/>
                <w:szCs w:val="20"/>
              </w:rPr>
              <w:t>2</w:t>
            </w:r>
          </w:p>
          <w:p w14:paraId="36CDC1AA" w14:textId="34448C13" w:rsidR="3BC432EF" w:rsidRPr="00DA3C67" w:rsidRDefault="155EE0CD" w:rsidP="2A855D81">
            <w:pPr>
              <w:spacing w:after="0"/>
              <w:jc w:val="center"/>
            </w:pPr>
            <w:r w:rsidRPr="00DA3C67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C66B9B" w:rsidRPr="00DA3C67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3861AE" w14:paraId="133D9708" w14:textId="77777777" w:rsidTr="193FE542">
        <w:trPr>
          <w:trHeight w:val="1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F00620" w14:textId="5E5C3381" w:rsidR="00514C42" w:rsidRPr="00514C42" w:rsidRDefault="643E0F8E" w:rsidP="00057F73">
            <w:pPr>
              <w:pStyle w:val="Bezproreda"/>
              <w:ind w:left="315" w:hanging="28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5.</w:t>
            </w:r>
            <w:r w:rsidR="29B8A370" w:rsidRPr="193FE5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47370500" w:rsidRPr="193FE5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Obrada korisnički kreiranih </w:t>
            </w:r>
          </w:p>
          <w:p w14:paraId="6B28CD5D" w14:textId="142DFE49" w:rsidR="1DC05C89" w:rsidRDefault="6918E7F0" w:rsidP="00057F73">
            <w:pPr>
              <w:pStyle w:val="Bezproreda"/>
              <w:ind w:left="315" w:hanging="28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 </w:t>
            </w:r>
            <w:r w:rsidR="3236805B"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događaja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C99835" w14:textId="09218AF2" w:rsidR="1DC05C89" w:rsidRPr="00847DF1" w:rsidRDefault="03F11BB5" w:rsidP="00847DF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5C731043" w:rsidRPr="193FE542">
              <w:rPr>
                <w:rFonts w:ascii="Verdana" w:eastAsia="Verdana" w:hAnsi="Verdana" w:cs="Verdana"/>
                <w:sz w:val="20"/>
                <w:szCs w:val="20"/>
              </w:rPr>
              <w:t>oncept razvoja programskih rješenja temeljen na korisnički kreiranim događajima</w:t>
            </w:r>
          </w:p>
          <w:p w14:paraId="4FE21112" w14:textId="0E1CEA89" w:rsidR="1DC05C89" w:rsidRDefault="5C731043" w:rsidP="193FE542">
            <w:r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Vrste </w:t>
            </w:r>
            <w:r w:rsidR="47370500" w:rsidRPr="193FE542">
              <w:rPr>
                <w:rFonts w:ascii="Verdana" w:eastAsia="Verdana" w:hAnsi="Verdana" w:cs="Verdana"/>
                <w:sz w:val="20"/>
                <w:szCs w:val="20"/>
              </w:rPr>
              <w:t>korisnički kreiranih</w:t>
            </w:r>
            <w:r w:rsidR="193FE542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>događaja</w:t>
            </w:r>
          </w:p>
          <w:p w14:paraId="03ABA23D" w14:textId="3D17FF09" w:rsidR="000A35E6" w:rsidRDefault="5C731043" w:rsidP="193FE542">
            <w:r w:rsidRPr="193FE542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Obrada </w:t>
            </w:r>
            <w:r w:rsidR="47370500" w:rsidRPr="193FE542">
              <w:rPr>
                <w:rFonts w:ascii="Verdana" w:eastAsia="Verdana" w:hAnsi="Verdana" w:cs="Verdana"/>
                <w:sz w:val="20"/>
                <w:szCs w:val="20"/>
              </w:rPr>
              <w:t>korisnički kreiranih</w:t>
            </w:r>
            <w:r w:rsidR="193FE542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>događaja</w:t>
            </w:r>
          </w:p>
          <w:p w14:paraId="3644F965" w14:textId="029D3307" w:rsidR="193FE542" w:rsidRDefault="193FE542" w:rsidP="193FE542"/>
          <w:p w14:paraId="2C78C206" w14:textId="42354B88" w:rsidR="00AA612A" w:rsidRDefault="2BCC01D8" w:rsidP="193FE54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sz w:val="20"/>
                <w:szCs w:val="20"/>
              </w:rPr>
              <w:t>Prijenos svojstava komponente metodi događaja</w:t>
            </w:r>
          </w:p>
          <w:p w14:paraId="2E17DC0D" w14:textId="32B19586" w:rsidR="1DC05C89" w:rsidRPr="00847DF1" w:rsidRDefault="232B2E9E" w:rsidP="00847DF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47DF1">
              <w:rPr>
                <w:rFonts w:ascii="Verdana" w:eastAsia="Verdana" w:hAnsi="Verdana" w:cs="Verdana"/>
                <w:sz w:val="20"/>
                <w:szCs w:val="20"/>
              </w:rPr>
              <w:t>Uvjetno generiranje komponente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8C5640" w14:textId="4F1CF109" w:rsidR="1DC05C89" w:rsidRDefault="2111209D" w:rsidP="00A55B78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E06B454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Integrirati obradu po</w:t>
            </w:r>
            <w:r w:rsidR="45F40FD9" w:rsidRPr="2E06B454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2DA42CB4" w:rsidRPr="2E06B454">
              <w:rPr>
                <w:rFonts w:ascii="Verdana" w:eastAsia="Verdana" w:hAnsi="Verdana" w:cs="Verdana"/>
                <w:sz w:val="20"/>
                <w:szCs w:val="20"/>
              </w:rPr>
              <w:t>š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>anja uobičajenih događaj</w:t>
            </w:r>
            <w:r w:rsidR="2ECC7B58" w:rsidRPr="2E06B454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1909767" w:rsidRPr="44227503">
              <w:rPr>
                <w:rFonts w:ascii="Verdana" w:eastAsia="Verdana" w:hAnsi="Verdana" w:cs="Verdana"/>
                <w:sz w:val="20"/>
                <w:szCs w:val="20"/>
              </w:rPr>
              <w:t>na elementima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(klik, </w:t>
            </w:r>
            <w:r w:rsidR="00817108">
              <w:rPr>
                <w:rFonts w:ascii="Verdana" w:eastAsia="Verdana" w:hAnsi="Verdana" w:cs="Verdana"/>
                <w:sz w:val="20"/>
                <w:szCs w:val="20"/>
              </w:rPr>
              <w:t xml:space="preserve">pokazivač 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>miš</w:t>
            </w:r>
            <w:r w:rsidR="00817108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iznad</w:t>
            </w:r>
            <w:r w:rsidR="0B3832CE" w:rsidRPr="44227503">
              <w:rPr>
                <w:rFonts w:ascii="Verdana" w:eastAsia="Verdana" w:hAnsi="Verdana" w:cs="Verdana"/>
                <w:sz w:val="20"/>
                <w:szCs w:val="20"/>
              </w:rPr>
              <w:t xml:space="preserve"> i drugi događaji</w:t>
            </w:r>
            <w:r w:rsidRPr="2E06B454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="52C708BC" w:rsidRPr="2E06B454">
              <w:rPr>
                <w:rFonts w:ascii="Verdana" w:eastAsia="Verdana" w:hAnsi="Verdana" w:cs="Verdana"/>
                <w:sz w:val="20"/>
                <w:szCs w:val="20"/>
              </w:rPr>
              <w:t xml:space="preserve"> u aplikaciju</w:t>
            </w:r>
          </w:p>
          <w:p w14:paraId="6D67638A" w14:textId="77777777" w:rsidR="00AA612A" w:rsidRPr="00AA612A" w:rsidRDefault="00AA612A" w:rsidP="44227503">
            <w:pPr>
              <w:spacing w:after="0"/>
            </w:pPr>
          </w:p>
          <w:p w14:paraId="47C4871C" w14:textId="563254B7" w:rsidR="000A35E6" w:rsidRDefault="6E67011D" w:rsidP="00A55B78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E8FB445">
              <w:rPr>
                <w:rFonts w:ascii="Verdana" w:eastAsia="Verdana" w:hAnsi="Verdana" w:cs="Verdana"/>
                <w:sz w:val="20"/>
                <w:szCs w:val="20"/>
              </w:rPr>
              <w:t xml:space="preserve">Predvidjeti različite prikaze komponenti u </w:t>
            </w:r>
            <w:r w:rsidRPr="1E8FB445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odnosu na stanje podataka</w:t>
            </w:r>
          </w:p>
          <w:p w14:paraId="63E8DE40" w14:textId="77777777" w:rsidR="000A35E6" w:rsidRPr="000A35E6" w:rsidRDefault="000A35E6" w:rsidP="44227503">
            <w:pPr>
              <w:spacing w:after="0"/>
            </w:pPr>
          </w:p>
          <w:p w14:paraId="54D11180" w14:textId="54E96FB3" w:rsidR="1DC05C89" w:rsidRDefault="11CE4216" w:rsidP="00A55B78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E8FB445">
              <w:rPr>
                <w:rFonts w:ascii="Verdana" w:eastAsia="Verdana" w:hAnsi="Verdana" w:cs="Verdana"/>
                <w:sz w:val="20"/>
                <w:szCs w:val="20"/>
              </w:rPr>
              <w:t>Implementirati različiti prikaz komponenti u odnosu na postavljene uvjete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C1D23A" w14:textId="664B1877" w:rsidR="3BC432EF" w:rsidRPr="00DA3C67" w:rsidRDefault="0C2B708C" w:rsidP="00CD6F8F">
            <w:pPr>
              <w:pStyle w:val="Bezproreda"/>
              <w:jc w:val="center"/>
              <w:rPr>
                <w:rFonts w:ascii="Verdana" w:hAnsi="Verdana"/>
                <w:sz w:val="20"/>
                <w:szCs w:val="20"/>
              </w:rPr>
            </w:pPr>
            <w:r w:rsidRPr="00DA3C67">
              <w:rPr>
                <w:rFonts w:ascii="Verdana" w:hAnsi="Verdana"/>
                <w:sz w:val="20"/>
                <w:szCs w:val="20"/>
              </w:rPr>
              <w:lastRenderedPageBreak/>
              <w:t>T</w:t>
            </w:r>
            <w:r w:rsidR="00AF3AE7" w:rsidRPr="00DA3C67">
              <w:rPr>
                <w:rFonts w:ascii="Verdana" w:hAnsi="Verdana"/>
                <w:sz w:val="20"/>
                <w:szCs w:val="20"/>
              </w:rPr>
              <w:t>2</w:t>
            </w:r>
          </w:p>
          <w:p w14:paraId="2C076DFA" w14:textId="30DF210B" w:rsidR="3BC432EF" w:rsidRPr="00DA3C67" w:rsidRDefault="0388CB47" w:rsidP="2A855D81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A3C67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AF3AE7" w:rsidRPr="00DA3C67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3861AE" w14:paraId="135D9491" w14:textId="77777777" w:rsidTr="193FE542">
        <w:trPr>
          <w:trHeight w:val="1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F2E27B" w14:textId="44F2BF48" w:rsidR="00514C42" w:rsidRPr="00CD6F8F" w:rsidRDefault="72EEAAD0" w:rsidP="4E513DEC">
            <w:pPr>
              <w:pStyle w:val="Bezproreda"/>
              <w:ind w:left="315" w:hanging="315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6.</w:t>
            </w:r>
            <w:r w:rsidR="7FADF51C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7364A3D8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Rad s</w:t>
            </w:r>
          </w:p>
          <w:p w14:paraId="757C507C" w14:textId="4430925E" w:rsidR="1DC05C89" w:rsidRPr="00514C42" w:rsidRDefault="7364A3D8" w:rsidP="287429F0">
            <w:pPr>
              <w:pStyle w:val="Bezproreda"/>
              <w:ind w:left="315" w:hanging="315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72EEAAD0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</w:t>
            </w: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formama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7C76BB" w14:textId="2FB835C0" w:rsidR="1DC05C89" w:rsidRPr="00847DF1" w:rsidRDefault="09E8CB6C" w:rsidP="00847DF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47DF1">
              <w:rPr>
                <w:rFonts w:ascii="Verdana" w:eastAsia="Verdana" w:hAnsi="Verdana" w:cs="Verdana"/>
                <w:sz w:val="20"/>
                <w:szCs w:val="20"/>
              </w:rPr>
              <w:t>Zadano ponašanje HTML elemenata skupine forme (form, input, select, textarea,…)</w:t>
            </w:r>
          </w:p>
          <w:p w14:paraId="5DB5E336" w14:textId="324F2B57" w:rsidR="1DC05C89" w:rsidRPr="00847DF1" w:rsidRDefault="00847DF1" w:rsidP="00847DF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5D6E9B74" w:rsidRPr="00847DF1">
              <w:rPr>
                <w:rFonts w:ascii="Verdana" w:eastAsia="Verdana" w:hAnsi="Verdana" w:cs="Verdana"/>
                <w:sz w:val="20"/>
                <w:szCs w:val="20"/>
              </w:rPr>
              <w:t>ehnika kontrolirane komponente</w:t>
            </w:r>
          </w:p>
          <w:p w14:paraId="4E50AC6F" w14:textId="07F4085A" w:rsidR="00AA612A" w:rsidRDefault="00AA612A" w:rsidP="00AA612A">
            <w:pPr>
              <w:pStyle w:val="Odlomakpopisa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5B9964C" w14:textId="330287C9" w:rsidR="1DC05C89" w:rsidRPr="00847DF1" w:rsidRDefault="19FB83E4" w:rsidP="00847DF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47DF1">
              <w:rPr>
                <w:rFonts w:ascii="Verdana" w:eastAsia="Verdana" w:hAnsi="Verdana" w:cs="Verdana"/>
                <w:sz w:val="20"/>
                <w:szCs w:val="20"/>
              </w:rPr>
              <w:t>Specifičnosti kontroliranja različitih HTML elemenata skupine forme (textarea, select, input[type=file]</w:t>
            </w:r>
          </w:p>
          <w:p w14:paraId="471EDDCE" w14:textId="72C10152" w:rsidR="1DC05C89" w:rsidRPr="007A7850" w:rsidRDefault="75501C6B" w:rsidP="007A785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7A7850">
              <w:rPr>
                <w:rFonts w:ascii="Verdana" w:eastAsia="Verdana" w:hAnsi="Verdana" w:cs="Verdana"/>
                <w:sz w:val="20"/>
                <w:szCs w:val="20"/>
              </w:rPr>
              <w:t xml:space="preserve">Korištenje </w:t>
            </w:r>
            <w:r w:rsidR="2B6EFBD9" w:rsidRPr="007A7850">
              <w:rPr>
                <w:rFonts w:ascii="Verdana" w:eastAsia="Verdana" w:hAnsi="Verdana" w:cs="Verdana"/>
                <w:sz w:val="20"/>
                <w:szCs w:val="20"/>
              </w:rPr>
              <w:t>JavaScript</w:t>
            </w:r>
            <w:r w:rsidRPr="007A785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87BCF" w:rsidRPr="007A7850">
              <w:rPr>
                <w:rFonts w:ascii="Verdana" w:eastAsia="Verdana" w:hAnsi="Verdana" w:cs="Verdana"/>
                <w:sz w:val="20"/>
                <w:szCs w:val="20"/>
              </w:rPr>
              <w:t>nizova</w:t>
            </w:r>
            <w:r w:rsidRPr="007A7850">
              <w:rPr>
                <w:rFonts w:ascii="Verdana" w:eastAsia="Verdana" w:hAnsi="Verdana" w:cs="Verdana"/>
                <w:sz w:val="20"/>
                <w:szCs w:val="20"/>
              </w:rPr>
              <w:t xml:space="preserve"> i funkcija kao vrijednosti form elemenata</w:t>
            </w:r>
          </w:p>
          <w:p w14:paraId="33BDDEC4" w14:textId="6F09E2E1" w:rsidR="1DC05C89" w:rsidRDefault="6B35C624" w:rsidP="193FE542">
            <w:r w:rsidRPr="193FE542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="4E6B5F30" w:rsidRPr="193FE542">
              <w:rPr>
                <w:rFonts w:ascii="Verdana" w:eastAsia="Verdana" w:hAnsi="Verdana" w:cs="Verdana"/>
                <w:sz w:val="20"/>
                <w:szCs w:val="20"/>
              </w:rPr>
              <w:t>ternative tehnici kontrolirane komponente</w:t>
            </w:r>
          </w:p>
          <w:p w14:paraId="4F146FB1" w14:textId="62B6E308" w:rsidR="1DC05C89" w:rsidRDefault="0670C761" w:rsidP="193FE542">
            <w:r w:rsidRPr="193FE542">
              <w:rPr>
                <w:rFonts w:ascii="Verdana" w:eastAsia="Verdana" w:hAnsi="Verdana" w:cs="Verdana"/>
                <w:sz w:val="20"/>
                <w:szCs w:val="20"/>
              </w:rPr>
              <w:t>Primjeri dobre prakse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7A68B2" w14:textId="46D39255" w:rsidR="1DC05C89" w:rsidRDefault="3423E144" w:rsidP="00A55B78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Razviti aplikaciju koristeći HTML elemente skupine forme</w:t>
            </w:r>
          </w:p>
          <w:p w14:paraId="043B6A25" w14:textId="77777777" w:rsidR="00AA612A" w:rsidRDefault="00AA612A" w:rsidP="44227503">
            <w:pPr>
              <w:spacing w:after="0"/>
            </w:pPr>
          </w:p>
          <w:p w14:paraId="078C0ACB" w14:textId="3CEEFA01" w:rsidR="1DC05C89" w:rsidRDefault="3423E144" w:rsidP="00A55B78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>Integrirati tehniku kontrolirane komponente u aplikaciju</w:t>
            </w:r>
          </w:p>
          <w:p w14:paraId="36F9DA25" w14:textId="77777777" w:rsidR="00AA612A" w:rsidRDefault="00AA612A" w:rsidP="44227503">
            <w:pPr>
              <w:spacing w:after="0"/>
            </w:pPr>
          </w:p>
          <w:p w14:paraId="29E9A174" w14:textId="2ADCD4F5" w:rsidR="00D85059" w:rsidRPr="00B04E7E" w:rsidRDefault="00B9405C" w:rsidP="00A55B78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Kreirati </w:t>
            </w:r>
            <w:r w:rsidR="00B04E7E">
              <w:rPr>
                <w:rFonts w:ascii="Verdana" w:eastAsia="Verdana" w:hAnsi="Verdana" w:cs="Verdana"/>
                <w:sz w:val="20"/>
                <w:szCs w:val="20"/>
              </w:rPr>
              <w:t>različite HTML elemente skupine forme</w:t>
            </w:r>
          </w:p>
          <w:p w14:paraId="74FFE992" w14:textId="77777777" w:rsidR="00D85059" w:rsidRPr="00B04E7E" w:rsidRDefault="00D85059" w:rsidP="44227503">
            <w:pPr>
              <w:spacing w:after="0"/>
            </w:pPr>
          </w:p>
          <w:p w14:paraId="5E6DBD42" w14:textId="77777777" w:rsidR="00D85059" w:rsidRPr="00B04E7E" w:rsidRDefault="00D85059" w:rsidP="44227503">
            <w:pPr>
              <w:spacing w:after="0"/>
            </w:pPr>
          </w:p>
          <w:p w14:paraId="7FFD6095" w14:textId="2B4F0D6A" w:rsidR="1DC05C89" w:rsidRPr="00B04E7E" w:rsidRDefault="1747E860" w:rsidP="00A55B78">
            <w:pPr>
              <w:pStyle w:val="Odlomakpopisa"/>
              <w:numPr>
                <w:ilvl w:val="0"/>
                <w:numId w:val="40"/>
              </w:numPr>
              <w:spacing w:after="0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Osmisliti stanje podataka korištenjem JavaScript </w:t>
            </w:r>
            <w:r w:rsidR="00ED440F">
              <w:rPr>
                <w:rFonts w:ascii="Verdana" w:eastAsia="Verdana" w:hAnsi="Verdana" w:cs="Verdana"/>
                <w:sz w:val="20"/>
                <w:szCs w:val="20"/>
              </w:rPr>
              <w:t>nizova</w:t>
            </w:r>
          </w:p>
          <w:p w14:paraId="1BE7B723" w14:textId="7CAE09D6" w:rsidR="1DC05C89" w:rsidRDefault="5F0B7B0A" w:rsidP="00A55B78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34090C7">
              <w:rPr>
                <w:rFonts w:ascii="Verdana" w:eastAsia="Verdana" w:hAnsi="Verdana" w:cs="Verdana"/>
                <w:sz w:val="20"/>
                <w:szCs w:val="20"/>
              </w:rPr>
              <w:t>Kombinirati različite vrste tehnika u radu s formama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20F8DA" w14:textId="4DC52757" w:rsidR="3BC432EF" w:rsidRPr="00DA3C67" w:rsidRDefault="282998F0" w:rsidP="00CD6F8F">
            <w:pPr>
              <w:pStyle w:val="Bezproreda"/>
              <w:jc w:val="center"/>
              <w:rPr>
                <w:rFonts w:ascii="Verdana" w:hAnsi="Verdana"/>
                <w:sz w:val="20"/>
                <w:szCs w:val="20"/>
              </w:rPr>
            </w:pPr>
            <w:r w:rsidRPr="00DA3C67">
              <w:rPr>
                <w:rFonts w:ascii="Verdana" w:hAnsi="Verdana"/>
                <w:sz w:val="20"/>
                <w:szCs w:val="20"/>
              </w:rPr>
              <w:t>T</w:t>
            </w:r>
            <w:r w:rsidR="00AF3AE7" w:rsidRPr="00DA3C67">
              <w:rPr>
                <w:rFonts w:ascii="Verdana" w:hAnsi="Verdana"/>
                <w:sz w:val="20"/>
                <w:szCs w:val="20"/>
              </w:rPr>
              <w:t>2</w:t>
            </w:r>
          </w:p>
          <w:p w14:paraId="5ED360BF" w14:textId="65F9F708" w:rsidR="3BC432EF" w:rsidRPr="00DA3C67" w:rsidRDefault="26E8B9A4" w:rsidP="2A855D81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A3C67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A42645" w:rsidRPr="00DA3C67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3861AE" w:rsidRPr="00B32CA0" w14:paraId="7DC8C081" w14:textId="77777777" w:rsidTr="193FE542">
        <w:trPr>
          <w:trHeight w:val="1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29576A" w14:textId="54D69582" w:rsidR="00514C42" w:rsidRPr="00CD6F8F" w:rsidRDefault="72EEAAD0" w:rsidP="00801B55">
            <w:pPr>
              <w:spacing w:after="0" w:line="300" w:lineRule="atLeast"/>
              <w:ind w:left="315" w:hanging="315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7.</w:t>
            </w:r>
            <w:r w:rsidR="7FADF51C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115DB603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Testiranje</w:t>
            </w:r>
            <w:r w:rsidR="00801B5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prikaza i</w:t>
            </w:r>
          </w:p>
          <w:p w14:paraId="0477E574" w14:textId="4EB4E695" w:rsidR="00513E7E" w:rsidRPr="00CD6F8F" w:rsidRDefault="00057F73" w:rsidP="00801B55">
            <w:pPr>
              <w:spacing w:after="0" w:line="300" w:lineRule="atLeast"/>
              <w:ind w:left="315" w:hanging="315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funkcionalnosti</w:t>
            </w:r>
            <w:r w:rsidR="00801B5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komponenti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115DB603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DB5A0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aplikacije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754E21" w14:textId="542602FA" w:rsidR="00513E7E" w:rsidRPr="007A7850" w:rsidRDefault="00F5687A" w:rsidP="007A7850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7A7850">
              <w:rPr>
                <w:rFonts w:ascii="Verdana" w:eastAsia="Verdana" w:hAnsi="Verdana" w:cs="Verdana"/>
                <w:sz w:val="20"/>
                <w:szCs w:val="20"/>
              </w:rPr>
              <w:t>Testiranje prikaza stanja komponenti</w:t>
            </w:r>
          </w:p>
          <w:p w14:paraId="50A77A8F" w14:textId="1A3710D8" w:rsidR="00513E7E" w:rsidRPr="00B32CA0" w:rsidRDefault="00513E7E" w:rsidP="287429F0">
            <w:pPr>
              <w:spacing w:after="0" w:line="300" w:lineRule="atLeast"/>
              <w:rPr>
                <w:rFonts w:ascii="Verdana" w:eastAsia="Verdana" w:hAnsi="Verdana" w:cs="Verdana"/>
              </w:rPr>
            </w:pPr>
          </w:p>
          <w:p w14:paraId="4837C867" w14:textId="35E4D6E6" w:rsidR="00513E7E" w:rsidRPr="00B32CA0" w:rsidRDefault="0F2A81B9" w:rsidP="193FE542">
            <w:pPr>
              <w:spacing w:after="0" w:line="300" w:lineRule="atLeast"/>
            </w:pPr>
            <w:r w:rsidRPr="193FE542">
              <w:rPr>
                <w:rFonts w:ascii="Verdana" w:eastAsia="Verdana" w:hAnsi="Verdana" w:cs="Verdana"/>
                <w:sz w:val="20"/>
                <w:szCs w:val="20"/>
              </w:rPr>
              <w:t>Testiranje cijele aplikacije u realnom okruženju preglednika</w:t>
            </w:r>
          </w:p>
          <w:p w14:paraId="11B49609" w14:textId="35F245B8" w:rsidR="00513E7E" w:rsidRPr="00B32CA0" w:rsidRDefault="00513E7E" w:rsidP="193FE542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E8A0490" w14:textId="4E881475" w:rsidR="00513E7E" w:rsidRPr="00B32CA0" w:rsidRDefault="58F982E8" w:rsidP="193FE542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Pisanje testova </w:t>
            </w:r>
            <w:r w:rsidR="1439A3CA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korištenjem radnog okvira </w:t>
            </w:r>
            <w:r w:rsidR="4CBD4BA7" w:rsidRPr="193FE542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1439A3CA" w:rsidRPr="193FE542">
              <w:rPr>
                <w:rFonts w:ascii="Verdana" w:eastAsia="Verdana" w:hAnsi="Verdana" w:cs="Verdana"/>
                <w:sz w:val="20"/>
                <w:szCs w:val="20"/>
              </w:rPr>
              <w:t>estJS</w:t>
            </w:r>
          </w:p>
          <w:p w14:paraId="08DCDBFF" w14:textId="0B98D4EA" w:rsidR="00513E7E" w:rsidRPr="00B32CA0" w:rsidRDefault="00513E7E" w:rsidP="193FE542">
            <w:pPr>
              <w:spacing w:after="0" w:line="300" w:lineRule="atLeast"/>
            </w:pPr>
          </w:p>
          <w:p w14:paraId="3FD9042A" w14:textId="36175784" w:rsidR="00513E7E" w:rsidRPr="00B32CA0" w:rsidRDefault="3F922318" w:rsidP="193FE542">
            <w:pPr>
              <w:spacing w:after="0" w:line="300" w:lineRule="atLeast"/>
            </w:pPr>
            <w:r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Pisanje testova </w:t>
            </w:r>
            <w:r w:rsidR="1439A3CA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korištenjem 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>radnog okvira</w:t>
            </w:r>
            <w:r w:rsidR="1439A3CA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Selenium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8F79D6" w14:textId="49D27ECA" w:rsidR="6DD709CE" w:rsidRDefault="189DAEEB" w:rsidP="00A55B78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Napisati testove prikaza stanja komponenti</w:t>
            </w:r>
          </w:p>
          <w:p w14:paraId="2B56F3C2" w14:textId="77777777" w:rsidR="00B04E7E" w:rsidRPr="00B04E7E" w:rsidRDefault="00B04E7E" w:rsidP="44227503">
            <w:pPr>
              <w:spacing w:after="0"/>
            </w:pPr>
          </w:p>
          <w:p w14:paraId="299E9015" w14:textId="2BC4050D" w:rsidR="554F82C9" w:rsidRDefault="450CE077" w:rsidP="00A55B78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34090C7">
              <w:rPr>
                <w:rFonts w:ascii="Verdana" w:eastAsia="Verdana" w:hAnsi="Verdana" w:cs="Verdana"/>
                <w:sz w:val="20"/>
                <w:szCs w:val="20"/>
              </w:rPr>
              <w:t xml:space="preserve">Integrirati </w:t>
            </w:r>
            <w:r w:rsidR="00B04E7E" w:rsidRPr="034090C7">
              <w:rPr>
                <w:rFonts w:ascii="Verdana" w:eastAsia="Verdana" w:hAnsi="Verdana" w:cs="Verdana"/>
                <w:sz w:val="20"/>
                <w:szCs w:val="20"/>
              </w:rPr>
              <w:t>JavaScript</w:t>
            </w:r>
            <w:r w:rsidRPr="034090C7">
              <w:rPr>
                <w:rFonts w:ascii="Verdana" w:eastAsia="Verdana" w:hAnsi="Verdana" w:cs="Verdana"/>
                <w:sz w:val="20"/>
                <w:szCs w:val="20"/>
              </w:rPr>
              <w:t xml:space="preserve"> razvojne okvire testiranja u aplikaciju</w:t>
            </w:r>
          </w:p>
          <w:p w14:paraId="543BBFD3" w14:textId="220F494A" w:rsidR="6DD709CE" w:rsidRDefault="6DD709CE" w:rsidP="44227503">
            <w:pPr>
              <w:spacing w:after="0"/>
            </w:pPr>
          </w:p>
          <w:p w14:paraId="052D4810" w14:textId="6886DBDE" w:rsidR="00AE32D8" w:rsidRPr="005450FA" w:rsidRDefault="189DAEEB" w:rsidP="00A55B78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Organizirati potrebne testove</w:t>
            </w:r>
            <w:r w:rsidR="1CDBFBAA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u logičku cjelinu koja se kontinuirano iznova izvodi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013F5B" w14:textId="6178071B" w:rsidR="00513E7E" w:rsidRPr="00DA3C67" w:rsidRDefault="4A22A167" w:rsidP="00CD6F8F">
            <w:pPr>
              <w:pStyle w:val="Bezproreda"/>
              <w:jc w:val="center"/>
              <w:rPr>
                <w:rFonts w:ascii="Verdana" w:hAnsi="Verdana"/>
                <w:sz w:val="20"/>
                <w:szCs w:val="20"/>
              </w:rPr>
            </w:pPr>
            <w:r w:rsidRPr="00DA3C67">
              <w:rPr>
                <w:rFonts w:ascii="Verdana" w:hAnsi="Verdana"/>
                <w:sz w:val="20"/>
                <w:szCs w:val="20"/>
              </w:rPr>
              <w:t>T1</w:t>
            </w:r>
          </w:p>
          <w:p w14:paraId="62D3F89E" w14:textId="301DA5A3" w:rsidR="00513E7E" w:rsidRPr="00DA3C67" w:rsidRDefault="0395F3F8" w:rsidP="2A855D81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A3C67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00AF3AE7" w:rsidRPr="00DA3C67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3861AE" w:rsidRPr="00B32CA0" w14:paraId="2780AF0D" w14:textId="77777777" w:rsidTr="193FE542">
        <w:trPr>
          <w:trHeight w:val="5953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FC4A0D" w14:textId="272061BB" w:rsidR="00513E7E" w:rsidRPr="00134695" w:rsidRDefault="72EEAAD0" w:rsidP="287429F0">
            <w:pPr>
              <w:spacing w:after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8.</w:t>
            </w:r>
            <w:r w:rsidR="7FADF51C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296829CB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Komunikacija</w:t>
            </w:r>
            <w:r w:rsidR="0013469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sa sustavima putem </w:t>
            </w:r>
            <w:r w:rsidR="296829CB"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REST API</w:t>
            </w:r>
            <w:r w:rsidR="0013469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arhitekture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6B89D9" w14:textId="4A2C5790" w:rsidR="00C27429" w:rsidRPr="007A7850" w:rsidRDefault="7C5D5493" w:rsidP="00C2742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sz w:val="20"/>
                <w:szCs w:val="20"/>
              </w:rPr>
              <w:t>Asinkrona komunikacija koristeći Asynchronous JavaScript And XML (AJAX) standard</w:t>
            </w:r>
          </w:p>
          <w:p w14:paraId="147E3CE2" w14:textId="165EC0D6" w:rsidR="193FE542" w:rsidRDefault="193FE542" w:rsidP="193FE542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D9425FE" w14:textId="0784CBB0" w:rsidR="00C27429" w:rsidRPr="005450FA" w:rsidRDefault="7C5D5493" w:rsidP="193FE542">
            <w:pPr>
              <w:spacing w:after="0"/>
            </w:pPr>
            <w:r w:rsidRPr="193FE542">
              <w:rPr>
                <w:rFonts w:ascii="Verdana" w:eastAsia="Verdana" w:hAnsi="Verdana" w:cs="Verdana"/>
                <w:sz w:val="20"/>
                <w:szCs w:val="20"/>
              </w:rPr>
              <w:t>Komunikacija s REST API –em korištenjem REACT komponente</w:t>
            </w:r>
          </w:p>
          <w:p w14:paraId="29116DB8" w14:textId="1A5B5677" w:rsidR="00C27429" w:rsidRPr="005450FA" w:rsidRDefault="00C27429" w:rsidP="193FE542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7826B25" w14:textId="7A897235" w:rsidR="00C27429" w:rsidRPr="005450FA" w:rsidRDefault="7C5D5493" w:rsidP="193FE542">
            <w:pPr>
              <w:spacing w:after="0"/>
            </w:pPr>
            <w:r w:rsidRPr="193FE542">
              <w:rPr>
                <w:rFonts w:ascii="Verdana" w:eastAsia="Verdana" w:hAnsi="Verdana" w:cs="Verdana"/>
                <w:sz w:val="20"/>
                <w:szCs w:val="20"/>
              </w:rPr>
              <w:t>Komunikacija s REST API –em korištenjem dodatnih biblioteka (axios)</w:t>
            </w:r>
          </w:p>
          <w:p w14:paraId="11555D9C" w14:textId="77777777" w:rsidR="00C27429" w:rsidRPr="005450FA" w:rsidRDefault="00C27429" w:rsidP="00C27429">
            <w:pPr>
              <w:pStyle w:val="Odlomakpopis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F4E41E" w14:textId="77777777" w:rsidR="00C27429" w:rsidRPr="007A7850" w:rsidRDefault="00C27429" w:rsidP="00C2742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7A7850">
              <w:rPr>
                <w:rFonts w:ascii="Verdana" w:eastAsia="Verdana" w:hAnsi="Verdana" w:cs="Verdana"/>
                <w:sz w:val="20"/>
                <w:szCs w:val="20"/>
              </w:rPr>
              <w:t xml:space="preserve">Autorizacija 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REST</w:t>
            </w:r>
            <w:r w:rsidRPr="007A7850">
              <w:rPr>
                <w:rFonts w:ascii="Verdana" w:eastAsia="Verdana" w:hAnsi="Verdana" w:cs="Verdana"/>
                <w:sz w:val="20"/>
                <w:szCs w:val="20"/>
              </w:rPr>
              <w:t xml:space="preserve"> API putem JWT (JSON Web Token)</w:t>
            </w:r>
          </w:p>
          <w:p w14:paraId="57E02073" w14:textId="77777777" w:rsidR="00C27429" w:rsidRPr="005450FA" w:rsidRDefault="00C27429" w:rsidP="00C2742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C49B58A" w14:textId="77777777" w:rsidR="00C27429" w:rsidRPr="007A7850" w:rsidRDefault="7C5D5493" w:rsidP="00C27429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sz w:val="20"/>
                <w:szCs w:val="20"/>
              </w:rPr>
              <w:t>Izrada sučelja za aplikaciju s mogućnostima pregleda, unosa, promjene i brisanja podataka dostupnih putem REST API</w:t>
            </w:r>
          </w:p>
          <w:p w14:paraId="32450565" w14:textId="13C93EED" w:rsidR="193FE542" w:rsidRDefault="193FE542" w:rsidP="193FE542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DC2ECC6" w14:textId="241DA165" w:rsidR="00513E7E" w:rsidRPr="005450FA" w:rsidRDefault="7C5D5493" w:rsidP="193FE542">
            <w:pPr>
              <w:spacing w:after="0"/>
            </w:pPr>
            <w:r w:rsidRPr="193FE542">
              <w:rPr>
                <w:rFonts w:ascii="Verdana" w:eastAsia="Verdana" w:hAnsi="Verdana" w:cs="Verdana"/>
                <w:sz w:val="20"/>
                <w:szCs w:val="20"/>
              </w:rPr>
              <w:t>Primjeri dobre prakse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DF335C" w14:textId="25677C4A" w:rsidR="7CC00C6B" w:rsidRPr="005450FA" w:rsidRDefault="44B6F23B" w:rsidP="00A55B78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Povezati React aplikaciju s podacima dostupnim na krajnjim točkama REST API</w:t>
            </w:r>
          </w:p>
          <w:p w14:paraId="56B06C18" w14:textId="0C604B61" w:rsidR="11398721" w:rsidRDefault="11398721" w:rsidP="287429F0">
            <w:pPr>
              <w:spacing w:after="0"/>
              <w:rPr>
                <w:rFonts w:ascii="Verdana" w:eastAsia="Verdana" w:hAnsi="Verdana" w:cs="Verdana"/>
              </w:rPr>
            </w:pPr>
          </w:p>
          <w:p w14:paraId="7479C75C" w14:textId="68C65637" w:rsidR="4E513DEC" w:rsidRDefault="4E513DEC" w:rsidP="4E513DEC">
            <w:pPr>
              <w:spacing w:after="0"/>
            </w:pPr>
          </w:p>
          <w:p w14:paraId="4768DEDA" w14:textId="012CC99B" w:rsidR="4E513DEC" w:rsidRDefault="4E513DEC" w:rsidP="4E513DEC">
            <w:pPr>
              <w:spacing w:after="0"/>
            </w:pPr>
          </w:p>
          <w:p w14:paraId="2B417A71" w14:textId="51293BE7" w:rsidR="4E513DEC" w:rsidRDefault="4E513DEC" w:rsidP="4E513DEC">
            <w:pPr>
              <w:spacing w:after="0"/>
            </w:pPr>
          </w:p>
          <w:p w14:paraId="4CCEC90B" w14:textId="77777777" w:rsidR="00615873" w:rsidRPr="005450FA" w:rsidRDefault="00615873" w:rsidP="00615873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Integrirati autorizaciju putem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JSON Web Tokens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>JWT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 standarda za sigurnu komunikaciju</w:t>
            </w:r>
            <w:r w:rsidRPr="001A2936">
              <w:rPr>
                <w:rFonts w:ascii="Verdana" w:eastAsia="Verdana" w:hAnsi="Verdana" w:cs="Verdana"/>
                <w:sz w:val="20"/>
                <w:szCs w:val="20"/>
              </w:rPr>
              <w:t xml:space="preserve"> između dvije strane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40618871" w14:textId="77777777" w:rsidR="005450FA" w:rsidRPr="00C72A4E" w:rsidRDefault="005450FA" w:rsidP="00C72A4E">
            <w:pPr>
              <w:spacing w:after="0"/>
            </w:pPr>
          </w:p>
          <w:p w14:paraId="79796693" w14:textId="6C2F691C" w:rsidR="00513E7E" w:rsidRPr="005450FA" w:rsidRDefault="66AC252D" w:rsidP="00A55B78">
            <w:pPr>
              <w:pStyle w:val="Odlomakpopisa"/>
              <w:numPr>
                <w:ilvl w:val="0"/>
                <w:numId w:val="3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sz w:val="20"/>
                <w:szCs w:val="20"/>
              </w:rPr>
              <w:t>Osmisliti aplikaciju koja</w:t>
            </w:r>
            <w:r w:rsidR="62E4C78F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implementira obrađene teme uz</w:t>
            </w:r>
            <w:r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r</w:t>
            </w:r>
            <w:r w:rsidR="459D8C22" w:rsidRPr="287429F0">
              <w:rPr>
                <w:rFonts w:ascii="Verdana" w:eastAsia="Verdana" w:hAnsi="Verdana" w:cs="Verdana"/>
                <w:sz w:val="20"/>
                <w:szCs w:val="20"/>
              </w:rPr>
              <w:t>ealiz</w:t>
            </w:r>
            <w:r w:rsidR="551A7360" w:rsidRPr="287429F0">
              <w:rPr>
                <w:rFonts w:ascii="Verdana" w:eastAsia="Verdana" w:hAnsi="Verdana" w:cs="Verdana"/>
                <w:sz w:val="20"/>
                <w:szCs w:val="20"/>
              </w:rPr>
              <w:t>aciju</w:t>
            </w:r>
            <w:r w:rsidR="459D8C22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35FD6065" w:rsidRPr="287429F0">
              <w:rPr>
                <w:rFonts w:ascii="Verdana" w:eastAsia="Verdana" w:hAnsi="Verdana" w:cs="Verdana"/>
                <w:sz w:val="20"/>
                <w:szCs w:val="20"/>
              </w:rPr>
              <w:t>aktivnosti pregleda, unosa, promjene i brisanja podataka</w:t>
            </w:r>
            <w:r w:rsidR="459D8C22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50F83DE2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putem </w:t>
            </w:r>
            <w:r w:rsidR="459D8C22" w:rsidRPr="287429F0">
              <w:rPr>
                <w:rFonts w:ascii="Verdana" w:eastAsia="Verdana" w:hAnsi="Verdana" w:cs="Verdana"/>
                <w:sz w:val="20"/>
                <w:szCs w:val="20"/>
              </w:rPr>
              <w:t>pripremljen</w:t>
            </w:r>
            <w:r w:rsidR="2ABF54F2" w:rsidRPr="287429F0">
              <w:rPr>
                <w:rFonts w:ascii="Verdana" w:eastAsia="Verdana" w:hAnsi="Verdana" w:cs="Verdana"/>
                <w:sz w:val="20"/>
                <w:szCs w:val="20"/>
              </w:rPr>
              <w:t>og</w:t>
            </w:r>
            <w:r w:rsidR="459D8C22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REST API</w:t>
            </w:r>
            <w:r w:rsidR="51BD1C83" w:rsidRPr="287429F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D5B88D" w14:textId="75BD9FC8" w:rsidR="00513E7E" w:rsidRPr="00CD6F8F" w:rsidRDefault="7ABC0432" w:rsidP="00CD6F8F">
            <w:pPr>
              <w:pStyle w:val="Bezproreda"/>
              <w:jc w:val="center"/>
              <w:rPr>
                <w:rFonts w:ascii="Verdana" w:hAnsi="Verdana"/>
                <w:sz w:val="20"/>
                <w:szCs w:val="20"/>
              </w:rPr>
            </w:pPr>
            <w:r w:rsidRPr="2A855D81">
              <w:rPr>
                <w:rFonts w:ascii="Verdana" w:hAnsi="Verdana"/>
                <w:sz w:val="20"/>
                <w:szCs w:val="20"/>
              </w:rPr>
              <w:t>T1</w:t>
            </w:r>
          </w:p>
          <w:p w14:paraId="47297C67" w14:textId="6D11BEF3" w:rsidR="00513E7E" w:rsidRPr="00CD6F8F" w:rsidRDefault="0859089E" w:rsidP="2A855D81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PN</w:t>
            </w:r>
            <w:r w:rsidR="411A2692" w:rsidRPr="2A855D81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221EA7" w:rsidRPr="00B32CA0" w14:paraId="52D6FF08" w14:textId="77777777" w:rsidTr="193FE542">
        <w:trPr>
          <w:trHeight w:val="1"/>
        </w:trPr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95D09D" w14:textId="6B0BC800" w:rsidR="00513E7E" w:rsidRPr="00B32CA0" w:rsidRDefault="53B7FF26" w:rsidP="2A855D81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Metode rada: </w:t>
            </w:r>
            <w:r w:rsidR="000570E8"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0570E8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 w:rsidR="000570E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="000570E8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 w:rsidR="000570E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="000570E8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221EA7" w:rsidRPr="00B32CA0" w14:paraId="165C4B28" w14:textId="77777777" w:rsidTr="193FE542">
        <w:trPr>
          <w:trHeight w:val="1"/>
        </w:trPr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3B84A61" w14:textId="57263719" w:rsidR="00513E7E" w:rsidRPr="00B32CA0" w:rsidRDefault="73D48E9A" w:rsidP="193FE54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Materijalni uvjeti: </w:t>
            </w:r>
            <w:r w:rsidR="130F6E84" w:rsidRPr="193FE542">
              <w:rPr>
                <w:rFonts w:ascii="Verdana" w:eastAsia="Verdana" w:hAnsi="Verdana" w:cs="Verdana"/>
                <w:sz w:val="20"/>
                <w:szCs w:val="20"/>
              </w:rPr>
              <w:t>Učionica s računalima, projektorom, pločom te ostalim nastavnim sredstvima potrebnim za izvođenje nastave ili računalo polaznika koje zadovoljava tražene programske preduvjete za odvijanje nastave</w:t>
            </w:r>
            <w:r w:rsidR="2E7A399B" w:rsidRPr="193FE54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4E6AD388" w14:textId="0742F210" w:rsidR="00513E7E" w:rsidRPr="00B32CA0" w:rsidRDefault="19F5B79A" w:rsidP="193FE54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Za nastavu na daljinu nastavnik i polaznik trebaju imati pristup internetu, računalo </w:t>
            </w:r>
            <w:r w:rsidR="130F6E84" w:rsidRPr="193FE542">
              <w:rPr>
                <w:rFonts w:ascii="Verdana" w:eastAsia="Verdana" w:hAnsi="Verdana" w:cs="Verdana"/>
                <w:sz w:val="20"/>
                <w:szCs w:val="20"/>
              </w:rPr>
              <w:t>koje zadovoljava tražene programske preduvjete za odvijanje nastave</w:t>
            </w: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web-kameru, zvučnike  mikrofon i</w:t>
            </w:r>
            <w:r w:rsidR="193FE542"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2E9B60D1" w:rsidRPr="193FE542">
              <w:rPr>
                <w:rFonts w:ascii="Verdana" w:eastAsia="Verdana" w:hAnsi="Verdana" w:cs="Verdana"/>
                <w:sz w:val="20"/>
                <w:szCs w:val="20"/>
              </w:rPr>
              <w:t>razvojnu okolinu.</w:t>
            </w:r>
          </w:p>
        </w:tc>
      </w:tr>
      <w:tr w:rsidR="00221EA7" w:rsidRPr="00B32CA0" w14:paraId="4A91A9AF" w14:textId="77777777" w:rsidTr="193FE542">
        <w:trPr>
          <w:trHeight w:val="1"/>
        </w:trPr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5F7F083" w14:textId="49CFD250" w:rsidR="007F32CC" w:rsidRPr="00B32CA0" w:rsidRDefault="1116CD8A" w:rsidP="2A855D81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Kadrovski uvjeti: </w:t>
            </w:r>
            <w:r w:rsidR="410FE9AB" w:rsidRPr="2A855D81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4C9E7C34" w:rsidRPr="2A855D81">
              <w:rPr>
                <w:rFonts w:ascii="Verdana" w:eastAsia="Verdana" w:hAnsi="Verdana" w:cs="Verdana"/>
                <w:sz w:val="20"/>
                <w:szCs w:val="20"/>
              </w:rPr>
              <w:t>agistar računarstva i matematike, magistar inženjer elektrotehnike/diplomirani inženjer elektrotehnike, magistar inženjer elektrotehnike i informacijske tehnologije, magistar inženjer elektronike i računalnog inženjerstva, magistar inženjer računarstva/diplomirani inženjer računarstva, magistar inženjer komunikacijske i informacijske tehnologije, magistar inženjer informatike, profesor matematike i informatike, profesor informatike, diplomirani informatičar.</w:t>
            </w:r>
          </w:p>
        </w:tc>
      </w:tr>
      <w:tr w:rsidR="00221EA7" w:rsidRPr="00B32CA0" w14:paraId="0EEF8EE7" w14:textId="77777777" w:rsidTr="193FE542">
        <w:trPr>
          <w:trHeight w:val="1"/>
        </w:trPr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31DA2C" w14:textId="6F757FB4" w:rsidR="00513E7E" w:rsidRPr="00554786" w:rsidRDefault="156D1E0A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3F2E29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Literatura i drugi izvori znanja za polaznike:</w:t>
            </w:r>
            <w:r w:rsidRPr="73F2E29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601DFE38" w14:textId="1FDD3885" w:rsidR="00513E7E" w:rsidRPr="00554786" w:rsidRDefault="00972BAF" w:rsidP="4E513DEC">
            <w:pPr>
              <w:spacing w:after="0"/>
              <w:rPr>
                <w:b/>
                <w:bCs/>
              </w:rPr>
            </w:pPr>
            <w:hyperlink r:id="rId28">
              <w:r w:rsidR="2184ABCB" w:rsidRPr="4E513DEC">
                <w:rPr>
                  <w:rStyle w:val="Hiperveza"/>
                  <w:rFonts w:ascii="Verdana" w:hAnsi="Verdana"/>
                  <w:sz w:val="20"/>
                  <w:szCs w:val="20"/>
                </w:rPr>
                <w:t>https://reactjs.org/tutorial/tutorial.html</w:t>
              </w:r>
            </w:hyperlink>
            <w:r w:rsidR="2184ABCB" w:rsidRPr="4E513DEC">
              <w:rPr>
                <w:rFonts w:ascii="Verdana" w:eastAsia="Verdana" w:hAnsi="Verdana" w:cs="Verdana"/>
                <w:color w:val="0563C1"/>
                <w:sz w:val="20"/>
                <w:szCs w:val="20"/>
                <w:u w:val="single"/>
              </w:rPr>
              <w:t xml:space="preserve"> </w:t>
            </w:r>
            <w:r w:rsidR="7FADF51C" w:rsidRPr="4E513DEC">
              <w:rPr>
                <w:rFonts w:ascii="Verdana" w:eastAsia="Verdana" w:hAnsi="Verdana" w:cs="Verdana"/>
                <w:sz w:val="20"/>
                <w:szCs w:val="20"/>
              </w:rPr>
              <w:t>(07.12.2021</w:t>
            </w:r>
            <w:r w:rsidR="2C4942F3" w:rsidRPr="4E513DE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1E12A730" w:rsidRPr="4E513DE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6CA944E2" w14:textId="5A127B28" w:rsidR="00513E7E" w:rsidRPr="00554786" w:rsidRDefault="00972BAF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29">
              <w:r w:rsidR="597A9780" w:rsidRPr="4E513DEC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https://www.better.dev/getting-started-with-react</w:t>
              </w:r>
            </w:hyperlink>
            <w:r w:rsidR="597A9780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4F601B6B" w:rsidRPr="4E513DEC">
              <w:rPr>
                <w:rFonts w:ascii="Verdana" w:eastAsia="Verdana" w:hAnsi="Verdana" w:cs="Verdana"/>
                <w:sz w:val="20"/>
                <w:szCs w:val="20"/>
              </w:rPr>
              <w:t>(07.12.2021</w:t>
            </w:r>
            <w:r w:rsidR="1748C32F" w:rsidRPr="4E513DE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4B715E48" w:rsidRPr="4E513DE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1D2EC46" w14:textId="2C4A4AE3" w:rsidR="00513E7E" w:rsidRPr="00554786" w:rsidRDefault="00972BAF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30">
              <w:r w:rsidR="376EEB88" w:rsidRPr="4E513DEC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https://payalpaul2436.medium.com/10-main-core-concept-you-need-to-know-about-react-303e986e1763</w:t>
              </w:r>
            </w:hyperlink>
            <w:r w:rsidR="2B4C00D4" w:rsidRPr="4E513DE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A926B4E" w:rsidRPr="4E513DEC">
              <w:rPr>
                <w:rFonts w:ascii="Verdana" w:eastAsia="Verdana" w:hAnsi="Verdana" w:cs="Verdana"/>
                <w:sz w:val="20"/>
                <w:szCs w:val="20"/>
              </w:rPr>
              <w:t>(07.12.2021</w:t>
            </w:r>
            <w:r w:rsidR="2DEDFD47" w:rsidRPr="4E513DEC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25E93833" w:rsidRPr="4E513DE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2BCCAEC1" w14:textId="2C356A5D" w:rsidR="00513E7E" w:rsidRPr="00554786" w:rsidRDefault="00972BAF" w:rsidP="73F2E29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hyperlink r:id="rId31">
              <w:r w:rsidR="72ECDEAF" w:rsidRPr="73F2E291">
                <w:rPr>
                  <w:rStyle w:val="Hiperveza"/>
                  <w:rFonts w:ascii="Verdana" w:eastAsia="Verdana" w:hAnsi="Verdana" w:cs="Verdana"/>
                  <w:sz w:val="20"/>
                  <w:szCs w:val="20"/>
                </w:rPr>
                <w:t>https://www.bezkoder.com/jwt-json-web-token/</w:t>
              </w:r>
            </w:hyperlink>
            <w:r w:rsidR="3C23CFDA" w:rsidRPr="73F2E291">
              <w:rPr>
                <w:rFonts w:ascii="Verdana" w:eastAsia="Verdana" w:hAnsi="Verdana" w:cs="Verdana"/>
                <w:sz w:val="20"/>
                <w:szCs w:val="20"/>
              </w:rPr>
              <w:t xml:space="preserve"> (07.12.2021</w:t>
            </w:r>
            <w:r w:rsidR="7EF098A9" w:rsidRPr="73F2E291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61F78C8D" w:rsidRPr="73F2E291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4473E6CF" w14:textId="4AEAA3B2" w:rsidR="00513E7E" w:rsidRPr="00554786" w:rsidRDefault="2A95404F" w:rsidP="73F2E29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 xml:space="preserve">Priručnik za polaznike </w:t>
            </w:r>
            <w:r w:rsidR="059B131B" w:rsidRPr="2A855D81">
              <w:rPr>
                <w:rFonts w:ascii="Verdana" w:eastAsia="Verdana" w:hAnsi="Verdana" w:cs="Verdana"/>
                <w:sz w:val="20"/>
                <w:szCs w:val="20"/>
              </w:rPr>
              <w:t>izrađen</w:t>
            </w:r>
            <w:r w:rsidRPr="2A855D81">
              <w:rPr>
                <w:rFonts w:ascii="Verdana" w:eastAsia="Verdana" w:hAnsi="Verdana" w:cs="Verdana"/>
                <w:sz w:val="20"/>
                <w:szCs w:val="20"/>
              </w:rPr>
              <w:t xml:space="preserve"> u sklopu provedbe projekta RCK ELPROS</w:t>
            </w:r>
          </w:p>
        </w:tc>
      </w:tr>
      <w:tr w:rsidR="00221EA7" w:rsidRPr="00B32CA0" w14:paraId="4CD11542" w14:textId="77777777" w:rsidTr="193FE542">
        <w:trPr>
          <w:trHeight w:val="1"/>
        </w:trPr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185DE52" w14:textId="4043B00E" w:rsidR="00513E7E" w:rsidRPr="00554786" w:rsidRDefault="156D1E0A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73F2E29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Literatura i drugi izvori znanja za nastavnike:</w:t>
            </w:r>
            <w:r w:rsidRPr="73F2E29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1D3AF173" w14:textId="2E2F27F0" w:rsidR="00513E7E" w:rsidRPr="00554786" w:rsidRDefault="00972BAF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32">
              <w:r w:rsidR="0190A417" w:rsidRPr="44227503">
                <w:rPr>
                  <w:rStyle w:val="Hiperveza"/>
                  <w:rFonts w:ascii="Verdana" w:eastAsia="Verdana" w:hAnsi="Verdana" w:cs="Verdana"/>
                  <w:color w:val="000000" w:themeColor="text1"/>
                  <w:sz w:val="20"/>
                  <w:szCs w:val="20"/>
                </w:rPr>
                <w:t>https://www.digitalocean.com/community/books/how-to-code-in-react-js-ebook</w:t>
              </w:r>
            </w:hyperlink>
            <w:r w:rsidR="0190A417" w:rsidRPr="4422750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7A4C9AE1" w:rsidRPr="4422750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(07.12. 2021</w:t>
            </w:r>
            <w:r w:rsidR="318C8746" w:rsidRPr="4422750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.</w:t>
            </w:r>
            <w:r w:rsidR="7A4C9AE1" w:rsidRPr="4422750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)</w:t>
            </w:r>
          </w:p>
          <w:p w14:paraId="438228BD" w14:textId="3FC862B0" w:rsidR="00513E7E" w:rsidRPr="00554786" w:rsidRDefault="00972BAF" w:rsidP="287429F0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33">
              <w:r w:rsidR="00B2461A" w:rsidRPr="44227503">
                <w:rPr>
                  <w:rStyle w:val="Hiperveza"/>
                  <w:rFonts w:ascii="Verdana" w:eastAsia="Verdana" w:hAnsi="Verdana" w:cs="Verdana"/>
                  <w:color w:val="000000" w:themeColor="text1"/>
                  <w:sz w:val="20"/>
                  <w:szCs w:val="20"/>
                </w:rPr>
                <w:t>https://rencybeth.medium.com/top-8-reactjs-best-practices-to-follow-in-the-year-2021-4abd41618ea4</w:t>
              </w:r>
            </w:hyperlink>
            <w:r w:rsidR="624DCAE0" w:rsidRPr="4422750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(07.12.2021</w:t>
            </w:r>
            <w:r w:rsidR="48C76ED0" w:rsidRPr="4422750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.</w:t>
            </w:r>
            <w:r w:rsidR="624DCAE0" w:rsidRPr="4422750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)</w:t>
            </w:r>
          </w:p>
          <w:p w14:paraId="22831ADA" w14:textId="4BB09F70" w:rsidR="00513E7E" w:rsidRPr="00554786" w:rsidRDefault="00972BAF" w:rsidP="287429F0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34">
              <w:r w:rsidR="5DE6C02E" w:rsidRPr="44227503">
                <w:rPr>
                  <w:rStyle w:val="Hiperveza"/>
                  <w:rFonts w:ascii="Verdana" w:eastAsia="Verdana" w:hAnsi="Verdana" w:cs="Verdana"/>
                  <w:color w:val="000000" w:themeColor="text1"/>
                  <w:sz w:val="20"/>
                  <w:szCs w:val="20"/>
                </w:rPr>
                <w:t>https://blog.openreplay.com/6-react-best-practices-for-2021</w:t>
              </w:r>
            </w:hyperlink>
            <w:r w:rsidR="5DE6C02E" w:rsidRPr="4422750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1FB98FA" w:rsidRPr="4422750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(07.12.2021</w:t>
            </w:r>
            <w:r w:rsidR="114FE0C7" w:rsidRPr="4422750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.</w:t>
            </w:r>
            <w:r w:rsidR="01FB98FA" w:rsidRPr="4422750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02E389D6" w14:textId="77777777" w:rsidR="00972BAF" w:rsidRDefault="00972BAF" w:rsidP="5AB27603">
      <w:pPr>
        <w:autoSpaceDE w:val="0"/>
        <w:autoSpaceDN w:val="0"/>
        <w:adjustRightInd w:val="0"/>
        <w:spacing w:after="0" w:line="300" w:lineRule="atLeast"/>
        <w:rPr>
          <w:b/>
          <w:bCs/>
        </w:rPr>
      </w:pPr>
    </w:p>
    <w:p w14:paraId="10DB171C" w14:textId="105AB522" w:rsidR="009A3D3F" w:rsidRPr="00F30CD7" w:rsidRDefault="1116CD8A" w:rsidP="5AB27603">
      <w:p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color w:val="FF0000"/>
          <w:sz w:val="20"/>
          <w:szCs w:val="20"/>
        </w:rPr>
      </w:pPr>
      <w:bookmarkStart w:id="1" w:name="_GoBack"/>
      <w:bookmarkEnd w:id="1"/>
      <w:r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DE57AA3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8. </w:t>
      </w:r>
      <w:r w:rsidR="40A9BB37" w:rsidRPr="4E513DEC">
        <w:rPr>
          <w:rFonts w:ascii="Verdana" w:eastAsia="Verdana" w:hAnsi="Verdana" w:cs="Verdana"/>
          <w:b/>
          <w:bCs/>
          <w:sz w:val="20"/>
          <w:szCs w:val="20"/>
        </w:rPr>
        <w:t>Zaštita na radu</w:t>
      </w:r>
      <w:r w:rsidR="75219A78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 i ergonomija</w:t>
      </w:r>
      <w:r w:rsidR="3A8D5EA0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4C9E7C34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(predavanja: </w:t>
      </w:r>
      <w:r w:rsidR="00452532">
        <w:rPr>
          <w:rFonts w:ascii="Verdana" w:eastAsia="Verdana" w:hAnsi="Verdana" w:cs="Verdana"/>
          <w:b/>
          <w:bCs/>
          <w:sz w:val="20"/>
          <w:szCs w:val="20"/>
        </w:rPr>
        <w:t>4</w:t>
      </w:r>
      <w:r w:rsidR="4C9E7C34" w:rsidRPr="4E513DEC">
        <w:rPr>
          <w:rFonts w:ascii="Verdana" w:eastAsia="Verdana" w:hAnsi="Verdana" w:cs="Verdana"/>
          <w:b/>
          <w:bCs/>
          <w:sz w:val="20"/>
          <w:szCs w:val="20"/>
        </w:rPr>
        <w:t xml:space="preserve"> sat</w:t>
      </w:r>
      <w:r w:rsidR="00516290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4C9E7C34" w:rsidRPr="4E513DEC">
        <w:rPr>
          <w:rFonts w:ascii="Verdana" w:eastAsia="Verdana" w:hAnsi="Verdana" w:cs="Verdana"/>
          <w:b/>
          <w:bCs/>
          <w:sz w:val="20"/>
          <w:szCs w:val="20"/>
        </w:rPr>
        <w:t>, vježbe:</w:t>
      </w:r>
    </w:p>
    <w:p w14:paraId="786FDD6E" w14:textId="288F0A45" w:rsidR="009A3D3F" w:rsidRPr="00F30CD7" w:rsidRDefault="0C8E84DB" w:rsidP="287429F0">
      <w:p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color w:val="FF0000"/>
          <w:sz w:val="20"/>
          <w:szCs w:val="20"/>
        </w:rPr>
      </w:pPr>
      <w:r w:rsidRPr="5AB27603"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</w:t>
      </w:r>
      <w:r w:rsidR="46FB857E" w:rsidRPr="5AB2760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41EDC9AF" w:rsidRPr="5AB27603">
        <w:rPr>
          <w:rFonts w:ascii="Verdana" w:eastAsia="Verdana" w:hAnsi="Verdana" w:cs="Verdana"/>
          <w:b/>
          <w:bCs/>
          <w:sz w:val="20"/>
          <w:szCs w:val="20"/>
        </w:rPr>
        <w:t xml:space="preserve">   </w:t>
      </w:r>
      <w:r w:rsidR="46FB857E" w:rsidRPr="5AB27603">
        <w:rPr>
          <w:rFonts w:ascii="Verdana" w:eastAsia="Verdana" w:hAnsi="Verdana" w:cs="Verdana"/>
          <w:b/>
          <w:bCs/>
          <w:sz w:val="20"/>
          <w:szCs w:val="20"/>
        </w:rPr>
        <w:t>0</w:t>
      </w:r>
      <w:r w:rsidR="75788D22" w:rsidRPr="5AB2760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46FB857E" w:rsidRPr="5AB27603">
        <w:rPr>
          <w:rFonts w:ascii="Verdana" w:eastAsia="Verdana" w:hAnsi="Verdana" w:cs="Verdana"/>
          <w:b/>
          <w:bCs/>
          <w:sz w:val="20"/>
          <w:szCs w:val="20"/>
        </w:rPr>
        <w:t>sati)</w:t>
      </w:r>
    </w:p>
    <w:p w14:paraId="3F82752B" w14:textId="40ACEBB3" w:rsidR="00513E7E" w:rsidRDefault="00513E7E" w:rsidP="287429F0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696"/>
        <w:gridCol w:w="3232"/>
        <w:gridCol w:w="3544"/>
        <w:gridCol w:w="850"/>
      </w:tblGrid>
      <w:tr w:rsidR="00513E7E" w:rsidRPr="00B32CA0" w14:paraId="5A30C45F" w14:textId="77777777" w:rsidTr="007932A8">
        <w:trPr>
          <w:trHeight w:val="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457309E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97CA4AE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F63DA48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ISHODI</w:t>
            </w:r>
          </w:p>
          <w:p w14:paraId="20B65DEF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8F1C686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BROJ</w:t>
            </w:r>
          </w:p>
          <w:p w14:paraId="67D251E2" w14:textId="77777777" w:rsidR="00513E7E" w:rsidRPr="00B32CA0" w:rsidRDefault="53B7FF26" w:rsidP="287429F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SATI</w:t>
            </w:r>
          </w:p>
        </w:tc>
      </w:tr>
      <w:tr w:rsidR="00C6126B" w:rsidRPr="00B32CA0" w14:paraId="5897E2E7" w14:textId="77777777" w:rsidTr="006106B2">
        <w:trPr>
          <w:trHeight w:val="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B238BF" w14:textId="77777777" w:rsidR="00C6126B" w:rsidRPr="00C17959" w:rsidRDefault="00C6126B" w:rsidP="00C6126B">
            <w:pPr>
              <w:ind w:left="316" w:hanging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>Osnove zaštite na radu</w:t>
            </w:r>
          </w:p>
          <w:p w14:paraId="6375D080" w14:textId="77777777" w:rsidR="00C6126B" w:rsidRPr="287429F0" w:rsidRDefault="00C6126B" w:rsidP="00C6126B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337DCB2" w14:textId="77777777" w:rsidR="00C6126B" w:rsidRDefault="00C6126B" w:rsidP="00C6126B">
            <w:pPr>
              <w:spacing w:line="300" w:lineRule="atLeast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Osnovni pojmovi o zaštiti na radu</w:t>
            </w:r>
          </w:p>
          <w:p w14:paraId="111A3BF5" w14:textId="77777777" w:rsidR="00C6126B" w:rsidRDefault="00C6126B" w:rsidP="00C6126B">
            <w:pPr>
              <w:spacing w:line="300" w:lineRule="atLeast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Uloga i značaj zaštite na radu</w:t>
            </w:r>
          </w:p>
          <w:p w14:paraId="39CCAC1F" w14:textId="367AEEB0" w:rsidR="00C6126B" w:rsidRPr="287429F0" w:rsidRDefault="00C6126B" w:rsidP="00C6126B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Propisi koji uređuju zaštitu na radu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23A7C3" w14:textId="77777777" w:rsidR="00C6126B" w:rsidRPr="00C17959" w:rsidRDefault="00C6126B" w:rsidP="00C6126B">
            <w:pPr>
              <w:pStyle w:val="Odlomakpopisa"/>
              <w:numPr>
                <w:ilvl w:val="0"/>
                <w:numId w:val="45"/>
              </w:num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Objasniti osnovne pojmove i ulogu zaštite na radu</w:t>
            </w:r>
          </w:p>
          <w:p w14:paraId="7BF3F122" w14:textId="63E7A4CD" w:rsidR="00C6126B" w:rsidRPr="287429F0" w:rsidRDefault="00C6126B" w:rsidP="00C6126B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 xml:space="preserve">Navesti propise koji uređuju zaštitu na radu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769751" w14:textId="48AA38D2" w:rsidR="00C6126B" w:rsidRPr="00CD6F8F" w:rsidRDefault="00C6126B" w:rsidP="00C6126B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T1</w:t>
            </w:r>
          </w:p>
        </w:tc>
      </w:tr>
      <w:tr w:rsidR="006106B2" w:rsidRPr="00B32CA0" w14:paraId="27EFE50A" w14:textId="77777777" w:rsidTr="006106B2">
        <w:trPr>
          <w:trHeight w:val="1"/>
        </w:trPr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EB7B75" w14:textId="77777777" w:rsidR="006106B2" w:rsidRPr="00C17959" w:rsidRDefault="006106B2" w:rsidP="006106B2">
            <w:pPr>
              <w:ind w:left="316" w:hanging="31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Opasnosti i način zaštite na radnom mjestu </w:t>
            </w:r>
          </w:p>
          <w:p w14:paraId="45EC1BC2" w14:textId="77777777" w:rsidR="006106B2" w:rsidRPr="00C17959" w:rsidRDefault="006106B2" w:rsidP="006106B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DF1BCAB" w14:textId="77777777" w:rsidR="006106B2" w:rsidRPr="00C17959" w:rsidRDefault="006106B2" w:rsidP="006106B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DDFA1C6" w14:textId="77777777" w:rsidR="006106B2" w:rsidRPr="00C17959" w:rsidRDefault="006106B2" w:rsidP="006106B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74DDE81" w14:textId="77777777" w:rsidR="006106B2" w:rsidRPr="00C17959" w:rsidRDefault="006106B2" w:rsidP="006106B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5DCFD5" w14:textId="77777777" w:rsidR="006106B2" w:rsidRPr="00C17959" w:rsidRDefault="006106B2" w:rsidP="006106B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4D1216F" w14:textId="156C1565" w:rsidR="006106B2" w:rsidRPr="00B32CA0" w:rsidRDefault="006106B2" w:rsidP="006106B2">
            <w:pPr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FAF777" w14:textId="77777777" w:rsidR="006106B2" w:rsidRPr="00C17959" w:rsidRDefault="006106B2" w:rsidP="006106B2">
            <w:pPr>
              <w:ind w:left="318" w:hanging="283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Izvori opasnosti pri radu s računalom i njihovo otklanjanje te mjere zaštite:</w:t>
            </w:r>
          </w:p>
          <w:p w14:paraId="44F48F4F" w14:textId="77777777" w:rsidR="006106B2" w:rsidRPr="00C17959" w:rsidRDefault="006106B2" w:rsidP="006106B2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 od električkog udara</w:t>
            </w:r>
          </w:p>
          <w:p w14:paraId="752AA5EF" w14:textId="77777777" w:rsidR="006106B2" w:rsidRPr="00C17959" w:rsidRDefault="006106B2" w:rsidP="006106B2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opasnosti od buke </w:t>
            </w:r>
          </w:p>
          <w:p w14:paraId="002CB2AC" w14:textId="77777777" w:rsidR="006106B2" w:rsidRPr="00C17959" w:rsidRDefault="006106B2" w:rsidP="006106B2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opasnosti od štetnih zračenja</w:t>
            </w:r>
          </w:p>
          <w:p w14:paraId="4DCF12E0" w14:textId="77777777" w:rsidR="006106B2" w:rsidRPr="00C17959" w:rsidRDefault="006106B2" w:rsidP="006106B2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opasnosti od požara i eksplozija, sredstva za zaštitu od požara.</w:t>
            </w:r>
          </w:p>
          <w:p w14:paraId="3517F98F" w14:textId="1C140388" w:rsidR="006106B2" w:rsidRPr="00B32CA0" w:rsidRDefault="006106B2" w:rsidP="006106B2">
            <w:p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Osobna zaštitna sredstva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D82656" w14:textId="77777777" w:rsidR="006106B2" w:rsidRPr="00C17959" w:rsidRDefault="006106B2" w:rsidP="006106B2">
            <w:pPr>
              <w:pStyle w:val="Odlomakpopisa"/>
              <w:numPr>
                <w:ilvl w:val="0"/>
                <w:numId w:val="47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Razlikovati različite izvore opasnosti pri radu s računalom</w:t>
            </w:r>
          </w:p>
          <w:p w14:paraId="6D439857" w14:textId="77777777" w:rsidR="006106B2" w:rsidRPr="00C17959" w:rsidRDefault="006106B2" w:rsidP="006106B2">
            <w:pPr>
              <w:pStyle w:val="Odlomakpopisa"/>
              <w:numPr>
                <w:ilvl w:val="0"/>
                <w:numId w:val="47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Navesti mjere zaštite od električnog udara na radnom mjestu</w:t>
            </w:r>
          </w:p>
          <w:p w14:paraId="55383F69" w14:textId="77777777" w:rsidR="006106B2" w:rsidRPr="00C17959" w:rsidRDefault="006106B2" w:rsidP="006106B2">
            <w:pPr>
              <w:pStyle w:val="Odlomakpopisa"/>
              <w:numPr>
                <w:ilvl w:val="0"/>
                <w:numId w:val="47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Navesti mjere zaštite od buke na radnom mjestu</w:t>
            </w:r>
          </w:p>
          <w:p w14:paraId="69E57815" w14:textId="77777777" w:rsidR="006106B2" w:rsidRPr="00C17959" w:rsidRDefault="006106B2" w:rsidP="006106B2">
            <w:pPr>
              <w:pStyle w:val="Odlomakpopisa"/>
              <w:numPr>
                <w:ilvl w:val="0"/>
                <w:numId w:val="47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Navesti mjere zaštite od štetnih zračenja na radnom mjestu</w:t>
            </w:r>
          </w:p>
          <w:p w14:paraId="34223B45" w14:textId="233CAEC6" w:rsidR="006106B2" w:rsidRPr="00CD6F8F" w:rsidRDefault="006106B2" w:rsidP="006106B2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Opisati sredstva za zaštitu od požara i osobna zaštitna sredstva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9CD7A1" w14:textId="6A09A00B" w:rsidR="006106B2" w:rsidRPr="00CD6F8F" w:rsidRDefault="006106B2" w:rsidP="006106B2">
            <w:pPr>
              <w:spacing w:after="0" w:line="3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T1</w:t>
            </w:r>
          </w:p>
        </w:tc>
      </w:tr>
      <w:tr w:rsidR="00266732" w:rsidRPr="00B32CA0" w14:paraId="2EAAF189" w14:textId="77777777" w:rsidTr="00266732">
        <w:trPr>
          <w:trHeight w:val="1"/>
        </w:trPr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30C77C" w14:textId="77777777" w:rsidR="00266732" w:rsidRPr="00C17959" w:rsidRDefault="00266732" w:rsidP="00266732">
            <w:pPr>
              <w:ind w:hanging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>Ergonomija i mjere prevencije pri radu s računalom</w:t>
            </w:r>
          </w:p>
          <w:p w14:paraId="5A61BAB5" w14:textId="77777777" w:rsidR="00266732" w:rsidRPr="00C17959" w:rsidRDefault="00266732" w:rsidP="0026673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244A9B6" w14:textId="77777777" w:rsidR="00266732" w:rsidRPr="00C17959" w:rsidRDefault="00266732" w:rsidP="0026673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F2FA3E7" w14:textId="77777777" w:rsidR="00266732" w:rsidRPr="00C17959" w:rsidRDefault="00266732" w:rsidP="0026673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1AFA743" w14:textId="77777777" w:rsidR="00266732" w:rsidRPr="00C17959" w:rsidRDefault="00266732" w:rsidP="0026673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AB0A714" w14:textId="77777777" w:rsidR="00266732" w:rsidRPr="00C17959" w:rsidRDefault="00266732" w:rsidP="0026673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A0C2A3A" w14:textId="77777777" w:rsidR="00266732" w:rsidRPr="00C17959" w:rsidRDefault="00266732" w:rsidP="00266732">
            <w:pPr>
              <w:ind w:left="316" w:hanging="316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06A047" w14:textId="77777777" w:rsidR="00266732" w:rsidRPr="00C17959" w:rsidRDefault="00266732" w:rsidP="00266732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lastRenderedPageBreak/>
              <w:t>Izvori opasnosti i mjere opreza pri korištenju pojedinih dijelova računala: monitor, tipkovnica, miš.</w:t>
            </w:r>
          </w:p>
          <w:p w14:paraId="273FA0EE" w14:textId="77777777" w:rsidR="00266732" w:rsidRPr="00C17959" w:rsidRDefault="00266732" w:rsidP="00266732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</w:p>
          <w:p w14:paraId="4F0D9BD5" w14:textId="77777777" w:rsidR="00266732" w:rsidRDefault="00266732" w:rsidP="00266732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 xml:space="preserve">Ergonomski faktori, radna površina i okolina, radni stolac. </w:t>
            </w:r>
          </w:p>
          <w:p w14:paraId="58201E42" w14:textId="77777777" w:rsidR="00266732" w:rsidRPr="00C17959" w:rsidRDefault="00266732" w:rsidP="00266732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lastRenderedPageBreak/>
              <w:t>Tjelesni napori i neprirodan položaj tijela</w:t>
            </w:r>
          </w:p>
          <w:p w14:paraId="6335A8AF" w14:textId="77777777" w:rsidR="00266732" w:rsidRDefault="00266732" w:rsidP="00266732">
            <w:pPr>
              <w:spacing w:beforeAutospacing="1" w:afterAutospacing="1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Sigurnost i zaštita zdravlja pri radu s računalom</w:t>
            </w:r>
          </w:p>
          <w:p w14:paraId="1C953232" w14:textId="77777777" w:rsidR="00266732" w:rsidRPr="00C17959" w:rsidRDefault="00266732" w:rsidP="00266732">
            <w:pPr>
              <w:spacing w:beforeAutospacing="1" w:afterAutospacing="1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</w:p>
          <w:p w14:paraId="6FBCD1DA" w14:textId="6BC46D2A" w:rsidR="00266732" w:rsidRPr="00C17959" w:rsidRDefault="00266732" w:rsidP="00266732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Vježbe  opuštanja, razgibavanja i istezanja radi sprječavanja ozljeda na radnom mjestu.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D813DC" w14:textId="77777777" w:rsidR="00266732" w:rsidRDefault="00266732" w:rsidP="00266732">
            <w:pPr>
              <w:pStyle w:val="Odlomakpopisa"/>
              <w:numPr>
                <w:ilvl w:val="0"/>
                <w:numId w:val="49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lastRenderedPageBreak/>
              <w:t>Objasniti upotrebu računala na siguran način primjenom mjera zaštite od ozljeda</w:t>
            </w:r>
          </w:p>
          <w:p w14:paraId="5D7ED24F" w14:textId="77777777" w:rsidR="00266732" w:rsidRPr="00C17959" w:rsidRDefault="00266732" w:rsidP="00266732">
            <w:pPr>
              <w:pStyle w:val="Odlomakpopisa"/>
              <w:rPr>
                <w:rFonts w:ascii="Verdana" w:hAnsi="Verdana" w:cs="Arial"/>
                <w:sz w:val="20"/>
                <w:szCs w:val="20"/>
              </w:rPr>
            </w:pPr>
          </w:p>
          <w:p w14:paraId="65571669" w14:textId="77777777" w:rsidR="00266732" w:rsidRDefault="00266732" w:rsidP="00266732">
            <w:pPr>
              <w:pStyle w:val="Odlomakpopisa"/>
              <w:numPr>
                <w:ilvl w:val="0"/>
                <w:numId w:val="49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Navesti poboljšanja i korištenja uvjeta radnog mjesta na ergonomski optimalan način</w:t>
            </w:r>
          </w:p>
          <w:p w14:paraId="5903A1B2" w14:textId="77777777" w:rsidR="00266732" w:rsidRPr="00E072FF" w:rsidRDefault="00266732" w:rsidP="00266732">
            <w:pPr>
              <w:pStyle w:val="Odlomakpopisa"/>
              <w:rPr>
                <w:rFonts w:ascii="Verdana" w:hAnsi="Verdana" w:cs="Arial"/>
                <w:sz w:val="20"/>
                <w:szCs w:val="20"/>
              </w:rPr>
            </w:pPr>
          </w:p>
          <w:p w14:paraId="7B5F048C" w14:textId="77777777" w:rsidR="00266732" w:rsidRPr="00C17959" w:rsidRDefault="00266732" w:rsidP="00266732">
            <w:pPr>
              <w:pStyle w:val="Odlomakpopisa"/>
              <w:rPr>
                <w:rFonts w:ascii="Verdana" w:hAnsi="Verdana" w:cs="Arial"/>
                <w:sz w:val="20"/>
                <w:szCs w:val="20"/>
              </w:rPr>
            </w:pPr>
          </w:p>
          <w:p w14:paraId="073E7BBA" w14:textId="77777777" w:rsidR="00266732" w:rsidRDefault="00266732" w:rsidP="00266732">
            <w:pPr>
              <w:pStyle w:val="Odlomakpopisa"/>
              <w:numPr>
                <w:ilvl w:val="0"/>
                <w:numId w:val="49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lastRenderedPageBreak/>
              <w:t>Prepoznati važnost brige o zdravlju pri radu s računalom</w:t>
            </w:r>
          </w:p>
          <w:p w14:paraId="031D54A2" w14:textId="77777777" w:rsidR="00266732" w:rsidRPr="00E072FF" w:rsidRDefault="00266732" w:rsidP="00266732">
            <w:pPr>
              <w:pStyle w:val="Odlomakpopisa"/>
              <w:rPr>
                <w:rFonts w:ascii="Verdana" w:hAnsi="Verdana" w:cs="Arial"/>
                <w:sz w:val="20"/>
                <w:szCs w:val="20"/>
              </w:rPr>
            </w:pPr>
          </w:p>
          <w:p w14:paraId="39CB8FC8" w14:textId="174477F6" w:rsidR="00266732" w:rsidRPr="00C17959" w:rsidRDefault="00266732" w:rsidP="00266732">
            <w:pPr>
              <w:pStyle w:val="Odlomakpopisa"/>
              <w:numPr>
                <w:ilvl w:val="0"/>
                <w:numId w:val="47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Opisati i demonstrirati vježbe opuštanja i razgibavanja radi sprječavanja ozljeda na radnom mjestu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57C199" w14:textId="27B21FF5" w:rsidR="00266732" w:rsidRPr="00C17959" w:rsidRDefault="00266732" w:rsidP="002667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lastRenderedPageBreak/>
              <w:t>T2</w:t>
            </w:r>
          </w:p>
        </w:tc>
      </w:tr>
      <w:tr w:rsidR="00266732" w:rsidRPr="00B32CA0" w14:paraId="56F83A3D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13A590" w14:textId="7A1F6DB7" w:rsidR="00266732" w:rsidRPr="00B32CA0" w:rsidRDefault="00266732" w:rsidP="0026673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lang w:val="hr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Metode rada:</w:t>
            </w:r>
            <w:r w:rsidRPr="2A855D81">
              <w:rPr>
                <w:rFonts w:ascii="Verdana" w:eastAsia="Verdana" w:hAnsi="Verdana" w:cs="Verdana"/>
                <w:sz w:val="20"/>
                <w:szCs w:val="20"/>
              </w:rPr>
              <w:t xml:space="preserve"> V</w:t>
            </w:r>
            <w:r w:rsidRPr="2A855D81">
              <w:rPr>
                <w:rFonts w:ascii="Verdana" w:eastAsia="Verdana" w:hAnsi="Verdana" w:cs="Verdana"/>
                <w:sz w:val="20"/>
                <w:szCs w:val="20"/>
                <w:lang w:val="hr"/>
              </w:rPr>
              <w:t>erbalne metode (metoda usmenog izlaganja, metoda razgovora i čitanja) i vizualne metode (metoda demonstracije)</w:t>
            </w:r>
          </w:p>
        </w:tc>
      </w:tr>
      <w:tr w:rsidR="00266732" w:rsidRPr="00B32CA0" w14:paraId="2280F2DA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8E1AC6" w14:textId="64442145" w:rsidR="00266732" w:rsidRPr="00B32CA0" w:rsidRDefault="00266732" w:rsidP="0026673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Materijalni uvjeti: 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>Standardna učionica,</w:t>
            </w:r>
            <w:r w:rsidRPr="193FE5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>računalo za nastavnika, zvučnik, LCD projektor</w:t>
            </w:r>
          </w:p>
        </w:tc>
      </w:tr>
      <w:tr w:rsidR="00266732" w:rsidRPr="00B32CA0" w14:paraId="098C5E6A" w14:textId="77777777" w:rsidTr="193FE542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26BEB8" w14:textId="29E119A2" w:rsidR="00266732" w:rsidRPr="00B32CA0" w:rsidRDefault="00266732" w:rsidP="0026673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Kadrovski uvjeti: </w:t>
            </w:r>
            <w:r w:rsidRPr="2A855D81">
              <w:rPr>
                <w:rFonts w:ascii="Verdana" w:eastAsia="Verdana" w:hAnsi="Verdana" w:cs="Verdana"/>
                <w:sz w:val="20"/>
                <w:szCs w:val="20"/>
              </w:rPr>
              <w:t>Magistar računarstva i matematike, magistar inženjer elektrotehnike,</w:t>
            </w:r>
          </w:p>
          <w:p w14:paraId="5F5F66C0" w14:textId="082F7AE0" w:rsidR="00266732" w:rsidRPr="00B32CA0" w:rsidRDefault="00266732" w:rsidP="00266732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2A855D81">
              <w:rPr>
                <w:rFonts w:ascii="Verdana" w:eastAsia="Verdana" w:hAnsi="Verdana" w:cs="Verdana"/>
                <w:sz w:val="20"/>
                <w:szCs w:val="20"/>
              </w:rPr>
              <w:t>magistar inženjer elektrotehnike i informacijske tehnologije, magistar inženjer elektronike i računalnog inženjerstva, magistar inženjer računarstva, magistar inženjer komunikacijske i informacijske tehnologije, magistar inženjer informatike, diplomirani inženjer elektrotehnike, diplomirani inženjer računarstva, profesor matematike i informatike, profesor informatike, diplomirani informatičar.</w:t>
            </w:r>
          </w:p>
        </w:tc>
      </w:tr>
      <w:tr w:rsidR="00266732" w:rsidRPr="00B32CA0" w14:paraId="6ECCA796" w14:textId="77777777" w:rsidTr="193FE542">
        <w:trPr>
          <w:trHeight w:val="1110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6B55FB" w14:textId="77777777" w:rsidR="00266732" w:rsidRDefault="00266732" w:rsidP="0026673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E513D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Literatura i drugi izvori znanja za polaznike: </w:t>
            </w:r>
          </w:p>
          <w:p w14:paraId="20655889" w14:textId="67E28919" w:rsidR="00266732" w:rsidRPr="000D1665" w:rsidRDefault="00266732" w:rsidP="00266732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0D1665">
              <w:rPr>
                <w:rFonts w:ascii="Verdana" w:hAnsi="Verdana"/>
                <w:sz w:val="20"/>
                <w:szCs w:val="20"/>
              </w:rPr>
              <w:t>Pučko otvoreno učilište Zagreb: Zaštita na radu, prof. Rozalija Filipović Baljak i prof. Ivan Bolf, 2018.</w:t>
            </w:r>
          </w:p>
          <w:p w14:paraId="7BF5CD56" w14:textId="5144E5B6" w:rsidR="00266732" w:rsidRPr="000D1665" w:rsidRDefault="00266732" w:rsidP="00266732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0D1665">
              <w:rPr>
                <w:rFonts w:ascii="Verdana" w:hAnsi="Verdana"/>
                <w:sz w:val="20"/>
                <w:szCs w:val="20"/>
              </w:rPr>
              <w:t>Osnovne obveze zaštite na radu Zakon o zaštiti na radu („Narodne novine“, broj 71/2014, 118/2014 i 154/2014)</w:t>
            </w:r>
          </w:p>
          <w:p w14:paraId="2AF871AE" w14:textId="25A62907" w:rsidR="00266732" w:rsidRPr="00123406" w:rsidRDefault="00266732" w:rsidP="00266732">
            <w:pPr>
              <w:pStyle w:val="Bezproreda"/>
            </w:pPr>
            <w:r w:rsidRPr="000D1665">
              <w:rPr>
                <w:rFonts w:ascii="Verdana" w:hAnsi="Verdana"/>
                <w:sz w:val="20"/>
                <w:szCs w:val="20"/>
              </w:rPr>
              <w:t>Priručnik za polaznike izrađen prema nastavnom planu cjeline.</w:t>
            </w:r>
          </w:p>
        </w:tc>
      </w:tr>
      <w:tr w:rsidR="00266732" w:rsidRPr="00B32CA0" w14:paraId="6D55B1F1" w14:textId="77777777" w:rsidTr="193FE542">
        <w:trPr>
          <w:trHeight w:val="675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217B78A" w14:textId="67B1A54E" w:rsidR="00266732" w:rsidRPr="00B32CA0" w:rsidRDefault="00266732" w:rsidP="0026673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yellow"/>
              </w:rPr>
            </w:pPr>
            <w:r w:rsidRPr="287429F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Literatura i drugi izvori znanja za nastavnike: </w:t>
            </w:r>
          </w:p>
          <w:p w14:paraId="7816CFAD" w14:textId="77777777" w:rsidR="00266732" w:rsidRDefault="00266732" w:rsidP="00266732">
            <w:pPr>
              <w:pStyle w:val="Bezproreda"/>
              <w:autoSpaceDE w:val="0"/>
              <w:autoSpaceDN w:val="0"/>
              <w:adjustRightInd w:val="0"/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00123406">
              <w:rPr>
                <w:rFonts w:ascii="Verdana" w:hAnsi="Verdana"/>
                <w:sz w:val="20"/>
                <w:szCs w:val="20"/>
              </w:rPr>
              <w:t>Pučko otvoreno učilište Zagreb: Zaštita na radu, prof. Rozalija Filipović Baljak i prof. Ivan Bolf, 2018.</w:t>
            </w:r>
          </w:p>
          <w:p w14:paraId="014AA5BE" w14:textId="0DDB7A3C" w:rsidR="00266732" w:rsidRPr="00B32CA0" w:rsidRDefault="00266732" w:rsidP="00266732">
            <w:pPr>
              <w:pStyle w:val="Bezproreda"/>
              <w:autoSpaceDE w:val="0"/>
              <w:autoSpaceDN w:val="0"/>
              <w:adjustRightInd w:val="0"/>
              <w:spacing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Osnovne obveze zaštite na radu Zakon o zaštiti na radu („Narodne novine“, broj 71/2014, 118/2014 i 154/2014)</w:t>
            </w:r>
          </w:p>
        </w:tc>
      </w:tr>
    </w:tbl>
    <w:p w14:paraId="27D7A7DF" w14:textId="1F310AA1" w:rsidR="00801B55" w:rsidRDefault="00801B55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6D27D89A" w14:textId="2CAD857B" w:rsidR="00801B55" w:rsidRDefault="00801B55" w:rsidP="4E513DEC">
      <w:pPr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69F246F5" w14:textId="2963281E" w:rsidR="00801B55" w:rsidRDefault="00801B55" w:rsidP="4E513DEC">
      <w:pPr>
        <w:spacing w:after="0" w:line="300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40AB82E8" w14:textId="77777777" w:rsidR="00801B55" w:rsidRDefault="00801B55" w:rsidP="4E513DEC">
      <w:pPr>
        <w:spacing w:after="0" w:line="300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46CDD021" w14:textId="6F21F33D" w:rsidR="6A6E98D0" w:rsidRDefault="76F323C8" w:rsidP="4928600A">
      <w:pPr>
        <w:spacing w:after="0" w:line="300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287429F0">
        <w:rPr>
          <w:rFonts w:ascii="Verdana" w:eastAsia="Verdana" w:hAnsi="Verdana" w:cs="Verdana"/>
          <w:b/>
          <w:bCs/>
          <w:sz w:val="20"/>
          <w:szCs w:val="20"/>
        </w:rPr>
        <w:t>Napomena:</w:t>
      </w:r>
    </w:p>
    <w:p w14:paraId="70818C3B" w14:textId="3A198201" w:rsidR="6A6E98D0" w:rsidRDefault="76F323C8" w:rsidP="4928600A">
      <w:pPr>
        <w:spacing w:after="0" w:line="300" w:lineRule="atLeast"/>
        <w:jc w:val="both"/>
        <w:rPr>
          <w:rFonts w:ascii="Verdana" w:eastAsia="Verdana" w:hAnsi="Verdana" w:cs="Verdana"/>
          <w:sz w:val="20"/>
          <w:szCs w:val="20"/>
        </w:rPr>
      </w:pPr>
      <w:r w:rsidRPr="287429F0">
        <w:rPr>
          <w:rFonts w:ascii="Verdana" w:eastAsia="Verdana" w:hAnsi="Verdana" w:cs="Verdana"/>
          <w:sz w:val="20"/>
          <w:szCs w:val="20"/>
        </w:rPr>
        <w:t>Riječi i pojmovi koji imaju rodno značenje korišteni u ovom dokumentu, odnose se jednako na oba roda (muški i ženski) i na obra broja (jedninu i množinu), bez obzira na to jesu li korišteni u muškom ili ženskom rodu, odnosno u jednini ili množini.</w:t>
      </w:r>
    </w:p>
    <w:p w14:paraId="18D160CB" w14:textId="36E419DF" w:rsidR="009C3A4A" w:rsidRPr="00EC69EE" w:rsidRDefault="009C3A4A" w:rsidP="287429F0">
      <w:pPr>
        <w:rPr>
          <w:rFonts w:ascii="Verdana" w:eastAsia="Verdana" w:hAnsi="Verdana" w:cs="Verdana"/>
          <w:sz w:val="20"/>
          <w:szCs w:val="20"/>
        </w:rPr>
      </w:pPr>
    </w:p>
    <w:sectPr w:rsidR="009C3A4A" w:rsidRPr="00EC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WWO64oTBSwiu1X" id="11eYmMQ7"/>
  </int:Manifest>
  <int:Observations>
    <int:Content id="11eYmMQ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76"/>
    <w:multiLevelType w:val="hybridMultilevel"/>
    <w:tmpl w:val="FFFFFFFF"/>
    <w:lvl w:ilvl="0" w:tplc="5D40D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20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A7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A0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A0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8C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2C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A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89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55A"/>
    <w:multiLevelType w:val="hybridMultilevel"/>
    <w:tmpl w:val="000E8528"/>
    <w:lvl w:ilvl="0" w:tplc="D56654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003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80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EB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4C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C9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2D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C8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83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6A28"/>
    <w:multiLevelType w:val="hybridMultilevel"/>
    <w:tmpl w:val="9B0245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7413"/>
    <w:multiLevelType w:val="hybridMultilevel"/>
    <w:tmpl w:val="C0C27016"/>
    <w:lvl w:ilvl="0" w:tplc="9A146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89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E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4C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CA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86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20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EB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8A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2EED"/>
    <w:multiLevelType w:val="hybridMultilevel"/>
    <w:tmpl w:val="D08E8F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4C32"/>
    <w:multiLevelType w:val="hybridMultilevel"/>
    <w:tmpl w:val="9B766B4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F1EF0"/>
    <w:multiLevelType w:val="hybridMultilevel"/>
    <w:tmpl w:val="47808B8A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581F"/>
    <w:multiLevelType w:val="hybridMultilevel"/>
    <w:tmpl w:val="32985D56"/>
    <w:lvl w:ilvl="0" w:tplc="03AAE04C">
      <w:start w:val="1"/>
      <w:numFmt w:val="decimal"/>
      <w:lvlText w:val="%1."/>
      <w:lvlJc w:val="left"/>
      <w:pPr>
        <w:ind w:left="1069" w:hanging="360"/>
      </w:pPr>
      <w:rPr>
        <w:color w:val="auto"/>
        <w:sz w:val="22"/>
        <w:szCs w:val="22"/>
      </w:rPr>
    </w:lvl>
    <w:lvl w:ilvl="1" w:tplc="8E7E09BA" w:tentative="1">
      <w:start w:val="1"/>
      <w:numFmt w:val="lowerLetter"/>
      <w:lvlText w:val="%2."/>
      <w:lvlJc w:val="left"/>
      <w:pPr>
        <w:ind w:left="1788" w:hanging="360"/>
      </w:pPr>
    </w:lvl>
    <w:lvl w:ilvl="2" w:tplc="8EE20CE4" w:tentative="1">
      <w:start w:val="1"/>
      <w:numFmt w:val="lowerRoman"/>
      <w:lvlText w:val="%3."/>
      <w:lvlJc w:val="right"/>
      <w:pPr>
        <w:ind w:left="2508" w:hanging="180"/>
      </w:pPr>
    </w:lvl>
    <w:lvl w:ilvl="3" w:tplc="C200F160" w:tentative="1">
      <w:start w:val="1"/>
      <w:numFmt w:val="decimal"/>
      <w:lvlText w:val="%4."/>
      <w:lvlJc w:val="left"/>
      <w:pPr>
        <w:ind w:left="3228" w:hanging="360"/>
      </w:pPr>
    </w:lvl>
    <w:lvl w:ilvl="4" w:tplc="83D61370" w:tentative="1">
      <w:start w:val="1"/>
      <w:numFmt w:val="lowerLetter"/>
      <w:lvlText w:val="%5."/>
      <w:lvlJc w:val="left"/>
      <w:pPr>
        <w:ind w:left="3948" w:hanging="360"/>
      </w:pPr>
    </w:lvl>
    <w:lvl w:ilvl="5" w:tplc="FE825008" w:tentative="1">
      <w:start w:val="1"/>
      <w:numFmt w:val="lowerRoman"/>
      <w:lvlText w:val="%6."/>
      <w:lvlJc w:val="right"/>
      <w:pPr>
        <w:ind w:left="4668" w:hanging="180"/>
      </w:pPr>
    </w:lvl>
    <w:lvl w:ilvl="6" w:tplc="AE30D476" w:tentative="1">
      <w:start w:val="1"/>
      <w:numFmt w:val="decimal"/>
      <w:lvlText w:val="%7."/>
      <w:lvlJc w:val="left"/>
      <w:pPr>
        <w:ind w:left="5388" w:hanging="360"/>
      </w:pPr>
    </w:lvl>
    <w:lvl w:ilvl="7" w:tplc="4AF2AB8A" w:tentative="1">
      <w:start w:val="1"/>
      <w:numFmt w:val="lowerLetter"/>
      <w:lvlText w:val="%8."/>
      <w:lvlJc w:val="left"/>
      <w:pPr>
        <w:ind w:left="6108" w:hanging="360"/>
      </w:pPr>
    </w:lvl>
    <w:lvl w:ilvl="8" w:tplc="7F40404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066BDF"/>
    <w:multiLevelType w:val="hybridMultilevel"/>
    <w:tmpl w:val="5204BB22"/>
    <w:lvl w:ilvl="0" w:tplc="AD4A7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369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87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21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2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A2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49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8F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09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B1E0B"/>
    <w:multiLevelType w:val="hybridMultilevel"/>
    <w:tmpl w:val="FFFFFFFF"/>
    <w:lvl w:ilvl="0" w:tplc="89620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90F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26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2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2A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E5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89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AB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86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834FC"/>
    <w:multiLevelType w:val="hybridMultilevel"/>
    <w:tmpl w:val="D5BAC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63D9B"/>
    <w:multiLevelType w:val="hybridMultilevel"/>
    <w:tmpl w:val="67D6F57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E628A"/>
    <w:multiLevelType w:val="hybridMultilevel"/>
    <w:tmpl w:val="08EEEFE4"/>
    <w:lvl w:ilvl="0" w:tplc="93AA84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023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86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8A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48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EF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C5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06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4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44D60"/>
    <w:multiLevelType w:val="hybridMultilevel"/>
    <w:tmpl w:val="6056263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50737"/>
    <w:multiLevelType w:val="hybridMultilevel"/>
    <w:tmpl w:val="FEF82FD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87408"/>
    <w:multiLevelType w:val="hybridMultilevel"/>
    <w:tmpl w:val="9820AAC0"/>
    <w:lvl w:ilvl="0" w:tplc="06540E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D6EEE"/>
    <w:multiLevelType w:val="hybridMultilevel"/>
    <w:tmpl w:val="C624CEAC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53F2F"/>
    <w:multiLevelType w:val="hybridMultilevel"/>
    <w:tmpl w:val="5EF2CB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53181A"/>
    <w:multiLevelType w:val="hybridMultilevel"/>
    <w:tmpl w:val="95C2C04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43484"/>
    <w:multiLevelType w:val="hybridMultilevel"/>
    <w:tmpl w:val="BF0CC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36018"/>
    <w:multiLevelType w:val="hybridMultilevel"/>
    <w:tmpl w:val="8B34CC1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66666"/>
    <w:multiLevelType w:val="hybridMultilevel"/>
    <w:tmpl w:val="9D6CB6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63880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03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44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45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A3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00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88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08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C8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24405"/>
    <w:multiLevelType w:val="hybridMultilevel"/>
    <w:tmpl w:val="59125C28"/>
    <w:lvl w:ilvl="0" w:tplc="C65E92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969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4B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EB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65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EE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2F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80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83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524B4"/>
    <w:multiLevelType w:val="hybridMultilevel"/>
    <w:tmpl w:val="8ED2828C"/>
    <w:lvl w:ilvl="0" w:tplc="AFE6B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05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384A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C0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6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03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49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6D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C3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64985"/>
    <w:multiLevelType w:val="multilevel"/>
    <w:tmpl w:val="5486FB7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49797645"/>
    <w:multiLevelType w:val="hybridMultilevel"/>
    <w:tmpl w:val="F10A9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02FCF"/>
    <w:multiLevelType w:val="hybridMultilevel"/>
    <w:tmpl w:val="97402224"/>
    <w:lvl w:ilvl="0" w:tplc="31947A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882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42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EC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84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69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46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21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6A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839E0"/>
    <w:multiLevelType w:val="hybridMultilevel"/>
    <w:tmpl w:val="0B3C4EF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A757BE"/>
    <w:multiLevelType w:val="hybridMultilevel"/>
    <w:tmpl w:val="FFFFFFFF"/>
    <w:lvl w:ilvl="0" w:tplc="B6A0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F43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02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CE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2D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28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29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4A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C3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31FFE"/>
    <w:multiLevelType w:val="hybridMultilevel"/>
    <w:tmpl w:val="F49EE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45093"/>
    <w:multiLevelType w:val="hybridMultilevel"/>
    <w:tmpl w:val="C0C006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52339"/>
    <w:multiLevelType w:val="hybridMultilevel"/>
    <w:tmpl w:val="F8081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A695A"/>
    <w:multiLevelType w:val="hybridMultilevel"/>
    <w:tmpl w:val="EB9688BA"/>
    <w:lvl w:ilvl="0" w:tplc="A9F490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16B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6B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EE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EA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AED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C7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89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80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F0886"/>
    <w:multiLevelType w:val="hybridMultilevel"/>
    <w:tmpl w:val="786E879E"/>
    <w:lvl w:ilvl="0" w:tplc="492A46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4A2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DCB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ED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A5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8F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0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64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0C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D0813"/>
    <w:multiLevelType w:val="hybridMultilevel"/>
    <w:tmpl w:val="CB4A7E94"/>
    <w:lvl w:ilvl="0" w:tplc="7D8836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F2C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69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CB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26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4C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26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63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8C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A2DF8"/>
    <w:multiLevelType w:val="hybridMultilevel"/>
    <w:tmpl w:val="8F2044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E0949"/>
    <w:multiLevelType w:val="hybridMultilevel"/>
    <w:tmpl w:val="C3868C9C"/>
    <w:lvl w:ilvl="0" w:tplc="E44005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6E7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A1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25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ED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22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C5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49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67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D052A1"/>
    <w:multiLevelType w:val="hybridMultilevel"/>
    <w:tmpl w:val="3306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F0DB5"/>
    <w:multiLevelType w:val="hybridMultilevel"/>
    <w:tmpl w:val="7284BC62"/>
    <w:lvl w:ilvl="0" w:tplc="7AB63D9C">
      <w:start w:val="1"/>
      <w:numFmt w:val="decimal"/>
      <w:lvlText w:val="%1."/>
      <w:lvlJc w:val="left"/>
      <w:pPr>
        <w:ind w:left="1069" w:hanging="360"/>
      </w:pPr>
      <w:rPr>
        <w:rFonts w:ascii="Verdana" w:hAnsi="Verdana" w:hint="default"/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2EF3197"/>
    <w:multiLevelType w:val="hybridMultilevel"/>
    <w:tmpl w:val="66289728"/>
    <w:lvl w:ilvl="0" w:tplc="82021C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4E9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60C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46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21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EC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47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05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EE9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E000E"/>
    <w:multiLevelType w:val="hybridMultilevel"/>
    <w:tmpl w:val="A3A0D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00274"/>
    <w:multiLevelType w:val="hybridMultilevel"/>
    <w:tmpl w:val="718CA550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95165"/>
    <w:multiLevelType w:val="hybridMultilevel"/>
    <w:tmpl w:val="931AE978"/>
    <w:lvl w:ilvl="0" w:tplc="665686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A0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2D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86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63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48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40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4B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62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71AE2"/>
    <w:multiLevelType w:val="hybridMultilevel"/>
    <w:tmpl w:val="FAC87BDA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530399"/>
    <w:multiLevelType w:val="hybridMultilevel"/>
    <w:tmpl w:val="6DE8E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3A143AC"/>
    <w:multiLevelType w:val="hybridMultilevel"/>
    <w:tmpl w:val="AB4293DE"/>
    <w:lvl w:ilvl="0" w:tplc="E2DCB8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73F12"/>
    <w:multiLevelType w:val="hybridMultilevel"/>
    <w:tmpl w:val="8DCEB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C0071"/>
    <w:multiLevelType w:val="hybridMultilevel"/>
    <w:tmpl w:val="374A9E5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33"/>
  </w:num>
  <w:num w:numId="5">
    <w:abstractNumId w:val="8"/>
  </w:num>
  <w:num w:numId="6">
    <w:abstractNumId w:val="23"/>
  </w:num>
  <w:num w:numId="7">
    <w:abstractNumId w:val="35"/>
  </w:num>
  <w:num w:numId="8">
    <w:abstractNumId w:val="40"/>
  </w:num>
  <w:num w:numId="9">
    <w:abstractNumId w:val="34"/>
  </w:num>
  <w:num w:numId="10">
    <w:abstractNumId w:val="37"/>
  </w:num>
  <w:num w:numId="11">
    <w:abstractNumId w:val="32"/>
  </w:num>
  <w:num w:numId="12">
    <w:abstractNumId w:val="25"/>
  </w:num>
  <w:num w:numId="13">
    <w:abstractNumId w:val="26"/>
  </w:num>
  <w:num w:numId="14">
    <w:abstractNumId w:val="41"/>
  </w:num>
  <w:num w:numId="15">
    <w:abstractNumId w:val="10"/>
  </w:num>
  <w:num w:numId="16">
    <w:abstractNumId w:val="47"/>
  </w:num>
  <w:num w:numId="17">
    <w:abstractNumId w:val="19"/>
  </w:num>
  <w:num w:numId="18">
    <w:abstractNumId w:val="30"/>
  </w:num>
  <w:num w:numId="19">
    <w:abstractNumId w:val="39"/>
  </w:num>
  <w:num w:numId="20">
    <w:abstractNumId w:val="20"/>
  </w:num>
  <w:num w:numId="21">
    <w:abstractNumId w:val="31"/>
  </w:num>
  <w:num w:numId="22">
    <w:abstractNumId w:val="21"/>
  </w:num>
  <w:num w:numId="23">
    <w:abstractNumId w:val="44"/>
  </w:num>
  <w:num w:numId="24">
    <w:abstractNumId w:val="42"/>
  </w:num>
  <w:num w:numId="25">
    <w:abstractNumId w:val="7"/>
  </w:num>
  <w:num w:numId="26">
    <w:abstractNumId w:val="0"/>
  </w:num>
  <w:num w:numId="27">
    <w:abstractNumId w:val="22"/>
  </w:num>
  <w:num w:numId="28">
    <w:abstractNumId w:val="14"/>
  </w:num>
  <w:num w:numId="29">
    <w:abstractNumId w:val="36"/>
  </w:num>
  <w:num w:numId="30">
    <w:abstractNumId w:val="48"/>
  </w:num>
  <w:num w:numId="31">
    <w:abstractNumId w:val="2"/>
  </w:num>
  <w:num w:numId="32">
    <w:abstractNumId w:val="5"/>
  </w:num>
  <w:num w:numId="33">
    <w:abstractNumId w:val="18"/>
  </w:num>
  <w:num w:numId="34">
    <w:abstractNumId w:val="15"/>
  </w:num>
  <w:num w:numId="35">
    <w:abstractNumId w:val="4"/>
  </w:num>
  <w:num w:numId="36">
    <w:abstractNumId w:val="17"/>
  </w:num>
  <w:num w:numId="37">
    <w:abstractNumId w:val="11"/>
  </w:num>
  <w:num w:numId="38">
    <w:abstractNumId w:val="29"/>
  </w:num>
  <w:num w:numId="39">
    <w:abstractNumId w:val="9"/>
  </w:num>
  <w:num w:numId="40">
    <w:abstractNumId w:val="28"/>
  </w:num>
  <w:num w:numId="41">
    <w:abstractNumId w:val="38"/>
  </w:num>
  <w:num w:numId="42">
    <w:abstractNumId w:val="24"/>
  </w:num>
  <w:num w:numId="43">
    <w:abstractNumId w:val="45"/>
  </w:num>
  <w:num w:numId="44">
    <w:abstractNumId w:val="43"/>
  </w:num>
  <w:num w:numId="45">
    <w:abstractNumId w:val="13"/>
  </w:num>
  <w:num w:numId="46">
    <w:abstractNumId w:val="46"/>
  </w:num>
  <w:num w:numId="47">
    <w:abstractNumId w:val="16"/>
  </w:num>
  <w:num w:numId="48">
    <w:abstractNumId w:val="27"/>
  </w:num>
  <w:num w:numId="49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12"/>
    <w:rsid w:val="00002D06"/>
    <w:rsid w:val="00004340"/>
    <w:rsid w:val="0000444D"/>
    <w:rsid w:val="0000716B"/>
    <w:rsid w:val="0000757B"/>
    <w:rsid w:val="000075A0"/>
    <w:rsid w:val="000105A5"/>
    <w:rsid w:val="00010635"/>
    <w:rsid w:val="00010E9B"/>
    <w:rsid w:val="000115ED"/>
    <w:rsid w:val="00013522"/>
    <w:rsid w:val="00015F14"/>
    <w:rsid w:val="00022FD7"/>
    <w:rsid w:val="00025797"/>
    <w:rsid w:val="0002598B"/>
    <w:rsid w:val="00025C76"/>
    <w:rsid w:val="000264C6"/>
    <w:rsid w:val="00026781"/>
    <w:rsid w:val="00027283"/>
    <w:rsid w:val="00032063"/>
    <w:rsid w:val="00032852"/>
    <w:rsid w:val="00032A8F"/>
    <w:rsid w:val="00032F5E"/>
    <w:rsid w:val="000335A0"/>
    <w:rsid w:val="000356E0"/>
    <w:rsid w:val="00036546"/>
    <w:rsid w:val="00036DBC"/>
    <w:rsid w:val="0003702F"/>
    <w:rsid w:val="00042AC3"/>
    <w:rsid w:val="00043C17"/>
    <w:rsid w:val="0004600F"/>
    <w:rsid w:val="00051919"/>
    <w:rsid w:val="00053909"/>
    <w:rsid w:val="0005426B"/>
    <w:rsid w:val="0005507E"/>
    <w:rsid w:val="00055FDD"/>
    <w:rsid w:val="00056680"/>
    <w:rsid w:val="00056B5A"/>
    <w:rsid w:val="000570E8"/>
    <w:rsid w:val="000571AE"/>
    <w:rsid w:val="00057F73"/>
    <w:rsid w:val="000604DC"/>
    <w:rsid w:val="00060BDB"/>
    <w:rsid w:val="00065F41"/>
    <w:rsid w:val="00071C9F"/>
    <w:rsid w:val="000722D8"/>
    <w:rsid w:val="00072924"/>
    <w:rsid w:val="000732E4"/>
    <w:rsid w:val="00074981"/>
    <w:rsid w:val="00074B13"/>
    <w:rsid w:val="00077AF0"/>
    <w:rsid w:val="00077E57"/>
    <w:rsid w:val="00080BA3"/>
    <w:rsid w:val="00084779"/>
    <w:rsid w:val="00084994"/>
    <w:rsid w:val="00085CA4"/>
    <w:rsid w:val="00086038"/>
    <w:rsid w:val="00090D3C"/>
    <w:rsid w:val="000925CB"/>
    <w:rsid w:val="00092876"/>
    <w:rsid w:val="00092F81"/>
    <w:rsid w:val="000932C2"/>
    <w:rsid w:val="0009435A"/>
    <w:rsid w:val="00094716"/>
    <w:rsid w:val="00094C35"/>
    <w:rsid w:val="000953A6"/>
    <w:rsid w:val="000954A1"/>
    <w:rsid w:val="00095620"/>
    <w:rsid w:val="00095C25"/>
    <w:rsid w:val="00095E90"/>
    <w:rsid w:val="000A20B4"/>
    <w:rsid w:val="000A34B0"/>
    <w:rsid w:val="000A35E6"/>
    <w:rsid w:val="000A5219"/>
    <w:rsid w:val="000A6DEC"/>
    <w:rsid w:val="000A7272"/>
    <w:rsid w:val="000A77DF"/>
    <w:rsid w:val="000A7F1A"/>
    <w:rsid w:val="000B0D9C"/>
    <w:rsid w:val="000B274E"/>
    <w:rsid w:val="000B2C54"/>
    <w:rsid w:val="000B2E80"/>
    <w:rsid w:val="000B635B"/>
    <w:rsid w:val="000B6557"/>
    <w:rsid w:val="000B6CB5"/>
    <w:rsid w:val="000B6EDA"/>
    <w:rsid w:val="000B7562"/>
    <w:rsid w:val="000C1BF2"/>
    <w:rsid w:val="000C4788"/>
    <w:rsid w:val="000C4CA8"/>
    <w:rsid w:val="000D03F4"/>
    <w:rsid w:val="000D1665"/>
    <w:rsid w:val="000D1E7C"/>
    <w:rsid w:val="000D3623"/>
    <w:rsid w:val="000D3831"/>
    <w:rsid w:val="000D53F9"/>
    <w:rsid w:val="000D5746"/>
    <w:rsid w:val="000D5F4B"/>
    <w:rsid w:val="000D649C"/>
    <w:rsid w:val="000E1F95"/>
    <w:rsid w:val="000E26DE"/>
    <w:rsid w:val="000E2AC9"/>
    <w:rsid w:val="000E3E06"/>
    <w:rsid w:val="000E574B"/>
    <w:rsid w:val="000F05AD"/>
    <w:rsid w:val="000F0931"/>
    <w:rsid w:val="000F1A8F"/>
    <w:rsid w:val="000F2053"/>
    <w:rsid w:val="000F31CB"/>
    <w:rsid w:val="000F4EE8"/>
    <w:rsid w:val="000F54A2"/>
    <w:rsid w:val="000F6327"/>
    <w:rsid w:val="000F7E42"/>
    <w:rsid w:val="000FC7E6"/>
    <w:rsid w:val="00101953"/>
    <w:rsid w:val="00103EFD"/>
    <w:rsid w:val="001110BE"/>
    <w:rsid w:val="00111E42"/>
    <w:rsid w:val="0011323C"/>
    <w:rsid w:val="00114129"/>
    <w:rsid w:val="0011417E"/>
    <w:rsid w:val="0011479A"/>
    <w:rsid w:val="0011546D"/>
    <w:rsid w:val="0011669A"/>
    <w:rsid w:val="00123406"/>
    <w:rsid w:val="00124685"/>
    <w:rsid w:val="001251CB"/>
    <w:rsid w:val="0012A273"/>
    <w:rsid w:val="001300B8"/>
    <w:rsid w:val="0013058E"/>
    <w:rsid w:val="00132D33"/>
    <w:rsid w:val="00134695"/>
    <w:rsid w:val="001352E5"/>
    <w:rsid w:val="001365F3"/>
    <w:rsid w:val="00137087"/>
    <w:rsid w:val="001372D6"/>
    <w:rsid w:val="001379A8"/>
    <w:rsid w:val="00137B10"/>
    <w:rsid w:val="001430D9"/>
    <w:rsid w:val="00152795"/>
    <w:rsid w:val="00155E15"/>
    <w:rsid w:val="00156188"/>
    <w:rsid w:val="0015C41F"/>
    <w:rsid w:val="00165275"/>
    <w:rsid w:val="001669C3"/>
    <w:rsid w:val="0016776D"/>
    <w:rsid w:val="00167AB3"/>
    <w:rsid w:val="00168078"/>
    <w:rsid w:val="001719E2"/>
    <w:rsid w:val="00171C49"/>
    <w:rsid w:val="00172B46"/>
    <w:rsid w:val="00174868"/>
    <w:rsid w:val="00175875"/>
    <w:rsid w:val="00180C0D"/>
    <w:rsid w:val="00181D89"/>
    <w:rsid w:val="00182C97"/>
    <w:rsid w:val="00183193"/>
    <w:rsid w:val="001868F8"/>
    <w:rsid w:val="00190848"/>
    <w:rsid w:val="00191A67"/>
    <w:rsid w:val="00193739"/>
    <w:rsid w:val="0019418E"/>
    <w:rsid w:val="00194196"/>
    <w:rsid w:val="00195844"/>
    <w:rsid w:val="00195A11"/>
    <w:rsid w:val="00195A35"/>
    <w:rsid w:val="001A2F37"/>
    <w:rsid w:val="001A5019"/>
    <w:rsid w:val="001A54BE"/>
    <w:rsid w:val="001B06D9"/>
    <w:rsid w:val="001B10A6"/>
    <w:rsid w:val="001B2E51"/>
    <w:rsid w:val="001B3228"/>
    <w:rsid w:val="001B49DB"/>
    <w:rsid w:val="001C06C7"/>
    <w:rsid w:val="001C147C"/>
    <w:rsid w:val="001C289A"/>
    <w:rsid w:val="001C46BB"/>
    <w:rsid w:val="001C5CE0"/>
    <w:rsid w:val="001C71D9"/>
    <w:rsid w:val="001D0466"/>
    <w:rsid w:val="001D2CBA"/>
    <w:rsid w:val="001D3445"/>
    <w:rsid w:val="001D34C8"/>
    <w:rsid w:val="001D4175"/>
    <w:rsid w:val="001D4DDC"/>
    <w:rsid w:val="001D5ED0"/>
    <w:rsid w:val="001E05C4"/>
    <w:rsid w:val="001E4844"/>
    <w:rsid w:val="001E4BEB"/>
    <w:rsid w:val="001E5B90"/>
    <w:rsid w:val="001E5DA7"/>
    <w:rsid w:val="001E74E5"/>
    <w:rsid w:val="001F2E42"/>
    <w:rsid w:val="001F2E76"/>
    <w:rsid w:val="001F39F5"/>
    <w:rsid w:val="001F4643"/>
    <w:rsid w:val="001F572C"/>
    <w:rsid w:val="001F5C2B"/>
    <w:rsid w:val="001F7F0F"/>
    <w:rsid w:val="00201D89"/>
    <w:rsid w:val="00204932"/>
    <w:rsid w:val="00204BA7"/>
    <w:rsid w:val="0020661B"/>
    <w:rsid w:val="0021105C"/>
    <w:rsid w:val="00211512"/>
    <w:rsid w:val="00212522"/>
    <w:rsid w:val="00215CB2"/>
    <w:rsid w:val="00215E6C"/>
    <w:rsid w:val="0021613F"/>
    <w:rsid w:val="00216585"/>
    <w:rsid w:val="00216B47"/>
    <w:rsid w:val="002177A2"/>
    <w:rsid w:val="002178A8"/>
    <w:rsid w:val="002209B7"/>
    <w:rsid w:val="00221EA7"/>
    <w:rsid w:val="0022312C"/>
    <w:rsid w:val="002245E1"/>
    <w:rsid w:val="00225442"/>
    <w:rsid w:val="00227252"/>
    <w:rsid w:val="0023277A"/>
    <w:rsid w:val="00235959"/>
    <w:rsid w:val="00236F87"/>
    <w:rsid w:val="002375C4"/>
    <w:rsid w:val="0023C387"/>
    <w:rsid w:val="002402FD"/>
    <w:rsid w:val="002404D6"/>
    <w:rsid w:val="002416DE"/>
    <w:rsid w:val="00243B26"/>
    <w:rsid w:val="00251CC7"/>
    <w:rsid w:val="002537CF"/>
    <w:rsid w:val="00253CC9"/>
    <w:rsid w:val="00260D86"/>
    <w:rsid w:val="00263CAD"/>
    <w:rsid w:val="002642BB"/>
    <w:rsid w:val="00266732"/>
    <w:rsid w:val="00266811"/>
    <w:rsid w:val="00267B8A"/>
    <w:rsid w:val="00270C2E"/>
    <w:rsid w:val="0027335E"/>
    <w:rsid w:val="00274268"/>
    <w:rsid w:val="002757B3"/>
    <w:rsid w:val="002769BD"/>
    <w:rsid w:val="00276E50"/>
    <w:rsid w:val="002777AD"/>
    <w:rsid w:val="00284B7E"/>
    <w:rsid w:val="0028786C"/>
    <w:rsid w:val="0028E434"/>
    <w:rsid w:val="002918F9"/>
    <w:rsid w:val="002929DC"/>
    <w:rsid w:val="00294E37"/>
    <w:rsid w:val="002956E2"/>
    <w:rsid w:val="0029591C"/>
    <w:rsid w:val="00295E8C"/>
    <w:rsid w:val="00296A07"/>
    <w:rsid w:val="00296C4D"/>
    <w:rsid w:val="00297844"/>
    <w:rsid w:val="002A11A2"/>
    <w:rsid w:val="002A266C"/>
    <w:rsid w:val="002A7ABC"/>
    <w:rsid w:val="002B06C6"/>
    <w:rsid w:val="002B14CF"/>
    <w:rsid w:val="002B29FC"/>
    <w:rsid w:val="002B3DC2"/>
    <w:rsid w:val="002B47B0"/>
    <w:rsid w:val="002B4A99"/>
    <w:rsid w:val="002B5209"/>
    <w:rsid w:val="002B60FE"/>
    <w:rsid w:val="002B7193"/>
    <w:rsid w:val="002B75EA"/>
    <w:rsid w:val="002C3016"/>
    <w:rsid w:val="002C485A"/>
    <w:rsid w:val="002C665D"/>
    <w:rsid w:val="002D2F31"/>
    <w:rsid w:val="002D4B9C"/>
    <w:rsid w:val="002D4CFE"/>
    <w:rsid w:val="002D5656"/>
    <w:rsid w:val="002E270D"/>
    <w:rsid w:val="002E3989"/>
    <w:rsid w:val="002E78D4"/>
    <w:rsid w:val="002F386F"/>
    <w:rsid w:val="002F3DBC"/>
    <w:rsid w:val="002F4216"/>
    <w:rsid w:val="00301537"/>
    <w:rsid w:val="00302091"/>
    <w:rsid w:val="003028D0"/>
    <w:rsid w:val="0030443B"/>
    <w:rsid w:val="00304F62"/>
    <w:rsid w:val="0030691F"/>
    <w:rsid w:val="003070D2"/>
    <w:rsid w:val="003130C9"/>
    <w:rsid w:val="003137D7"/>
    <w:rsid w:val="00314880"/>
    <w:rsid w:val="00315052"/>
    <w:rsid w:val="003163CE"/>
    <w:rsid w:val="00317162"/>
    <w:rsid w:val="00317824"/>
    <w:rsid w:val="00320829"/>
    <w:rsid w:val="003237CA"/>
    <w:rsid w:val="00327F89"/>
    <w:rsid w:val="00330B9E"/>
    <w:rsid w:val="003346ED"/>
    <w:rsid w:val="003355EB"/>
    <w:rsid w:val="003369FE"/>
    <w:rsid w:val="0033708F"/>
    <w:rsid w:val="00343E69"/>
    <w:rsid w:val="003473FC"/>
    <w:rsid w:val="00350FCB"/>
    <w:rsid w:val="00363EAD"/>
    <w:rsid w:val="0036467C"/>
    <w:rsid w:val="00366132"/>
    <w:rsid w:val="003671A3"/>
    <w:rsid w:val="0036770B"/>
    <w:rsid w:val="003703CC"/>
    <w:rsid w:val="00370415"/>
    <w:rsid w:val="00370976"/>
    <w:rsid w:val="0037162F"/>
    <w:rsid w:val="003724F4"/>
    <w:rsid w:val="00372C6D"/>
    <w:rsid w:val="0037327B"/>
    <w:rsid w:val="00373A0F"/>
    <w:rsid w:val="003766B0"/>
    <w:rsid w:val="00377A9A"/>
    <w:rsid w:val="00377DFB"/>
    <w:rsid w:val="00381C0E"/>
    <w:rsid w:val="00382B47"/>
    <w:rsid w:val="003859FA"/>
    <w:rsid w:val="003861AE"/>
    <w:rsid w:val="00386246"/>
    <w:rsid w:val="00390D7F"/>
    <w:rsid w:val="00391561"/>
    <w:rsid w:val="00391EC4"/>
    <w:rsid w:val="003921D8"/>
    <w:rsid w:val="003942C8"/>
    <w:rsid w:val="003951AC"/>
    <w:rsid w:val="00396129"/>
    <w:rsid w:val="00397E29"/>
    <w:rsid w:val="003A242C"/>
    <w:rsid w:val="003A4371"/>
    <w:rsid w:val="003A56E5"/>
    <w:rsid w:val="003A6EA4"/>
    <w:rsid w:val="003B2361"/>
    <w:rsid w:val="003B3E55"/>
    <w:rsid w:val="003B7AC8"/>
    <w:rsid w:val="003C26AC"/>
    <w:rsid w:val="003C3BE4"/>
    <w:rsid w:val="003C7276"/>
    <w:rsid w:val="003C7568"/>
    <w:rsid w:val="003CFD76"/>
    <w:rsid w:val="003D3CA1"/>
    <w:rsid w:val="003D4460"/>
    <w:rsid w:val="003D62FD"/>
    <w:rsid w:val="003E1D85"/>
    <w:rsid w:val="003E3C67"/>
    <w:rsid w:val="003E43A2"/>
    <w:rsid w:val="003E6C64"/>
    <w:rsid w:val="003F03D6"/>
    <w:rsid w:val="003F2AF4"/>
    <w:rsid w:val="003F4515"/>
    <w:rsid w:val="003F459B"/>
    <w:rsid w:val="003F48EA"/>
    <w:rsid w:val="003F4D3C"/>
    <w:rsid w:val="003F7A99"/>
    <w:rsid w:val="003F7BB7"/>
    <w:rsid w:val="00402DDF"/>
    <w:rsid w:val="00402EDC"/>
    <w:rsid w:val="00413B2C"/>
    <w:rsid w:val="00413D5F"/>
    <w:rsid w:val="00414055"/>
    <w:rsid w:val="00414B32"/>
    <w:rsid w:val="004162ED"/>
    <w:rsid w:val="00424608"/>
    <w:rsid w:val="00426921"/>
    <w:rsid w:val="00427F69"/>
    <w:rsid w:val="004306B0"/>
    <w:rsid w:val="00432B2B"/>
    <w:rsid w:val="00432F83"/>
    <w:rsid w:val="00437608"/>
    <w:rsid w:val="00437B33"/>
    <w:rsid w:val="004419B5"/>
    <w:rsid w:val="00442C37"/>
    <w:rsid w:val="00443AB7"/>
    <w:rsid w:val="0044483D"/>
    <w:rsid w:val="004453AD"/>
    <w:rsid w:val="00446869"/>
    <w:rsid w:val="00452532"/>
    <w:rsid w:val="004558C0"/>
    <w:rsid w:val="00460CA4"/>
    <w:rsid w:val="00460D16"/>
    <w:rsid w:val="004615B2"/>
    <w:rsid w:val="00461B2A"/>
    <w:rsid w:val="004627C2"/>
    <w:rsid w:val="0046559E"/>
    <w:rsid w:val="004705B6"/>
    <w:rsid w:val="0047095B"/>
    <w:rsid w:val="00470E1B"/>
    <w:rsid w:val="00472E20"/>
    <w:rsid w:val="00480340"/>
    <w:rsid w:val="00481BD1"/>
    <w:rsid w:val="004845E5"/>
    <w:rsid w:val="00484722"/>
    <w:rsid w:val="00485476"/>
    <w:rsid w:val="00485832"/>
    <w:rsid w:val="0048681D"/>
    <w:rsid w:val="004873E5"/>
    <w:rsid w:val="00493027"/>
    <w:rsid w:val="0049304E"/>
    <w:rsid w:val="00493476"/>
    <w:rsid w:val="00495CAB"/>
    <w:rsid w:val="00496DE8"/>
    <w:rsid w:val="00496EEE"/>
    <w:rsid w:val="00497B1D"/>
    <w:rsid w:val="004A02C1"/>
    <w:rsid w:val="004A04A3"/>
    <w:rsid w:val="004A0559"/>
    <w:rsid w:val="004A1A52"/>
    <w:rsid w:val="004A4CCE"/>
    <w:rsid w:val="004A4FBB"/>
    <w:rsid w:val="004A5B7C"/>
    <w:rsid w:val="004A71CB"/>
    <w:rsid w:val="004B0286"/>
    <w:rsid w:val="004B3CD4"/>
    <w:rsid w:val="004B737D"/>
    <w:rsid w:val="004C363C"/>
    <w:rsid w:val="004C372E"/>
    <w:rsid w:val="004C56C1"/>
    <w:rsid w:val="004D2087"/>
    <w:rsid w:val="004D3335"/>
    <w:rsid w:val="004D5B11"/>
    <w:rsid w:val="004D5B8F"/>
    <w:rsid w:val="004D6E13"/>
    <w:rsid w:val="004E02CD"/>
    <w:rsid w:val="004E4AC1"/>
    <w:rsid w:val="004E616C"/>
    <w:rsid w:val="004E773F"/>
    <w:rsid w:val="004E790D"/>
    <w:rsid w:val="004F1F7F"/>
    <w:rsid w:val="004F2315"/>
    <w:rsid w:val="004F2A50"/>
    <w:rsid w:val="004F7874"/>
    <w:rsid w:val="0050001B"/>
    <w:rsid w:val="00501443"/>
    <w:rsid w:val="005023FE"/>
    <w:rsid w:val="00502C0E"/>
    <w:rsid w:val="00503DE2"/>
    <w:rsid w:val="00505C0B"/>
    <w:rsid w:val="00507955"/>
    <w:rsid w:val="00507C0C"/>
    <w:rsid w:val="00507CEC"/>
    <w:rsid w:val="00513825"/>
    <w:rsid w:val="00513E7E"/>
    <w:rsid w:val="005146FD"/>
    <w:rsid w:val="005147A0"/>
    <w:rsid w:val="00514C42"/>
    <w:rsid w:val="00514C72"/>
    <w:rsid w:val="00516290"/>
    <w:rsid w:val="00520CE4"/>
    <w:rsid w:val="00522266"/>
    <w:rsid w:val="0052661A"/>
    <w:rsid w:val="00526F71"/>
    <w:rsid w:val="00527F20"/>
    <w:rsid w:val="00530053"/>
    <w:rsid w:val="0053233F"/>
    <w:rsid w:val="00532A9D"/>
    <w:rsid w:val="00532C59"/>
    <w:rsid w:val="00532F5C"/>
    <w:rsid w:val="0053443F"/>
    <w:rsid w:val="00536980"/>
    <w:rsid w:val="005370E9"/>
    <w:rsid w:val="00541798"/>
    <w:rsid w:val="00542D8B"/>
    <w:rsid w:val="005445D4"/>
    <w:rsid w:val="005450FA"/>
    <w:rsid w:val="005466F9"/>
    <w:rsid w:val="0054786E"/>
    <w:rsid w:val="005508E6"/>
    <w:rsid w:val="0055127F"/>
    <w:rsid w:val="00551815"/>
    <w:rsid w:val="0055222B"/>
    <w:rsid w:val="00554786"/>
    <w:rsid w:val="00555984"/>
    <w:rsid w:val="00555EEF"/>
    <w:rsid w:val="0056062C"/>
    <w:rsid w:val="005613C8"/>
    <w:rsid w:val="00561A27"/>
    <w:rsid w:val="005636FF"/>
    <w:rsid w:val="00564388"/>
    <w:rsid w:val="0056439B"/>
    <w:rsid w:val="00565934"/>
    <w:rsid w:val="00565EBF"/>
    <w:rsid w:val="00567650"/>
    <w:rsid w:val="00567C21"/>
    <w:rsid w:val="00571395"/>
    <w:rsid w:val="005717A8"/>
    <w:rsid w:val="005738C8"/>
    <w:rsid w:val="005748AD"/>
    <w:rsid w:val="00574CC7"/>
    <w:rsid w:val="00576735"/>
    <w:rsid w:val="00581F7C"/>
    <w:rsid w:val="005832A2"/>
    <w:rsid w:val="00583FD2"/>
    <w:rsid w:val="005841E8"/>
    <w:rsid w:val="00585FE7"/>
    <w:rsid w:val="0059131C"/>
    <w:rsid w:val="005A290A"/>
    <w:rsid w:val="005A2DF8"/>
    <w:rsid w:val="005A45C7"/>
    <w:rsid w:val="005A507C"/>
    <w:rsid w:val="005A55AD"/>
    <w:rsid w:val="005A5AF1"/>
    <w:rsid w:val="005C0FCA"/>
    <w:rsid w:val="005C162D"/>
    <w:rsid w:val="005C4AA9"/>
    <w:rsid w:val="005C4DF0"/>
    <w:rsid w:val="005C5512"/>
    <w:rsid w:val="005C62EC"/>
    <w:rsid w:val="005D056F"/>
    <w:rsid w:val="005D0B6B"/>
    <w:rsid w:val="005D1144"/>
    <w:rsid w:val="005D1969"/>
    <w:rsid w:val="005D6CA0"/>
    <w:rsid w:val="005D6F63"/>
    <w:rsid w:val="005D73A3"/>
    <w:rsid w:val="005E00FB"/>
    <w:rsid w:val="005E264A"/>
    <w:rsid w:val="005E4FF2"/>
    <w:rsid w:val="005F1787"/>
    <w:rsid w:val="005F3D41"/>
    <w:rsid w:val="005F716F"/>
    <w:rsid w:val="00602272"/>
    <w:rsid w:val="00604A19"/>
    <w:rsid w:val="00607F1D"/>
    <w:rsid w:val="006102EB"/>
    <w:rsid w:val="006106B2"/>
    <w:rsid w:val="006140CC"/>
    <w:rsid w:val="00615873"/>
    <w:rsid w:val="006177C2"/>
    <w:rsid w:val="00617D09"/>
    <w:rsid w:val="00621CB1"/>
    <w:rsid w:val="00622F66"/>
    <w:rsid w:val="00623354"/>
    <w:rsid w:val="00623560"/>
    <w:rsid w:val="0062601C"/>
    <w:rsid w:val="00627B41"/>
    <w:rsid w:val="006303CA"/>
    <w:rsid w:val="00630AD2"/>
    <w:rsid w:val="006319C6"/>
    <w:rsid w:val="006321E9"/>
    <w:rsid w:val="006331BD"/>
    <w:rsid w:val="00633B1D"/>
    <w:rsid w:val="006360AD"/>
    <w:rsid w:val="006368DD"/>
    <w:rsid w:val="00637F23"/>
    <w:rsid w:val="00640D3A"/>
    <w:rsid w:val="00641B99"/>
    <w:rsid w:val="0064338E"/>
    <w:rsid w:val="00643CE1"/>
    <w:rsid w:val="00645B70"/>
    <w:rsid w:val="006474DC"/>
    <w:rsid w:val="006504D9"/>
    <w:rsid w:val="0065669B"/>
    <w:rsid w:val="00656E1D"/>
    <w:rsid w:val="006576B2"/>
    <w:rsid w:val="00660FF6"/>
    <w:rsid w:val="0066673C"/>
    <w:rsid w:val="00667045"/>
    <w:rsid w:val="0066707E"/>
    <w:rsid w:val="0066797F"/>
    <w:rsid w:val="006707E8"/>
    <w:rsid w:val="00670A22"/>
    <w:rsid w:val="00670C2B"/>
    <w:rsid w:val="00671AB3"/>
    <w:rsid w:val="00671B96"/>
    <w:rsid w:val="006744EC"/>
    <w:rsid w:val="00674E1B"/>
    <w:rsid w:val="00675526"/>
    <w:rsid w:val="00681C19"/>
    <w:rsid w:val="0068232B"/>
    <w:rsid w:val="00683044"/>
    <w:rsid w:val="0068440B"/>
    <w:rsid w:val="00684AFB"/>
    <w:rsid w:val="00686461"/>
    <w:rsid w:val="00687C01"/>
    <w:rsid w:val="00687FC6"/>
    <w:rsid w:val="0068CD0D"/>
    <w:rsid w:val="00690212"/>
    <w:rsid w:val="00691044"/>
    <w:rsid w:val="00693A6E"/>
    <w:rsid w:val="00697CE4"/>
    <w:rsid w:val="006A2136"/>
    <w:rsid w:val="006A605A"/>
    <w:rsid w:val="006A6D74"/>
    <w:rsid w:val="006A7ED2"/>
    <w:rsid w:val="006B1FDA"/>
    <w:rsid w:val="006B449C"/>
    <w:rsid w:val="006B6862"/>
    <w:rsid w:val="006B77C5"/>
    <w:rsid w:val="006BE7C6"/>
    <w:rsid w:val="006C0870"/>
    <w:rsid w:val="006C1374"/>
    <w:rsid w:val="006C286F"/>
    <w:rsid w:val="006C451C"/>
    <w:rsid w:val="006C735B"/>
    <w:rsid w:val="006C7833"/>
    <w:rsid w:val="006D357E"/>
    <w:rsid w:val="006D3735"/>
    <w:rsid w:val="006D46EE"/>
    <w:rsid w:val="006D5318"/>
    <w:rsid w:val="006D5568"/>
    <w:rsid w:val="006D67A3"/>
    <w:rsid w:val="006D6807"/>
    <w:rsid w:val="006E09D0"/>
    <w:rsid w:val="006E2304"/>
    <w:rsid w:val="006E37AB"/>
    <w:rsid w:val="006E3A65"/>
    <w:rsid w:val="006E63BF"/>
    <w:rsid w:val="006E6753"/>
    <w:rsid w:val="006E6A56"/>
    <w:rsid w:val="006E705D"/>
    <w:rsid w:val="006F23FD"/>
    <w:rsid w:val="006F2B7D"/>
    <w:rsid w:val="006F2D2F"/>
    <w:rsid w:val="006F3A83"/>
    <w:rsid w:val="006F3B15"/>
    <w:rsid w:val="006F63D4"/>
    <w:rsid w:val="006F63EF"/>
    <w:rsid w:val="006F6EFC"/>
    <w:rsid w:val="006F75BA"/>
    <w:rsid w:val="007006AF"/>
    <w:rsid w:val="0070156C"/>
    <w:rsid w:val="00703845"/>
    <w:rsid w:val="00705B3A"/>
    <w:rsid w:val="00706C6A"/>
    <w:rsid w:val="00710804"/>
    <w:rsid w:val="00713FDE"/>
    <w:rsid w:val="007172BF"/>
    <w:rsid w:val="00721FDB"/>
    <w:rsid w:val="007226DB"/>
    <w:rsid w:val="00722AA3"/>
    <w:rsid w:val="007237D8"/>
    <w:rsid w:val="0072395E"/>
    <w:rsid w:val="0072616D"/>
    <w:rsid w:val="00727216"/>
    <w:rsid w:val="0073111B"/>
    <w:rsid w:val="00733C61"/>
    <w:rsid w:val="00733D1D"/>
    <w:rsid w:val="00734436"/>
    <w:rsid w:val="00734E39"/>
    <w:rsid w:val="00735654"/>
    <w:rsid w:val="0073654C"/>
    <w:rsid w:val="00736879"/>
    <w:rsid w:val="00736E6C"/>
    <w:rsid w:val="007432F6"/>
    <w:rsid w:val="00744F64"/>
    <w:rsid w:val="00745DB4"/>
    <w:rsid w:val="00746A15"/>
    <w:rsid w:val="00746B6D"/>
    <w:rsid w:val="007506E0"/>
    <w:rsid w:val="0075075A"/>
    <w:rsid w:val="00751BD4"/>
    <w:rsid w:val="007528C8"/>
    <w:rsid w:val="00752D39"/>
    <w:rsid w:val="00753AD2"/>
    <w:rsid w:val="00757417"/>
    <w:rsid w:val="0075C901"/>
    <w:rsid w:val="00762791"/>
    <w:rsid w:val="00762BF0"/>
    <w:rsid w:val="00762E16"/>
    <w:rsid w:val="00764280"/>
    <w:rsid w:val="00766F48"/>
    <w:rsid w:val="007677DE"/>
    <w:rsid w:val="00770F0C"/>
    <w:rsid w:val="0077116C"/>
    <w:rsid w:val="0077131F"/>
    <w:rsid w:val="00771D09"/>
    <w:rsid w:val="00774EFD"/>
    <w:rsid w:val="00775AB4"/>
    <w:rsid w:val="00776722"/>
    <w:rsid w:val="00781B40"/>
    <w:rsid w:val="00782F8F"/>
    <w:rsid w:val="00783A22"/>
    <w:rsid w:val="00783BDA"/>
    <w:rsid w:val="007861A1"/>
    <w:rsid w:val="007910F4"/>
    <w:rsid w:val="007932A8"/>
    <w:rsid w:val="00793ACB"/>
    <w:rsid w:val="0079440E"/>
    <w:rsid w:val="00794FAF"/>
    <w:rsid w:val="00795C28"/>
    <w:rsid w:val="0079655A"/>
    <w:rsid w:val="00796973"/>
    <w:rsid w:val="00796E33"/>
    <w:rsid w:val="007A7850"/>
    <w:rsid w:val="007A7B49"/>
    <w:rsid w:val="007B1CDA"/>
    <w:rsid w:val="007B2052"/>
    <w:rsid w:val="007B4720"/>
    <w:rsid w:val="007B6083"/>
    <w:rsid w:val="007C04A8"/>
    <w:rsid w:val="007C087D"/>
    <w:rsid w:val="007C094B"/>
    <w:rsid w:val="007C098E"/>
    <w:rsid w:val="007C1B9B"/>
    <w:rsid w:val="007C2E4C"/>
    <w:rsid w:val="007C2FE7"/>
    <w:rsid w:val="007C328D"/>
    <w:rsid w:val="007C5447"/>
    <w:rsid w:val="007C591C"/>
    <w:rsid w:val="007D0403"/>
    <w:rsid w:val="007D303A"/>
    <w:rsid w:val="007D3300"/>
    <w:rsid w:val="007D374A"/>
    <w:rsid w:val="007E06D9"/>
    <w:rsid w:val="007E0F21"/>
    <w:rsid w:val="007E1076"/>
    <w:rsid w:val="007E19FB"/>
    <w:rsid w:val="007E1DC9"/>
    <w:rsid w:val="007E3724"/>
    <w:rsid w:val="007E4150"/>
    <w:rsid w:val="007E4532"/>
    <w:rsid w:val="007E4D2A"/>
    <w:rsid w:val="007E5378"/>
    <w:rsid w:val="007F1F65"/>
    <w:rsid w:val="007F32CC"/>
    <w:rsid w:val="007F609D"/>
    <w:rsid w:val="007F6244"/>
    <w:rsid w:val="00800B27"/>
    <w:rsid w:val="008015B0"/>
    <w:rsid w:val="00801B55"/>
    <w:rsid w:val="00803F33"/>
    <w:rsid w:val="008061B9"/>
    <w:rsid w:val="00806DA2"/>
    <w:rsid w:val="00812C3B"/>
    <w:rsid w:val="00813F93"/>
    <w:rsid w:val="00813FFA"/>
    <w:rsid w:val="0081555F"/>
    <w:rsid w:val="00815E77"/>
    <w:rsid w:val="008165B6"/>
    <w:rsid w:val="00817108"/>
    <w:rsid w:val="0082236C"/>
    <w:rsid w:val="00822CB1"/>
    <w:rsid w:val="00824BBC"/>
    <w:rsid w:val="0082703F"/>
    <w:rsid w:val="008320E6"/>
    <w:rsid w:val="00834699"/>
    <w:rsid w:val="00834DE8"/>
    <w:rsid w:val="00835143"/>
    <w:rsid w:val="00836455"/>
    <w:rsid w:val="0083700A"/>
    <w:rsid w:val="00841D44"/>
    <w:rsid w:val="00841EE9"/>
    <w:rsid w:val="0084221F"/>
    <w:rsid w:val="00845952"/>
    <w:rsid w:val="00846833"/>
    <w:rsid w:val="00846B04"/>
    <w:rsid w:val="00847614"/>
    <w:rsid w:val="00847DF1"/>
    <w:rsid w:val="00847E9F"/>
    <w:rsid w:val="00850DED"/>
    <w:rsid w:val="008522A2"/>
    <w:rsid w:val="00854149"/>
    <w:rsid w:val="00854D67"/>
    <w:rsid w:val="00856062"/>
    <w:rsid w:val="008560EC"/>
    <w:rsid w:val="00857369"/>
    <w:rsid w:val="0085DF01"/>
    <w:rsid w:val="00860E93"/>
    <w:rsid w:val="0086187B"/>
    <w:rsid w:val="008621C5"/>
    <w:rsid w:val="008661AC"/>
    <w:rsid w:val="00866E6D"/>
    <w:rsid w:val="00867260"/>
    <w:rsid w:val="008714B4"/>
    <w:rsid w:val="00873AC7"/>
    <w:rsid w:val="00875320"/>
    <w:rsid w:val="008756F1"/>
    <w:rsid w:val="0087843F"/>
    <w:rsid w:val="00882952"/>
    <w:rsid w:val="00885FDD"/>
    <w:rsid w:val="00886135"/>
    <w:rsid w:val="00887D12"/>
    <w:rsid w:val="00887D38"/>
    <w:rsid w:val="0088EAAA"/>
    <w:rsid w:val="0089023C"/>
    <w:rsid w:val="008911C0"/>
    <w:rsid w:val="00893902"/>
    <w:rsid w:val="0089D6DA"/>
    <w:rsid w:val="008A0010"/>
    <w:rsid w:val="008A1791"/>
    <w:rsid w:val="008A1C32"/>
    <w:rsid w:val="008A2838"/>
    <w:rsid w:val="008A2AF0"/>
    <w:rsid w:val="008A38DF"/>
    <w:rsid w:val="008A3D6F"/>
    <w:rsid w:val="008A6657"/>
    <w:rsid w:val="008A6E55"/>
    <w:rsid w:val="008B0134"/>
    <w:rsid w:val="008B08A7"/>
    <w:rsid w:val="008B2135"/>
    <w:rsid w:val="008B328B"/>
    <w:rsid w:val="008B5339"/>
    <w:rsid w:val="008B56C1"/>
    <w:rsid w:val="008B62AD"/>
    <w:rsid w:val="008B6304"/>
    <w:rsid w:val="008B7EE4"/>
    <w:rsid w:val="008BDA65"/>
    <w:rsid w:val="008C28C3"/>
    <w:rsid w:val="008C41B0"/>
    <w:rsid w:val="008C4D0B"/>
    <w:rsid w:val="008C61DD"/>
    <w:rsid w:val="008C6554"/>
    <w:rsid w:val="008C716C"/>
    <w:rsid w:val="008D1245"/>
    <w:rsid w:val="008D34E8"/>
    <w:rsid w:val="008D5F5B"/>
    <w:rsid w:val="008D728A"/>
    <w:rsid w:val="008D7AE5"/>
    <w:rsid w:val="008E0C07"/>
    <w:rsid w:val="008E3FED"/>
    <w:rsid w:val="008E7BF3"/>
    <w:rsid w:val="008F0D77"/>
    <w:rsid w:val="008F1DFE"/>
    <w:rsid w:val="008F296F"/>
    <w:rsid w:val="008F3513"/>
    <w:rsid w:val="008F3A7A"/>
    <w:rsid w:val="008F560A"/>
    <w:rsid w:val="008F5709"/>
    <w:rsid w:val="008F7370"/>
    <w:rsid w:val="008F7684"/>
    <w:rsid w:val="00900F4B"/>
    <w:rsid w:val="00901BF9"/>
    <w:rsid w:val="00901D05"/>
    <w:rsid w:val="0090238A"/>
    <w:rsid w:val="00905C7C"/>
    <w:rsid w:val="0091037F"/>
    <w:rsid w:val="00910480"/>
    <w:rsid w:val="0091058C"/>
    <w:rsid w:val="00910611"/>
    <w:rsid w:val="00910D51"/>
    <w:rsid w:val="009112C9"/>
    <w:rsid w:val="00911EBE"/>
    <w:rsid w:val="00912C9D"/>
    <w:rsid w:val="00915539"/>
    <w:rsid w:val="009170D5"/>
    <w:rsid w:val="0091777A"/>
    <w:rsid w:val="00921BAD"/>
    <w:rsid w:val="00922114"/>
    <w:rsid w:val="00922D01"/>
    <w:rsid w:val="00924567"/>
    <w:rsid w:val="00924793"/>
    <w:rsid w:val="00924DC6"/>
    <w:rsid w:val="00925DFA"/>
    <w:rsid w:val="00930736"/>
    <w:rsid w:val="00935219"/>
    <w:rsid w:val="0093634F"/>
    <w:rsid w:val="00936AD1"/>
    <w:rsid w:val="00936B22"/>
    <w:rsid w:val="009454CB"/>
    <w:rsid w:val="009458CA"/>
    <w:rsid w:val="00946FEA"/>
    <w:rsid w:val="00947F9B"/>
    <w:rsid w:val="009514DB"/>
    <w:rsid w:val="00953F36"/>
    <w:rsid w:val="009552A6"/>
    <w:rsid w:val="00956384"/>
    <w:rsid w:val="0095640A"/>
    <w:rsid w:val="00962479"/>
    <w:rsid w:val="009631BD"/>
    <w:rsid w:val="00965A99"/>
    <w:rsid w:val="00965D10"/>
    <w:rsid w:val="00967ECB"/>
    <w:rsid w:val="00972279"/>
    <w:rsid w:val="00972BAF"/>
    <w:rsid w:val="00973BFC"/>
    <w:rsid w:val="00974647"/>
    <w:rsid w:val="009755B0"/>
    <w:rsid w:val="009759A3"/>
    <w:rsid w:val="00975CBD"/>
    <w:rsid w:val="00977853"/>
    <w:rsid w:val="00980EF0"/>
    <w:rsid w:val="009816DB"/>
    <w:rsid w:val="009851D1"/>
    <w:rsid w:val="00991824"/>
    <w:rsid w:val="00996429"/>
    <w:rsid w:val="009A1684"/>
    <w:rsid w:val="009A1F8D"/>
    <w:rsid w:val="009A24C8"/>
    <w:rsid w:val="009A3B52"/>
    <w:rsid w:val="009A3D3F"/>
    <w:rsid w:val="009A708F"/>
    <w:rsid w:val="009B3C23"/>
    <w:rsid w:val="009B453B"/>
    <w:rsid w:val="009B4864"/>
    <w:rsid w:val="009B4A38"/>
    <w:rsid w:val="009B5E0F"/>
    <w:rsid w:val="009B7B9E"/>
    <w:rsid w:val="009C011F"/>
    <w:rsid w:val="009C0C83"/>
    <w:rsid w:val="009C1502"/>
    <w:rsid w:val="009C2215"/>
    <w:rsid w:val="009C2729"/>
    <w:rsid w:val="009C3045"/>
    <w:rsid w:val="009C35C7"/>
    <w:rsid w:val="009C3A4A"/>
    <w:rsid w:val="009C3CCF"/>
    <w:rsid w:val="009C4291"/>
    <w:rsid w:val="009C4EC5"/>
    <w:rsid w:val="009C5AA6"/>
    <w:rsid w:val="009C6FFA"/>
    <w:rsid w:val="009D00FC"/>
    <w:rsid w:val="009D1DA3"/>
    <w:rsid w:val="009D5F95"/>
    <w:rsid w:val="009E02D9"/>
    <w:rsid w:val="009E0509"/>
    <w:rsid w:val="009E26D8"/>
    <w:rsid w:val="009E28C0"/>
    <w:rsid w:val="009E41BA"/>
    <w:rsid w:val="009E57E9"/>
    <w:rsid w:val="009E796D"/>
    <w:rsid w:val="009F3431"/>
    <w:rsid w:val="009F3A7E"/>
    <w:rsid w:val="009F7C02"/>
    <w:rsid w:val="009F7F32"/>
    <w:rsid w:val="00A01C25"/>
    <w:rsid w:val="00A02649"/>
    <w:rsid w:val="00A028A0"/>
    <w:rsid w:val="00A03881"/>
    <w:rsid w:val="00A07AD5"/>
    <w:rsid w:val="00A1035E"/>
    <w:rsid w:val="00A12508"/>
    <w:rsid w:val="00A1311F"/>
    <w:rsid w:val="00A154FF"/>
    <w:rsid w:val="00A15671"/>
    <w:rsid w:val="00A162B9"/>
    <w:rsid w:val="00A16F78"/>
    <w:rsid w:val="00A217A5"/>
    <w:rsid w:val="00A22460"/>
    <w:rsid w:val="00A228DD"/>
    <w:rsid w:val="00A22E22"/>
    <w:rsid w:val="00A23413"/>
    <w:rsid w:val="00A23E7B"/>
    <w:rsid w:val="00A254C6"/>
    <w:rsid w:val="00A32A1F"/>
    <w:rsid w:val="00A34275"/>
    <w:rsid w:val="00A356CE"/>
    <w:rsid w:val="00A35F49"/>
    <w:rsid w:val="00A3715D"/>
    <w:rsid w:val="00A40CB2"/>
    <w:rsid w:val="00A41AC8"/>
    <w:rsid w:val="00A42645"/>
    <w:rsid w:val="00A42F6C"/>
    <w:rsid w:val="00A448DE"/>
    <w:rsid w:val="00A47704"/>
    <w:rsid w:val="00A522BE"/>
    <w:rsid w:val="00A52C7B"/>
    <w:rsid w:val="00A546C7"/>
    <w:rsid w:val="00A54FF1"/>
    <w:rsid w:val="00A55973"/>
    <w:rsid w:val="00A55B78"/>
    <w:rsid w:val="00A56B48"/>
    <w:rsid w:val="00A56DB5"/>
    <w:rsid w:val="00A56FC5"/>
    <w:rsid w:val="00A57102"/>
    <w:rsid w:val="00A6152B"/>
    <w:rsid w:val="00A61A41"/>
    <w:rsid w:val="00A6327E"/>
    <w:rsid w:val="00A656E3"/>
    <w:rsid w:val="00A657A3"/>
    <w:rsid w:val="00A72B3A"/>
    <w:rsid w:val="00A73F01"/>
    <w:rsid w:val="00A754DB"/>
    <w:rsid w:val="00A75E06"/>
    <w:rsid w:val="00A77C65"/>
    <w:rsid w:val="00A80FB4"/>
    <w:rsid w:val="00A82701"/>
    <w:rsid w:val="00A84FF4"/>
    <w:rsid w:val="00A91187"/>
    <w:rsid w:val="00A96D0A"/>
    <w:rsid w:val="00A97F98"/>
    <w:rsid w:val="00AA0265"/>
    <w:rsid w:val="00AA19E2"/>
    <w:rsid w:val="00AA2EF4"/>
    <w:rsid w:val="00AA612A"/>
    <w:rsid w:val="00AA6B83"/>
    <w:rsid w:val="00AA7073"/>
    <w:rsid w:val="00AB05F9"/>
    <w:rsid w:val="00AB133F"/>
    <w:rsid w:val="00AB5544"/>
    <w:rsid w:val="00AB6006"/>
    <w:rsid w:val="00AB7E1A"/>
    <w:rsid w:val="00AC36C6"/>
    <w:rsid w:val="00AC3806"/>
    <w:rsid w:val="00AC42AE"/>
    <w:rsid w:val="00AC461C"/>
    <w:rsid w:val="00AC51E4"/>
    <w:rsid w:val="00AC549F"/>
    <w:rsid w:val="00AC6A4E"/>
    <w:rsid w:val="00AD1D7B"/>
    <w:rsid w:val="00AD4D2E"/>
    <w:rsid w:val="00AE2085"/>
    <w:rsid w:val="00AE3260"/>
    <w:rsid w:val="00AE32D8"/>
    <w:rsid w:val="00AE49CC"/>
    <w:rsid w:val="00AE4A92"/>
    <w:rsid w:val="00AE76F8"/>
    <w:rsid w:val="00AEA315"/>
    <w:rsid w:val="00AF07FA"/>
    <w:rsid w:val="00AF0B0A"/>
    <w:rsid w:val="00AF3AE7"/>
    <w:rsid w:val="00AF420D"/>
    <w:rsid w:val="00AF62F7"/>
    <w:rsid w:val="00AF677C"/>
    <w:rsid w:val="00AF69D8"/>
    <w:rsid w:val="00AF70D3"/>
    <w:rsid w:val="00AF76FE"/>
    <w:rsid w:val="00B000CD"/>
    <w:rsid w:val="00B00E65"/>
    <w:rsid w:val="00B01F31"/>
    <w:rsid w:val="00B04539"/>
    <w:rsid w:val="00B04E7E"/>
    <w:rsid w:val="00B11CB6"/>
    <w:rsid w:val="00B1209C"/>
    <w:rsid w:val="00B12374"/>
    <w:rsid w:val="00B13AA5"/>
    <w:rsid w:val="00B1470C"/>
    <w:rsid w:val="00B17AEF"/>
    <w:rsid w:val="00B212AB"/>
    <w:rsid w:val="00B232C5"/>
    <w:rsid w:val="00B2461A"/>
    <w:rsid w:val="00B24DF3"/>
    <w:rsid w:val="00B315D8"/>
    <w:rsid w:val="00B3239B"/>
    <w:rsid w:val="00B32CA0"/>
    <w:rsid w:val="00B33305"/>
    <w:rsid w:val="00B33EA5"/>
    <w:rsid w:val="00B359D7"/>
    <w:rsid w:val="00B35B19"/>
    <w:rsid w:val="00B3668E"/>
    <w:rsid w:val="00B36B6C"/>
    <w:rsid w:val="00B37863"/>
    <w:rsid w:val="00B417C6"/>
    <w:rsid w:val="00B42565"/>
    <w:rsid w:val="00B4339E"/>
    <w:rsid w:val="00B45008"/>
    <w:rsid w:val="00B50E67"/>
    <w:rsid w:val="00B52F35"/>
    <w:rsid w:val="00B53D7E"/>
    <w:rsid w:val="00B5440D"/>
    <w:rsid w:val="00B55B7E"/>
    <w:rsid w:val="00B57A01"/>
    <w:rsid w:val="00B62AE2"/>
    <w:rsid w:val="00B631A7"/>
    <w:rsid w:val="00B64029"/>
    <w:rsid w:val="00B66912"/>
    <w:rsid w:val="00B71984"/>
    <w:rsid w:val="00B72323"/>
    <w:rsid w:val="00B7314B"/>
    <w:rsid w:val="00B732F6"/>
    <w:rsid w:val="00B73AFF"/>
    <w:rsid w:val="00B76E03"/>
    <w:rsid w:val="00B807BC"/>
    <w:rsid w:val="00B80935"/>
    <w:rsid w:val="00B83894"/>
    <w:rsid w:val="00B871BA"/>
    <w:rsid w:val="00B872F6"/>
    <w:rsid w:val="00B87901"/>
    <w:rsid w:val="00B92B0D"/>
    <w:rsid w:val="00B9405C"/>
    <w:rsid w:val="00B95E6D"/>
    <w:rsid w:val="00B981B7"/>
    <w:rsid w:val="00BA0794"/>
    <w:rsid w:val="00BA1A50"/>
    <w:rsid w:val="00BA55A7"/>
    <w:rsid w:val="00BA768C"/>
    <w:rsid w:val="00BA9AB2"/>
    <w:rsid w:val="00BB01D2"/>
    <w:rsid w:val="00BB1765"/>
    <w:rsid w:val="00BB31C6"/>
    <w:rsid w:val="00BB32A2"/>
    <w:rsid w:val="00BB71A7"/>
    <w:rsid w:val="00BC0F3D"/>
    <w:rsid w:val="00BC50ED"/>
    <w:rsid w:val="00BC5560"/>
    <w:rsid w:val="00BC6DA5"/>
    <w:rsid w:val="00BD0CFB"/>
    <w:rsid w:val="00BD43B1"/>
    <w:rsid w:val="00BD6F52"/>
    <w:rsid w:val="00BE0BB8"/>
    <w:rsid w:val="00BE140D"/>
    <w:rsid w:val="00BE3959"/>
    <w:rsid w:val="00BE4434"/>
    <w:rsid w:val="00BE641F"/>
    <w:rsid w:val="00BF107E"/>
    <w:rsid w:val="00BF302E"/>
    <w:rsid w:val="00BF4887"/>
    <w:rsid w:val="00C000E5"/>
    <w:rsid w:val="00C00F0C"/>
    <w:rsid w:val="00C0127A"/>
    <w:rsid w:val="00C02361"/>
    <w:rsid w:val="00C0337A"/>
    <w:rsid w:val="00C03E5F"/>
    <w:rsid w:val="00C06A08"/>
    <w:rsid w:val="00C11F51"/>
    <w:rsid w:val="00C12581"/>
    <w:rsid w:val="00C13594"/>
    <w:rsid w:val="00C17336"/>
    <w:rsid w:val="00C212B8"/>
    <w:rsid w:val="00C22850"/>
    <w:rsid w:val="00C2518C"/>
    <w:rsid w:val="00C26B7E"/>
    <w:rsid w:val="00C27429"/>
    <w:rsid w:val="00C27F70"/>
    <w:rsid w:val="00C329E1"/>
    <w:rsid w:val="00C33A20"/>
    <w:rsid w:val="00C34B5B"/>
    <w:rsid w:val="00C448BC"/>
    <w:rsid w:val="00C44B25"/>
    <w:rsid w:val="00C522F8"/>
    <w:rsid w:val="00C53069"/>
    <w:rsid w:val="00C5389E"/>
    <w:rsid w:val="00C550F5"/>
    <w:rsid w:val="00C5716E"/>
    <w:rsid w:val="00C576FF"/>
    <w:rsid w:val="00C5A59B"/>
    <w:rsid w:val="00C60DBB"/>
    <w:rsid w:val="00C611C7"/>
    <w:rsid w:val="00C6126B"/>
    <w:rsid w:val="00C612EC"/>
    <w:rsid w:val="00C630BD"/>
    <w:rsid w:val="00C64068"/>
    <w:rsid w:val="00C64DAB"/>
    <w:rsid w:val="00C64F5F"/>
    <w:rsid w:val="00C66B9B"/>
    <w:rsid w:val="00C712FC"/>
    <w:rsid w:val="00C72A4E"/>
    <w:rsid w:val="00C73D7A"/>
    <w:rsid w:val="00C74446"/>
    <w:rsid w:val="00C7537F"/>
    <w:rsid w:val="00C76931"/>
    <w:rsid w:val="00C775A7"/>
    <w:rsid w:val="00C800D4"/>
    <w:rsid w:val="00C8171E"/>
    <w:rsid w:val="00C87175"/>
    <w:rsid w:val="00C9133B"/>
    <w:rsid w:val="00C921CF"/>
    <w:rsid w:val="00C92775"/>
    <w:rsid w:val="00C93089"/>
    <w:rsid w:val="00C933E2"/>
    <w:rsid w:val="00CA0270"/>
    <w:rsid w:val="00CA3D97"/>
    <w:rsid w:val="00CA3E07"/>
    <w:rsid w:val="00CA5AC2"/>
    <w:rsid w:val="00CA6765"/>
    <w:rsid w:val="00CA7EFD"/>
    <w:rsid w:val="00CB2E5C"/>
    <w:rsid w:val="00CB31A2"/>
    <w:rsid w:val="00CB39C5"/>
    <w:rsid w:val="00CB53CC"/>
    <w:rsid w:val="00CB6D76"/>
    <w:rsid w:val="00CC09A7"/>
    <w:rsid w:val="00CC4B0A"/>
    <w:rsid w:val="00CC6644"/>
    <w:rsid w:val="00CC7E41"/>
    <w:rsid w:val="00CD06DD"/>
    <w:rsid w:val="00CD0E5E"/>
    <w:rsid w:val="00CD2CAC"/>
    <w:rsid w:val="00CD4B58"/>
    <w:rsid w:val="00CD6F8F"/>
    <w:rsid w:val="00CD7594"/>
    <w:rsid w:val="00CD7FF8"/>
    <w:rsid w:val="00CE0646"/>
    <w:rsid w:val="00CE1536"/>
    <w:rsid w:val="00CE2048"/>
    <w:rsid w:val="00CE5F7B"/>
    <w:rsid w:val="00CE6278"/>
    <w:rsid w:val="00CE7ADF"/>
    <w:rsid w:val="00CF13EA"/>
    <w:rsid w:val="00CF38FA"/>
    <w:rsid w:val="00CF493F"/>
    <w:rsid w:val="00CF5CCA"/>
    <w:rsid w:val="00CF7EF8"/>
    <w:rsid w:val="00D00F60"/>
    <w:rsid w:val="00D0159B"/>
    <w:rsid w:val="00D01657"/>
    <w:rsid w:val="00D01A7D"/>
    <w:rsid w:val="00D03C84"/>
    <w:rsid w:val="00D06CB7"/>
    <w:rsid w:val="00D07B5E"/>
    <w:rsid w:val="00D1144B"/>
    <w:rsid w:val="00D1222D"/>
    <w:rsid w:val="00D14214"/>
    <w:rsid w:val="00D22485"/>
    <w:rsid w:val="00D226E2"/>
    <w:rsid w:val="00D22DCD"/>
    <w:rsid w:val="00D3235C"/>
    <w:rsid w:val="00D33004"/>
    <w:rsid w:val="00D33C4F"/>
    <w:rsid w:val="00D357BD"/>
    <w:rsid w:val="00D409EF"/>
    <w:rsid w:val="00D40D12"/>
    <w:rsid w:val="00D41A23"/>
    <w:rsid w:val="00D4374C"/>
    <w:rsid w:val="00D46519"/>
    <w:rsid w:val="00D46B4B"/>
    <w:rsid w:val="00D50AF2"/>
    <w:rsid w:val="00D5217A"/>
    <w:rsid w:val="00D5505B"/>
    <w:rsid w:val="00D55A09"/>
    <w:rsid w:val="00D61490"/>
    <w:rsid w:val="00D62BD3"/>
    <w:rsid w:val="00D63B9D"/>
    <w:rsid w:val="00D6467F"/>
    <w:rsid w:val="00D65A1F"/>
    <w:rsid w:val="00D7108C"/>
    <w:rsid w:val="00D7319D"/>
    <w:rsid w:val="00D74B66"/>
    <w:rsid w:val="00D81343"/>
    <w:rsid w:val="00D81E90"/>
    <w:rsid w:val="00D83139"/>
    <w:rsid w:val="00D85059"/>
    <w:rsid w:val="00D85520"/>
    <w:rsid w:val="00D86958"/>
    <w:rsid w:val="00D915C2"/>
    <w:rsid w:val="00D94020"/>
    <w:rsid w:val="00D957B3"/>
    <w:rsid w:val="00DA0B79"/>
    <w:rsid w:val="00DA0EEE"/>
    <w:rsid w:val="00DA2B6F"/>
    <w:rsid w:val="00DA2B94"/>
    <w:rsid w:val="00DA3C67"/>
    <w:rsid w:val="00DA4A38"/>
    <w:rsid w:val="00DA5268"/>
    <w:rsid w:val="00DB098E"/>
    <w:rsid w:val="00DB2907"/>
    <w:rsid w:val="00DB4BDF"/>
    <w:rsid w:val="00DB5A09"/>
    <w:rsid w:val="00DB5D91"/>
    <w:rsid w:val="00DB6A62"/>
    <w:rsid w:val="00DB771D"/>
    <w:rsid w:val="00DC1284"/>
    <w:rsid w:val="00DC2C38"/>
    <w:rsid w:val="00DC6D00"/>
    <w:rsid w:val="00DD101F"/>
    <w:rsid w:val="00DD18F6"/>
    <w:rsid w:val="00DD1F15"/>
    <w:rsid w:val="00DD200D"/>
    <w:rsid w:val="00DD672F"/>
    <w:rsid w:val="00DE052D"/>
    <w:rsid w:val="00DE0F6C"/>
    <w:rsid w:val="00DE145F"/>
    <w:rsid w:val="00DE1E35"/>
    <w:rsid w:val="00DE2003"/>
    <w:rsid w:val="00DE5202"/>
    <w:rsid w:val="00DE7D8B"/>
    <w:rsid w:val="00DF0D9D"/>
    <w:rsid w:val="00DF1598"/>
    <w:rsid w:val="00DF3ECB"/>
    <w:rsid w:val="00DF53EB"/>
    <w:rsid w:val="00DF55DD"/>
    <w:rsid w:val="00DF5992"/>
    <w:rsid w:val="00DF7449"/>
    <w:rsid w:val="00DF787B"/>
    <w:rsid w:val="00E01C7B"/>
    <w:rsid w:val="00E101F3"/>
    <w:rsid w:val="00E144FB"/>
    <w:rsid w:val="00E157BF"/>
    <w:rsid w:val="00E1613C"/>
    <w:rsid w:val="00E2222D"/>
    <w:rsid w:val="00E235F7"/>
    <w:rsid w:val="00E24AFA"/>
    <w:rsid w:val="00E26B6E"/>
    <w:rsid w:val="00E272BA"/>
    <w:rsid w:val="00E3014A"/>
    <w:rsid w:val="00E307FE"/>
    <w:rsid w:val="00E3092A"/>
    <w:rsid w:val="00E31595"/>
    <w:rsid w:val="00E34FB5"/>
    <w:rsid w:val="00E35559"/>
    <w:rsid w:val="00E3582D"/>
    <w:rsid w:val="00E35A02"/>
    <w:rsid w:val="00E35B16"/>
    <w:rsid w:val="00E3651C"/>
    <w:rsid w:val="00E410F4"/>
    <w:rsid w:val="00E41481"/>
    <w:rsid w:val="00E41DF6"/>
    <w:rsid w:val="00E42247"/>
    <w:rsid w:val="00E4491F"/>
    <w:rsid w:val="00E45296"/>
    <w:rsid w:val="00E4535E"/>
    <w:rsid w:val="00E45482"/>
    <w:rsid w:val="00E46C26"/>
    <w:rsid w:val="00E50490"/>
    <w:rsid w:val="00E51737"/>
    <w:rsid w:val="00E52AAE"/>
    <w:rsid w:val="00E52DCC"/>
    <w:rsid w:val="00E52EFE"/>
    <w:rsid w:val="00E53575"/>
    <w:rsid w:val="00E536A9"/>
    <w:rsid w:val="00E53F51"/>
    <w:rsid w:val="00E55ACC"/>
    <w:rsid w:val="00E572D7"/>
    <w:rsid w:val="00E5738E"/>
    <w:rsid w:val="00E57CDE"/>
    <w:rsid w:val="00E61943"/>
    <w:rsid w:val="00E70004"/>
    <w:rsid w:val="00E72070"/>
    <w:rsid w:val="00E72E2B"/>
    <w:rsid w:val="00E72FBD"/>
    <w:rsid w:val="00E73BD0"/>
    <w:rsid w:val="00E77B2C"/>
    <w:rsid w:val="00E80292"/>
    <w:rsid w:val="00E8094E"/>
    <w:rsid w:val="00E80C1F"/>
    <w:rsid w:val="00E8114F"/>
    <w:rsid w:val="00E85612"/>
    <w:rsid w:val="00E85CD6"/>
    <w:rsid w:val="00E861B3"/>
    <w:rsid w:val="00E866DB"/>
    <w:rsid w:val="00E87563"/>
    <w:rsid w:val="00E87E19"/>
    <w:rsid w:val="00E90A2A"/>
    <w:rsid w:val="00E91302"/>
    <w:rsid w:val="00E92BA1"/>
    <w:rsid w:val="00E938FC"/>
    <w:rsid w:val="00E94B13"/>
    <w:rsid w:val="00E94EE5"/>
    <w:rsid w:val="00E950F4"/>
    <w:rsid w:val="00E955CE"/>
    <w:rsid w:val="00E96BF8"/>
    <w:rsid w:val="00E973E2"/>
    <w:rsid w:val="00EA4909"/>
    <w:rsid w:val="00EA496E"/>
    <w:rsid w:val="00EB1891"/>
    <w:rsid w:val="00EB2880"/>
    <w:rsid w:val="00EB3C99"/>
    <w:rsid w:val="00EB45C8"/>
    <w:rsid w:val="00EB5B1C"/>
    <w:rsid w:val="00EB782F"/>
    <w:rsid w:val="00EC0995"/>
    <w:rsid w:val="00EC2A5B"/>
    <w:rsid w:val="00EC3CA5"/>
    <w:rsid w:val="00EC3F7A"/>
    <w:rsid w:val="00EC59F8"/>
    <w:rsid w:val="00EC69EE"/>
    <w:rsid w:val="00EC6B17"/>
    <w:rsid w:val="00EC7AF6"/>
    <w:rsid w:val="00ED1487"/>
    <w:rsid w:val="00ED197C"/>
    <w:rsid w:val="00ED3494"/>
    <w:rsid w:val="00ED3670"/>
    <w:rsid w:val="00ED3D29"/>
    <w:rsid w:val="00ED440F"/>
    <w:rsid w:val="00ED6BE9"/>
    <w:rsid w:val="00ED6CDA"/>
    <w:rsid w:val="00ED7D60"/>
    <w:rsid w:val="00EE27C9"/>
    <w:rsid w:val="00EE294D"/>
    <w:rsid w:val="00EE332E"/>
    <w:rsid w:val="00EE3A96"/>
    <w:rsid w:val="00EE410B"/>
    <w:rsid w:val="00EE5589"/>
    <w:rsid w:val="00EF26DD"/>
    <w:rsid w:val="00EF5333"/>
    <w:rsid w:val="00EF5D45"/>
    <w:rsid w:val="00EF661F"/>
    <w:rsid w:val="00EF6DC5"/>
    <w:rsid w:val="00EF7CBA"/>
    <w:rsid w:val="00F00D14"/>
    <w:rsid w:val="00F02004"/>
    <w:rsid w:val="00F04009"/>
    <w:rsid w:val="00F06484"/>
    <w:rsid w:val="00F0781A"/>
    <w:rsid w:val="00F12E22"/>
    <w:rsid w:val="00F210C2"/>
    <w:rsid w:val="00F2197D"/>
    <w:rsid w:val="00F21B60"/>
    <w:rsid w:val="00F2351A"/>
    <w:rsid w:val="00F273FD"/>
    <w:rsid w:val="00F30A3F"/>
    <w:rsid w:val="00F30CD7"/>
    <w:rsid w:val="00F31CAB"/>
    <w:rsid w:val="00F32CAD"/>
    <w:rsid w:val="00F36C4D"/>
    <w:rsid w:val="00F37375"/>
    <w:rsid w:val="00F3779E"/>
    <w:rsid w:val="00F37F86"/>
    <w:rsid w:val="00F408DC"/>
    <w:rsid w:val="00F42715"/>
    <w:rsid w:val="00F42BA4"/>
    <w:rsid w:val="00F47038"/>
    <w:rsid w:val="00F47823"/>
    <w:rsid w:val="00F510AE"/>
    <w:rsid w:val="00F515C3"/>
    <w:rsid w:val="00F51947"/>
    <w:rsid w:val="00F54F01"/>
    <w:rsid w:val="00F56606"/>
    <w:rsid w:val="00F5687A"/>
    <w:rsid w:val="00F56F9D"/>
    <w:rsid w:val="00F62A23"/>
    <w:rsid w:val="00F62C40"/>
    <w:rsid w:val="00F63BB3"/>
    <w:rsid w:val="00F65C18"/>
    <w:rsid w:val="00F67158"/>
    <w:rsid w:val="00F67A34"/>
    <w:rsid w:val="00F67D05"/>
    <w:rsid w:val="00F72EB7"/>
    <w:rsid w:val="00F75888"/>
    <w:rsid w:val="00F75C9C"/>
    <w:rsid w:val="00F8280C"/>
    <w:rsid w:val="00F83247"/>
    <w:rsid w:val="00F837A6"/>
    <w:rsid w:val="00F83A0E"/>
    <w:rsid w:val="00F84A77"/>
    <w:rsid w:val="00F865BE"/>
    <w:rsid w:val="00F86990"/>
    <w:rsid w:val="00F87BCF"/>
    <w:rsid w:val="00F87DC5"/>
    <w:rsid w:val="00F88637"/>
    <w:rsid w:val="00F904DC"/>
    <w:rsid w:val="00F9128C"/>
    <w:rsid w:val="00F93EC5"/>
    <w:rsid w:val="00F950AF"/>
    <w:rsid w:val="00F96842"/>
    <w:rsid w:val="00F96E22"/>
    <w:rsid w:val="00FA0E77"/>
    <w:rsid w:val="00FA1205"/>
    <w:rsid w:val="00FA212B"/>
    <w:rsid w:val="00FA2498"/>
    <w:rsid w:val="00FA3114"/>
    <w:rsid w:val="00FA393D"/>
    <w:rsid w:val="00FA40AA"/>
    <w:rsid w:val="00FA450C"/>
    <w:rsid w:val="00FA58C0"/>
    <w:rsid w:val="00FA6EF0"/>
    <w:rsid w:val="00FA7BA0"/>
    <w:rsid w:val="00FB267A"/>
    <w:rsid w:val="00FB2D13"/>
    <w:rsid w:val="00FB437F"/>
    <w:rsid w:val="00FB5710"/>
    <w:rsid w:val="00FB5D7F"/>
    <w:rsid w:val="00FB7DE5"/>
    <w:rsid w:val="00FC0D07"/>
    <w:rsid w:val="00FC0E74"/>
    <w:rsid w:val="00FC148C"/>
    <w:rsid w:val="00FC1B4A"/>
    <w:rsid w:val="00FC1B7C"/>
    <w:rsid w:val="00FC2115"/>
    <w:rsid w:val="00FC25AD"/>
    <w:rsid w:val="00FC2AAA"/>
    <w:rsid w:val="00FC38F6"/>
    <w:rsid w:val="00FC5160"/>
    <w:rsid w:val="00FD0F82"/>
    <w:rsid w:val="00FD1B4B"/>
    <w:rsid w:val="00FD3761"/>
    <w:rsid w:val="00FD5C79"/>
    <w:rsid w:val="00FD6246"/>
    <w:rsid w:val="00FD6DA4"/>
    <w:rsid w:val="00FD7AA0"/>
    <w:rsid w:val="00FDA4F2"/>
    <w:rsid w:val="00FE0475"/>
    <w:rsid w:val="00FE058F"/>
    <w:rsid w:val="00FE1727"/>
    <w:rsid w:val="00FF25C8"/>
    <w:rsid w:val="00FF2E40"/>
    <w:rsid w:val="00FF5280"/>
    <w:rsid w:val="00FF6543"/>
    <w:rsid w:val="0102FB71"/>
    <w:rsid w:val="0103B2F0"/>
    <w:rsid w:val="011F4F0C"/>
    <w:rsid w:val="012E1EB7"/>
    <w:rsid w:val="01346A24"/>
    <w:rsid w:val="01400A66"/>
    <w:rsid w:val="014D4B1A"/>
    <w:rsid w:val="014D8DEF"/>
    <w:rsid w:val="0153DB42"/>
    <w:rsid w:val="01576B02"/>
    <w:rsid w:val="015869B1"/>
    <w:rsid w:val="01607E89"/>
    <w:rsid w:val="0162DD1E"/>
    <w:rsid w:val="01664D22"/>
    <w:rsid w:val="016E61C4"/>
    <w:rsid w:val="01721B51"/>
    <w:rsid w:val="017267EC"/>
    <w:rsid w:val="0173A539"/>
    <w:rsid w:val="0173C6D5"/>
    <w:rsid w:val="01744997"/>
    <w:rsid w:val="017D359F"/>
    <w:rsid w:val="0189612F"/>
    <w:rsid w:val="018E84AF"/>
    <w:rsid w:val="018FFECA"/>
    <w:rsid w:val="0190A417"/>
    <w:rsid w:val="01942018"/>
    <w:rsid w:val="01950360"/>
    <w:rsid w:val="01964E09"/>
    <w:rsid w:val="01A6D999"/>
    <w:rsid w:val="01A8C987"/>
    <w:rsid w:val="01ABEAE4"/>
    <w:rsid w:val="01BB00FD"/>
    <w:rsid w:val="01BE668F"/>
    <w:rsid w:val="01BEFDD9"/>
    <w:rsid w:val="01C69808"/>
    <w:rsid w:val="01C94B4D"/>
    <w:rsid w:val="01CE3538"/>
    <w:rsid w:val="01D4FD09"/>
    <w:rsid w:val="01DFF9E9"/>
    <w:rsid w:val="01EC7C44"/>
    <w:rsid w:val="01EE6998"/>
    <w:rsid w:val="01F64DE3"/>
    <w:rsid w:val="01FB98FA"/>
    <w:rsid w:val="01FE301C"/>
    <w:rsid w:val="01FF821B"/>
    <w:rsid w:val="0201AFB6"/>
    <w:rsid w:val="022B0073"/>
    <w:rsid w:val="02313763"/>
    <w:rsid w:val="0233BFA4"/>
    <w:rsid w:val="0237DFF4"/>
    <w:rsid w:val="02386A78"/>
    <w:rsid w:val="0239C1B8"/>
    <w:rsid w:val="023E6B4A"/>
    <w:rsid w:val="0254D2C8"/>
    <w:rsid w:val="0254EFBF"/>
    <w:rsid w:val="02567659"/>
    <w:rsid w:val="0256D035"/>
    <w:rsid w:val="025A9124"/>
    <w:rsid w:val="025AE286"/>
    <w:rsid w:val="026C1710"/>
    <w:rsid w:val="026E3A9F"/>
    <w:rsid w:val="027864D9"/>
    <w:rsid w:val="027975D2"/>
    <w:rsid w:val="028547C2"/>
    <w:rsid w:val="02871E46"/>
    <w:rsid w:val="028A2238"/>
    <w:rsid w:val="028D7713"/>
    <w:rsid w:val="028DAE6C"/>
    <w:rsid w:val="028F90DB"/>
    <w:rsid w:val="0290152B"/>
    <w:rsid w:val="02958FD9"/>
    <w:rsid w:val="029ABDA4"/>
    <w:rsid w:val="029C598D"/>
    <w:rsid w:val="029D3962"/>
    <w:rsid w:val="029E6C67"/>
    <w:rsid w:val="02A038B2"/>
    <w:rsid w:val="02AEA1F2"/>
    <w:rsid w:val="02AF4FC3"/>
    <w:rsid w:val="02B6B3BE"/>
    <w:rsid w:val="02BDA325"/>
    <w:rsid w:val="02C24119"/>
    <w:rsid w:val="02CC63CB"/>
    <w:rsid w:val="02E518E3"/>
    <w:rsid w:val="02EDC5C8"/>
    <w:rsid w:val="02F42A25"/>
    <w:rsid w:val="02F5800D"/>
    <w:rsid w:val="02F75694"/>
    <w:rsid w:val="0301D705"/>
    <w:rsid w:val="030BF487"/>
    <w:rsid w:val="031B73B1"/>
    <w:rsid w:val="03202AE5"/>
    <w:rsid w:val="0333D7E3"/>
    <w:rsid w:val="034090C7"/>
    <w:rsid w:val="0344F4C5"/>
    <w:rsid w:val="03487BBD"/>
    <w:rsid w:val="034A935F"/>
    <w:rsid w:val="0357B25B"/>
    <w:rsid w:val="035B48DC"/>
    <w:rsid w:val="035C1544"/>
    <w:rsid w:val="0368AEF2"/>
    <w:rsid w:val="036E7020"/>
    <w:rsid w:val="0371D62E"/>
    <w:rsid w:val="0387A1BB"/>
    <w:rsid w:val="0388CB47"/>
    <w:rsid w:val="038B0683"/>
    <w:rsid w:val="038B9822"/>
    <w:rsid w:val="038C6F29"/>
    <w:rsid w:val="038F9A39"/>
    <w:rsid w:val="0390FB5B"/>
    <w:rsid w:val="0394481F"/>
    <w:rsid w:val="03959E35"/>
    <w:rsid w:val="0395F3F8"/>
    <w:rsid w:val="03A55942"/>
    <w:rsid w:val="03B75451"/>
    <w:rsid w:val="03B8E503"/>
    <w:rsid w:val="03CA9FD8"/>
    <w:rsid w:val="03D4492E"/>
    <w:rsid w:val="03DDFA13"/>
    <w:rsid w:val="03E21D08"/>
    <w:rsid w:val="03E31C69"/>
    <w:rsid w:val="03EE1EEA"/>
    <w:rsid w:val="03F11BB5"/>
    <w:rsid w:val="03FB1C25"/>
    <w:rsid w:val="040ED1C5"/>
    <w:rsid w:val="04102C7B"/>
    <w:rsid w:val="0419BFF5"/>
    <w:rsid w:val="041FB5B4"/>
    <w:rsid w:val="04230B3F"/>
    <w:rsid w:val="0426AB0B"/>
    <w:rsid w:val="04272BF1"/>
    <w:rsid w:val="04287C2F"/>
    <w:rsid w:val="04319375"/>
    <w:rsid w:val="0435D6F6"/>
    <w:rsid w:val="04406392"/>
    <w:rsid w:val="0443C152"/>
    <w:rsid w:val="044BF143"/>
    <w:rsid w:val="045F2E10"/>
    <w:rsid w:val="0469788C"/>
    <w:rsid w:val="046C4359"/>
    <w:rsid w:val="047301AC"/>
    <w:rsid w:val="047DC8C6"/>
    <w:rsid w:val="047FFBD1"/>
    <w:rsid w:val="0481F067"/>
    <w:rsid w:val="04890EFB"/>
    <w:rsid w:val="049218ED"/>
    <w:rsid w:val="04977A21"/>
    <w:rsid w:val="04998B4A"/>
    <w:rsid w:val="049A4F42"/>
    <w:rsid w:val="04A8B3F7"/>
    <w:rsid w:val="04C0CD9E"/>
    <w:rsid w:val="04C4B491"/>
    <w:rsid w:val="04C591A1"/>
    <w:rsid w:val="04C6490D"/>
    <w:rsid w:val="04C83C71"/>
    <w:rsid w:val="04CBC0DA"/>
    <w:rsid w:val="04D2BBDF"/>
    <w:rsid w:val="04DBA487"/>
    <w:rsid w:val="04DF462F"/>
    <w:rsid w:val="04F5D06B"/>
    <w:rsid w:val="04F7193D"/>
    <w:rsid w:val="04FA01C9"/>
    <w:rsid w:val="04FDB148"/>
    <w:rsid w:val="0508C5AB"/>
    <w:rsid w:val="050FF031"/>
    <w:rsid w:val="051436AB"/>
    <w:rsid w:val="0525B615"/>
    <w:rsid w:val="052B3B8E"/>
    <w:rsid w:val="0534A3B5"/>
    <w:rsid w:val="05480F90"/>
    <w:rsid w:val="05572AD2"/>
    <w:rsid w:val="055B3D98"/>
    <w:rsid w:val="055CE7EE"/>
    <w:rsid w:val="0570B0FF"/>
    <w:rsid w:val="057683C0"/>
    <w:rsid w:val="05782BED"/>
    <w:rsid w:val="057D444C"/>
    <w:rsid w:val="05899DAE"/>
    <w:rsid w:val="058A15CA"/>
    <w:rsid w:val="05941B45"/>
    <w:rsid w:val="059A23AC"/>
    <w:rsid w:val="059B131B"/>
    <w:rsid w:val="05AD6ECB"/>
    <w:rsid w:val="05B34CEB"/>
    <w:rsid w:val="05B63DC0"/>
    <w:rsid w:val="05B75EDC"/>
    <w:rsid w:val="05C0C196"/>
    <w:rsid w:val="05C68ABF"/>
    <w:rsid w:val="05CD1C1D"/>
    <w:rsid w:val="05D3BA63"/>
    <w:rsid w:val="05DB154D"/>
    <w:rsid w:val="05EC436F"/>
    <w:rsid w:val="05F2955F"/>
    <w:rsid w:val="05F998A1"/>
    <w:rsid w:val="05FCDD9D"/>
    <w:rsid w:val="05FD114E"/>
    <w:rsid w:val="06026D43"/>
    <w:rsid w:val="06031E68"/>
    <w:rsid w:val="060AD74F"/>
    <w:rsid w:val="06158342"/>
    <w:rsid w:val="06159E16"/>
    <w:rsid w:val="061B8B8C"/>
    <w:rsid w:val="0620FF12"/>
    <w:rsid w:val="0622144A"/>
    <w:rsid w:val="062529B6"/>
    <w:rsid w:val="0628CA80"/>
    <w:rsid w:val="06378366"/>
    <w:rsid w:val="06381778"/>
    <w:rsid w:val="06444B71"/>
    <w:rsid w:val="0646AF95"/>
    <w:rsid w:val="0654978A"/>
    <w:rsid w:val="0655ED0A"/>
    <w:rsid w:val="06585E10"/>
    <w:rsid w:val="0658BD45"/>
    <w:rsid w:val="0659E109"/>
    <w:rsid w:val="06604B07"/>
    <w:rsid w:val="0666B946"/>
    <w:rsid w:val="066AA97D"/>
    <w:rsid w:val="0670C761"/>
    <w:rsid w:val="06749C8A"/>
    <w:rsid w:val="067CB677"/>
    <w:rsid w:val="068F2C1A"/>
    <w:rsid w:val="069065BB"/>
    <w:rsid w:val="0696962A"/>
    <w:rsid w:val="0699622B"/>
    <w:rsid w:val="069B2DCB"/>
    <w:rsid w:val="06A1DA91"/>
    <w:rsid w:val="06AB68E6"/>
    <w:rsid w:val="06C8C9AB"/>
    <w:rsid w:val="06D11507"/>
    <w:rsid w:val="06D6ABD0"/>
    <w:rsid w:val="06D6ECFA"/>
    <w:rsid w:val="06DBA997"/>
    <w:rsid w:val="06EABC05"/>
    <w:rsid w:val="06EBF1CE"/>
    <w:rsid w:val="06F9A477"/>
    <w:rsid w:val="06FED935"/>
    <w:rsid w:val="070B9087"/>
    <w:rsid w:val="07127048"/>
    <w:rsid w:val="071C97AA"/>
    <w:rsid w:val="07209FE0"/>
    <w:rsid w:val="0723BFF1"/>
    <w:rsid w:val="0729779A"/>
    <w:rsid w:val="072C66B7"/>
    <w:rsid w:val="0730EEC6"/>
    <w:rsid w:val="0737BB44"/>
    <w:rsid w:val="074D9228"/>
    <w:rsid w:val="07535F7A"/>
    <w:rsid w:val="07541F69"/>
    <w:rsid w:val="0755E849"/>
    <w:rsid w:val="0762EE95"/>
    <w:rsid w:val="07687EB6"/>
    <w:rsid w:val="07694804"/>
    <w:rsid w:val="076B1B32"/>
    <w:rsid w:val="077402BA"/>
    <w:rsid w:val="077EABC2"/>
    <w:rsid w:val="07829178"/>
    <w:rsid w:val="078A3C39"/>
    <w:rsid w:val="07A4D202"/>
    <w:rsid w:val="07A51FA0"/>
    <w:rsid w:val="07A64E85"/>
    <w:rsid w:val="07ABA565"/>
    <w:rsid w:val="07BAF546"/>
    <w:rsid w:val="07D14C50"/>
    <w:rsid w:val="07D33F95"/>
    <w:rsid w:val="07D6B11A"/>
    <w:rsid w:val="07E00B7A"/>
    <w:rsid w:val="07E6ABE2"/>
    <w:rsid w:val="07E7A1D3"/>
    <w:rsid w:val="07E8D568"/>
    <w:rsid w:val="07EA1314"/>
    <w:rsid w:val="07EC573F"/>
    <w:rsid w:val="07F08B61"/>
    <w:rsid w:val="07F14D2E"/>
    <w:rsid w:val="07F926D9"/>
    <w:rsid w:val="07FDA6AC"/>
    <w:rsid w:val="080FAFBC"/>
    <w:rsid w:val="0819AC4E"/>
    <w:rsid w:val="08262B06"/>
    <w:rsid w:val="0834342D"/>
    <w:rsid w:val="08393146"/>
    <w:rsid w:val="083E96F3"/>
    <w:rsid w:val="083EA765"/>
    <w:rsid w:val="0844FC93"/>
    <w:rsid w:val="084B8094"/>
    <w:rsid w:val="084BBC12"/>
    <w:rsid w:val="084DB24F"/>
    <w:rsid w:val="08562BA7"/>
    <w:rsid w:val="0859089E"/>
    <w:rsid w:val="085A926D"/>
    <w:rsid w:val="086B1C4E"/>
    <w:rsid w:val="087B6AD7"/>
    <w:rsid w:val="08842366"/>
    <w:rsid w:val="08884924"/>
    <w:rsid w:val="08888B0C"/>
    <w:rsid w:val="088DA5C0"/>
    <w:rsid w:val="088F78EE"/>
    <w:rsid w:val="08923118"/>
    <w:rsid w:val="08AD0CBB"/>
    <w:rsid w:val="08C18FA5"/>
    <w:rsid w:val="08C790EF"/>
    <w:rsid w:val="08EDB777"/>
    <w:rsid w:val="08F4DED3"/>
    <w:rsid w:val="08F78365"/>
    <w:rsid w:val="0904A850"/>
    <w:rsid w:val="090C3BA2"/>
    <w:rsid w:val="0911B43E"/>
    <w:rsid w:val="0913C910"/>
    <w:rsid w:val="0919BB94"/>
    <w:rsid w:val="091CA47C"/>
    <w:rsid w:val="09274F01"/>
    <w:rsid w:val="092EE37B"/>
    <w:rsid w:val="0934829E"/>
    <w:rsid w:val="0939D436"/>
    <w:rsid w:val="093F7A47"/>
    <w:rsid w:val="0943C836"/>
    <w:rsid w:val="094549F7"/>
    <w:rsid w:val="09477A5F"/>
    <w:rsid w:val="094BA60F"/>
    <w:rsid w:val="096D6AC5"/>
    <w:rsid w:val="096FC7A0"/>
    <w:rsid w:val="09769F16"/>
    <w:rsid w:val="09776AB2"/>
    <w:rsid w:val="0983029D"/>
    <w:rsid w:val="0983BBB3"/>
    <w:rsid w:val="098A928F"/>
    <w:rsid w:val="098E6C39"/>
    <w:rsid w:val="09902203"/>
    <w:rsid w:val="09966ED0"/>
    <w:rsid w:val="09978BC5"/>
    <w:rsid w:val="0998F69F"/>
    <w:rsid w:val="099A75B5"/>
    <w:rsid w:val="099E5D4A"/>
    <w:rsid w:val="09A38BEA"/>
    <w:rsid w:val="09A4E015"/>
    <w:rsid w:val="09A86603"/>
    <w:rsid w:val="09AD48B5"/>
    <w:rsid w:val="09C37098"/>
    <w:rsid w:val="09C430AA"/>
    <w:rsid w:val="09C945C4"/>
    <w:rsid w:val="09CF23DC"/>
    <w:rsid w:val="09D7AA68"/>
    <w:rsid w:val="09E498C9"/>
    <w:rsid w:val="09E84C39"/>
    <w:rsid w:val="09E8CB6C"/>
    <w:rsid w:val="09FC9F5A"/>
    <w:rsid w:val="09FDD561"/>
    <w:rsid w:val="0A080E02"/>
    <w:rsid w:val="0A103352"/>
    <w:rsid w:val="0A1847EE"/>
    <w:rsid w:val="0A26F6CA"/>
    <w:rsid w:val="0A2700D5"/>
    <w:rsid w:val="0A3B83DF"/>
    <w:rsid w:val="0A3E3BFD"/>
    <w:rsid w:val="0A419119"/>
    <w:rsid w:val="0A4383E6"/>
    <w:rsid w:val="0A4A121E"/>
    <w:rsid w:val="0A4B4E78"/>
    <w:rsid w:val="0A51A12A"/>
    <w:rsid w:val="0A52BA25"/>
    <w:rsid w:val="0A57DA4C"/>
    <w:rsid w:val="0A598808"/>
    <w:rsid w:val="0A59EFC9"/>
    <w:rsid w:val="0A5E3649"/>
    <w:rsid w:val="0A63086D"/>
    <w:rsid w:val="0A65DBFA"/>
    <w:rsid w:val="0A6FA55D"/>
    <w:rsid w:val="0A759844"/>
    <w:rsid w:val="0A768F0A"/>
    <w:rsid w:val="0A76C823"/>
    <w:rsid w:val="0A81AB75"/>
    <w:rsid w:val="0A837D7E"/>
    <w:rsid w:val="0A842639"/>
    <w:rsid w:val="0A84D707"/>
    <w:rsid w:val="0A8803B5"/>
    <w:rsid w:val="0A8827AD"/>
    <w:rsid w:val="0A8CFC97"/>
    <w:rsid w:val="0A8D7FB3"/>
    <w:rsid w:val="0A926B4E"/>
    <w:rsid w:val="0A939849"/>
    <w:rsid w:val="0A9B195F"/>
    <w:rsid w:val="0A9B1CCC"/>
    <w:rsid w:val="0A9DDD5F"/>
    <w:rsid w:val="0AC5720C"/>
    <w:rsid w:val="0AC6C046"/>
    <w:rsid w:val="0ACA3A46"/>
    <w:rsid w:val="0AD04EC0"/>
    <w:rsid w:val="0AD1F386"/>
    <w:rsid w:val="0AD5132D"/>
    <w:rsid w:val="0AE1DD9E"/>
    <w:rsid w:val="0B0408C0"/>
    <w:rsid w:val="0B040C2A"/>
    <w:rsid w:val="0B0B3F38"/>
    <w:rsid w:val="0B0E84D7"/>
    <w:rsid w:val="0B0F9EF4"/>
    <w:rsid w:val="0B181E90"/>
    <w:rsid w:val="0B1ACDB8"/>
    <w:rsid w:val="0B20D068"/>
    <w:rsid w:val="0B264B73"/>
    <w:rsid w:val="0B321B74"/>
    <w:rsid w:val="0B3832CE"/>
    <w:rsid w:val="0B3E11E5"/>
    <w:rsid w:val="0B3EB5B0"/>
    <w:rsid w:val="0B3EDEB0"/>
    <w:rsid w:val="0B424CAD"/>
    <w:rsid w:val="0B46506F"/>
    <w:rsid w:val="0B4ABAB5"/>
    <w:rsid w:val="0B6409EC"/>
    <w:rsid w:val="0B696A5D"/>
    <w:rsid w:val="0B6A6582"/>
    <w:rsid w:val="0B70D126"/>
    <w:rsid w:val="0B775577"/>
    <w:rsid w:val="0B77BAD2"/>
    <w:rsid w:val="0B9118C1"/>
    <w:rsid w:val="0B972107"/>
    <w:rsid w:val="0BA34C5B"/>
    <w:rsid w:val="0BAA8431"/>
    <w:rsid w:val="0BB006FA"/>
    <w:rsid w:val="0BB3C768"/>
    <w:rsid w:val="0BC350D1"/>
    <w:rsid w:val="0BC39146"/>
    <w:rsid w:val="0BC96B0C"/>
    <w:rsid w:val="0BCAC274"/>
    <w:rsid w:val="0BCBD94F"/>
    <w:rsid w:val="0BD927AC"/>
    <w:rsid w:val="0BEB503E"/>
    <w:rsid w:val="0C015B85"/>
    <w:rsid w:val="0C02BC32"/>
    <w:rsid w:val="0C0DE289"/>
    <w:rsid w:val="0C111C64"/>
    <w:rsid w:val="0C173263"/>
    <w:rsid w:val="0C17801C"/>
    <w:rsid w:val="0C1B6B5D"/>
    <w:rsid w:val="0C241E8B"/>
    <w:rsid w:val="0C2B708C"/>
    <w:rsid w:val="0C2C77E3"/>
    <w:rsid w:val="0C309CCA"/>
    <w:rsid w:val="0C366CE4"/>
    <w:rsid w:val="0C3D2780"/>
    <w:rsid w:val="0C441BA8"/>
    <w:rsid w:val="0C44B316"/>
    <w:rsid w:val="0C44CA1D"/>
    <w:rsid w:val="0C4F883E"/>
    <w:rsid w:val="0C52203D"/>
    <w:rsid w:val="0C55E184"/>
    <w:rsid w:val="0C5B17FB"/>
    <w:rsid w:val="0C5E86A5"/>
    <w:rsid w:val="0C6717EF"/>
    <w:rsid w:val="0C68D535"/>
    <w:rsid w:val="0C6FFC31"/>
    <w:rsid w:val="0C7732DA"/>
    <w:rsid w:val="0C8344FC"/>
    <w:rsid w:val="0C8E84DB"/>
    <w:rsid w:val="0C913185"/>
    <w:rsid w:val="0CA3A9FB"/>
    <w:rsid w:val="0CA94EB7"/>
    <w:rsid w:val="0CAC9808"/>
    <w:rsid w:val="0CAD049D"/>
    <w:rsid w:val="0CAD45F9"/>
    <w:rsid w:val="0CB9513C"/>
    <w:rsid w:val="0CBD86B4"/>
    <w:rsid w:val="0CD127EF"/>
    <w:rsid w:val="0CD8279B"/>
    <w:rsid w:val="0CE59B02"/>
    <w:rsid w:val="0CE9CFF2"/>
    <w:rsid w:val="0CEB1F68"/>
    <w:rsid w:val="0CEFAA5C"/>
    <w:rsid w:val="0CF5F4E0"/>
    <w:rsid w:val="0D120090"/>
    <w:rsid w:val="0D13B17A"/>
    <w:rsid w:val="0D1454C8"/>
    <w:rsid w:val="0D14F39B"/>
    <w:rsid w:val="0D248565"/>
    <w:rsid w:val="0D2D6335"/>
    <w:rsid w:val="0D2FDFE6"/>
    <w:rsid w:val="0D338A86"/>
    <w:rsid w:val="0D346E81"/>
    <w:rsid w:val="0D435D4C"/>
    <w:rsid w:val="0D49A646"/>
    <w:rsid w:val="0D4F8CA9"/>
    <w:rsid w:val="0D555A11"/>
    <w:rsid w:val="0D5A8D37"/>
    <w:rsid w:val="0D5F61A7"/>
    <w:rsid w:val="0D69FB68"/>
    <w:rsid w:val="0D6E310B"/>
    <w:rsid w:val="0D6ECF44"/>
    <w:rsid w:val="0D89DD07"/>
    <w:rsid w:val="0D8CCFE9"/>
    <w:rsid w:val="0D9F2D2A"/>
    <w:rsid w:val="0DA00AF3"/>
    <w:rsid w:val="0DA7E927"/>
    <w:rsid w:val="0DA9DA21"/>
    <w:rsid w:val="0DB30A6F"/>
    <w:rsid w:val="0DB9B9F7"/>
    <w:rsid w:val="0DBE2B59"/>
    <w:rsid w:val="0DC0FE8A"/>
    <w:rsid w:val="0DC32F1A"/>
    <w:rsid w:val="0DC5BD87"/>
    <w:rsid w:val="0DCB60C8"/>
    <w:rsid w:val="0DCF4BC2"/>
    <w:rsid w:val="0DE57AA3"/>
    <w:rsid w:val="0DEA19CE"/>
    <w:rsid w:val="0DEAC80B"/>
    <w:rsid w:val="0E0B4142"/>
    <w:rsid w:val="0E13CCC7"/>
    <w:rsid w:val="0E1D9365"/>
    <w:rsid w:val="0E2505D0"/>
    <w:rsid w:val="0E254EC3"/>
    <w:rsid w:val="0E283ABA"/>
    <w:rsid w:val="0E28661D"/>
    <w:rsid w:val="0E30D667"/>
    <w:rsid w:val="0E3EC00D"/>
    <w:rsid w:val="0E3F6A40"/>
    <w:rsid w:val="0E4528BE"/>
    <w:rsid w:val="0E4571C4"/>
    <w:rsid w:val="0E4EA520"/>
    <w:rsid w:val="0E5025F8"/>
    <w:rsid w:val="0E514A51"/>
    <w:rsid w:val="0E53CC6D"/>
    <w:rsid w:val="0E5469A1"/>
    <w:rsid w:val="0E5599C5"/>
    <w:rsid w:val="0E6BD04A"/>
    <w:rsid w:val="0E6BEDB9"/>
    <w:rsid w:val="0E7590BC"/>
    <w:rsid w:val="0E759575"/>
    <w:rsid w:val="0E86C05E"/>
    <w:rsid w:val="0E8CDEEC"/>
    <w:rsid w:val="0E8ED571"/>
    <w:rsid w:val="0E920CF4"/>
    <w:rsid w:val="0EA26EBC"/>
    <w:rsid w:val="0EA294FF"/>
    <w:rsid w:val="0EB89517"/>
    <w:rsid w:val="0EBF8011"/>
    <w:rsid w:val="0EC4E4C8"/>
    <w:rsid w:val="0EC569E6"/>
    <w:rsid w:val="0EC63630"/>
    <w:rsid w:val="0EC66AAF"/>
    <w:rsid w:val="0ED16519"/>
    <w:rsid w:val="0ED7194D"/>
    <w:rsid w:val="0EDFD8C0"/>
    <w:rsid w:val="0EE074F4"/>
    <w:rsid w:val="0EE8B896"/>
    <w:rsid w:val="0EEC79E9"/>
    <w:rsid w:val="0EF06534"/>
    <w:rsid w:val="0EF78E81"/>
    <w:rsid w:val="0F09EEDB"/>
    <w:rsid w:val="0F10B602"/>
    <w:rsid w:val="0F12E55D"/>
    <w:rsid w:val="0F146C13"/>
    <w:rsid w:val="0F1FF7A6"/>
    <w:rsid w:val="0F258E98"/>
    <w:rsid w:val="0F2A81B9"/>
    <w:rsid w:val="0F340400"/>
    <w:rsid w:val="0F407279"/>
    <w:rsid w:val="0F4120A4"/>
    <w:rsid w:val="0F4441C5"/>
    <w:rsid w:val="0F4497FA"/>
    <w:rsid w:val="0F4557A3"/>
    <w:rsid w:val="0F4DC96B"/>
    <w:rsid w:val="0F50788F"/>
    <w:rsid w:val="0F527DB5"/>
    <w:rsid w:val="0F5A9B0F"/>
    <w:rsid w:val="0F5E4D02"/>
    <w:rsid w:val="0F661285"/>
    <w:rsid w:val="0F6A4019"/>
    <w:rsid w:val="0F78BBB1"/>
    <w:rsid w:val="0F78C012"/>
    <w:rsid w:val="0F7FD752"/>
    <w:rsid w:val="0F875D8C"/>
    <w:rsid w:val="0F88656E"/>
    <w:rsid w:val="0F8A98F6"/>
    <w:rsid w:val="0F8FDB60"/>
    <w:rsid w:val="0F934694"/>
    <w:rsid w:val="0F937A12"/>
    <w:rsid w:val="0F9FD0DF"/>
    <w:rsid w:val="0FA92FFF"/>
    <w:rsid w:val="0FB3DC9A"/>
    <w:rsid w:val="0FB7F085"/>
    <w:rsid w:val="0FB97D1D"/>
    <w:rsid w:val="0FBD3DFA"/>
    <w:rsid w:val="0FBEB9BF"/>
    <w:rsid w:val="0FCB3B84"/>
    <w:rsid w:val="0FCD8582"/>
    <w:rsid w:val="0FCFCEDE"/>
    <w:rsid w:val="0FD190C1"/>
    <w:rsid w:val="0FD213E5"/>
    <w:rsid w:val="0FE9EB27"/>
    <w:rsid w:val="0FF5A507"/>
    <w:rsid w:val="0FF94B65"/>
    <w:rsid w:val="0FFB2612"/>
    <w:rsid w:val="0FFCC06F"/>
    <w:rsid w:val="0FFF56AA"/>
    <w:rsid w:val="1001DCF3"/>
    <w:rsid w:val="1003A3AA"/>
    <w:rsid w:val="10087C1B"/>
    <w:rsid w:val="101C2C68"/>
    <w:rsid w:val="1028DC85"/>
    <w:rsid w:val="1029559B"/>
    <w:rsid w:val="102B09EB"/>
    <w:rsid w:val="10336795"/>
    <w:rsid w:val="1034FF1B"/>
    <w:rsid w:val="10351714"/>
    <w:rsid w:val="10361894"/>
    <w:rsid w:val="103C6138"/>
    <w:rsid w:val="1040334F"/>
    <w:rsid w:val="1042FDCA"/>
    <w:rsid w:val="104864EA"/>
    <w:rsid w:val="1048DE23"/>
    <w:rsid w:val="104B06BB"/>
    <w:rsid w:val="1050CDF7"/>
    <w:rsid w:val="1061D079"/>
    <w:rsid w:val="106E6C34"/>
    <w:rsid w:val="1072E19A"/>
    <w:rsid w:val="107C4555"/>
    <w:rsid w:val="108C177B"/>
    <w:rsid w:val="1092CBAB"/>
    <w:rsid w:val="10992D1A"/>
    <w:rsid w:val="109E6577"/>
    <w:rsid w:val="10A42EC3"/>
    <w:rsid w:val="10AA7D75"/>
    <w:rsid w:val="10AF4972"/>
    <w:rsid w:val="10B79C7F"/>
    <w:rsid w:val="10C16705"/>
    <w:rsid w:val="10C3B5EA"/>
    <w:rsid w:val="10E0D475"/>
    <w:rsid w:val="10E9A32B"/>
    <w:rsid w:val="10EA4E94"/>
    <w:rsid w:val="10F0301C"/>
    <w:rsid w:val="10F66B70"/>
    <w:rsid w:val="10FA95EE"/>
    <w:rsid w:val="10FCABD8"/>
    <w:rsid w:val="10FF71F9"/>
    <w:rsid w:val="11026539"/>
    <w:rsid w:val="1116CD8A"/>
    <w:rsid w:val="1124B740"/>
    <w:rsid w:val="11372ABD"/>
    <w:rsid w:val="11398721"/>
    <w:rsid w:val="113E8962"/>
    <w:rsid w:val="11406264"/>
    <w:rsid w:val="1146F655"/>
    <w:rsid w:val="114FE0C7"/>
    <w:rsid w:val="115DB603"/>
    <w:rsid w:val="115E399D"/>
    <w:rsid w:val="11636EE4"/>
    <w:rsid w:val="1164D76B"/>
    <w:rsid w:val="116A2CF1"/>
    <w:rsid w:val="116B4D12"/>
    <w:rsid w:val="116F8A72"/>
    <w:rsid w:val="11749A28"/>
    <w:rsid w:val="1185324C"/>
    <w:rsid w:val="118623CE"/>
    <w:rsid w:val="118AA32D"/>
    <w:rsid w:val="118AE027"/>
    <w:rsid w:val="118D7EE7"/>
    <w:rsid w:val="1191008C"/>
    <w:rsid w:val="11926B1A"/>
    <w:rsid w:val="119397EF"/>
    <w:rsid w:val="11A8423D"/>
    <w:rsid w:val="11B86E63"/>
    <w:rsid w:val="11BC64A7"/>
    <w:rsid w:val="11CC9D63"/>
    <w:rsid w:val="11CE4216"/>
    <w:rsid w:val="11D3F553"/>
    <w:rsid w:val="11D3FDA1"/>
    <w:rsid w:val="11E67FF1"/>
    <w:rsid w:val="11E850F1"/>
    <w:rsid w:val="11ED976F"/>
    <w:rsid w:val="11F22761"/>
    <w:rsid w:val="11F35EE3"/>
    <w:rsid w:val="11F8C27A"/>
    <w:rsid w:val="11F94AFD"/>
    <w:rsid w:val="11FF2F71"/>
    <w:rsid w:val="12004D01"/>
    <w:rsid w:val="12027960"/>
    <w:rsid w:val="12096914"/>
    <w:rsid w:val="121B6E1C"/>
    <w:rsid w:val="1227CF44"/>
    <w:rsid w:val="12289A5C"/>
    <w:rsid w:val="122A20A9"/>
    <w:rsid w:val="123940F0"/>
    <w:rsid w:val="123BDE6B"/>
    <w:rsid w:val="123DABFB"/>
    <w:rsid w:val="12454387"/>
    <w:rsid w:val="124ACC83"/>
    <w:rsid w:val="124CDAC6"/>
    <w:rsid w:val="125C5708"/>
    <w:rsid w:val="125E899A"/>
    <w:rsid w:val="12672BEF"/>
    <w:rsid w:val="126D5A6E"/>
    <w:rsid w:val="12755FCE"/>
    <w:rsid w:val="128750D5"/>
    <w:rsid w:val="12879E66"/>
    <w:rsid w:val="1288DFD0"/>
    <w:rsid w:val="129452E7"/>
    <w:rsid w:val="12B386B7"/>
    <w:rsid w:val="12D6CD33"/>
    <w:rsid w:val="12DA2AF8"/>
    <w:rsid w:val="12F29BD3"/>
    <w:rsid w:val="130027E9"/>
    <w:rsid w:val="1305165F"/>
    <w:rsid w:val="130F6E84"/>
    <w:rsid w:val="13236487"/>
    <w:rsid w:val="132DEEDD"/>
    <w:rsid w:val="13357BC8"/>
    <w:rsid w:val="134F5B1B"/>
    <w:rsid w:val="134F79AA"/>
    <w:rsid w:val="1354E752"/>
    <w:rsid w:val="13573A31"/>
    <w:rsid w:val="135756A1"/>
    <w:rsid w:val="1357949D"/>
    <w:rsid w:val="13760622"/>
    <w:rsid w:val="137C944A"/>
    <w:rsid w:val="1382505A"/>
    <w:rsid w:val="1389B5E3"/>
    <w:rsid w:val="138C09E8"/>
    <w:rsid w:val="139408F5"/>
    <w:rsid w:val="13A21AB6"/>
    <w:rsid w:val="13A63431"/>
    <w:rsid w:val="13AD81C0"/>
    <w:rsid w:val="13B03CAA"/>
    <w:rsid w:val="13BB5427"/>
    <w:rsid w:val="13CF77E6"/>
    <w:rsid w:val="13D1D23E"/>
    <w:rsid w:val="13DC4FC6"/>
    <w:rsid w:val="13EBA534"/>
    <w:rsid w:val="13FE4CBC"/>
    <w:rsid w:val="14018486"/>
    <w:rsid w:val="14055578"/>
    <w:rsid w:val="140572D5"/>
    <w:rsid w:val="14126E28"/>
    <w:rsid w:val="1412BE97"/>
    <w:rsid w:val="141B4FFC"/>
    <w:rsid w:val="14262977"/>
    <w:rsid w:val="1426C1FD"/>
    <w:rsid w:val="14319D29"/>
    <w:rsid w:val="1439A3CA"/>
    <w:rsid w:val="143D552B"/>
    <w:rsid w:val="1449E234"/>
    <w:rsid w:val="144DCDF7"/>
    <w:rsid w:val="1451FB5D"/>
    <w:rsid w:val="1453B9B4"/>
    <w:rsid w:val="1469082B"/>
    <w:rsid w:val="147B9A9B"/>
    <w:rsid w:val="14864B02"/>
    <w:rsid w:val="1493D07C"/>
    <w:rsid w:val="14A4BF02"/>
    <w:rsid w:val="14A52205"/>
    <w:rsid w:val="14AE704C"/>
    <w:rsid w:val="14AFF86A"/>
    <w:rsid w:val="14CB2554"/>
    <w:rsid w:val="14CCCF61"/>
    <w:rsid w:val="14D2C7CD"/>
    <w:rsid w:val="14DDE668"/>
    <w:rsid w:val="14DF03BA"/>
    <w:rsid w:val="14E0FE1D"/>
    <w:rsid w:val="14EA349E"/>
    <w:rsid w:val="14F0B7B3"/>
    <w:rsid w:val="14F19FC6"/>
    <w:rsid w:val="14F7E1C7"/>
    <w:rsid w:val="14FFB1CE"/>
    <w:rsid w:val="1502A11A"/>
    <w:rsid w:val="150D5E47"/>
    <w:rsid w:val="15203EB2"/>
    <w:rsid w:val="1528317F"/>
    <w:rsid w:val="152906BF"/>
    <w:rsid w:val="152EBF6F"/>
    <w:rsid w:val="152F344C"/>
    <w:rsid w:val="15330AE0"/>
    <w:rsid w:val="153A88C7"/>
    <w:rsid w:val="153ED71C"/>
    <w:rsid w:val="154100E1"/>
    <w:rsid w:val="1542B13C"/>
    <w:rsid w:val="155267DC"/>
    <w:rsid w:val="1554A69D"/>
    <w:rsid w:val="155EE0CD"/>
    <w:rsid w:val="156D1E0A"/>
    <w:rsid w:val="15850FE7"/>
    <w:rsid w:val="158ACC88"/>
    <w:rsid w:val="158B8276"/>
    <w:rsid w:val="159C4D61"/>
    <w:rsid w:val="15B9C768"/>
    <w:rsid w:val="15BA2747"/>
    <w:rsid w:val="15C0C24C"/>
    <w:rsid w:val="15C65812"/>
    <w:rsid w:val="15CA9276"/>
    <w:rsid w:val="15D4DF83"/>
    <w:rsid w:val="15D8F82D"/>
    <w:rsid w:val="15DA8883"/>
    <w:rsid w:val="15DEA396"/>
    <w:rsid w:val="15F1FF86"/>
    <w:rsid w:val="15F350C4"/>
    <w:rsid w:val="15FE18BD"/>
    <w:rsid w:val="160E40DD"/>
    <w:rsid w:val="1631C5A8"/>
    <w:rsid w:val="1638B8E7"/>
    <w:rsid w:val="163F8EB3"/>
    <w:rsid w:val="16440651"/>
    <w:rsid w:val="164B0464"/>
    <w:rsid w:val="164DF8FA"/>
    <w:rsid w:val="1651A2CA"/>
    <w:rsid w:val="16645592"/>
    <w:rsid w:val="16680C93"/>
    <w:rsid w:val="1673273C"/>
    <w:rsid w:val="167715E4"/>
    <w:rsid w:val="16788C64"/>
    <w:rsid w:val="167C6CC0"/>
    <w:rsid w:val="1690BC36"/>
    <w:rsid w:val="16938702"/>
    <w:rsid w:val="16941854"/>
    <w:rsid w:val="16A90D68"/>
    <w:rsid w:val="16AD24D9"/>
    <w:rsid w:val="16B0FAEE"/>
    <w:rsid w:val="16BA542B"/>
    <w:rsid w:val="16C9FB94"/>
    <w:rsid w:val="16CA2D9A"/>
    <w:rsid w:val="16CBEC3E"/>
    <w:rsid w:val="16CBF4E2"/>
    <w:rsid w:val="16D8B104"/>
    <w:rsid w:val="16DE131F"/>
    <w:rsid w:val="16F81020"/>
    <w:rsid w:val="16FB047D"/>
    <w:rsid w:val="17006C1B"/>
    <w:rsid w:val="1710A923"/>
    <w:rsid w:val="1711CCCC"/>
    <w:rsid w:val="1714ADC3"/>
    <w:rsid w:val="1718DE31"/>
    <w:rsid w:val="1724B313"/>
    <w:rsid w:val="1728292C"/>
    <w:rsid w:val="172B236C"/>
    <w:rsid w:val="1735BA1A"/>
    <w:rsid w:val="173E9FCE"/>
    <w:rsid w:val="1747E860"/>
    <w:rsid w:val="1748C32F"/>
    <w:rsid w:val="174CC3C5"/>
    <w:rsid w:val="1750BD0C"/>
    <w:rsid w:val="1751E846"/>
    <w:rsid w:val="1757FCB9"/>
    <w:rsid w:val="1767C48C"/>
    <w:rsid w:val="17729F97"/>
    <w:rsid w:val="17771CCD"/>
    <w:rsid w:val="177F3C6C"/>
    <w:rsid w:val="17833201"/>
    <w:rsid w:val="178488B4"/>
    <w:rsid w:val="179E8E8F"/>
    <w:rsid w:val="17A10AEE"/>
    <w:rsid w:val="17A82CE5"/>
    <w:rsid w:val="17B435D9"/>
    <w:rsid w:val="17C17591"/>
    <w:rsid w:val="17CA0392"/>
    <w:rsid w:val="17CA5640"/>
    <w:rsid w:val="17D1C532"/>
    <w:rsid w:val="17EAC043"/>
    <w:rsid w:val="17ECCD55"/>
    <w:rsid w:val="17EF71E2"/>
    <w:rsid w:val="17EF8B29"/>
    <w:rsid w:val="17F5A157"/>
    <w:rsid w:val="17F9AC4E"/>
    <w:rsid w:val="1800D6D2"/>
    <w:rsid w:val="18192DC6"/>
    <w:rsid w:val="18285875"/>
    <w:rsid w:val="18304DDB"/>
    <w:rsid w:val="18357194"/>
    <w:rsid w:val="1844EDB6"/>
    <w:rsid w:val="184CBDA0"/>
    <w:rsid w:val="184E3544"/>
    <w:rsid w:val="18500E45"/>
    <w:rsid w:val="1855C25B"/>
    <w:rsid w:val="1855C55C"/>
    <w:rsid w:val="1856DCF4"/>
    <w:rsid w:val="18816727"/>
    <w:rsid w:val="189397D6"/>
    <w:rsid w:val="1893DFDC"/>
    <w:rsid w:val="1896AE7F"/>
    <w:rsid w:val="189B2A27"/>
    <w:rsid w:val="189DAEEB"/>
    <w:rsid w:val="18A0DCE5"/>
    <w:rsid w:val="18BF07F1"/>
    <w:rsid w:val="18C2C363"/>
    <w:rsid w:val="18D42351"/>
    <w:rsid w:val="18D81BFD"/>
    <w:rsid w:val="18E1B827"/>
    <w:rsid w:val="18F39F5C"/>
    <w:rsid w:val="18FFC937"/>
    <w:rsid w:val="1900AD4E"/>
    <w:rsid w:val="190FF55C"/>
    <w:rsid w:val="1920EBC8"/>
    <w:rsid w:val="19365AAA"/>
    <w:rsid w:val="193689A0"/>
    <w:rsid w:val="193FE542"/>
    <w:rsid w:val="19419DB9"/>
    <w:rsid w:val="1951555C"/>
    <w:rsid w:val="1952E63B"/>
    <w:rsid w:val="1964C622"/>
    <w:rsid w:val="196521D4"/>
    <w:rsid w:val="196C39A7"/>
    <w:rsid w:val="19736037"/>
    <w:rsid w:val="1975FB49"/>
    <w:rsid w:val="197793BE"/>
    <w:rsid w:val="197EE6F7"/>
    <w:rsid w:val="1993AC32"/>
    <w:rsid w:val="1994C45F"/>
    <w:rsid w:val="19AF44F5"/>
    <w:rsid w:val="19BA7DC3"/>
    <w:rsid w:val="19BDEAB8"/>
    <w:rsid w:val="19BFDC72"/>
    <w:rsid w:val="19C24B60"/>
    <w:rsid w:val="19C28D73"/>
    <w:rsid w:val="19CC9AFD"/>
    <w:rsid w:val="19DDFF8B"/>
    <w:rsid w:val="19DE91B2"/>
    <w:rsid w:val="19E800AA"/>
    <w:rsid w:val="19E9727A"/>
    <w:rsid w:val="19EEBC5E"/>
    <w:rsid w:val="19F5B79A"/>
    <w:rsid w:val="19F5F69E"/>
    <w:rsid w:val="19FB69C7"/>
    <w:rsid w:val="19FB83E4"/>
    <w:rsid w:val="19FEEAA4"/>
    <w:rsid w:val="19FFA783"/>
    <w:rsid w:val="1A0323CE"/>
    <w:rsid w:val="1A0732D7"/>
    <w:rsid w:val="1A09A3CC"/>
    <w:rsid w:val="1A0B0974"/>
    <w:rsid w:val="1A146465"/>
    <w:rsid w:val="1A2054D3"/>
    <w:rsid w:val="1A243086"/>
    <w:rsid w:val="1A257CDF"/>
    <w:rsid w:val="1A279187"/>
    <w:rsid w:val="1A32EE4E"/>
    <w:rsid w:val="1A345A45"/>
    <w:rsid w:val="1A39FE7F"/>
    <w:rsid w:val="1A3E651C"/>
    <w:rsid w:val="1A463C2C"/>
    <w:rsid w:val="1A70A468"/>
    <w:rsid w:val="1A7501C4"/>
    <w:rsid w:val="1A762F4F"/>
    <w:rsid w:val="1A7F435A"/>
    <w:rsid w:val="1A81D933"/>
    <w:rsid w:val="1A828714"/>
    <w:rsid w:val="1A8C5AAD"/>
    <w:rsid w:val="1A9BBA08"/>
    <w:rsid w:val="1A9F75A1"/>
    <w:rsid w:val="1AB5D5EC"/>
    <w:rsid w:val="1AB912D0"/>
    <w:rsid w:val="1AB93400"/>
    <w:rsid w:val="1ABD12ED"/>
    <w:rsid w:val="1ACB5E0A"/>
    <w:rsid w:val="1ACE4EBE"/>
    <w:rsid w:val="1AD40F5A"/>
    <w:rsid w:val="1AD46064"/>
    <w:rsid w:val="1AE5ABF4"/>
    <w:rsid w:val="1AF0A903"/>
    <w:rsid w:val="1AF0BEAF"/>
    <w:rsid w:val="1AF7D5F7"/>
    <w:rsid w:val="1B09B1AD"/>
    <w:rsid w:val="1B10B80D"/>
    <w:rsid w:val="1B114E67"/>
    <w:rsid w:val="1B14AE96"/>
    <w:rsid w:val="1B167C1E"/>
    <w:rsid w:val="1B1BBEFC"/>
    <w:rsid w:val="1B1DE6AD"/>
    <w:rsid w:val="1B2C2D82"/>
    <w:rsid w:val="1B38E034"/>
    <w:rsid w:val="1B3A38B9"/>
    <w:rsid w:val="1B3B2C80"/>
    <w:rsid w:val="1B3B6E80"/>
    <w:rsid w:val="1B3D9D64"/>
    <w:rsid w:val="1B4F824C"/>
    <w:rsid w:val="1B626BA5"/>
    <w:rsid w:val="1B6A2255"/>
    <w:rsid w:val="1B6C541C"/>
    <w:rsid w:val="1B6DEDED"/>
    <w:rsid w:val="1B7AC4E3"/>
    <w:rsid w:val="1B7DE4EF"/>
    <w:rsid w:val="1B7E89EB"/>
    <w:rsid w:val="1B939DAC"/>
    <w:rsid w:val="1BA05C3A"/>
    <w:rsid w:val="1BA2A586"/>
    <w:rsid w:val="1BA737E5"/>
    <w:rsid w:val="1BB2BECF"/>
    <w:rsid w:val="1BC0468A"/>
    <w:rsid w:val="1BC20525"/>
    <w:rsid w:val="1BC698D6"/>
    <w:rsid w:val="1BCD9B50"/>
    <w:rsid w:val="1BDA6511"/>
    <w:rsid w:val="1BDD2852"/>
    <w:rsid w:val="1BE256B4"/>
    <w:rsid w:val="1BE5F952"/>
    <w:rsid w:val="1BEC7DA2"/>
    <w:rsid w:val="1BED88D0"/>
    <w:rsid w:val="1BEFEE3D"/>
    <w:rsid w:val="1BF046E0"/>
    <w:rsid w:val="1BF8B907"/>
    <w:rsid w:val="1BFBF517"/>
    <w:rsid w:val="1C002C91"/>
    <w:rsid w:val="1C35C745"/>
    <w:rsid w:val="1C3B18A8"/>
    <w:rsid w:val="1C3C3127"/>
    <w:rsid w:val="1C3D2653"/>
    <w:rsid w:val="1C43034B"/>
    <w:rsid w:val="1C4DDF41"/>
    <w:rsid w:val="1C57EF7E"/>
    <w:rsid w:val="1C57FE78"/>
    <w:rsid w:val="1C5E7B58"/>
    <w:rsid w:val="1C5F9007"/>
    <w:rsid w:val="1C648FB2"/>
    <w:rsid w:val="1C64975A"/>
    <w:rsid w:val="1C6A9634"/>
    <w:rsid w:val="1C6BD8EC"/>
    <w:rsid w:val="1C737D82"/>
    <w:rsid w:val="1C783D89"/>
    <w:rsid w:val="1C7DCDE3"/>
    <w:rsid w:val="1C8E34EE"/>
    <w:rsid w:val="1C90E2EA"/>
    <w:rsid w:val="1C90F281"/>
    <w:rsid w:val="1C920B3C"/>
    <w:rsid w:val="1C999292"/>
    <w:rsid w:val="1CA41CDD"/>
    <w:rsid w:val="1CABC789"/>
    <w:rsid w:val="1CC4C534"/>
    <w:rsid w:val="1CC7CE98"/>
    <w:rsid w:val="1CCCC500"/>
    <w:rsid w:val="1CCF4083"/>
    <w:rsid w:val="1CD4A92D"/>
    <w:rsid w:val="1CD8B3C8"/>
    <w:rsid w:val="1CDB0028"/>
    <w:rsid w:val="1CDB4B1E"/>
    <w:rsid w:val="1CDBDB05"/>
    <w:rsid w:val="1CDBFBAA"/>
    <w:rsid w:val="1CDF25E2"/>
    <w:rsid w:val="1CDF6ECC"/>
    <w:rsid w:val="1CE0B0B0"/>
    <w:rsid w:val="1CED3BD4"/>
    <w:rsid w:val="1CF5D04E"/>
    <w:rsid w:val="1CFB4273"/>
    <w:rsid w:val="1CFBC998"/>
    <w:rsid w:val="1D08B6C6"/>
    <w:rsid w:val="1D0EA84A"/>
    <w:rsid w:val="1D15105A"/>
    <w:rsid w:val="1D184EEC"/>
    <w:rsid w:val="1D326A76"/>
    <w:rsid w:val="1D32C7C5"/>
    <w:rsid w:val="1D3F0AF0"/>
    <w:rsid w:val="1D4A2AFE"/>
    <w:rsid w:val="1D4D00FF"/>
    <w:rsid w:val="1D50716E"/>
    <w:rsid w:val="1D5D89BF"/>
    <w:rsid w:val="1D6B4302"/>
    <w:rsid w:val="1D86996A"/>
    <w:rsid w:val="1D8AE09A"/>
    <w:rsid w:val="1D8FC908"/>
    <w:rsid w:val="1D91CA64"/>
    <w:rsid w:val="1D963F92"/>
    <w:rsid w:val="1D98DE2A"/>
    <w:rsid w:val="1D9A1081"/>
    <w:rsid w:val="1D9E0D0D"/>
    <w:rsid w:val="1DA05740"/>
    <w:rsid w:val="1DA3C6F8"/>
    <w:rsid w:val="1DA5F5D8"/>
    <w:rsid w:val="1DA9E7E9"/>
    <w:rsid w:val="1DADB789"/>
    <w:rsid w:val="1DAF2183"/>
    <w:rsid w:val="1DB228EA"/>
    <w:rsid w:val="1DB387E8"/>
    <w:rsid w:val="1DB8D888"/>
    <w:rsid w:val="1DC05C89"/>
    <w:rsid w:val="1DC83F8B"/>
    <w:rsid w:val="1DD06862"/>
    <w:rsid w:val="1DD7027D"/>
    <w:rsid w:val="1DDA5AE9"/>
    <w:rsid w:val="1DE0EA01"/>
    <w:rsid w:val="1DE120BC"/>
    <w:rsid w:val="1DE5F1C2"/>
    <w:rsid w:val="1DF13191"/>
    <w:rsid w:val="1DF50C91"/>
    <w:rsid w:val="1E02E36D"/>
    <w:rsid w:val="1E048C47"/>
    <w:rsid w:val="1E0633A9"/>
    <w:rsid w:val="1E0A0146"/>
    <w:rsid w:val="1E0D0C26"/>
    <w:rsid w:val="1E12A730"/>
    <w:rsid w:val="1E14DA59"/>
    <w:rsid w:val="1E16511F"/>
    <w:rsid w:val="1E17D61F"/>
    <w:rsid w:val="1E1899B7"/>
    <w:rsid w:val="1E1A7E6F"/>
    <w:rsid w:val="1E242A7F"/>
    <w:rsid w:val="1E263483"/>
    <w:rsid w:val="1E27A49D"/>
    <w:rsid w:val="1E29796F"/>
    <w:rsid w:val="1E3CC701"/>
    <w:rsid w:val="1E4CED88"/>
    <w:rsid w:val="1E53C08B"/>
    <w:rsid w:val="1E5BA31D"/>
    <w:rsid w:val="1E668739"/>
    <w:rsid w:val="1E6AF484"/>
    <w:rsid w:val="1E6F2C4D"/>
    <w:rsid w:val="1E7114CB"/>
    <w:rsid w:val="1E711ACE"/>
    <w:rsid w:val="1E77D98F"/>
    <w:rsid w:val="1E797B4A"/>
    <w:rsid w:val="1E8FB445"/>
    <w:rsid w:val="1E8FE61B"/>
    <w:rsid w:val="1E9CB763"/>
    <w:rsid w:val="1EA256D3"/>
    <w:rsid w:val="1EA2B0CB"/>
    <w:rsid w:val="1EA3C9CD"/>
    <w:rsid w:val="1EAD5B12"/>
    <w:rsid w:val="1EB7820C"/>
    <w:rsid w:val="1EBFDF0D"/>
    <w:rsid w:val="1EC84A35"/>
    <w:rsid w:val="1ECC2D7A"/>
    <w:rsid w:val="1ECDD27B"/>
    <w:rsid w:val="1ECEAF06"/>
    <w:rsid w:val="1ED0394F"/>
    <w:rsid w:val="1ED096C2"/>
    <w:rsid w:val="1ED179FE"/>
    <w:rsid w:val="1ED19C25"/>
    <w:rsid w:val="1ED33D14"/>
    <w:rsid w:val="1ED84C2F"/>
    <w:rsid w:val="1EDA8F61"/>
    <w:rsid w:val="1EDBDC82"/>
    <w:rsid w:val="1EE01244"/>
    <w:rsid w:val="1EE88F29"/>
    <w:rsid w:val="1EE9AA49"/>
    <w:rsid w:val="1EED8463"/>
    <w:rsid w:val="1EF23812"/>
    <w:rsid w:val="1EF62A9F"/>
    <w:rsid w:val="1EF8C491"/>
    <w:rsid w:val="1F0AE7ED"/>
    <w:rsid w:val="1F10F9EA"/>
    <w:rsid w:val="1F13662F"/>
    <w:rsid w:val="1F1B3FDD"/>
    <w:rsid w:val="1F243CC9"/>
    <w:rsid w:val="1F2606E1"/>
    <w:rsid w:val="1F2E79E5"/>
    <w:rsid w:val="1F33901E"/>
    <w:rsid w:val="1F3D0CE9"/>
    <w:rsid w:val="1F463589"/>
    <w:rsid w:val="1F47817C"/>
    <w:rsid w:val="1F4FD5AD"/>
    <w:rsid w:val="1F5B2AA7"/>
    <w:rsid w:val="1F6426BA"/>
    <w:rsid w:val="1F6497DE"/>
    <w:rsid w:val="1F74B146"/>
    <w:rsid w:val="1F78B7D7"/>
    <w:rsid w:val="1F7EF15A"/>
    <w:rsid w:val="1F84DF56"/>
    <w:rsid w:val="1F92576C"/>
    <w:rsid w:val="1F9D1A3D"/>
    <w:rsid w:val="1F9E95D2"/>
    <w:rsid w:val="1FA1123B"/>
    <w:rsid w:val="1FA37171"/>
    <w:rsid w:val="1FA7A763"/>
    <w:rsid w:val="1FB39CF1"/>
    <w:rsid w:val="1FBC1993"/>
    <w:rsid w:val="1FC1439D"/>
    <w:rsid w:val="1FC66AD3"/>
    <w:rsid w:val="1FCA7E8F"/>
    <w:rsid w:val="1FCB57FD"/>
    <w:rsid w:val="1FCB6A9C"/>
    <w:rsid w:val="1FCC63E1"/>
    <w:rsid w:val="1FCFC6D7"/>
    <w:rsid w:val="1FD462D5"/>
    <w:rsid w:val="1FE23734"/>
    <w:rsid w:val="1FE695D8"/>
    <w:rsid w:val="1FEA90DA"/>
    <w:rsid w:val="1FF4DB8E"/>
    <w:rsid w:val="1FF4FE7B"/>
    <w:rsid w:val="1FFED1E6"/>
    <w:rsid w:val="20123B0B"/>
    <w:rsid w:val="201679FC"/>
    <w:rsid w:val="20229C0A"/>
    <w:rsid w:val="202585F7"/>
    <w:rsid w:val="202799D8"/>
    <w:rsid w:val="20319758"/>
    <w:rsid w:val="203AAF52"/>
    <w:rsid w:val="20481E44"/>
    <w:rsid w:val="2049F244"/>
    <w:rsid w:val="204A7FDD"/>
    <w:rsid w:val="204C19A4"/>
    <w:rsid w:val="204CA426"/>
    <w:rsid w:val="2050D226"/>
    <w:rsid w:val="2053A188"/>
    <w:rsid w:val="20562087"/>
    <w:rsid w:val="205695FE"/>
    <w:rsid w:val="20595984"/>
    <w:rsid w:val="205D7984"/>
    <w:rsid w:val="20618A32"/>
    <w:rsid w:val="20619FA1"/>
    <w:rsid w:val="206993BE"/>
    <w:rsid w:val="206C7ACA"/>
    <w:rsid w:val="206D43F0"/>
    <w:rsid w:val="206D94F5"/>
    <w:rsid w:val="2072D728"/>
    <w:rsid w:val="207CFB35"/>
    <w:rsid w:val="208B581A"/>
    <w:rsid w:val="2090F62A"/>
    <w:rsid w:val="20947E43"/>
    <w:rsid w:val="209FAEBE"/>
    <w:rsid w:val="20B41629"/>
    <w:rsid w:val="20E07C33"/>
    <w:rsid w:val="20EB8035"/>
    <w:rsid w:val="20EE71F7"/>
    <w:rsid w:val="20F7F856"/>
    <w:rsid w:val="20FF8C33"/>
    <w:rsid w:val="21057A21"/>
    <w:rsid w:val="2106886F"/>
    <w:rsid w:val="210B176A"/>
    <w:rsid w:val="210CF7DE"/>
    <w:rsid w:val="210F4E5B"/>
    <w:rsid w:val="210FE232"/>
    <w:rsid w:val="2111209D"/>
    <w:rsid w:val="2111F88E"/>
    <w:rsid w:val="2112AE0F"/>
    <w:rsid w:val="211509EB"/>
    <w:rsid w:val="211A9E5F"/>
    <w:rsid w:val="212A988E"/>
    <w:rsid w:val="212B0F2D"/>
    <w:rsid w:val="2135DD8A"/>
    <w:rsid w:val="2139110B"/>
    <w:rsid w:val="213DC1AF"/>
    <w:rsid w:val="213EC8B8"/>
    <w:rsid w:val="2140AD11"/>
    <w:rsid w:val="214792FD"/>
    <w:rsid w:val="2161CC3C"/>
    <w:rsid w:val="2167A4B8"/>
    <w:rsid w:val="2173295E"/>
    <w:rsid w:val="217D1D16"/>
    <w:rsid w:val="217E5C3D"/>
    <w:rsid w:val="21810546"/>
    <w:rsid w:val="2184ABCB"/>
    <w:rsid w:val="21884CDB"/>
    <w:rsid w:val="218C887B"/>
    <w:rsid w:val="218E0053"/>
    <w:rsid w:val="21909767"/>
    <w:rsid w:val="21999FD4"/>
    <w:rsid w:val="219BB49B"/>
    <w:rsid w:val="219CAB67"/>
    <w:rsid w:val="21A29F38"/>
    <w:rsid w:val="21A375B9"/>
    <w:rsid w:val="21B8A94D"/>
    <w:rsid w:val="21BC9A54"/>
    <w:rsid w:val="21BCA1DC"/>
    <w:rsid w:val="21CADD2C"/>
    <w:rsid w:val="21CCDE96"/>
    <w:rsid w:val="21D2E51E"/>
    <w:rsid w:val="21D4805E"/>
    <w:rsid w:val="21D67FB3"/>
    <w:rsid w:val="21DE11D2"/>
    <w:rsid w:val="21E0A90C"/>
    <w:rsid w:val="21E5EBD9"/>
    <w:rsid w:val="21E8C70F"/>
    <w:rsid w:val="21E95673"/>
    <w:rsid w:val="21EEBD7F"/>
    <w:rsid w:val="21F8F236"/>
    <w:rsid w:val="21F9C6F6"/>
    <w:rsid w:val="220B448B"/>
    <w:rsid w:val="220DD975"/>
    <w:rsid w:val="22172352"/>
    <w:rsid w:val="221BD566"/>
    <w:rsid w:val="221E5BAE"/>
    <w:rsid w:val="22304EA4"/>
    <w:rsid w:val="22337390"/>
    <w:rsid w:val="223A44C8"/>
    <w:rsid w:val="223BA448"/>
    <w:rsid w:val="2240712A"/>
    <w:rsid w:val="22420993"/>
    <w:rsid w:val="2246BC5A"/>
    <w:rsid w:val="2263892F"/>
    <w:rsid w:val="22672073"/>
    <w:rsid w:val="22708C65"/>
    <w:rsid w:val="22729AA3"/>
    <w:rsid w:val="227303C4"/>
    <w:rsid w:val="227DC2D3"/>
    <w:rsid w:val="227ED993"/>
    <w:rsid w:val="227F8E89"/>
    <w:rsid w:val="2280D5F9"/>
    <w:rsid w:val="22882C07"/>
    <w:rsid w:val="2294FC5A"/>
    <w:rsid w:val="229BB65E"/>
    <w:rsid w:val="229D4FBB"/>
    <w:rsid w:val="22A7C4E6"/>
    <w:rsid w:val="22A917C7"/>
    <w:rsid w:val="22B4779F"/>
    <w:rsid w:val="22BD2B45"/>
    <w:rsid w:val="22C4D5B5"/>
    <w:rsid w:val="22C69CF7"/>
    <w:rsid w:val="22C9F82E"/>
    <w:rsid w:val="22CB8EBB"/>
    <w:rsid w:val="22DDA6B5"/>
    <w:rsid w:val="22E722C2"/>
    <w:rsid w:val="22E86ACF"/>
    <w:rsid w:val="22E8B4E8"/>
    <w:rsid w:val="22ED44BF"/>
    <w:rsid w:val="22F0DB6C"/>
    <w:rsid w:val="22F4DAB6"/>
    <w:rsid w:val="22F6E3CF"/>
    <w:rsid w:val="22FC0E1E"/>
    <w:rsid w:val="23007C29"/>
    <w:rsid w:val="23037063"/>
    <w:rsid w:val="230D00F8"/>
    <w:rsid w:val="230EA59E"/>
    <w:rsid w:val="2314B873"/>
    <w:rsid w:val="2316A695"/>
    <w:rsid w:val="2325B672"/>
    <w:rsid w:val="232AB7CD"/>
    <w:rsid w:val="232AE9C0"/>
    <w:rsid w:val="232B2E9E"/>
    <w:rsid w:val="232B77D9"/>
    <w:rsid w:val="2338A2BE"/>
    <w:rsid w:val="233D6DA5"/>
    <w:rsid w:val="2344B4F9"/>
    <w:rsid w:val="2346666C"/>
    <w:rsid w:val="234AFD36"/>
    <w:rsid w:val="234E11C6"/>
    <w:rsid w:val="23516CDC"/>
    <w:rsid w:val="2369B429"/>
    <w:rsid w:val="236DA824"/>
    <w:rsid w:val="2372F8A2"/>
    <w:rsid w:val="23735EA3"/>
    <w:rsid w:val="2376DCBD"/>
    <w:rsid w:val="237926A5"/>
    <w:rsid w:val="23802E91"/>
    <w:rsid w:val="238423E2"/>
    <w:rsid w:val="2387191D"/>
    <w:rsid w:val="23879070"/>
    <w:rsid w:val="238B9BD3"/>
    <w:rsid w:val="23997136"/>
    <w:rsid w:val="23A41B8C"/>
    <w:rsid w:val="23A470B9"/>
    <w:rsid w:val="23AA77EA"/>
    <w:rsid w:val="23B0CBB1"/>
    <w:rsid w:val="23BF57BE"/>
    <w:rsid w:val="23C11FD1"/>
    <w:rsid w:val="23C26B22"/>
    <w:rsid w:val="23C72375"/>
    <w:rsid w:val="23DD17ED"/>
    <w:rsid w:val="23DD579A"/>
    <w:rsid w:val="23E21170"/>
    <w:rsid w:val="23E3340E"/>
    <w:rsid w:val="23E38D29"/>
    <w:rsid w:val="23EF70BA"/>
    <w:rsid w:val="23F2DEA2"/>
    <w:rsid w:val="23F6CDEA"/>
    <w:rsid w:val="24007C43"/>
    <w:rsid w:val="240463A0"/>
    <w:rsid w:val="24095F1A"/>
    <w:rsid w:val="24165222"/>
    <w:rsid w:val="241C2750"/>
    <w:rsid w:val="24465494"/>
    <w:rsid w:val="24504800"/>
    <w:rsid w:val="2453A2CE"/>
    <w:rsid w:val="245E1110"/>
    <w:rsid w:val="24631D5C"/>
    <w:rsid w:val="246ABE89"/>
    <w:rsid w:val="2475FE84"/>
    <w:rsid w:val="24774D51"/>
    <w:rsid w:val="24813906"/>
    <w:rsid w:val="2481A99F"/>
    <w:rsid w:val="248CB3E0"/>
    <w:rsid w:val="2490A62E"/>
    <w:rsid w:val="249B3E8E"/>
    <w:rsid w:val="24A7CFF9"/>
    <w:rsid w:val="24AB9C2B"/>
    <w:rsid w:val="24B8CFEA"/>
    <w:rsid w:val="24BEF488"/>
    <w:rsid w:val="24C894B2"/>
    <w:rsid w:val="24D5CE0A"/>
    <w:rsid w:val="24D7ECD4"/>
    <w:rsid w:val="24D9CA55"/>
    <w:rsid w:val="24E50918"/>
    <w:rsid w:val="24E6A4DD"/>
    <w:rsid w:val="2504B65B"/>
    <w:rsid w:val="25055A46"/>
    <w:rsid w:val="252251AB"/>
    <w:rsid w:val="252FE7D3"/>
    <w:rsid w:val="2530DA9B"/>
    <w:rsid w:val="25383289"/>
    <w:rsid w:val="253F16CA"/>
    <w:rsid w:val="25468AFC"/>
    <w:rsid w:val="254E679D"/>
    <w:rsid w:val="254EC414"/>
    <w:rsid w:val="25510C36"/>
    <w:rsid w:val="25780AB2"/>
    <w:rsid w:val="257C3B4D"/>
    <w:rsid w:val="2582B346"/>
    <w:rsid w:val="258931EE"/>
    <w:rsid w:val="25934B80"/>
    <w:rsid w:val="25A28938"/>
    <w:rsid w:val="25A59B3C"/>
    <w:rsid w:val="25A60E5A"/>
    <w:rsid w:val="25A6C540"/>
    <w:rsid w:val="25ADAC16"/>
    <w:rsid w:val="25B0F393"/>
    <w:rsid w:val="25B6FBAD"/>
    <w:rsid w:val="25B7D89E"/>
    <w:rsid w:val="25B7FB09"/>
    <w:rsid w:val="25BDC447"/>
    <w:rsid w:val="25CAB7A9"/>
    <w:rsid w:val="25CFC1A5"/>
    <w:rsid w:val="25D62D93"/>
    <w:rsid w:val="25D764D9"/>
    <w:rsid w:val="25E05BEB"/>
    <w:rsid w:val="25E8B884"/>
    <w:rsid w:val="25E93833"/>
    <w:rsid w:val="25EC7E2D"/>
    <w:rsid w:val="25FC305A"/>
    <w:rsid w:val="2600B7F9"/>
    <w:rsid w:val="2601BD29"/>
    <w:rsid w:val="2615DB27"/>
    <w:rsid w:val="2622B1ED"/>
    <w:rsid w:val="262EC97C"/>
    <w:rsid w:val="2634BE31"/>
    <w:rsid w:val="2644CD5A"/>
    <w:rsid w:val="264D2DDA"/>
    <w:rsid w:val="264F9880"/>
    <w:rsid w:val="266C622C"/>
    <w:rsid w:val="2672FF68"/>
    <w:rsid w:val="2676A40E"/>
    <w:rsid w:val="267BA83D"/>
    <w:rsid w:val="26829DF8"/>
    <w:rsid w:val="2683326D"/>
    <w:rsid w:val="26859688"/>
    <w:rsid w:val="268A65D4"/>
    <w:rsid w:val="2694E566"/>
    <w:rsid w:val="2694F45F"/>
    <w:rsid w:val="26970CDB"/>
    <w:rsid w:val="2697D38D"/>
    <w:rsid w:val="26983E68"/>
    <w:rsid w:val="26A3931A"/>
    <w:rsid w:val="26A86C09"/>
    <w:rsid w:val="26A9888B"/>
    <w:rsid w:val="26AEDBB2"/>
    <w:rsid w:val="26AF925A"/>
    <w:rsid w:val="26B3FC1A"/>
    <w:rsid w:val="26B717E8"/>
    <w:rsid w:val="26CB07FF"/>
    <w:rsid w:val="26D73143"/>
    <w:rsid w:val="26E8B9A4"/>
    <w:rsid w:val="26ED83A9"/>
    <w:rsid w:val="26F03C05"/>
    <w:rsid w:val="26FDBAE0"/>
    <w:rsid w:val="26FFBACB"/>
    <w:rsid w:val="270032CE"/>
    <w:rsid w:val="2706EF21"/>
    <w:rsid w:val="270B2CE0"/>
    <w:rsid w:val="271A3C1E"/>
    <w:rsid w:val="2720766D"/>
    <w:rsid w:val="27217A55"/>
    <w:rsid w:val="27241C90"/>
    <w:rsid w:val="272BC6F6"/>
    <w:rsid w:val="272D98F8"/>
    <w:rsid w:val="272F700A"/>
    <w:rsid w:val="2734C180"/>
    <w:rsid w:val="273D51C7"/>
    <w:rsid w:val="2744EF53"/>
    <w:rsid w:val="27484239"/>
    <w:rsid w:val="2754281C"/>
    <w:rsid w:val="275B0FA6"/>
    <w:rsid w:val="275E26BB"/>
    <w:rsid w:val="2760F6A1"/>
    <w:rsid w:val="27681472"/>
    <w:rsid w:val="2770793F"/>
    <w:rsid w:val="27865555"/>
    <w:rsid w:val="27872384"/>
    <w:rsid w:val="278F75FE"/>
    <w:rsid w:val="2790D291"/>
    <w:rsid w:val="27918BC0"/>
    <w:rsid w:val="2792525B"/>
    <w:rsid w:val="27A35A61"/>
    <w:rsid w:val="27B6101E"/>
    <w:rsid w:val="27BBDBF2"/>
    <w:rsid w:val="27C83E66"/>
    <w:rsid w:val="27D4BA82"/>
    <w:rsid w:val="27D7995B"/>
    <w:rsid w:val="27D8A7ED"/>
    <w:rsid w:val="27DFF2B0"/>
    <w:rsid w:val="27F0F145"/>
    <w:rsid w:val="27F48144"/>
    <w:rsid w:val="27F8C3E2"/>
    <w:rsid w:val="27FCC099"/>
    <w:rsid w:val="2804D297"/>
    <w:rsid w:val="282998F0"/>
    <w:rsid w:val="282C464B"/>
    <w:rsid w:val="285B0193"/>
    <w:rsid w:val="2864612E"/>
    <w:rsid w:val="28673998"/>
    <w:rsid w:val="287429F0"/>
    <w:rsid w:val="2879E6B5"/>
    <w:rsid w:val="287C91FD"/>
    <w:rsid w:val="288268B1"/>
    <w:rsid w:val="288664D6"/>
    <w:rsid w:val="288C382A"/>
    <w:rsid w:val="2898662D"/>
    <w:rsid w:val="289F0AE8"/>
    <w:rsid w:val="28A6FD41"/>
    <w:rsid w:val="28A90E08"/>
    <w:rsid w:val="28A986F3"/>
    <w:rsid w:val="28B4B32A"/>
    <w:rsid w:val="28BD1B05"/>
    <w:rsid w:val="28BE44EE"/>
    <w:rsid w:val="28C144DE"/>
    <w:rsid w:val="28C796C5"/>
    <w:rsid w:val="28D736DD"/>
    <w:rsid w:val="28DF1C86"/>
    <w:rsid w:val="28E56410"/>
    <w:rsid w:val="28F46736"/>
    <w:rsid w:val="28F4B825"/>
    <w:rsid w:val="2900766B"/>
    <w:rsid w:val="290AFC87"/>
    <w:rsid w:val="291D99FC"/>
    <w:rsid w:val="2923B923"/>
    <w:rsid w:val="29254145"/>
    <w:rsid w:val="2925DD85"/>
    <w:rsid w:val="292B62FC"/>
    <w:rsid w:val="292BCA74"/>
    <w:rsid w:val="29347ACA"/>
    <w:rsid w:val="29385739"/>
    <w:rsid w:val="29398BEF"/>
    <w:rsid w:val="293AA4E6"/>
    <w:rsid w:val="294E9837"/>
    <w:rsid w:val="2963A410"/>
    <w:rsid w:val="2967B41D"/>
    <w:rsid w:val="296829CB"/>
    <w:rsid w:val="2970EF2B"/>
    <w:rsid w:val="297729FC"/>
    <w:rsid w:val="298160F8"/>
    <w:rsid w:val="2985C58E"/>
    <w:rsid w:val="298C76EF"/>
    <w:rsid w:val="29929F13"/>
    <w:rsid w:val="299E0A00"/>
    <w:rsid w:val="29A2BFDC"/>
    <w:rsid w:val="29ABC935"/>
    <w:rsid w:val="29AD766F"/>
    <w:rsid w:val="29AD95A3"/>
    <w:rsid w:val="29B4413A"/>
    <w:rsid w:val="29B62428"/>
    <w:rsid w:val="29B8A370"/>
    <w:rsid w:val="29BF797A"/>
    <w:rsid w:val="29C1D7E1"/>
    <w:rsid w:val="29CC7D37"/>
    <w:rsid w:val="29D0E882"/>
    <w:rsid w:val="29DB0FCC"/>
    <w:rsid w:val="29DF957D"/>
    <w:rsid w:val="29E6AB1F"/>
    <w:rsid w:val="29E91F9E"/>
    <w:rsid w:val="29E9A489"/>
    <w:rsid w:val="29F691D3"/>
    <w:rsid w:val="29FC177E"/>
    <w:rsid w:val="2A0476F3"/>
    <w:rsid w:val="2A0EC48B"/>
    <w:rsid w:val="2A1310C7"/>
    <w:rsid w:val="2A239F24"/>
    <w:rsid w:val="2A2E286C"/>
    <w:rsid w:val="2A2E9A41"/>
    <w:rsid w:val="2A4633C9"/>
    <w:rsid w:val="2A4ADCD8"/>
    <w:rsid w:val="2A4F7D8A"/>
    <w:rsid w:val="2A5590B6"/>
    <w:rsid w:val="2A55D62F"/>
    <w:rsid w:val="2A6734F5"/>
    <w:rsid w:val="2A6B6F00"/>
    <w:rsid w:val="2A6D6598"/>
    <w:rsid w:val="2A718CB9"/>
    <w:rsid w:val="2A73DBC5"/>
    <w:rsid w:val="2A764391"/>
    <w:rsid w:val="2A79A3A8"/>
    <w:rsid w:val="2A79B6AC"/>
    <w:rsid w:val="2A7C9015"/>
    <w:rsid w:val="2A7E3680"/>
    <w:rsid w:val="2A855D81"/>
    <w:rsid w:val="2A8D8A27"/>
    <w:rsid w:val="2A95404F"/>
    <w:rsid w:val="2A96F750"/>
    <w:rsid w:val="2A9A0BD4"/>
    <w:rsid w:val="2A9C01F9"/>
    <w:rsid w:val="2AB067DC"/>
    <w:rsid w:val="2ABA190C"/>
    <w:rsid w:val="2ABF54F2"/>
    <w:rsid w:val="2AC8D1BF"/>
    <w:rsid w:val="2ADBB68D"/>
    <w:rsid w:val="2ADCBCAA"/>
    <w:rsid w:val="2AE6B462"/>
    <w:rsid w:val="2AF37CB4"/>
    <w:rsid w:val="2AF42782"/>
    <w:rsid w:val="2AFD3753"/>
    <w:rsid w:val="2AFFDCBF"/>
    <w:rsid w:val="2B0E4EBE"/>
    <w:rsid w:val="2B190F38"/>
    <w:rsid w:val="2B38C29D"/>
    <w:rsid w:val="2B48AA33"/>
    <w:rsid w:val="2B49EE19"/>
    <w:rsid w:val="2B4A8FB3"/>
    <w:rsid w:val="2B4C00D4"/>
    <w:rsid w:val="2B4D414A"/>
    <w:rsid w:val="2B51CEEB"/>
    <w:rsid w:val="2B526914"/>
    <w:rsid w:val="2B65BA87"/>
    <w:rsid w:val="2B6EFBD9"/>
    <w:rsid w:val="2B6FE272"/>
    <w:rsid w:val="2B85BB9A"/>
    <w:rsid w:val="2B8E04C8"/>
    <w:rsid w:val="2B8F70AA"/>
    <w:rsid w:val="2B90E038"/>
    <w:rsid w:val="2B925B27"/>
    <w:rsid w:val="2B971C40"/>
    <w:rsid w:val="2B9E6B7D"/>
    <w:rsid w:val="2BA79584"/>
    <w:rsid w:val="2BA9F32E"/>
    <w:rsid w:val="2BAB4102"/>
    <w:rsid w:val="2BAF2D71"/>
    <w:rsid w:val="2BB96CE8"/>
    <w:rsid w:val="2BBE7BC1"/>
    <w:rsid w:val="2BC2C189"/>
    <w:rsid w:val="2BC89EB6"/>
    <w:rsid w:val="2BCC01D8"/>
    <w:rsid w:val="2BD94E23"/>
    <w:rsid w:val="2BE2A2DD"/>
    <w:rsid w:val="2BFA72B6"/>
    <w:rsid w:val="2C041DDC"/>
    <w:rsid w:val="2C071447"/>
    <w:rsid w:val="2C0997E6"/>
    <w:rsid w:val="2C0D7AC1"/>
    <w:rsid w:val="2C176FFB"/>
    <w:rsid w:val="2C32C7B1"/>
    <w:rsid w:val="2C36CB4D"/>
    <w:rsid w:val="2C3A026B"/>
    <w:rsid w:val="2C3E144D"/>
    <w:rsid w:val="2C3E7171"/>
    <w:rsid w:val="2C3E9B1C"/>
    <w:rsid w:val="2C41CD0B"/>
    <w:rsid w:val="2C44154E"/>
    <w:rsid w:val="2C45133D"/>
    <w:rsid w:val="2C4942F3"/>
    <w:rsid w:val="2C50A14C"/>
    <w:rsid w:val="2C630309"/>
    <w:rsid w:val="2C64C386"/>
    <w:rsid w:val="2C762944"/>
    <w:rsid w:val="2C7ACF30"/>
    <w:rsid w:val="2C918604"/>
    <w:rsid w:val="2C97EAD6"/>
    <w:rsid w:val="2C999066"/>
    <w:rsid w:val="2C9CDF5F"/>
    <w:rsid w:val="2C9D4E1D"/>
    <w:rsid w:val="2CA382C4"/>
    <w:rsid w:val="2CA6404A"/>
    <w:rsid w:val="2CA73701"/>
    <w:rsid w:val="2CA7E3FF"/>
    <w:rsid w:val="2CAA5976"/>
    <w:rsid w:val="2CAE376F"/>
    <w:rsid w:val="2CB3081E"/>
    <w:rsid w:val="2CCB7183"/>
    <w:rsid w:val="2CCFE5DD"/>
    <w:rsid w:val="2CE0AD43"/>
    <w:rsid w:val="2CE95E44"/>
    <w:rsid w:val="2CE9FC0B"/>
    <w:rsid w:val="2CEC3A17"/>
    <w:rsid w:val="2CF6EE00"/>
    <w:rsid w:val="2CF9E99D"/>
    <w:rsid w:val="2D02DCF0"/>
    <w:rsid w:val="2D08F6F9"/>
    <w:rsid w:val="2D0C1A72"/>
    <w:rsid w:val="2D0F14DF"/>
    <w:rsid w:val="2D1348A9"/>
    <w:rsid w:val="2D1C2FD6"/>
    <w:rsid w:val="2D25609A"/>
    <w:rsid w:val="2D2770A3"/>
    <w:rsid w:val="2D29DC77"/>
    <w:rsid w:val="2D2AA5F0"/>
    <w:rsid w:val="2D2E8428"/>
    <w:rsid w:val="2D30FDD8"/>
    <w:rsid w:val="2D3FF283"/>
    <w:rsid w:val="2D522AE7"/>
    <w:rsid w:val="2D535993"/>
    <w:rsid w:val="2D5D30AB"/>
    <w:rsid w:val="2D604749"/>
    <w:rsid w:val="2D645677"/>
    <w:rsid w:val="2D6BD750"/>
    <w:rsid w:val="2D6C2E84"/>
    <w:rsid w:val="2D723AB5"/>
    <w:rsid w:val="2D917F0B"/>
    <w:rsid w:val="2D9DAE9A"/>
    <w:rsid w:val="2DA42CB4"/>
    <w:rsid w:val="2DA5D2CE"/>
    <w:rsid w:val="2DA5E04A"/>
    <w:rsid w:val="2DAFF53D"/>
    <w:rsid w:val="2DB71B02"/>
    <w:rsid w:val="2DB9EE36"/>
    <w:rsid w:val="2DBC73F9"/>
    <w:rsid w:val="2DC063BF"/>
    <w:rsid w:val="2DC23D66"/>
    <w:rsid w:val="2DC7F7B0"/>
    <w:rsid w:val="2DD93894"/>
    <w:rsid w:val="2DDA1293"/>
    <w:rsid w:val="2DECCEA4"/>
    <w:rsid w:val="2DEDFD47"/>
    <w:rsid w:val="2DF2BF21"/>
    <w:rsid w:val="2DF6C2CC"/>
    <w:rsid w:val="2E06B454"/>
    <w:rsid w:val="2E2630EC"/>
    <w:rsid w:val="2E28C277"/>
    <w:rsid w:val="2E2CFDCA"/>
    <w:rsid w:val="2E2ED046"/>
    <w:rsid w:val="2E32A7DC"/>
    <w:rsid w:val="2E3697CB"/>
    <w:rsid w:val="2E39743E"/>
    <w:rsid w:val="2E404D46"/>
    <w:rsid w:val="2E4543BF"/>
    <w:rsid w:val="2E46C570"/>
    <w:rsid w:val="2E46DADF"/>
    <w:rsid w:val="2E6C9758"/>
    <w:rsid w:val="2E6F2D4B"/>
    <w:rsid w:val="2E7A399B"/>
    <w:rsid w:val="2E7B984A"/>
    <w:rsid w:val="2E8544C2"/>
    <w:rsid w:val="2E88337D"/>
    <w:rsid w:val="2E88D5EF"/>
    <w:rsid w:val="2E8E546E"/>
    <w:rsid w:val="2E9B60D1"/>
    <w:rsid w:val="2E9F7F47"/>
    <w:rsid w:val="2EA10613"/>
    <w:rsid w:val="2EA5EB98"/>
    <w:rsid w:val="2EA5FDEF"/>
    <w:rsid w:val="2EB5AB49"/>
    <w:rsid w:val="2EB6BF93"/>
    <w:rsid w:val="2ECA4317"/>
    <w:rsid w:val="2ECAE8F1"/>
    <w:rsid w:val="2ECC7B58"/>
    <w:rsid w:val="2ECD6FF3"/>
    <w:rsid w:val="2ECDA8F7"/>
    <w:rsid w:val="2ED5FC6F"/>
    <w:rsid w:val="2EDC6B35"/>
    <w:rsid w:val="2EDE994B"/>
    <w:rsid w:val="2EE45AC7"/>
    <w:rsid w:val="2EE79A3E"/>
    <w:rsid w:val="2EEF1F2E"/>
    <w:rsid w:val="2EF0E6FB"/>
    <w:rsid w:val="2EF511AA"/>
    <w:rsid w:val="2F042931"/>
    <w:rsid w:val="2F04564A"/>
    <w:rsid w:val="2F07A7B1"/>
    <w:rsid w:val="2F08382B"/>
    <w:rsid w:val="2F16F2E3"/>
    <w:rsid w:val="2F17CD89"/>
    <w:rsid w:val="2F1B3241"/>
    <w:rsid w:val="2F2B8E54"/>
    <w:rsid w:val="2F415606"/>
    <w:rsid w:val="2F4200A2"/>
    <w:rsid w:val="2F4620FA"/>
    <w:rsid w:val="2F4BD8D3"/>
    <w:rsid w:val="2F4E0D12"/>
    <w:rsid w:val="2F4FBBB7"/>
    <w:rsid w:val="2F500138"/>
    <w:rsid w:val="2F547288"/>
    <w:rsid w:val="2F547719"/>
    <w:rsid w:val="2F589AC0"/>
    <w:rsid w:val="2F660789"/>
    <w:rsid w:val="2F6A6873"/>
    <w:rsid w:val="2F6FE5E6"/>
    <w:rsid w:val="2F72722F"/>
    <w:rsid w:val="2F7443C9"/>
    <w:rsid w:val="2F78FE72"/>
    <w:rsid w:val="2F8270BE"/>
    <w:rsid w:val="2F83C49F"/>
    <w:rsid w:val="2F92CE4C"/>
    <w:rsid w:val="2FA69CAD"/>
    <w:rsid w:val="2FC6834F"/>
    <w:rsid w:val="2FCA7CDC"/>
    <w:rsid w:val="2FD02476"/>
    <w:rsid w:val="2FD45F9A"/>
    <w:rsid w:val="2FDF5B55"/>
    <w:rsid w:val="2FE29016"/>
    <w:rsid w:val="2FEA39D4"/>
    <w:rsid w:val="2FFB3057"/>
    <w:rsid w:val="2FFDAD75"/>
    <w:rsid w:val="2FFF87A0"/>
    <w:rsid w:val="30073FCD"/>
    <w:rsid w:val="300A6AC7"/>
    <w:rsid w:val="300AF439"/>
    <w:rsid w:val="301BA5F2"/>
    <w:rsid w:val="3022D994"/>
    <w:rsid w:val="3029F733"/>
    <w:rsid w:val="302A3DA2"/>
    <w:rsid w:val="3031CB2B"/>
    <w:rsid w:val="303BE5F9"/>
    <w:rsid w:val="30477FAD"/>
    <w:rsid w:val="3049F21B"/>
    <w:rsid w:val="305B89BA"/>
    <w:rsid w:val="30609071"/>
    <w:rsid w:val="30663BF4"/>
    <w:rsid w:val="306B0286"/>
    <w:rsid w:val="306C1F50"/>
    <w:rsid w:val="306C979F"/>
    <w:rsid w:val="306D8073"/>
    <w:rsid w:val="307AF21A"/>
    <w:rsid w:val="307B7562"/>
    <w:rsid w:val="3085DF16"/>
    <w:rsid w:val="30870205"/>
    <w:rsid w:val="308A427D"/>
    <w:rsid w:val="308AD8ED"/>
    <w:rsid w:val="308CD9DE"/>
    <w:rsid w:val="3090A16C"/>
    <w:rsid w:val="3090E878"/>
    <w:rsid w:val="3097788E"/>
    <w:rsid w:val="30AA1E98"/>
    <w:rsid w:val="30AA4485"/>
    <w:rsid w:val="30B28F93"/>
    <w:rsid w:val="30BD1FB5"/>
    <w:rsid w:val="30BD88AB"/>
    <w:rsid w:val="30C8A2A0"/>
    <w:rsid w:val="30CC5CB8"/>
    <w:rsid w:val="30D0195E"/>
    <w:rsid w:val="30D02FCF"/>
    <w:rsid w:val="30D6B108"/>
    <w:rsid w:val="30D6D14D"/>
    <w:rsid w:val="30D7077E"/>
    <w:rsid w:val="30D8FE13"/>
    <w:rsid w:val="30DD0979"/>
    <w:rsid w:val="30EB10C8"/>
    <w:rsid w:val="30EDE3AF"/>
    <w:rsid w:val="30F1523B"/>
    <w:rsid w:val="30F3C63F"/>
    <w:rsid w:val="30FD5C3E"/>
    <w:rsid w:val="30FF3CD5"/>
    <w:rsid w:val="310037CD"/>
    <w:rsid w:val="310633EF"/>
    <w:rsid w:val="310BCC1A"/>
    <w:rsid w:val="310F8103"/>
    <w:rsid w:val="311ABE42"/>
    <w:rsid w:val="31271525"/>
    <w:rsid w:val="3127BD6A"/>
    <w:rsid w:val="312DF707"/>
    <w:rsid w:val="3137190D"/>
    <w:rsid w:val="31395956"/>
    <w:rsid w:val="313B979F"/>
    <w:rsid w:val="3140BA20"/>
    <w:rsid w:val="314416DC"/>
    <w:rsid w:val="3148AFF6"/>
    <w:rsid w:val="314B476A"/>
    <w:rsid w:val="315546CF"/>
    <w:rsid w:val="315F2E27"/>
    <w:rsid w:val="3162282C"/>
    <w:rsid w:val="316FCF26"/>
    <w:rsid w:val="317BC5B1"/>
    <w:rsid w:val="3188322C"/>
    <w:rsid w:val="3188C05A"/>
    <w:rsid w:val="318C8746"/>
    <w:rsid w:val="318F21E4"/>
    <w:rsid w:val="31910324"/>
    <w:rsid w:val="31977235"/>
    <w:rsid w:val="319ADC12"/>
    <w:rsid w:val="319B9E91"/>
    <w:rsid w:val="31A2B72D"/>
    <w:rsid w:val="31A36F87"/>
    <w:rsid w:val="31A3C555"/>
    <w:rsid w:val="31B053B3"/>
    <w:rsid w:val="31B53011"/>
    <w:rsid w:val="31B5A8A1"/>
    <w:rsid w:val="31CDCBF3"/>
    <w:rsid w:val="31D48A5B"/>
    <w:rsid w:val="31D501A8"/>
    <w:rsid w:val="31DDA873"/>
    <w:rsid w:val="31E5C9C4"/>
    <w:rsid w:val="31EAE6C4"/>
    <w:rsid w:val="31F4EE46"/>
    <w:rsid w:val="31F8B9D0"/>
    <w:rsid w:val="31F9B0FB"/>
    <w:rsid w:val="32017818"/>
    <w:rsid w:val="32066576"/>
    <w:rsid w:val="320893F1"/>
    <w:rsid w:val="320A9A3B"/>
    <w:rsid w:val="32155D46"/>
    <w:rsid w:val="321AD2A7"/>
    <w:rsid w:val="321CF9E9"/>
    <w:rsid w:val="3230A065"/>
    <w:rsid w:val="32344194"/>
    <w:rsid w:val="3236805B"/>
    <w:rsid w:val="323F2E1C"/>
    <w:rsid w:val="3240B990"/>
    <w:rsid w:val="324B332D"/>
    <w:rsid w:val="32602BA3"/>
    <w:rsid w:val="32663234"/>
    <w:rsid w:val="32816AD7"/>
    <w:rsid w:val="3288E0D8"/>
    <w:rsid w:val="329511FE"/>
    <w:rsid w:val="32AAC488"/>
    <w:rsid w:val="32AF73B8"/>
    <w:rsid w:val="32B680D9"/>
    <w:rsid w:val="32B72457"/>
    <w:rsid w:val="32C1AFDB"/>
    <w:rsid w:val="32D14130"/>
    <w:rsid w:val="32D3E18A"/>
    <w:rsid w:val="32D4BB30"/>
    <w:rsid w:val="32D9CA5F"/>
    <w:rsid w:val="32DD9232"/>
    <w:rsid w:val="32E222DD"/>
    <w:rsid w:val="32EA3B7E"/>
    <w:rsid w:val="32EBB611"/>
    <w:rsid w:val="32EFCAAC"/>
    <w:rsid w:val="32F41353"/>
    <w:rsid w:val="32FF53CA"/>
    <w:rsid w:val="32FF65E9"/>
    <w:rsid w:val="3302A5FF"/>
    <w:rsid w:val="3304883C"/>
    <w:rsid w:val="3309872C"/>
    <w:rsid w:val="330B60B3"/>
    <w:rsid w:val="330C01C4"/>
    <w:rsid w:val="330E110F"/>
    <w:rsid w:val="3318C669"/>
    <w:rsid w:val="3320B320"/>
    <w:rsid w:val="3326111A"/>
    <w:rsid w:val="332C841D"/>
    <w:rsid w:val="33386F7E"/>
    <w:rsid w:val="333917E0"/>
    <w:rsid w:val="333D8924"/>
    <w:rsid w:val="33443FCF"/>
    <w:rsid w:val="334A9674"/>
    <w:rsid w:val="335897B9"/>
    <w:rsid w:val="3359D12B"/>
    <w:rsid w:val="3364ECCD"/>
    <w:rsid w:val="33712B64"/>
    <w:rsid w:val="33826AE6"/>
    <w:rsid w:val="338811D8"/>
    <w:rsid w:val="3388850C"/>
    <w:rsid w:val="338ABC49"/>
    <w:rsid w:val="338ACBD1"/>
    <w:rsid w:val="339D1325"/>
    <w:rsid w:val="339FB82E"/>
    <w:rsid w:val="33A116F9"/>
    <w:rsid w:val="33A5A1C0"/>
    <w:rsid w:val="33A90495"/>
    <w:rsid w:val="33AA3B3C"/>
    <w:rsid w:val="33AFF6CF"/>
    <w:rsid w:val="33BAB68E"/>
    <w:rsid w:val="33BDF9DF"/>
    <w:rsid w:val="33C8893A"/>
    <w:rsid w:val="33D01270"/>
    <w:rsid w:val="33E203A3"/>
    <w:rsid w:val="33E2CF76"/>
    <w:rsid w:val="33E47B20"/>
    <w:rsid w:val="33E4E26A"/>
    <w:rsid w:val="33E54D90"/>
    <w:rsid w:val="33EC57C2"/>
    <w:rsid w:val="34154AAB"/>
    <w:rsid w:val="3422C2F9"/>
    <w:rsid w:val="3423E144"/>
    <w:rsid w:val="344CAF09"/>
    <w:rsid w:val="345570FF"/>
    <w:rsid w:val="346189EE"/>
    <w:rsid w:val="3466EC0B"/>
    <w:rsid w:val="3467B9E8"/>
    <w:rsid w:val="346C5860"/>
    <w:rsid w:val="347C2BB6"/>
    <w:rsid w:val="3489F9B4"/>
    <w:rsid w:val="348E8E8F"/>
    <w:rsid w:val="34C7DCE7"/>
    <w:rsid w:val="34C8896D"/>
    <w:rsid w:val="34CC4392"/>
    <w:rsid w:val="34D27CD4"/>
    <w:rsid w:val="34DAF981"/>
    <w:rsid w:val="34DD5961"/>
    <w:rsid w:val="34DF4729"/>
    <w:rsid w:val="34E301B9"/>
    <w:rsid w:val="35021A6C"/>
    <w:rsid w:val="35093711"/>
    <w:rsid w:val="35108C78"/>
    <w:rsid w:val="35268D17"/>
    <w:rsid w:val="35294FEA"/>
    <w:rsid w:val="35360BF0"/>
    <w:rsid w:val="353A66F8"/>
    <w:rsid w:val="353F9AFE"/>
    <w:rsid w:val="3542FA54"/>
    <w:rsid w:val="3550DCC9"/>
    <w:rsid w:val="35527369"/>
    <w:rsid w:val="3552AF6A"/>
    <w:rsid w:val="3557CD08"/>
    <w:rsid w:val="3559156C"/>
    <w:rsid w:val="3570F3AB"/>
    <w:rsid w:val="357EAFA7"/>
    <w:rsid w:val="35A32948"/>
    <w:rsid w:val="35ABC5AC"/>
    <w:rsid w:val="35AF982A"/>
    <w:rsid w:val="35B8B7C7"/>
    <w:rsid w:val="35BA974B"/>
    <w:rsid w:val="35C2EC89"/>
    <w:rsid w:val="35D53E0A"/>
    <w:rsid w:val="35D6880B"/>
    <w:rsid w:val="35D997B4"/>
    <w:rsid w:val="35E2073E"/>
    <w:rsid w:val="35E421AA"/>
    <w:rsid w:val="35E7627B"/>
    <w:rsid w:val="35EBE834"/>
    <w:rsid w:val="35EFABCB"/>
    <w:rsid w:val="35F414DF"/>
    <w:rsid w:val="35F5B220"/>
    <w:rsid w:val="35FD6065"/>
    <w:rsid w:val="3603C27B"/>
    <w:rsid w:val="3603C9B1"/>
    <w:rsid w:val="36041824"/>
    <w:rsid w:val="36072A47"/>
    <w:rsid w:val="360AE26D"/>
    <w:rsid w:val="361666D5"/>
    <w:rsid w:val="361D521F"/>
    <w:rsid w:val="361F3A40"/>
    <w:rsid w:val="361FE549"/>
    <w:rsid w:val="362B29FB"/>
    <w:rsid w:val="362FBF58"/>
    <w:rsid w:val="36345CD2"/>
    <w:rsid w:val="3637504B"/>
    <w:rsid w:val="36395D3B"/>
    <w:rsid w:val="36400DC1"/>
    <w:rsid w:val="366036A5"/>
    <w:rsid w:val="36677E0D"/>
    <w:rsid w:val="3667B24C"/>
    <w:rsid w:val="366E24A9"/>
    <w:rsid w:val="3670B8A2"/>
    <w:rsid w:val="3679BD56"/>
    <w:rsid w:val="368030E4"/>
    <w:rsid w:val="3681101A"/>
    <w:rsid w:val="368282D2"/>
    <w:rsid w:val="368356DC"/>
    <w:rsid w:val="36898FEC"/>
    <w:rsid w:val="369F6E6B"/>
    <w:rsid w:val="36A8F345"/>
    <w:rsid w:val="36ACF1E8"/>
    <w:rsid w:val="36AF35D0"/>
    <w:rsid w:val="36B2122D"/>
    <w:rsid w:val="36BA1007"/>
    <w:rsid w:val="36C0DF02"/>
    <w:rsid w:val="36C2328E"/>
    <w:rsid w:val="36C68E75"/>
    <w:rsid w:val="36CD1146"/>
    <w:rsid w:val="36D744CC"/>
    <w:rsid w:val="36DE82EE"/>
    <w:rsid w:val="36E0A541"/>
    <w:rsid w:val="36E0BD84"/>
    <w:rsid w:val="36EBE838"/>
    <w:rsid w:val="36F4E820"/>
    <w:rsid w:val="36F8F280"/>
    <w:rsid w:val="36F8F33E"/>
    <w:rsid w:val="36FE30A7"/>
    <w:rsid w:val="3709D46D"/>
    <w:rsid w:val="370E27BD"/>
    <w:rsid w:val="370E3470"/>
    <w:rsid w:val="3718C638"/>
    <w:rsid w:val="37207F44"/>
    <w:rsid w:val="3727EE21"/>
    <w:rsid w:val="372CA85E"/>
    <w:rsid w:val="372CCA2F"/>
    <w:rsid w:val="373EBF75"/>
    <w:rsid w:val="3744D6D5"/>
    <w:rsid w:val="374EB48B"/>
    <w:rsid w:val="375B0829"/>
    <w:rsid w:val="375B131D"/>
    <w:rsid w:val="375E3870"/>
    <w:rsid w:val="37631522"/>
    <w:rsid w:val="376A4580"/>
    <w:rsid w:val="376EEB88"/>
    <w:rsid w:val="376FBCA9"/>
    <w:rsid w:val="37757A58"/>
    <w:rsid w:val="37770600"/>
    <w:rsid w:val="3777412A"/>
    <w:rsid w:val="37775C55"/>
    <w:rsid w:val="37807EE9"/>
    <w:rsid w:val="3783F3CD"/>
    <w:rsid w:val="3784E42F"/>
    <w:rsid w:val="378E762E"/>
    <w:rsid w:val="3793C7CC"/>
    <w:rsid w:val="379F5C46"/>
    <w:rsid w:val="37A14E1D"/>
    <w:rsid w:val="37A1835E"/>
    <w:rsid w:val="37A464CD"/>
    <w:rsid w:val="37A81EE1"/>
    <w:rsid w:val="37B55E1B"/>
    <w:rsid w:val="37B6206B"/>
    <w:rsid w:val="37C516EA"/>
    <w:rsid w:val="37C763AE"/>
    <w:rsid w:val="37C8E56F"/>
    <w:rsid w:val="37CD01CC"/>
    <w:rsid w:val="37E8180D"/>
    <w:rsid w:val="37E948CC"/>
    <w:rsid w:val="37EAB783"/>
    <w:rsid w:val="37ED6B3B"/>
    <w:rsid w:val="37EE4191"/>
    <w:rsid w:val="37F41260"/>
    <w:rsid w:val="37F54A7E"/>
    <w:rsid w:val="37FA5689"/>
    <w:rsid w:val="38065D82"/>
    <w:rsid w:val="38204401"/>
    <w:rsid w:val="38332E5A"/>
    <w:rsid w:val="38355860"/>
    <w:rsid w:val="3835BC85"/>
    <w:rsid w:val="38373656"/>
    <w:rsid w:val="383A4C99"/>
    <w:rsid w:val="383B5C4B"/>
    <w:rsid w:val="383D8476"/>
    <w:rsid w:val="3840A34C"/>
    <w:rsid w:val="3848E622"/>
    <w:rsid w:val="3852C1BA"/>
    <w:rsid w:val="3853C855"/>
    <w:rsid w:val="3854DF20"/>
    <w:rsid w:val="38577030"/>
    <w:rsid w:val="385A9A2C"/>
    <w:rsid w:val="38643D46"/>
    <w:rsid w:val="3868311C"/>
    <w:rsid w:val="386C64BD"/>
    <w:rsid w:val="38722BFD"/>
    <w:rsid w:val="3873B2CE"/>
    <w:rsid w:val="3874163D"/>
    <w:rsid w:val="3879B8BD"/>
    <w:rsid w:val="387F42C1"/>
    <w:rsid w:val="3882E303"/>
    <w:rsid w:val="3888C567"/>
    <w:rsid w:val="388D1D5E"/>
    <w:rsid w:val="3894AE61"/>
    <w:rsid w:val="38950D8C"/>
    <w:rsid w:val="389C381D"/>
    <w:rsid w:val="38A1DE46"/>
    <w:rsid w:val="38A29A20"/>
    <w:rsid w:val="38A6AC80"/>
    <w:rsid w:val="38AB5FC5"/>
    <w:rsid w:val="38AC9A52"/>
    <w:rsid w:val="38ACA6B2"/>
    <w:rsid w:val="38AD4CDC"/>
    <w:rsid w:val="38BA62C6"/>
    <w:rsid w:val="38BC83F7"/>
    <w:rsid w:val="38BD1396"/>
    <w:rsid w:val="38C12F70"/>
    <w:rsid w:val="38C35448"/>
    <w:rsid w:val="38CB2EDC"/>
    <w:rsid w:val="38CBEA2A"/>
    <w:rsid w:val="38CE85E2"/>
    <w:rsid w:val="38D4900F"/>
    <w:rsid w:val="38DA9128"/>
    <w:rsid w:val="38DD880E"/>
    <w:rsid w:val="38E13AA4"/>
    <w:rsid w:val="38E515D7"/>
    <w:rsid w:val="38E92843"/>
    <w:rsid w:val="38F45201"/>
    <w:rsid w:val="38F61F86"/>
    <w:rsid w:val="390A4B57"/>
    <w:rsid w:val="3917173C"/>
    <w:rsid w:val="3924B574"/>
    <w:rsid w:val="3926C125"/>
    <w:rsid w:val="392A4948"/>
    <w:rsid w:val="392F5131"/>
    <w:rsid w:val="393053DB"/>
    <w:rsid w:val="3931A9EE"/>
    <w:rsid w:val="39383DD5"/>
    <w:rsid w:val="39409BAD"/>
    <w:rsid w:val="3943FAD5"/>
    <w:rsid w:val="394698DF"/>
    <w:rsid w:val="394BBDE6"/>
    <w:rsid w:val="394EF9FC"/>
    <w:rsid w:val="3954C301"/>
    <w:rsid w:val="395F0022"/>
    <w:rsid w:val="3964895B"/>
    <w:rsid w:val="39659F7E"/>
    <w:rsid w:val="3968FF35"/>
    <w:rsid w:val="396A1CA1"/>
    <w:rsid w:val="397BCB2A"/>
    <w:rsid w:val="397DEC6B"/>
    <w:rsid w:val="3985ACA3"/>
    <w:rsid w:val="3987D159"/>
    <w:rsid w:val="3988CF8E"/>
    <w:rsid w:val="398A2528"/>
    <w:rsid w:val="398F9BEC"/>
    <w:rsid w:val="3990A947"/>
    <w:rsid w:val="399626EA"/>
    <w:rsid w:val="39A6D6E1"/>
    <w:rsid w:val="39A88CFE"/>
    <w:rsid w:val="39AB1DBD"/>
    <w:rsid w:val="39B4B92F"/>
    <w:rsid w:val="39BF3927"/>
    <w:rsid w:val="39C6C91F"/>
    <w:rsid w:val="39CE0744"/>
    <w:rsid w:val="39CE91E0"/>
    <w:rsid w:val="39D18523"/>
    <w:rsid w:val="39DFF3F8"/>
    <w:rsid w:val="39E71E5F"/>
    <w:rsid w:val="39E84F31"/>
    <w:rsid w:val="39F0AF81"/>
    <w:rsid w:val="39F88E0C"/>
    <w:rsid w:val="3A0B178C"/>
    <w:rsid w:val="3A10041C"/>
    <w:rsid w:val="3A1DB073"/>
    <w:rsid w:val="3A2587B3"/>
    <w:rsid w:val="3A2790B9"/>
    <w:rsid w:val="3A2903A6"/>
    <w:rsid w:val="3A2A23EA"/>
    <w:rsid w:val="3A2F26BD"/>
    <w:rsid w:val="3A312F1C"/>
    <w:rsid w:val="3A327BFF"/>
    <w:rsid w:val="3A342E11"/>
    <w:rsid w:val="3A36E81B"/>
    <w:rsid w:val="3A3BCC2B"/>
    <w:rsid w:val="3A3F07BA"/>
    <w:rsid w:val="3A68C844"/>
    <w:rsid w:val="3A68F777"/>
    <w:rsid w:val="3A6B7829"/>
    <w:rsid w:val="3A84ACC8"/>
    <w:rsid w:val="3A887A0C"/>
    <w:rsid w:val="3A8D5EA0"/>
    <w:rsid w:val="3A90F6D7"/>
    <w:rsid w:val="3A922BBB"/>
    <w:rsid w:val="3A92C743"/>
    <w:rsid w:val="3A970297"/>
    <w:rsid w:val="3AA4B03D"/>
    <w:rsid w:val="3AA95347"/>
    <w:rsid w:val="3AAA5558"/>
    <w:rsid w:val="3AB6B3A6"/>
    <w:rsid w:val="3AB6E4A2"/>
    <w:rsid w:val="3ABE1233"/>
    <w:rsid w:val="3ABE8881"/>
    <w:rsid w:val="3AC0C8B4"/>
    <w:rsid w:val="3ACA9B19"/>
    <w:rsid w:val="3AD53504"/>
    <w:rsid w:val="3AD73AD4"/>
    <w:rsid w:val="3AEA88B1"/>
    <w:rsid w:val="3AEB8644"/>
    <w:rsid w:val="3AF2BC87"/>
    <w:rsid w:val="3AFCD676"/>
    <w:rsid w:val="3B0DCD36"/>
    <w:rsid w:val="3B18CEEE"/>
    <w:rsid w:val="3B2DCF69"/>
    <w:rsid w:val="3B30E5B7"/>
    <w:rsid w:val="3B391C86"/>
    <w:rsid w:val="3B40ED88"/>
    <w:rsid w:val="3B44B976"/>
    <w:rsid w:val="3B461AF7"/>
    <w:rsid w:val="3B5CBB73"/>
    <w:rsid w:val="3B683983"/>
    <w:rsid w:val="3B6C61AA"/>
    <w:rsid w:val="3B6EED7F"/>
    <w:rsid w:val="3B7E928A"/>
    <w:rsid w:val="3B7F13C2"/>
    <w:rsid w:val="3B841A7E"/>
    <w:rsid w:val="3B8B097A"/>
    <w:rsid w:val="3B9F78CE"/>
    <w:rsid w:val="3BC3F579"/>
    <w:rsid w:val="3BC432EF"/>
    <w:rsid w:val="3BCCFF7D"/>
    <w:rsid w:val="3BDA4057"/>
    <w:rsid w:val="3BEE338D"/>
    <w:rsid w:val="3BF239FF"/>
    <w:rsid w:val="3BFA877A"/>
    <w:rsid w:val="3C00FB10"/>
    <w:rsid w:val="3C06D13B"/>
    <w:rsid w:val="3C0F7A81"/>
    <w:rsid w:val="3C105BC7"/>
    <w:rsid w:val="3C138FE1"/>
    <w:rsid w:val="3C146B68"/>
    <w:rsid w:val="3C23CFDA"/>
    <w:rsid w:val="3C2E8440"/>
    <w:rsid w:val="3C38ABA8"/>
    <w:rsid w:val="3C3ACE25"/>
    <w:rsid w:val="3C3CDD1F"/>
    <w:rsid w:val="3C3E8DE2"/>
    <w:rsid w:val="3C4C814E"/>
    <w:rsid w:val="3C51BBA4"/>
    <w:rsid w:val="3C57009A"/>
    <w:rsid w:val="3C5B2646"/>
    <w:rsid w:val="3C6470E7"/>
    <w:rsid w:val="3C655DBA"/>
    <w:rsid w:val="3C6FA705"/>
    <w:rsid w:val="3C844C5D"/>
    <w:rsid w:val="3C8756A5"/>
    <w:rsid w:val="3C8B2D38"/>
    <w:rsid w:val="3C8D8000"/>
    <w:rsid w:val="3C9F01C3"/>
    <w:rsid w:val="3C9FAC8D"/>
    <w:rsid w:val="3CAC9714"/>
    <w:rsid w:val="3CAEA4B0"/>
    <w:rsid w:val="3CB797AD"/>
    <w:rsid w:val="3CD85D5A"/>
    <w:rsid w:val="3CE172FE"/>
    <w:rsid w:val="3CE4EBC4"/>
    <w:rsid w:val="3CE5857C"/>
    <w:rsid w:val="3CF19061"/>
    <w:rsid w:val="3CFB0C6D"/>
    <w:rsid w:val="3D037523"/>
    <w:rsid w:val="3D0CC69B"/>
    <w:rsid w:val="3D1289F6"/>
    <w:rsid w:val="3D1374AC"/>
    <w:rsid w:val="3D218CF7"/>
    <w:rsid w:val="3D2CF540"/>
    <w:rsid w:val="3D394C20"/>
    <w:rsid w:val="3D3B1B01"/>
    <w:rsid w:val="3D3BC99E"/>
    <w:rsid w:val="3D3C5822"/>
    <w:rsid w:val="3D405BCF"/>
    <w:rsid w:val="3D4350AD"/>
    <w:rsid w:val="3D462165"/>
    <w:rsid w:val="3D46388E"/>
    <w:rsid w:val="3D4CA9C2"/>
    <w:rsid w:val="3D4CC944"/>
    <w:rsid w:val="3D52A434"/>
    <w:rsid w:val="3D5EEF0B"/>
    <w:rsid w:val="3D6198D4"/>
    <w:rsid w:val="3D68CFDE"/>
    <w:rsid w:val="3D6EFE34"/>
    <w:rsid w:val="3D721759"/>
    <w:rsid w:val="3D75CEBA"/>
    <w:rsid w:val="3D7895F6"/>
    <w:rsid w:val="3D7D6C0F"/>
    <w:rsid w:val="3D82E9C0"/>
    <w:rsid w:val="3D8492FC"/>
    <w:rsid w:val="3D857CB6"/>
    <w:rsid w:val="3D88B5D6"/>
    <w:rsid w:val="3D9BC8DE"/>
    <w:rsid w:val="3DA33BE7"/>
    <w:rsid w:val="3DA5BCD9"/>
    <w:rsid w:val="3DB70C4C"/>
    <w:rsid w:val="3DC18B52"/>
    <w:rsid w:val="3DC32004"/>
    <w:rsid w:val="3DC5A4F5"/>
    <w:rsid w:val="3DCB39DF"/>
    <w:rsid w:val="3DDAEF9A"/>
    <w:rsid w:val="3DED0C1B"/>
    <w:rsid w:val="3E011A15"/>
    <w:rsid w:val="3E050513"/>
    <w:rsid w:val="3E09ED09"/>
    <w:rsid w:val="3E09F0BA"/>
    <w:rsid w:val="3E120930"/>
    <w:rsid w:val="3E232706"/>
    <w:rsid w:val="3E271E9C"/>
    <w:rsid w:val="3E36438C"/>
    <w:rsid w:val="3E3D32E5"/>
    <w:rsid w:val="3E4BF94F"/>
    <w:rsid w:val="3E4D58E5"/>
    <w:rsid w:val="3E4F3435"/>
    <w:rsid w:val="3E5233BC"/>
    <w:rsid w:val="3E572B18"/>
    <w:rsid w:val="3E59B40E"/>
    <w:rsid w:val="3E639A70"/>
    <w:rsid w:val="3E6DD503"/>
    <w:rsid w:val="3E787146"/>
    <w:rsid w:val="3E7C0034"/>
    <w:rsid w:val="3E817C07"/>
    <w:rsid w:val="3E8284CF"/>
    <w:rsid w:val="3E87E6E4"/>
    <w:rsid w:val="3E89FD8A"/>
    <w:rsid w:val="3E926511"/>
    <w:rsid w:val="3E937EFD"/>
    <w:rsid w:val="3E93B543"/>
    <w:rsid w:val="3E981AB7"/>
    <w:rsid w:val="3E98A5BA"/>
    <w:rsid w:val="3E9ACCA9"/>
    <w:rsid w:val="3E9B0556"/>
    <w:rsid w:val="3E9DD4C8"/>
    <w:rsid w:val="3E9EC0AF"/>
    <w:rsid w:val="3EB0FFD2"/>
    <w:rsid w:val="3EB80189"/>
    <w:rsid w:val="3EDD179A"/>
    <w:rsid w:val="3EE5D53E"/>
    <w:rsid w:val="3EE7B93C"/>
    <w:rsid w:val="3EF2C8B1"/>
    <w:rsid w:val="3EF54F74"/>
    <w:rsid w:val="3EFFF121"/>
    <w:rsid w:val="3F07B730"/>
    <w:rsid w:val="3F090FEE"/>
    <w:rsid w:val="3F0DBA37"/>
    <w:rsid w:val="3F174566"/>
    <w:rsid w:val="3F1EBA21"/>
    <w:rsid w:val="3F1EC53F"/>
    <w:rsid w:val="3F21ADA1"/>
    <w:rsid w:val="3F377772"/>
    <w:rsid w:val="3F37993F"/>
    <w:rsid w:val="3F4AB78B"/>
    <w:rsid w:val="3F67E004"/>
    <w:rsid w:val="3F764551"/>
    <w:rsid w:val="3F7EC88F"/>
    <w:rsid w:val="3F80A446"/>
    <w:rsid w:val="3F849F40"/>
    <w:rsid w:val="3F85B9C8"/>
    <w:rsid w:val="3F8C0312"/>
    <w:rsid w:val="3F8DA040"/>
    <w:rsid w:val="3F922318"/>
    <w:rsid w:val="3F993E96"/>
    <w:rsid w:val="3F9AE079"/>
    <w:rsid w:val="3FA5CF0A"/>
    <w:rsid w:val="3FCD3699"/>
    <w:rsid w:val="3FD429D4"/>
    <w:rsid w:val="3FE4949F"/>
    <w:rsid w:val="3FE6DF04"/>
    <w:rsid w:val="3FECE9C2"/>
    <w:rsid w:val="3FF04AA0"/>
    <w:rsid w:val="4002DF5F"/>
    <w:rsid w:val="400373A1"/>
    <w:rsid w:val="400458D6"/>
    <w:rsid w:val="401C6DF6"/>
    <w:rsid w:val="40360DD7"/>
    <w:rsid w:val="404D3EAB"/>
    <w:rsid w:val="404F9BAF"/>
    <w:rsid w:val="405EDBAC"/>
    <w:rsid w:val="4063621B"/>
    <w:rsid w:val="4065C4ED"/>
    <w:rsid w:val="406EB446"/>
    <w:rsid w:val="4078344F"/>
    <w:rsid w:val="40784291"/>
    <w:rsid w:val="4078DE3E"/>
    <w:rsid w:val="40816FBD"/>
    <w:rsid w:val="408424C8"/>
    <w:rsid w:val="408925AA"/>
    <w:rsid w:val="40919B04"/>
    <w:rsid w:val="40927F43"/>
    <w:rsid w:val="409AD08E"/>
    <w:rsid w:val="409FA415"/>
    <w:rsid w:val="40A070A0"/>
    <w:rsid w:val="40A44D17"/>
    <w:rsid w:val="40A9BB37"/>
    <w:rsid w:val="40B5C568"/>
    <w:rsid w:val="40BBAF74"/>
    <w:rsid w:val="40BE23A9"/>
    <w:rsid w:val="40C6F7E0"/>
    <w:rsid w:val="40CA139E"/>
    <w:rsid w:val="40D4E008"/>
    <w:rsid w:val="40D648B1"/>
    <w:rsid w:val="40DBEBF9"/>
    <w:rsid w:val="40E4B788"/>
    <w:rsid w:val="40FB0431"/>
    <w:rsid w:val="4105BF96"/>
    <w:rsid w:val="410CC962"/>
    <w:rsid w:val="410FE9AB"/>
    <w:rsid w:val="41108CBA"/>
    <w:rsid w:val="411221A6"/>
    <w:rsid w:val="411A2692"/>
    <w:rsid w:val="411A7E16"/>
    <w:rsid w:val="411EF0CB"/>
    <w:rsid w:val="41228E7F"/>
    <w:rsid w:val="4126805D"/>
    <w:rsid w:val="412D008F"/>
    <w:rsid w:val="4133E298"/>
    <w:rsid w:val="4134BCF7"/>
    <w:rsid w:val="4136CC09"/>
    <w:rsid w:val="41392603"/>
    <w:rsid w:val="414B0C09"/>
    <w:rsid w:val="415AEA43"/>
    <w:rsid w:val="415DCD62"/>
    <w:rsid w:val="417AE447"/>
    <w:rsid w:val="417BDA4A"/>
    <w:rsid w:val="4181DD92"/>
    <w:rsid w:val="41830C01"/>
    <w:rsid w:val="4186DCC6"/>
    <w:rsid w:val="4195F5DC"/>
    <w:rsid w:val="4196C4A3"/>
    <w:rsid w:val="41A2D0C7"/>
    <w:rsid w:val="41A5111E"/>
    <w:rsid w:val="41B84026"/>
    <w:rsid w:val="41C7E633"/>
    <w:rsid w:val="41C89B62"/>
    <w:rsid w:val="41D22215"/>
    <w:rsid w:val="41DC8FF9"/>
    <w:rsid w:val="41DE9B8F"/>
    <w:rsid w:val="41E2300D"/>
    <w:rsid w:val="41EDC9AF"/>
    <w:rsid w:val="420B5E2C"/>
    <w:rsid w:val="420D0474"/>
    <w:rsid w:val="4215ABF2"/>
    <w:rsid w:val="421DA18C"/>
    <w:rsid w:val="42283FA8"/>
    <w:rsid w:val="422D26FE"/>
    <w:rsid w:val="4231CD78"/>
    <w:rsid w:val="423376EF"/>
    <w:rsid w:val="42355F29"/>
    <w:rsid w:val="4237868E"/>
    <w:rsid w:val="423EBCE1"/>
    <w:rsid w:val="4246E029"/>
    <w:rsid w:val="424907D1"/>
    <w:rsid w:val="424A94CB"/>
    <w:rsid w:val="42537C98"/>
    <w:rsid w:val="42598613"/>
    <w:rsid w:val="425EFDBB"/>
    <w:rsid w:val="426ABC63"/>
    <w:rsid w:val="426AF52F"/>
    <w:rsid w:val="426BEE95"/>
    <w:rsid w:val="426C9295"/>
    <w:rsid w:val="426F3A01"/>
    <w:rsid w:val="427A6BFD"/>
    <w:rsid w:val="4285013F"/>
    <w:rsid w:val="428F4AED"/>
    <w:rsid w:val="42A78550"/>
    <w:rsid w:val="42AC9577"/>
    <w:rsid w:val="42B104E9"/>
    <w:rsid w:val="42B914FC"/>
    <w:rsid w:val="42BBED59"/>
    <w:rsid w:val="42C041ED"/>
    <w:rsid w:val="42DD6FCC"/>
    <w:rsid w:val="42E32BEB"/>
    <w:rsid w:val="42E9DB74"/>
    <w:rsid w:val="42F39108"/>
    <w:rsid w:val="42F47B0A"/>
    <w:rsid w:val="42FC3420"/>
    <w:rsid w:val="43069136"/>
    <w:rsid w:val="4307C892"/>
    <w:rsid w:val="43153B14"/>
    <w:rsid w:val="4329CE90"/>
    <w:rsid w:val="432BC649"/>
    <w:rsid w:val="43393CF5"/>
    <w:rsid w:val="43395CF5"/>
    <w:rsid w:val="434932CA"/>
    <w:rsid w:val="43547A64"/>
    <w:rsid w:val="435ADD9F"/>
    <w:rsid w:val="435E7D97"/>
    <w:rsid w:val="43633FC9"/>
    <w:rsid w:val="4366EE95"/>
    <w:rsid w:val="436A883F"/>
    <w:rsid w:val="43723DB5"/>
    <w:rsid w:val="4374A6A9"/>
    <w:rsid w:val="4381747E"/>
    <w:rsid w:val="4381BA4A"/>
    <w:rsid w:val="43873C71"/>
    <w:rsid w:val="438A716C"/>
    <w:rsid w:val="438A8964"/>
    <w:rsid w:val="438B6697"/>
    <w:rsid w:val="438B7B85"/>
    <w:rsid w:val="43941C31"/>
    <w:rsid w:val="4396EE49"/>
    <w:rsid w:val="43A1C277"/>
    <w:rsid w:val="43A48015"/>
    <w:rsid w:val="43A772D9"/>
    <w:rsid w:val="43A80031"/>
    <w:rsid w:val="43B4D562"/>
    <w:rsid w:val="43BB7944"/>
    <w:rsid w:val="43BF7FDD"/>
    <w:rsid w:val="43C585F9"/>
    <w:rsid w:val="43D92879"/>
    <w:rsid w:val="43DE58F0"/>
    <w:rsid w:val="4403B922"/>
    <w:rsid w:val="440B0A62"/>
    <w:rsid w:val="44143195"/>
    <w:rsid w:val="44212813"/>
    <w:rsid w:val="442208D0"/>
    <w:rsid w:val="44227503"/>
    <w:rsid w:val="442E3E4B"/>
    <w:rsid w:val="442EA530"/>
    <w:rsid w:val="442FE82C"/>
    <w:rsid w:val="4431238F"/>
    <w:rsid w:val="444EE40C"/>
    <w:rsid w:val="445B11B3"/>
    <w:rsid w:val="44630F9F"/>
    <w:rsid w:val="446D7243"/>
    <w:rsid w:val="447030C8"/>
    <w:rsid w:val="4476EC4B"/>
    <w:rsid w:val="4479323E"/>
    <w:rsid w:val="447C85C3"/>
    <w:rsid w:val="4481213E"/>
    <w:rsid w:val="4483629B"/>
    <w:rsid w:val="4484F094"/>
    <w:rsid w:val="4485C249"/>
    <w:rsid w:val="449AF99C"/>
    <w:rsid w:val="449E4256"/>
    <w:rsid w:val="44A1E36B"/>
    <w:rsid w:val="44B2F58A"/>
    <w:rsid w:val="44B6F23B"/>
    <w:rsid w:val="44BF3D39"/>
    <w:rsid w:val="44D9D730"/>
    <w:rsid w:val="44DE11FA"/>
    <w:rsid w:val="44E28ACA"/>
    <w:rsid w:val="44E700E9"/>
    <w:rsid w:val="44E71B4F"/>
    <w:rsid w:val="44E88835"/>
    <w:rsid w:val="44EC0EDC"/>
    <w:rsid w:val="44EE18B1"/>
    <w:rsid w:val="44F1675E"/>
    <w:rsid w:val="44F20866"/>
    <w:rsid w:val="44F2BF08"/>
    <w:rsid w:val="44FB085E"/>
    <w:rsid w:val="44FB9EF6"/>
    <w:rsid w:val="44FF86F5"/>
    <w:rsid w:val="45023CF3"/>
    <w:rsid w:val="4502BB12"/>
    <w:rsid w:val="4504D067"/>
    <w:rsid w:val="4506DB81"/>
    <w:rsid w:val="45097D2D"/>
    <w:rsid w:val="450BEC62"/>
    <w:rsid w:val="450CE077"/>
    <w:rsid w:val="450FF8C5"/>
    <w:rsid w:val="4519FB92"/>
    <w:rsid w:val="45269665"/>
    <w:rsid w:val="45368284"/>
    <w:rsid w:val="45588C15"/>
    <w:rsid w:val="455A0BDF"/>
    <w:rsid w:val="4561EA8B"/>
    <w:rsid w:val="4578F8C9"/>
    <w:rsid w:val="457ADA15"/>
    <w:rsid w:val="457E3D07"/>
    <w:rsid w:val="457ECE65"/>
    <w:rsid w:val="45858997"/>
    <w:rsid w:val="459B35A6"/>
    <w:rsid w:val="459D0713"/>
    <w:rsid w:val="459D8C22"/>
    <w:rsid w:val="45A27323"/>
    <w:rsid w:val="45A6A579"/>
    <w:rsid w:val="45AD98A4"/>
    <w:rsid w:val="45B1D1F4"/>
    <w:rsid w:val="45BA47A5"/>
    <w:rsid w:val="45C0D31C"/>
    <w:rsid w:val="45C72D4A"/>
    <w:rsid w:val="45D421EE"/>
    <w:rsid w:val="45D786D6"/>
    <w:rsid w:val="45D9F7F3"/>
    <w:rsid w:val="45E73F50"/>
    <w:rsid w:val="45F40FD9"/>
    <w:rsid w:val="45F5DDD9"/>
    <w:rsid w:val="45FEE000"/>
    <w:rsid w:val="46008F33"/>
    <w:rsid w:val="4607F3AE"/>
    <w:rsid w:val="460BAC3E"/>
    <w:rsid w:val="46174B77"/>
    <w:rsid w:val="46245E2E"/>
    <w:rsid w:val="4628CC39"/>
    <w:rsid w:val="462DF276"/>
    <w:rsid w:val="4630942E"/>
    <w:rsid w:val="4632766A"/>
    <w:rsid w:val="4645310E"/>
    <w:rsid w:val="465D405A"/>
    <w:rsid w:val="465FAB59"/>
    <w:rsid w:val="4660BBA5"/>
    <w:rsid w:val="46625E93"/>
    <w:rsid w:val="46700308"/>
    <w:rsid w:val="4674C954"/>
    <w:rsid w:val="467C4ACC"/>
    <w:rsid w:val="4689AD3B"/>
    <w:rsid w:val="468EBF76"/>
    <w:rsid w:val="46940C2A"/>
    <w:rsid w:val="469881FA"/>
    <w:rsid w:val="469BA94B"/>
    <w:rsid w:val="46A24D98"/>
    <w:rsid w:val="46A46E09"/>
    <w:rsid w:val="46A9A136"/>
    <w:rsid w:val="46AD2B4B"/>
    <w:rsid w:val="46C50CCE"/>
    <w:rsid w:val="46C7466B"/>
    <w:rsid w:val="46C9C8B9"/>
    <w:rsid w:val="46CAB4A6"/>
    <w:rsid w:val="46CFED15"/>
    <w:rsid w:val="46D5A4D7"/>
    <w:rsid w:val="46D5A7B0"/>
    <w:rsid w:val="46D5DF15"/>
    <w:rsid w:val="46DC4BD9"/>
    <w:rsid w:val="46DD76A5"/>
    <w:rsid w:val="46DF1228"/>
    <w:rsid w:val="46E038FD"/>
    <w:rsid w:val="46E09267"/>
    <w:rsid w:val="46F0E51B"/>
    <w:rsid w:val="46F5CA7D"/>
    <w:rsid w:val="46FB857E"/>
    <w:rsid w:val="47177434"/>
    <w:rsid w:val="471D0F26"/>
    <w:rsid w:val="472089D3"/>
    <w:rsid w:val="47268333"/>
    <w:rsid w:val="472F6D2D"/>
    <w:rsid w:val="47306358"/>
    <w:rsid w:val="47331ABC"/>
    <w:rsid w:val="4734C82F"/>
    <w:rsid w:val="47353AD7"/>
    <w:rsid w:val="47370500"/>
    <w:rsid w:val="473B7A53"/>
    <w:rsid w:val="473B94E3"/>
    <w:rsid w:val="474C75D3"/>
    <w:rsid w:val="474EE0ED"/>
    <w:rsid w:val="4751A75A"/>
    <w:rsid w:val="47686829"/>
    <w:rsid w:val="477626C4"/>
    <w:rsid w:val="477677AB"/>
    <w:rsid w:val="477F5493"/>
    <w:rsid w:val="478349C6"/>
    <w:rsid w:val="47838967"/>
    <w:rsid w:val="4788F1D3"/>
    <w:rsid w:val="478C8FA9"/>
    <w:rsid w:val="479113A8"/>
    <w:rsid w:val="4799B1CF"/>
    <w:rsid w:val="479BF7DB"/>
    <w:rsid w:val="479E162F"/>
    <w:rsid w:val="479F4553"/>
    <w:rsid w:val="47ACF94E"/>
    <w:rsid w:val="47AF611E"/>
    <w:rsid w:val="47BF1181"/>
    <w:rsid w:val="47C433B5"/>
    <w:rsid w:val="47C71003"/>
    <w:rsid w:val="47C8AAF6"/>
    <w:rsid w:val="47CBA27B"/>
    <w:rsid w:val="47CDFEFE"/>
    <w:rsid w:val="47CE042D"/>
    <w:rsid w:val="47D82D9D"/>
    <w:rsid w:val="47DEFDC0"/>
    <w:rsid w:val="47E8D7FB"/>
    <w:rsid w:val="47EDC26E"/>
    <w:rsid w:val="47EDE0E5"/>
    <w:rsid w:val="47EFA819"/>
    <w:rsid w:val="47F33E71"/>
    <w:rsid w:val="47F64683"/>
    <w:rsid w:val="47F99DFC"/>
    <w:rsid w:val="47FA4079"/>
    <w:rsid w:val="47FB7952"/>
    <w:rsid w:val="47FD1899"/>
    <w:rsid w:val="4804BFDF"/>
    <w:rsid w:val="480F8B40"/>
    <w:rsid w:val="481CBE2F"/>
    <w:rsid w:val="4823433B"/>
    <w:rsid w:val="48257D9C"/>
    <w:rsid w:val="4826DB6D"/>
    <w:rsid w:val="4827DC1B"/>
    <w:rsid w:val="482DE8B4"/>
    <w:rsid w:val="482F4FC1"/>
    <w:rsid w:val="483124EE"/>
    <w:rsid w:val="4838BB12"/>
    <w:rsid w:val="483AE900"/>
    <w:rsid w:val="48516447"/>
    <w:rsid w:val="4851A5F2"/>
    <w:rsid w:val="4856FD3A"/>
    <w:rsid w:val="485F3143"/>
    <w:rsid w:val="485FA285"/>
    <w:rsid w:val="4865C2CC"/>
    <w:rsid w:val="486E947D"/>
    <w:rsid w:val="486F288E"/>
    <w:rsid w:val="486F8523"/>
    <w:rsid w:val="4874ABB2"/>
    <w:rsid w:val="487BFAE1"/>
    <w:rsid w:val="4880A3A0"/>
    <w:rsid w:val="488ECAEC"/>
    <w:rsid w:val="4892EC7A"/>
    <w:rsid w:val="4895A28C"/>
    <w:rsid w:val="48986D94"/>
    <w:rsid w:val="48AF0FD9"/>
    <w:rsid w:val="48C10AF5"/>
    <w:rsid w:val="48C76ED0"/>
    <w:rsid w:val="48CA3B0C"/>
    <w:rsid w:val="48CC75B8"/>
    <w:rsid w:val="48CC7E53"/>
    <w:rsid w:val="48D03581"/>
    <w:rsid w:val="48D05856"/>
    <w:rsid w:val="48ED3DEF"/>
    <w:rsid w:val="48F7AC08"/>
    <w:rsid w:val="48F84D6C"/>
    <w:rsid w:val="49093862"/>
    <w:rsid w:val="490B3511"/>
    <w:rsid w:val="491316E2"/>
    <w:rsid w:val="491A6F06"/>
    <w:rsid w:val="4925BA83"/>
    <w:rsid w:val="4928600A"/>
    <w:rsid w:val="492A45A0"/>
    <w:rsid w:val="492BE4BC"/>
    <w:rsid w:val="49349C24"/>
    <w:rsid w:val="494D4BEF"/>
    <w:rsid w:val="49560A74"/>
    <w:rsid w:val="495ED55E"/>
    <w:rsid w:val="496199AE"/>
    <w:rsid w:val="49625E7A"/>
    <w:rsid w:val="49667A83"/>
    <w:rsid w:val="496964A2"/>
    <w:rsid w:val="496C1466"/>
    <w:rsid w:val="49713936"/>
    <w:rsid w:val="49739060"/>
    <w:rsid w:val="49775DCD"/>
    <w:rsid w:val="497F8AD5"/>
    <w:rsid w:val="4995A9BA"/>
    <w:rsid w:val="49A2C723"/>
    <w:rsid w:val="49AC9F29"/>
    <w:rsid w:val="49BBCAC0"/>
    <w:rsid w:val="49CA0226"/>
    <w:rsid w:val="49CFFE1D"/>
    <w:rsid w:val="49DEBA75"/>
    <w:rsid w:val="49E04782"/>
    <w:rsid w:val="49F9429B"/>
    <w:rsid w:val="4A00F03A"/>
    <w:rsid w:val="4A020919"/>
    <w:rsid w:val="4A0942E8"/>
    <w:rsid w:val="4A0E6914"/>
    <w:rsid w:val="4A107C13"/>
    <w:rsid w:val="4A21AE6D"/>
    <w:rsid w:val="4A22A167"/>
    <w:rsid w:val="4A23D76E"/>
    <w:rsid w:val="4A2A186B"/>
    <w:rsid w:val="4A2AB484"/>
    <w:rsid w:val="4A337920"/>
    <w:rsid w:val="4A36DED1"/>
    <w:rsid w:val="4A3A0B06"/>
    <w:rsid w:val="4A4CD4FC"/>
    <w:rsid w:val="4A50DC44"/>
    <w:rsid w:val="4A52C9A9"/>
    <w:rsid w:val="4A592D15"/>
    <w:rsid w:val="4A59BCE9"/>
    <w:rsid w:val="4A5C3243"/>
    <w:rsid w:val="4A5E8E7D"/>
    <w:rsid w:val="4A60AAB5"/>
    <w:rsid w:val="4A7C933A"/>
    <w:rsid w:val="4A8E4ADD"/>
    <w:rsid w:val="4A954D98"/>
    <w:rsid w:val="4A9D3890"/>
    <w:rsid w:val="4AA227A2"/>
    <w:rsid w:val="4AA39D21"/>
    <w:rsid w:val="4AA52393"/>
    <w:rsid w:val="4AAE3256"/>
    <w:rsid w:val="4AB070A0"/>
    <w:rsid w:val="4AB6DBB3"/>
    <w:rsid w:val="4AB89FAC"/>
    <w:rsid w:val="4AD5DCD4"/>
    <w:rsid w:val="4AD5E6B3"/>
    <w:rsid w:val="4ADB64D1"/>
    <w:rsid w:val="4ADD4069"/>
    <w:rsid w:val="4ADD98DF"/>
    <w:rsid w:val="4ADE297E"/>
    <w:rsid w:val="4AE3732D"/>
    <w:rsid w:val="4AEA40E8"/>
    <w:rsid w:val="4AEABC9A"/>
    <w:rsid w:val="4AEDB9BF"/>
    <w:rsid w:val="4AEE32FC"/>
    <w:rsid w:val="4AF80814"/>
    <w:rsid w:val="4B015000"/>
    <w:rsid w:val="4B0617D3"/>
    <w:rsid w:val="4B0E5964"/>
    <w:rsid w:val="4B24007C"/>
    <w:rsid w:val="4B26F863"/>
    <w:rsid w:val="4B31FFE1"/>
    <w:rsid w:val="4B371B54"/>
    <w:rsid w:val="4B3808F5"/>
    <w:rsid w:val="4B39CED7"/>
    <w:rsid w:val="4B421E58"/>
    <w:rsid w:val="4B4FB3E2"/>
    <w:rsid w:val="4B544545"/>
    <w:rsid w:val="4B5AFD50"/>
    <w:rsid w:val="4B5ECA1A"/>
    <w:rsid w:val="4B63FD5E"/>
    <w:rsid w:val="4B6550C5"/>
    <w:rsid w:val="4B65B8E3"/>
    <w:rsid w:val="4B715E48"/>
    <w:rsid w:val="4B762775"/>
    <w:rsid w:val="4B77F54E"/>
    <w:rsid w:val="4B8AC1D2"/>
    <w:rsid w:val="4B8B0C88"/>
    <w:rsid w:val="4B8E41A2"/>
    <w:rsid w:val="4B988889"/>
    <w:rsid w:val="4B9EBD8F"/>
    <w:rsid w:val="4BA267A5"/>
    <w:rsid w:val="4BAD0526"/>
    <w:rsid w:val="4BB73DAB"/>
    <w:rsid w:val="4BC5C995"/>
    <w:rsid w:val="4BC82432"/>
    <w:rsid w:val="4BCB7246"/>
    <w:rsid w:val="4BCF1C5A"/>
    <w:rsid w:val="4BDE874A"/>
    <w:rsid w:val="4BE1A17C"/>
    <w:rsid w:val="4BE56F30"/>
    <w:rsid w:val="4BE9997C"/>
    <w:rsid w:val="4BECA252"/>
    <w:rsid w:val="4BEF5A79"/>
    <w:rsid w:val="4BF1E5EC"/>
    <w:rsid w:val="4BF2E641"/>
    <w:rsid w:val="4BF647A1"/>
    <w:rsid w:val="4C04F555"/>
    <w:rsid w:val="4C0629B1"/>
    <w:rsid w:val="4C06E7EF"/>
    <w:rsid w:val="4C135AE5"/>
    <w:rsid w:val="4C161C47"/>
    <w:rsid w:val="4C1815AA"/>
    <w:rsid w:val="4C1F44A1"/>
    <w:rsid w:val="4C227427"/>
    <w:rsid w:val="4C35D349"/>
    <w:rsid w:val="4C368699"/>
    <w:rsid w:val="4C3D8D8A"/>
    <w:rsid w:val="4C437D1E"/>
    <w:rsid w:val="4C4B0B89"/>
    <w:rsid w:val="4C530C60"/>
    <w:rsid w:val="4C58E619"/>
    <w:rsid w:val="4C5EB8AD"/>
    <w:rsid w:val="4C5EB927"/>
    <w:rsid w:val="4C671D5C"/>
    <w:rsid w:val="4C6779C0"/>
    <w:rsid w:val="4C688703"/>
    <w:rsid w:val="4C8184B9"/>
    <w:rsid w:val="4C877057"/>
    <w:rsid w:val="4C942279"/>
    <w:rsid w:val="4C9A901E"/>
    <w:rsid w:val="4C9E7C34"/>
    <w:rsid w:val="4C9F611D"/>
    <w:rsid w:val="4C9FF91F"/>
    <w:rsid w:val="4CA2589A"/>
    <w:rsid w:val="4CB4C1AC"/>
    <w:rsid w:val="4CB802A0"/>
    <w:rsid w:val="4CBAA896"/>
    <w:rsid w:val="4CBD4BA7"/>
    <w:rsid w:val="4CC84187"/>
    <w:rsid w:val="4CC92487"/>
    <w:rsid w:val="4CD01B8B"/>
    <w:rsid w:val="4CD33E50"/>
    <w:rsid w:val="4CFA1BB6"/>
    <w:rsid w:val="4D01D403"/>
    <w:rsid w:val="4D082DAA"/>
    <w:rsid w:val="4D0D8881"/>
    <w:rsid w:val="4D132FFC"/>
    <w:rsid w:val="4D1DADE0"/>
    <w:rsid w:val="4D1FCF24"/>
    <w:rsid w:val="4D267CD9"/>
    <w:rsid w:val="4D2B8BC4"/>
    <w:rsid w:val="4D2BB53D"/>
    <w:rsid w:val="4D32D82C"/>
    <w:rsid w:val="4D47B04B"/>
    <w:rsid w:val="4D54EE57"/>
    <w:rsid w:val="4D5C8487"/>
    <w:rsid w:val="4D6463C7"/>
    <w:rsid w:val="4D658443"/>
    <w:rsid w:val="4D6851B7"/>
    <w:rsid w:val="4D691488"/>
    <w:rsid w:val="4D824135"/>
    <w:rsid w:val="4D8267C5"/>
    <w:rsid w:val="4D83EF62"/>
    <w:rsid w:val="4D87CCC4"/>
    <w:rsid w:val="4D8E48F1"/>
    <w:rsid w:val="4D927FEB"/>
    <w:rsid w:val="4D92F401"/>
    <w:rsid w:val="4DA30543"/>
    <w:rsid w:val="4DA32BB0"/>
    <w:rsid w:val="4DB178D4"/>
    <w:rsid w:val="4DB9819B"/>
    <w:rsid w:val="4DBD3457"/>
    <w:rsid w:val="4DC1D3C8"/>
    <w:rsid w:val="4DC3BA22"/>
    <w:rsid w:val="4DCA0FC5"/>
    <w:rsid w:val="4DD9CDB7"/>
    <w:rsid w:val="4DDC9E24"/>
    <w:rsid w:val="4DE2A8D0"/>
    <w:rsid w:val="4DE2F140"/>
    <w:rsid w:val="4DE6CBBD"/>
    <w:rsid w:val="4DEAF063"/>
    <w:rsid w:val="4DEF9C99"/>
    <w:rsid w:val="4DF4756D"/>
    <w:rsid w:val="4DF83F73"/>
    <w:rsid w:val="4DFD96C9"/>
    <w:rsid w:val="4E03D199"/>
    <w:rsid w:val="4E10BE72"/>
    <w:rsid w:val="4E18D750"/>
    <w:rsid w:val="4E1C54FF"/>
    <w:rsid w:val="4E247ADA"/>
    <w:rsid w:val="4E41DBE2"/>
    <w:rsid w:val="4E513DEC"/>
    <w:rsid w:val="4E6B5F30"/>
    <w:rsid w:val="4E6FA2C6"/>
    <w:rsid w:val="4E7D018A"/>
    <w:rsid w:val="4E7F4DB8"/>
    <w:rsid w:val="4E85F9AD"/>
    <w:rsid w:val="4E89AC51"/>
    <w:rsid w:val="4E92CC32"/>
    <w:rsid w:val="4EA131B3"/>
    <w:rsid w:val="4EA6B021"/>
    <w:rsid w:val="4EAD8CAB"/>
    <w:rsid w:val="4EAF3172"/>
    <w:rsid w:val="4EBB40BA"/>
    <w:rsid w:val="4EC12942"/>
    <w:rsid w:val="4EC49FE6"/>
    <w:rsid w:val="4EDBDE37"/>
    <w:rsid w:val="4EDD5D54"/>
    <w:rsid w:val="4EEC37F6"/>
    <w:rsid w:val="4EEDBBD0"/>
    <w:rsid w:val="4EFE29DE"/>
    <w:rsid w:val="4EFF43A5"/>
    <w:rsid w:val="4F003428"/>
    <w:rsid w:val="4F0C3CDD"/>
    <w:rsid w:val="4F1149AF"/>
    <w:rsid w:val="4F12DF1F"/>
    <w:rsid w:val="4F16204F"/>
    <w:rsid w:val="4F18F260"/>
    <w:rsid w:val="4F22663F"/>
    <w:rsid w:val="4F24FCFF"/>
    <w:rsid w:val="4F26848D"/>
    <w:rsid w:val="4F41B7BB"/>
    <w:rsid w:val="4F434AA8"/>
    <w:rsid w:val="4F4470E4"/>
    <w:rsid w:val="4F4DBD09"/>
    <w:rsid w:val="4F601B6B"/>
    <w:rsid w:val="4F6C9781"/>
    <w:rsid w:val="4F6F2147"/>
    <w:rsid w:val="4F7E6E7D"/>
    <w:rsid w:val="4F83DF10"/>
    <w:rsid w:val="4F83EA9C"/>
    <w:rsid w:val="4F87D57C"/>
    <w:rsid w:val="4F8EDF36"/>
    <w:rsid w:val="4F90F0F7"/>
    <w:rsid w:val="4F922391"/>
    <w:rsid w:val="4F979CE8"/>
    <w:rsid w:val="4FA3DA26"/>
    <w:rsid w:val="4FA53CED"/>
    <w:rsid w:val="4FA8B34F"/>
    <w:rsid w:val="4FA9C6AC"/>
    <w:rsid w:val="4FADCD11"/>
    <w:rsid w:val="4FAFDA5C"/>
    <w:rsid w:val="4FB01088"/>
    <w:rsid w:val="4FB0EB54"/>
    <w:rsid w:val="4FB5E224"/>
    <w:rsid w:val="4FBF2A7B"/>
    <w:rsid w:val="4FC81A25"/>
    <w:rsid w:val="4FCBAEAA"/>
    <w:rsid w:val="4FD68A96"/>
    <w:rsid w:val="4FDDA020"/>
    <w:rsid w:val="4FE5AD64"/>
    <w:rsid w:val="4FEA3740"/>
    <w:rsid w:val="4FEAF62B"/>
    <w:rsid w:val="4FEE2795"/>
    <w:rsid w:val="4FF4B1F5"/>
    <w:rsid w:val="4FFBFA41"/>
    <w:rsid w:val="5001DEF2"/>
    <w:rsid w:val="50036CC6"/>
    <w:rsid w:val="5004A837"/>
    <w:rsid w:val="502048CC"/>
    <w:rsid w:val="503527DA"/>
    <w:rsid w:val="5043C299"/>
    <w:rsid w:val="5047ACC0"/>
    <w:rsid w:val="504E1EE0"/>
    <w:rsid w:val="504E27D1"/>
    <w:rsid w:val="50561F6A"/>
    <w:rsid w:val="5057DCB1"/>
    <w:rsid w:val="50691AD7"/>
    <w:rsid w:val="5085C8AE"/>
    <w:rsid w:val="5087BAC0"/>
    <w:rsid w:val="5089486B"/>
    <w:rsid w:val="50982AFF"/>
    <w:rsid w:val="5099FBFF"/>
    <w:rsid w:val="509BCF5D"/>
    <w:rsid w:val="50A4ACE9"/>
    <w:rsid w:val="50AF46B2"/>
    <w:rsid w:val="50B7A169"/>
    <w:rsid w:val="50B94A66"/>
    <w:rsid w:val="50BA38DF"/>
    <w:rsid w:val="50BB893F"/>
    <w:rsid w:val="50C0534D"/>
    <w:rsid w:val="50C59198"/>
    <w:rsid w:val="50CD7FBB"/>
    <w:rsid w:val="50ECA928"/>
    <w:rsid w:val="50F83DE2"/>
    <w:rsid w:val="510101C6"/>
    <w:rsid w:val="510A285F"/>
    <w:rsid w:val="511213C8"/>
    <w:rsid w:val="511E3557"/>
    <w:rsid w:val="51212F31"/>
    <w:rsid w:val="51246E18"/>
    <w:rsid w:val="512B5009"/>
    <w:rsid w:val="512E4EEE"/>
    <w:rsid w:val="51314729"/>
    <w:rsid w:val="5142096D"/>
    <w:rsid w:val="5143D2E6"/>
    <w:rsid w:val="514505F5"/>
    <w:rsid w:val="5147A79E"/>
    <w:rsid w:val="514AB387"/>
    <w:rsid w:val="51545AA4"/>
    <w:rsid w:val="515A56D6"/>
    <w:rsid w:val="5176CBB6"/>
    <w:rsid w:val="5178DB74"/>
    <w:rsid w:val="517D0687"/>
    <w:rsid w:val="51817DC5"/>
    <w:rsid w:val="51899F0D"/>
    <w:rsid w:val="518D4943"/>
    <w:rsid w:val="51900805"/>
    <w:rsid w:val="5192D138"/>
    <w:rsid w:val="519AF1D0"/>
    <w:rsid w:val="519FB70D"/>
    <w:rsid w:val="51A05C5F"/>
    <w:rsid w:val="51BD1C83"/>
    <w:rsid w:val="51C223A3"/>
    <w:rsid w:val="51C9D44A"/>
    <w:rsid w:val="51CA426E"/>
    <w:rsid w:val="51CD0A4D"/>
    <w:rsid w:val="51CDDB1A"/>
    <w:rsid w:val="51CE8AA8"/>
    <w:rsid w:val="51D89BDC"/>
    <w:rsid w:val="51DFBD18"/>
    <w:rsid w:val="51E96173"/>
    <w:rsid w:val="51F62E85"/>
    <w:rsid w:val="520A9788"/>
    <w:rsid w:val="520F6A66"/>
    <w:rsid w:val="52114849"/>
    <w:rsid w:val="52155743"/>
    <w:rsid w:val="5219CC83"/>
    <w:rsid w:val="521B7B46"/>
    <w:rsid w:val="52235424"/>
    <w:rsid w:val="5234B623"/>
    <w:rsid w:val="5239E4D7"/>
    <w:rsid w:val="52523FC3"/>
    <w:rsid w:val="525A4E32"/>
    <w:rsid w:val="52614E6F"/>
    <w:rsid w:val="52733847"/>
    <w:rsid w:val="5275466C"/>
    <w:rsid w:val="527ED3A1"/>
    <w:rsid w:val="527FB028"/>
    <w:rsid w:val="528C5F9A"/>
    <w:rsid w:val="528D09A2"/>
    <w:rsid w:val="528F1E10"/>
    <w:rsid w:val="528F52BD"/>
    <w:rsid w:val="52904947"/>
    <w:rsid w:val="529E08F1"/>
    <w:rsid w:val="529F6A74"/>
    <w:rsid w:val="52A20914"/>
    <w:rsid w:val="52A36BD7"/>
    <w:rsid w:val="52AC5701"/>
    <w:rsid w:val="52B64486"/>
    <w:rsid w:val="52B74AA8"/>
    <w:rsid w:val="52B797C8"/>
    <w:rsid w:val="52BAC140"/>
    <w:rsid w:val="52BB178A"/>
    <w:rsid w:val="52C708BC"/>
    <w:rsid w:val="52CE4111"/>
    <w:rsid w:val="52DAA808"/>
    <w:rsid w:val="52E676B6"/>
    <w:rsid w:val="52E85373"/>
    <w:rsid w:val="52F35454"/>
    <w:rsid w:val="52F4E7DF"/>
    <w:rsid w:val="52FAAFA2"/>
    <w:rsid w:val="52FADF36"/>
    <w:rsid w:val="52FB5235"/>
    <w:rsid w:val="53070A86"/>
    <w:rsid w:val="5308314F"/>
    <w:rsid w:val="530CA91B"/>
    <w:rsid w:val="53141648"/>
    <w:rsid w:val="53162A60"/>
    <w:rsid w:val="53233044"/>
    <w:rsid w:val="532B0BEB"/>
    <w:rsid w:val="532F976D"/>
    <w:rsid w:val="53381AA7"/>
    <w:rsid w:val="5341A577"/>
    <w:rsid w:val="5342BD60"/>
    <w:rsid w:val="5345F66C"/>
    <w:rsid w:val="535C9317"/>
    <w:rsid w:val="5370BE47"/>
    <w:rsid w:val="53751F87"/>
    <w:rsid w:val="537C67BE"/>
    <w:rsid w:val="537DF955"/>
    <w:rsid w:val="5388869F"/>
    <w:rsid w:val="538CF1A1"/>
    <w:rsid w:val="539FC116"/>
    <w:rsid w:val="53B0D8E5"/>
    <w:rsid w:val="53B7FF26"/>
    <w:rsid w:val="53B8225F"/>
    <w:rsid w:val="53B99F93"/>
    <w:rsid w:val="53BCCE96"/>
    <w:rsid w:val="53C754CD"/>
    <w:rsid w:val="53CB6A94"/>
    <w:rsid w:val="53D5A5C6"/>
    <w:rsid w:val="53D70ECE"/>
    <w:rsid w:val="53D95902"/>
    <w:rsid w:val="53E30BEA"/>
    <w:rsid w:val="53E9DCB9"/>
    <w:rsid w:val="53F62639"/>
    <w:rsid w:val="53F77641"/>
    <w:rsid w:val="53F9BE54"/>
    <w:rsid w:val="53FA8E2B"/>
    <w:rsid w:val="5405E8CA"/>
    <w:rsid w:val="54075117"/>
    <w:rsid w:val="540C3FB6"/>
    <w:rsid w:val="54103E8E"/>
    <w:rsid w:val="5419CBB6"/>
    <w:rsid w:val="5423344E"/>
    <w:rsid w:val="54271A52"/>
    <w:rsid w:val="54279F4B"/>
    <w:rsid w:val="542C8470"/>
    <w:rsid w:val="542F8FD5"/>
    <w:rsid w:val="542FB6FD"/>
    <w:rsid w:val="543A913C"/>
    <w:rsid w:val="54465995"/>
    <w:rsid w:val="54489C4D"/>
    <w:rsid w:val="54520948"/>
    <w:rsid w:val="545852C3"/>
    <w:rsid w:val="54607F1A"/>
    <w:rsid w:val="54622781"/>
    <w:rsid w:val="5467F740"/>
    <w:rsid w:val="54691EBA"/>
    <w:rsid w:val="546FC90D"/>
    <w:rsid w:val="547ED072"/>
    <w:rsid w:val="547F6DB4"/>
    <w:rsid w:val="54951F0B"/>
    <w:rsid w:val="549BB97F"/>
    <w:rsid w:val="549E0E9C"/>
    <w:rsid w:val="54A0A0FB"/>
    <w:rsid w:val="54A31E7D"/>
    <w:rsid w:val="54AD9586"/>
    <w:rsid w:val="54B957A1"/>
    <w:rsid w:val="54C740C7"/>
    <w:rsid w:val="54CC8B04"/>
    <w:rsid w:val="54CE8DD7"/>
    <w:rsid w:val="54CECEA7"/>
    <w:rsid w:val="54D560BD"/>
    <w:rsid w:val="54D7E849"/>
    <w:rsid w:val="54DC89B1"/>
    <w:rsid w:val="54E8B5BA"/>
    <w:rsid w:val="54E95304"/>
    <w:rsid w:val="54EB834C"/>
    <w:rsid w:val="54EDF706"/>
    <w:rsid w:val="54F04A4A"/>
    <w:rsid w:val="54F52030"/>
    <w:rsid w:val="54F89E75"/>
    <w:rsid w:val="55051433"/>
    <w:rsid w:val="550A34BF"/>
    <w:rsid w:val="55103A89"/>
    <w:rsid w:val="55131115"/>
    <w:rsid w:val="55175F13"/>
    <w:rsid w:val="551A7360"/>
    <w:rsid w:val="552098F9"/>
    <w:rsid w:val="55280E25"/>
    <w:rsid w:val="552CBE94"/>
    <w:rsid w:val="552DCF47"/>
    <w:rsid w:val="553A3403"/>
    <w:rsid w:val="55406983"/>
    <w:rsid w:val="554640D7"/>
    <w:rsid w:val="554C1AD1"/>
    <w:rsid w:val="554F82C9"/>
    <w:rsid w:val="5551974B"/>
    <w:rsid w:val="555E514F"/>
    <w:rsid w:val="55679FEF"/>
    <w:rsid w:val="55710A67"/>
    <w:rsid w:val="557FD743"/>
    <w:rsid w:val="558D4966"/>
    <w:rsid w:val="55994FB8"/>
    <w:rsid w:val="559D284A"/>
    <w:rsid w:val="55A41983"/>
    <w:rsid w:val="55BED9B5"/>
    <w:rsid w:val="55C47AD1"/>
    <w:rsid w:val="55C62A61"/>
    <w:rsid w:val="55CAD267"/>
    <w:rsid w:val="55DD67FD"/>
    <w:rsid w:val="55EF324B"/>
    <w:rsid w:val="55F5006C"/>
    <w:rsid w:val="55FC0F83"/>
    <w:rsid w:val="56178F2A"/>
    <w:rsid w:val="561C5C56"/>
    <w:rsid w:val="562BE066"/>
    <w:rsid w:val="562E6BFF"/>
    <w:rsid w:val="56342104"/>
    <w:rsid w:val="56353B3B"/>
    <w:rsid w:val="563A5A8E"/>
    <w:rsid w:val="563AE96A"/>
    <w:rsid w:val="563D6CFC"/>
    <w:rsid w:val="56483DDD"/>
    <w:rsid w:val="5654188B"/>
    <w:rsid w:val="565A5DF6"/>
    <w:rsid w:val="565DA6B7"/>
    <w:rsid w:val="5662947A"/>
    <w:rsid w:val="5673BA83"/>
    <w:rsid w:val="567BDBBA"/>
    <w:rsid w:val="567D6235"/>
    <w:rsid w:val="5683242B"/>
    <w:rsid w:val="569153A0"/>
    <w:rsid w:val="5699F1EA"/>
    <w:rsid w:val="569B411D"/>
    <w:rsid w:val="569B4677"/>
    <w:rsid w:val="569D9EB2"/>
    <w:rsid w:val="56A23647"/>
    <w:rsid w:val="56A71DFE"/>
    <w:rsid w:val="56AA0012"/>
    <w:rsid w:val="56B3525B"/>
    <w:rsid w:val="56B87A87"/>
    <w:rsid w:val="56B9FB9B"/>
    <w:rsid w:val="56BA2A39"/>
    <w:rsid w:val="56D50FDC"/>
    <w:rsid w:val="56E1682E"/>
    <w:rsid w:val="56E3FEC2"/>
    <w:rsid w:val="56E7D5B7"/>
    <w:rsid w:val="56F01A80"/>
    <w:rsid w:val="5702BE99"/>
    <w:rsid w:val="570563B6"/>
    <w:rsid w:val="5706C22D"/>
    <w:rsid w:val="570BCE42"/>
    <w:rsid w:val="571BC15F"/>
    <w:rsid w:val="571DA23A"/>
    <w:rsid w:val="57210040"/>
    <w:rsid w:val="5726FA19"/>
    <w:rsid w:val="572770B6"/>
    <w:rsid w:val="572B1B6B"/>
    <w:rsid w:val="57331B54"/>
    <w:rsid w:val="573A156B"/>
    <w:rsid w:val="574EF51D"/>
    <w:rsid w:val="5751AB74"/>
    <w:rsid w:val="57546979"/>
    <w:rsid w:val="576C047B"/>
    <w:rsid w:val="5772B3D3"/>
    <w:rsid w:val="577AD541"/>
    <w:rsid w:val="579F4755"/>
    <w:rsid w:val="57A43473"/>
    <w:rsid w:val="57A7C140"/>
    <w:rsid w:val="57ACBDBE"/>
    <w:rsid w:val="57B0C3C5"/>
    <w:rsid w:val="57B23324"/>
    <w:rsid w:val="57B57F32"/>
    <w:rsid w:val="57BA28BF"/>
    <w:rsid w:val="57BEA15A"/>
    <w:rsid w:val="57C1582C"/>
    <w:rsid w:val="57C1B964"/>
    <w:rsid w:val="57C4A0FA"/>
    <w:rsid w:val="57C6C875"/>
    <w:rsid w:val="57E0DA77"/>
    <w:rsid w:val="57E3BA10"/>
    <w:rsid w:val="57E424AC"/>
    <w:rsid w:val="57E71DDB"/>
    <w:rsid w:val="57E7876B"/>
    <w:rsid w:val="58066F69"/>
    <w:rsid w:val="5808C34E"/>
    <w:rsid w:val="581C4919"/>
    <w:rsid w:val="5820567C"/>
    <w:rsid w:val="5820D5C7"/>
    <w:rsid w:val="58218946"/>
    <w:rsid w:val="5821AE0A"/>
    <w:rsid w:val="582C88DC"/>
    <w:rsid w:val="582EF720"/>
    <w:rsid w:val="583F3240"/>
    <w:rsid w:val="5848CCEA"/>
    <w:rsid w:val="584D736D"/>
    <w:rsid w:val="585246AA"/>
    <w:rsid w:val="58621274"/>
    <w:rsid w:val="58672363"/>
    <w:rsid w:val="5884F0D2"/>
    <w:rsid w:val="588A5682"/>
    <w:rsid w:val="588AC6E4"/>
    <w:rsid w:val="588DCBEF"/>
    <w:rsid w:val="5893A6D7"/>
    <w:rsid w:val="5896B2D4"/>
    <w:rsid w:val="58973A02"/>
    <w:rsid w:val="589D7C71"/>
    <w:rsid w:val="589FBAB3"/>
    <w:rsid w:val="58A4FA73"/>
    <w:rsid w:val="58A765D4"/>
    <w:rsid w:val="58BCE940"/>
    <w:rsid w:val="58D047AA"/>
    <w:rsid w:val="58D21EE8"/>
    <w:rsid w:val="58D659D8"/>
    <w:rsid w:val="58D9F9B2"/>
    <w:rsid w:val="58EDD165"/>
    <w:rsid w:val="58EF2381"/>
    <w:rsid w:val="58F982E8"/>
    <w:rsid w:val="5900AD73"/>
    <w:rsid w:val="590E920C"/>
    <w:rsid w:val="5912A2A8"/>
    <w:rsid w:val="5913C81A"/>
    <w:rsid w:val="59159A08"/>
    <w:rsid w:val="591A342A"/>
    <w:rsid w:val="591DD316"/>
    <w:rsid w:val="59234AC5"/>
    <w:rsid w:val="5947FB3C"/>
    <w:rsid w:val="5951E145"/>
    <w:rsid w:val="59581159"/>
    <w:rsid w:val="5961D602"/>
    <w:rsid w:val="5962D4B4"/>
    <w:rsid w:val="59659978"/>
    <w:rsid w:val="596C0C22"/>
    <w:rsid w:val="596C93E1"/>
    <w:rsid w:val="597888C0"/>
    <w:rsid w:val="5979FE23"/>
    <w:rsid w:val="597A9780"/>
    <w:rsid w:val="597DBD32"/>
    <w:rsid w:val="597F3096"/>
    <w:rsid w:val="598F1455"/>
    <w:rsid w:val="598FF8AF"/>
    <w:rsid w:val="599FBAF3"/>
    <w:rsid w:val="59A9EEFC"/>
    <w:rsid w:val="59BCE12C"/>
    <w:rsid w:val="59C296AB"/>
    <w:rsid w:val="59C37F5C"/>
    <w:rsid w:val="59C4F20F"/>
    <w:rsid w:val="59C9BA21"/>
    <w:rsid w:val="59D39E03"/>
    <w:rsid w:val="59D3BD46"/>
    <w:rsid w:val="59D53F74"/>
    <w:rsid w:val="59E6B448"/>
    <w:rsid w:val="59E73242"/>
    <w:rsid w:val="5A0509DD"/>
    <w:rsid w:val="5A0B8AD5"/>
    <w:rsid w:val="5A1814AC"/>
    <w:rsid w:val="5A18F9FB"/>
    <w:rsid w:val="5A29F3AC"/>
    <w:rsid w:val="5A2A965B"/>
    <w:rsid w:val="5A325751"/>
    <w:rsid w:val="5A349104"/>
    <w:rsid w:val="5A350D39"/>
    <w:rsid w:val="5A3882DD"/>
    <w:rsid w:val="5A38F63E"/>
    <w:rsid w:val="5A53FFBE"/>
    <w:rsid w:val="5A5DCF8A"/>
    <w:rsid w:val="5A63710C"/>
    <w:rsid w:val="5A63B5A0"/>
    <w:rsid w:val="5A654CAD"/>
    <w:rsid w:val="5A716941"/>
    <w:rsid w:val="5A73E3E1"/>
    <w:rsid w:val="5A8E47EE"/>
    <w:rsid w:val="5A92238D"/>
    <w:rsid w:val="5A9F5225"/>
    <w:rsid w:val="5AA76A70"/>
    <w:rsid w:val="5AB0ACA6"/>
    <w:rsid w:val="5AB16A69"/>
    <w:rsid w:val="5AB27603"/>
    <w:rsid w:val="5AB31DC8"/>
    <w:rsid w:val="5ABB3434"/>
    <w:rsid w:val="5ABDCBB8"/>
    <w:rsid w:val="5AC469AF"/>
    <w:rsid w:val="5ACB2897"/>
    <w:rsid w:val="5ACFCAAD"/>
    <w:rsid w:val="5AD1EF60"/>
    <w:rsid w:val="5AD784E1"/>
    <w:rsid w:val="5AFE27FF"/>
    <w:rsid w:val="5B074171"/>
    <w:rsid w:val="5B0BEFD6"/>
    <w:rsid w:val="5B131D1F"/>
    <w:rsid w:val="5B1FEE05"/>
    <w:rsid w:val="5B23A59E"/>
    <w:rsid w:val="5B2472A2"/>
    <w:rsid w:val="5B33C1C1"/>
    <w:rsid w:val="5B364853"/>
    <w:rsid w:val="5B459029"/>
    <w:rsid w:val="5B522947"/>
    <w:rsid w:val="5B6249FF"/>
    <w:rsid w:val="5B6739ED"/>
    <w:rsid w:val="5B69950A"/>
    <w:rsid w:val="5B6A4737"/>
    <w:rsid w:val="5B6CA353"/>
    <w:rsid w:val="5B6F7F20"/>
    <w:rsid w:val="5B710FD5"/>
    <w:rsid w:val="5B733AA1"/>
    <w:rsid w:val="5B7ADDDB"/>
    <w:rsid w:val="5B8460CD"/>
    <w:rsid w:val="5B88EF2D"/>
    <w:rsid w:val="5B8C62FE"/>
    <w:rsid w:val="5B9CDCDC"/>
    <w:rsid w:val="5BA027A4"/>
    <w:rsid w:val="5BA4DB4A"/>
    <w:rsid w:val="5BA75B36"/>
    <w:rsid w:val="5BA97D2E"/>
    <w:rsid w:val="5BAA0D72"/>
    <w:rsid w:val="5BB01180"/>
    <w:rsid w:val="5BB44021"/>
    <w:rsid w:val="5BBDEECD"/>
    <w:rsid w:val="5BC1D517"/>
    <w:rsid w:val="5BCEBEA3"/>
    <w:rsid w:val="5BD3F352"/>
    <w:rsid w:val="5BDA29A4"/>
    <w:rsid w:val="5BE29B92"/>
    <w:rsid w:val="5BE659EB"/>
    <w:rsid w:val="5BF7D252"/>
    <w:rsid w:val="5BFCB640"/>
    <w:rsid w:val="5BFDD7A1"/>
    <w:rsid w:val="5BFF0BC1"/>
    <w:rsid w:val="5C03249C"/>
    <w:rsid w:val="5C16BEF6"/>
    <w:rsid w:val="5C2CB785"/>
    <w:rsid w:val="5C2D3EA7"/>
    <w:rsid w:val="5C3DB976"/>
    <w:rsid w:val="5C3EC906"/>
    <w:rsid w:val="5C422321"/>
    <w:rsid w:val="5C4F5EE9"/>
    <w:rsid w:val="5C51111B"/>
    <w:rsid w:val="5C52F0C5"/>
    <w:rsid w:val="5C52F975"/>
    <w:rsid w:val="5C5AC229"/>
    <w:rsid w:val="5C663FA1"/>
    <w:rsid w:val="5C6A2307"/>
    <w:rsid w:val="5C731043"/>
    <w:rsid w:val="5C78203B"/>
    <w:rsid w:val="5C877768"/>
    <w:rsid w:val="5C8A59A7"/>
    <w:rsid w:val="5C9765E8"/>
    <w:rsid w:val="5C979567"/>
    <w:rsid w:val="5C98F5B4"/>
    <w:rsid w:val="5C9A8A72"/>
    <w:rsid w:val="5C9AB54A"/>
    <w:rsid w:val="5CA0FE14"/>
    <w:rsid w:val="5CB72A0E"/>
    <w:rsid w:val="5CC210E9"/>
    <w:rsid w:val="5CC909E9"/>
    <w:rsid w:val="5CD03741"/>
    <w:rsid w:val="5CD420EB"/>
    <w:rsid w:val="5CD51003"/>
    <w:rsid w:val="5CD71496"/>
    <w:rsid w:val="5CE7E1D4"/>
    <w:rsid w:val="5CEC837D"/>
    <w:rsid w:val="5CEF55ED"/>
    <w:rsid w:val="5D010A69"/>
    <w:rsid w:val="5D11EAAA"/>
    <w:rsid w:val="5D128546"/>
    <w:rsid w:val="5D1814A4"/>
    <w:rsid w:val="5D1E76E3"/>
    <w:rsid w:val="5D21F994"/>
    <w:rsid w:val="5D23AE6E"/>
    <w:rsid w:val="5D2B75B2"/>
    <w:rsid w:val="5D30401E"/>
    <w:rsid w:val="5D364D0A"/>
    <w:rsid w:val="5D50B301"/>
    <w:rsid w:val="5D513875"/>
    <w:rsid w:val="5D5AA382"/>
    <w:rsid w:val="5D64D508"/>
    <w:rsid w:val="5D682F46"/>
    <w:rsid w:val="5D6BF609"/>
    <w:rsid w:val="5D6E9B74"/>
    <w:rsid w:val="5D7A1BD3"/>
    <w:rsid w:val="5DA6F15D"/>
    <w:rsid w:val="5DBEA006"/>
    <w:rsid w:val="5DC401BB"/>
    <w:rsid w:val="5DDE15EC"/>
    <w:rsid w:val="5DE50DF1"/>
    <w:rsid w:val="5DE6C02E"/>
    <w:rsid w:val="5DE75B05"/>
    <w:rsid w:val="5DF27580"/>
    <w:rsid w:val="5E150882"/>
    <w:rsid w:val="5E20551A"/>
    <w:rsid w:val="5E32E79D"/>
    <w:rsid w:val="5E385909"/>
    <w:rsid w:val="5E3A3DD3"/>
    <w:rsid w:val="5E3DBADB"/>
    <w:rsid w:val="5E41321E"/>
    <w:rsid w:val="5E44D6E7"/>
    <w:rsid w:val="5E4569CA"/>
    <w:rsid w:val="5E4DDA40"/>
    <w:rsid w:val="5E5E2429"/>
    <w:rsid w:val="5E700ED1"/>
    <w:rsid w:val="5E76630C"/>
    <w:rsid w:val="5E795CB2"/>
    <w:rsid w:val="5E7C74D8"/>
    <w:rsid w:val="5E7EF56C"/>
    <w:rsid w:val="5E819981"/>
    <w:rsid w:val="5E8AE0F2"/>
    <w:rsid w:val="5E90CACA"/>
    <w:rsid w:val="5E9758A2"/>
    <w:rsid w:val="5E977876"/>
    <w:rsid w:val="5E9B9388"/>
    <w:rsid w:val="5E9D8C47"/>
    <w:rsid w:val="5E9EA8CC"/>
    <w:rsid w:val="5E9F41C9"/>
    <w:rsid w:val="5EA2AB08"/>
    <w:rsid w:val="5EA45A9E"/>
    <w:rsid w:val="5EA7E51A"/>
    <w:rsid w:val="5EAC4F67"/>
    <w:rsid w:val="5EADE09D"/>
    <w:rsid w:val="5EB80E6E"/>
    <w:rsid w:val="5EC07FED"/>
    <w:rsid w:val="5EC565B5"/>
    <w:rsid w:val="5ED4A7E0"/>
    <w:rsid w:val="5ED4E098"/>
    <w:rsid w:val="5EDA9F43"/>
    <w:rsid w:val="5EDB2EF4"/>
    <w:rsid w:val="5EE01C8A"/>
    <w:rsid w:val="5EECEE6F"/>
    <w:rsid w:val="5EEE3A9C"/>
    <w:rsid w:val="5EF02EAA"/>
    <w:rsid w:val="5EF31421"/>
    <w:rsid w:val="5EF71DAF"/>
    <w:rsid w:val="5EF7237C"/>
    <w:rsid w:val="5F027E73"/>
    <w:rsid w:val="5F03DA8A"/>
    <w:rsid w:val="5F0B7B0A"/>
    <w:rsid w:val="5F13026F"/>
    <w:rsid w:val="5F2943D1"/>
    <w:rsid w:val="5F2E00C6"/>
    <w:rsid w:val="5F329A42"/>
    <w:rsid w:val="5F379579"/>
    <w:rsid w:val="5F4A8BE2"/>
    <w:rsid w:val="5F5751DA"/>
    <w:rsid w:val="5F6C8EEF"/>
    <w:rsid w:val="5F821D34"/>
    <w:rsid w:val="5F869106"/>
    <w:rsid w:val="5F951195"/>
    <w:rsid w:val="5F95953E"/>
    <w:rsid w:val="5F984A78"/>
    <w:rsid w:val="5F9FA5EF"/>
    <w:rsid w:val="5FA0BB1C"/>
    <w:rsid w:val="5FA991B0"/>
    <w:rsid w:val="5FAD44CE"/>
    <w:rsid w:val="5FADE7BC"/>
    <w:rsid w:val="5FB03646"/>
    <w:rsid w:val="5FB6387A"/>
    <w:rsid w:val="5FB96718"/>
    <w:rsid w:val="5FC5340A"/>
    <w:rsid w:val="5FCE14DD"/>
    <w:rsid w:val="5FDDB52B"/>
    <w:rsid w:val="5FDE4F46"/>
    <w:rsid w:val="5FE119F6"/>
    <w:rsid w:val="5FFB058C"/>
    <w:rsid w:val="6000E334"/>
    <w:rsid w:val="60013EA8"/>
    <w:rsid w:val="600980B3"/>
    <w:rsid w:val="600BAB7E"/>
    <w:rsid w:val="601372CE"/>
    <w:rsid w:val="601ADFBC"/>
    <w:rsid w:val="601E7D9B"/>
    <w:rsid w:val="60265D35"/>
    <w:rsid w:val="60335EC4"/>
    <w:rsid w:val="603371AE"/>
    <w:rsid w:val="603BE65D"/>
    <w:rsid w:val="604528DC"/>
    <w:rsid w:val="6046ABC4"/>
    <w:rsid w:val="604E4C05"/>
    <w:rsid w:val="605058F5"/>
    <w:rsid w:val="60526550"/>
    <w:rsid w:val="60564602"/>
    <w:rsid w:val="605FD421"/>
    <w:rsid w:val="60700204"/>
    <w:rsid w:val="60704905"/>
    <w:rsid w:val="6073F0CE"/>
    <w:rsid w:val="6076FF55"/>
    <w:rsid w:val="60797924"/>
    <w:rsid w:val="608153BF"/>
    <w:rsid w:val="6082CC20"/>
    <w:rsid w:val="608B6B04"/>
    <w:rsid w:val="608D3227"/>
    <w:rsid w:val="608E201D"/>
    <w:rsid w:val="608F5BED"/>
    <w:rsid w:val="6094BA12"/>
    <w:rsid w:val="609970A1"/>
    <w:rsid w:val="6099ECC4"/>
    <w:rsid w:val="609F1D46"/>
    <w:rsid w:val="60A6C2D3"/>
    <w:rsid w:val="60A85AF1"/>
    <w:rsid w:val="60ACA345"/>
    <w:rsid w:val="60AEE70A"/>
    <w:rsid w:val="60B465D3"/>
    <w:rsid w:val="60BBEE00"/>
    <w:rsid w:val="60C9D127"/>
    <w:rsid w:val="60CDBC63"/>
    <w:rsid w:val="60D59A8D"/>
    <w:rsid w:val="60DFA8E4"/>
    <w:rsid w:val="60E36CBF"/>
    <w:rsid w:val="60F91410"/>
    <w:rsid w:val="610307E4"/>
    <w:rsid w:val="610C92DE"/>
    <w:rsid w:val="610F57C1"/>
    <w:rsid w:val="6120ABED"/>
    <w:rsid w:val="6122A9F1"/>
    <w:rsid w:val="612EC244"/>
    <w:rsid w:val="61354A3F"/>
    <w:rsid w:val="6137D800"/>
    <w:rsid w:val="613997FE"/>
    <w:rsid w:val="613B2EB7"/>
    <w:rsid w:val="613DAA2D"/>
    <w:rsid w:val="613DE4B2"/>
    <w:rsid w:val="613DE533"/>
    <w:rsid w:val="613E63C5"/>
    <w:rsid w:val="6140BFE8"/>
    <w:rsid w:val="6143C167"/>
    <w:rsid w:val="6146C7EB"/>
    <w:rsid w:val="614D5BA0"/>
    <w:rsid w:val="614E99FB"/>
    <w:rsid w:val="61525C3E"/>
    <w:rsid w:val="6155FAA1"/>
    <w:rsid w:val="615BC2C6"/>
    <w:rsid w:val="61653D3A"/>
    <w:rsid w:val="6178199C"/>
    <w:rsid w:val="61805B64"/>
    <w:rsid w:val="61807A48"/>
    <w:rsid w:val="61820AFD"/>
    <w:rsid w:val="6190203F"/>
    <w:rsid w:val="619485C0"/>
    <w:rsid w:val="6194D7A7"/>
    <w:rsid w:val="6199AB7D"/>
    <w:rsid w:val="619A619F"/>
    <w:rsid w:val="61A31D2F"/>
    <w:rsid w:val="61AA1023"/>
    <w:rsid w:val="61ADAE69"/>
    <w:rsid w:val="61AE63C0"/>
    <w:rsid w:val="61BE8E61"/>
    <w:rsid w:val="61CDA3EB"/>
    <w:rsid w:val="61EBBD0E"/>
    <w:rsid w:val="61F78C8D"/>
    <w:rsid w:val="61F96A5E"/>
    <w:rsid w:val="62006368"/>
    <w:rsid w:val="62077B61"/>
    <w:rsid w:val="6215D6A2"/>
    <w:rsid w:val="62175B4B"/>
    <w:rsid w:val="62193F5B"/>
    <w:rsid w:val="6233BB51"/>
    <w:rsid w:val="62359AB7"/>
    <w:rsid w:val="6243A252"/>
    <w:rsid w:val="6246CBC3"/>
    <w:rsid w:val="624DB9A3"/>
    <w:rsid w:val="624DCAE0"/>
    <w:rsid w:val="624F3822"/>
    <w:rsid w:val="62554C08"/>
    <w:rsid w:val="6263EAB6"/>
    <w:rsid w:val="62862F04"/>
    <w:rsid w:val="62879363"/>
    <w:rsid w:val="62881ED7"/>
    <w:rsid w:val="628894EC"/>
    <w:rsid w:val="628AF2B8"/>
    <w:rsid w:val="628C0CCD"/>
    <w:rsid w:val="6290A9B0"/>
    <w:rsid w:val="6290D26F"/>
    <w:rsid w:val="62953124"/>
    <w:rsid w:val="629C2AE3"/>
    <w:rsid w:val="62A45628"/>
    <w:rsid w:val="62AC6AAB"/>
    <w:rsid w:val="62B351A2"/>
    <w:rsid w:val="62BF6D23"/>
    <w:rsid w:val="62C78872"/>
    <w:rsid w:val="62CF8BF2"/>
    <w:rsid w:val="62DCEF07"/>
    <w:rsid w:val="62E2D43A"/>
    <w:rsid w:val="62E4C78F"/>
    <w:rsid w:val="62E89369"/>
    <w:rsid w:val="62F24709"/>
    <w:rsid w:val="630D54DA"/>
    <w:rsid w:val="6315AC2B"/>
    <w:rsid w:val="631B268F"/>
    <w:rsid w:val="63212F32"/>
    <w:rsid w:val="63250448"/>
    <w:rsid w:val="632FF2AF"/>
    <w:rsid w:val="633B69F5"/>
    <w:rsid w:val="633E683F"/>
    <w:rsid w:val="6344952E"/>
    <w:rsid w:val="63513ED2"/>
    <w:rsid w:val="63644E95"/>
    <w:rsid w:val="63659D01"/>
    <w:rsid w:val="6368B396"/>
    <w:rsid w:val="636EFCF1"/>
    <w:rsid w:val="637004A9"/>
    <w:rsid w:val="6374F06F"/>
    <w:rsid w:val="637D3B15"/>
    <w:rsid w:val="637D8737"/>
    <w:rsid w:val="637F9EC4"/>
    <w:rsid w:val="6388D520"/>
    <w:rsid w:val="638C992C"/>
    <w:rsid w:val="639138CA"/>
    <w:rsid w:val="6392DDD5"/>
    <w:rsid w:val="639549D4"/>
    <w:rsid w:val="639774E3"/>
    <w:rsid w:val="639F6577"/>
    <w:rsid w:val="63A1B8C2"/>
    <w:rsid w:val="63A6D853"/>
    <w:rsid w:val="63AF757E"/>
    <w:rsid w:val="63B36151"/>
    <w:rsid w:val="63C0E2A0"/>
    <w:rsid w:val="63C35DED"/>
    <w:rsid w:val="63C3C14D"/>
    <w:rsid w:val="63CBBC69"/>
    <w:rsid w:val="63D0229C"/>
    <w:rsid w:val="63D408A6"/>
    <w:rsid w:val="63E627F4"/>
    <w:rsid w:val="63EBE659"/>
    <w:rsid w:val="63EF7A8D"/>
    <w:rsid w:val="63F4FFEC"/>
    <w:rsid w:val="640C76C8"/>
    <w:rsid w:val="64189805"/>
    <w:rsid w:val="64233B3D"/>
    <w:rsid w:val="6423AFCC"/>
    <w:rsid w:val="64245963"/>
    <w:rsid w:val="642AC2FD"/>
    <w:rsid w:val="642D5EA8"/>
    <w:rsid w:val="64347EF5"/>
    <w:rsid w:val="643E0F8E"/>
    <w:rsid w:val="643F551B"/>
    <w:rsid w:val="6442E058"/>
    <w:rsid w:val="644B69FC"/>
    <w:rsid w:val="645310C2"/>
    <w:rsid w:val="6455268F"/>
    <w:rsid w:val="645CCF8B"/>
    <w:rsid w:val="645FB0C7"/>
    <w:rsid w:val="64656771"/>
    <w:rsid w:val="64687047"/>
    <w:rsid w:val="646925AA"/>
    <w:rsid w:val="64797597"/>
    <w:rsid w:val="64856585"/>
    <w:rsid w:val="6497AC1E"/>
    <w:rsid w:val="64A4A000"/>
    <w:rsid w:val="64A81CB9"/>
    <w:rsid w:val="64B2C72B"/>
    <w:rsid w:val="64BE5CCC"/>
    <w:rsid w:val="64C37C43"/>
    <w:rsid w:val="64C97F91"/>
    <w:rsid w:val="64D0C518"/>
    <w:rsid w:val="64DC7486"/>
    <w:rsid w:val="64DCDD60"/>
    <w:rsid w:val="64DD7593"/>
    <w:rsid w:val="64DEBD88"/>
    <w:rsid w:val="64E3AF7F"/>
    <w:rsid w:val="64E71B3E"/>
    <w:rsid w:val="64FBCB7F"/>
    <w:rsid w:val="64FBEC82"/>
    <w:rsid w:val="650710D5"/>
    <w:rsid w:val="651FC262"/>
    <w:rsid w:val="652256A3"/>
    <w:rsid w:val="6528F0F4"/>
    <w:rsid w:val="652DFE2D"/>
    <w:rsid w:val="65389768"/>
    <w:rsid w:val="65438B4A"/>
    <w:rsid w:val="6554F0F6"/>
    <w:rsid w:val="65597761"/>
    <w:rsid w:val="65681C59"/>
    <w:rsid w:val="6571F9C1"/>
    <w:rsid w:val="6574400B"/>
    <w:rsid w:val="657A67A8"/>
    <w:rsid w:val="658A9BA3"/>
    <w:rsid w:val="65ACFE72"/>
    <w:rsid w:val="65B5FBDD"/>
    <w:rsid w:val="65C4B7E6"/>
    <w:rsid w:val="65CC0591"/>
    <w:rsid w:val="65CD0403"/>
    <w:rsid w:val="65DCDDB3"/>
    <w:rsid w:val="65E2F17C"/>
    <w:rsid w:val="65E4B4DC"/>
    <w:rsid w:val="65E613B6"/>
    <w:rsid w:val="65FF56B5"/>
    <w:rsid w:val="6615F7C1"/>
    <w:rsid w:val="661D7A90"/>
    <w:rsid w:val="661F9B3D"/>
    <w:rsid w:val="6620ACE5"/>
    <w:rsid w:val="6623CAC7"/>
    <w:rsid w:val="662AF569"/>
    <w:rsid w:val="662B85C8"/>
    <w:rsid w:val="663405FC"/>
    <w:rsid w:val="663452AB"/>
    <w:rsid w:val="66389353"/>
    <w:rsid w:val="66553805"/>
    <w:rsid w:val="6656FC5B"/>
    <w:rsid w:val="665E831C"/>
    <w:rsid w:val="6668DC6C"/>
    <w:rsid w:val="666940E7"/>
    <w:rsid w:val="666DEE6D"/>
    <w:rsid w:val="667024B8"/>
    <w:rsid w:val="667A48CF"/>
    <w:rsid w:val="667D0CC5"/>
    <w:rsid w:val="6687F847"/>
    <w:rsid w:val="668BC84C"/>
    <w:rsid w:val="6691FF84"/>
    <w:rsid w:val="6692C3D8"/>
    <w:rsid w:val="6692D108"/>
    <w:rsid w:val="66A5C8FF"/>
    <w:rsid w:val="66A64ACB"/>
    <w:rsid w:val="66AB4EC3"/>
    <w:rsid w:val="66AC252D"/>
    <w:rsid w:val="66B82843"/>
    <w:rsid w:val="66BFEEC3"/>
    <w:rsid w:val="66C383B2"/>
    <w:rsid w:val="66C4C155"/>
    <w:rsid w:val="66DA28DD"/>
    <w:rsid w:val="66E00639"/>
    <w:rsid w:val="66E2BE63"/>
    <w:rsid w:val="6706D068"/>
    <w:rsid w:val="6710106C"/>
    <w:rsid w:val="671407BB"/>
    <w:rsid w:val="6719935C"/>
    <w:rsid w:val="672583AF"/>
    <w:rsid w:val="673C8DAD"/>
    <w:rsid w:val="673D7B04"/>
    <w:rsid w:val="6747B19E"/>
    <w:rsid w:val="6750976D"/>
    <w:rsid w:val="6761004F"/>
    <w:rsid w:val="6762C5DC"/>
    <w:rsid w:val="67653FE3"/>
    <w:rsid w:val="676570E8"/>
    <w:rsid w:val="676629B8"/>
    <w:rsid w:val="67665C2F"/>
    <w:rsid w:val="6777F207"/>
    <w:rsid w:val="67780F09"/>
    <w:rsid w:val="677C1946"/>
    <w:rsid w:val="6781060D"/>
    <w:rsid w:val="678B92A8"/>
    <w:rsid w:val="678E15DD"/>
    <w:rsid w:val="678E5D12"/>
    <w:rsid w:val="679902E5"/>
    <w:rsid w:val="679A45A3"/>
    <w:rsid w:val="67A9CEB9"/>
    <w:rsid w:val="67B18EDB"/>
    <w:rsid w:val="67B66E9A"/>
    <w:rsid w:val="67BD39DE"/>
    <w:rsid w:val="67C1776E"/>
    <w:rsid w:val="67CF3B3B"/>
    <w:rsid w:val="67E14895"/>
    <w:rsid w:val="67E9CD65"/>
    <w:rsid w:val="67EA5A2E"/>
    <w:rsid w:val="67EF46D9"/>
    <w:rsid w:val="67FC529C"/>
    <w:rsid w:val="67FD5993"/>
    <w:rsid w:val="6800FCF6"/>
    <w:rsid w:val="680865DA"/>
    <w:rsid w:val="6811C05E"/>
    <w:rsid w:val="6813C609"/>
    <w:rsid w:val="681AA6B8"/>
    <w:rsid w:val="6824FC32"/>
    <w:rsid w:val="684A83BB"/>
    <w:rsid w:val="684D3490"/>
    <w:rsid w:val="6852384F"/>
    <w:rsid w:val="68535D02"/>
    <w:rsid w:val="68595633"/>
    <w:rsid w:val="685D77CA"/>
    <w:rsid w:val="68612861"/>
    <w:rsid w:val="6869FC2E"/>
    <w:rsid w:val="68729DC1"/>
    <w:rsid w:val="6878AC6C"/>
    <w:rsid w:val="68812E46"/>
    <w:rsid w:val="68947536"/>
    <w:rsid w:val="68954399"/>
    <w:rsid w:val="68A27FC3"/>
    <w:rsid w:val="68A2DC80"/>
    <w:rsid w:val="68A91068"/>
    <w:rsid w:val="68B17539"/>
    <w:rsid w:val="68B70BDB"/>
    <w:rsid w:val="68C5C678"/>
    <w:rsid w:val="68C6AAED"/>
    <w:rsid w:val="68CA373D"/>
    <w:rsid w:val="68CDC668"/>
    <w:rsid w:val="68D3D070"/>
    <w:rsid w:val="68D516E6"/>
    <w:rsid w:val="68E01508"/>
    <w:rsid w:val="68E0A74C"/>
    <w:rsid w:val="68E465F2"/>
    <w:rsid w:val="68F3CFC4"/>
    <w:rsid w:val="68F44330"/>
    <w:rsid w:val="68F84686"/>
    <w:rsid w:val="68FC5F5F"/>
    <w:rsid w:val="6901F186"/>
    <w:rsid w:val="690423B7"/>
    <w:rsid w:val="6914363B"/>
    <w:rsid w:val="6914928C"/>
    <w:rsid w:val="6914B375"/>
    <w:rsid w:val="6918E7F0"/>
    <w:rsid w:val="691D55C0"/>
    <w:rsid w:val="6925BB22"/>
    <w:rsid w:val="692813B5"/>
    <w:rsid w:val="692F83FF"/>
    <w:rsid w:val="6932F176"/>
    <w:rsid w:val="6934D1A0"/>
    <w:rsid w:val="69366151"/>
    <w:rsid w:val="6941E4C0"/>
    <w:rsid w:val="69434ADC"/>
    <w:rsid w:val="69519B43"/>
    <w:rsid w:val="6955DF11"/>
    <w:rsid w:val="695610BD"/>
    <w:rsid w:val="6965D69B"/>
    <w:rsid w:val="696734BA"/>
    <w:rsid w:val="696A7362"/>
    <w:rsid w:val="696C8E71"/>
    <w:rsid w:val="69743910"/>
    <w:rsid w:val="6980AECE"/>
    <w:rsid w:val="6984253F"/>
    <w:rsid w:val="6992D442"/>
    <w:rsid w:val="699CD9D9"/>
    <w:rsid w:val="69A0BB94"/>
    <w:rsid w:val="69A15B61"/>
    <w:rsid w:val="69A4092F"/>
    <w:rsid w:val="69A52CBD"/>
    <w:rsid w:val="69AAD394"/>
    <w:rsid w:val="69ABFAA0"/>
    <w:rsid w:val="69BDD198"/>
    <w:rsid w:val="69BEDB58"/>
    <w:rsid w:val="69BF7BFC"/>
    <w:rsid w:val="69C7396C"/>
    <w:rsid w:val="69C9A046"/>
    <w:rsid w:val="69C9C321"/>
    <w:rsid w:val="69E17771"/>
    <w:rsid w:val="69E55DAF"/>
    <w:rsid w:val="69EC8FFE"/>
    <w:rsid w:val="69ED4B35"/>
    <w:rsid w:val="69FEA870"/>
    <w:rsid w:val="69FEC621"/>
    <w:rsid w:val="6A035490"/>
    <w:rsid w:val="6A03A258"/>
    <w:rsid w:val="6A13253A"/>
    <w:rsid w:val="6A176660"/>
    <w:rsid w:val="6A2B9EFB"/>
    <w:rsid w:val="6A2EBA2D"/>
    <w:rsid w:val="6A419858"/>
    <w:rsid w:val="6A47BED8"/>
    <w:rsid w:val="6A6663C9"/>
    <w:rsid w:val="6A674CD8"/>
    <w:rsid w:val="6A687759"/>
    <w:rsid w:val="6A6DC836"/>
    <w:rsid w:val="6A6E98D0"/>
    <w:rsid w:val="6A7723A7"/>
    <w:rsid w:val="6A8DF08B"/>
    <w:rsid w:val="6A8E69B3"/>
    <w:rsid w:val="6A915148"/>
    <w:rsid w:val="6A95E2C2"/>
    <w:rsid w:val="6AA400D4"/>
    <w:rsid w:val="6ABF2E92"/>
    <w:rsid w:val="6AC14D96"/>
    <w:rsid w:val="6AC29D68"/>
    <w:rsid w:val="6AC58437"/>
    <w:rsid w:val="6AC62650"/>
    <w:rsid w:val="6AD07E64"/>
    <w:rsid w:val="6ADB5C9D"/>
    <w:rsid w:val="6AE433E7"/>
    <w:rsid w:val="6AE4A87E"/>
    <w:rsid w:val="6AEE7FEB"/>
    <w:rsid w:val="6AEE8408"/>
    <w:rsid w:val="6B0598CC"/>
    <w:rsid w:val="6B0D1F65"/>
    <w:rsid w:val="6B179693"/>
    <w:rsid w:val="6B21235A"/>
    <w:rsid w:val="6B2246AB"/>
    <w:rsid w:val="6B267A67"/>
    <w:rsid w:val="6B35C624"/>
    <w:rsid w:val="6B3AC760"/>
    <w:rsid w:val="6B4512CE"/>
    <w:rsid w:val="6B46348C"/>
    <w:rsid w:val="6B5C217B"/>
    <w:rsid w:val="6B707958"/>
    <w:rsid w:val="6B74F95B"/>
    <w:rsid w:val="6B8C5CBF"/>
    <w:rsid w:val="6B907398"/>
    <w:rsid w:val="6B933C0D"/>
    <w:rsid w:val="6BA1A5C6"/>
    <w:rsid w:val="6BB2020B"/>
    <w:rsid w:val="6BBEA5FB"/>
    <w:rsid w:val="6BBF10B0"/>
    <w:rsid w:val="6BC004B3"/>
    <w:rsid w:val="6BC84018"/>
    <w:rsid w:val="6BE9474C"/>
    <w:rsid w:val="6BF752AD"/>
    <w:rsid w:val="6BF7EC00"/>
    <w:rsid w:val="6BF8C9FA"/>
    <w:rsid w:val="6BFD7328"/>
    <w:rsid w:val="6C0ED321"/>
    <w:rsid w:val="6C191E6B"/>
    <w:rsid w:val="6C234F34"/>
    <w:rsid w:val="6C259F05"/>
    <w:rsid w:val="6C2E6A75"/>
    <w:rsid w:val="6C387B99"/>
    <w:rsid w:val="6C3DC268"/>
    <w:rsid w:val="6C49E868"/>
    <w:rsid w:val="6C4A5161"/>
    <w:rsid w:val="6C52153E"/>
    <w:rsid w:val="6C61CE35"/>
    <w:rsid w:val="6C631AE2"/>
    <w:rsid w:val="6C661AB9"/>
    <w:rsid w:val="6C6AAFD7"/>
    <w:rsid w:val="6C6D96B8"/>
    <w:rsid w:val="6C7823EE"/>
    <w:rsid w:val="6C7DB790"/>
    <w:rsid w:val="6C843562"/>
    <w:rsid w:val="6C86169D"/>
    <w:rsid w:val="6C87D2D0"/>
    <w:rsid w:val="6C8BF0DD"/>
    <w:rsid w:val="6C9B3E5D"/>
    <w:rsid w:val="6C9EA195"/>
    <w:rsid w:val="6CA199B8"/>
    <w:rsid w:val="6CA44D6C"/>
    <w:rsid w:val="6CA7365A"/>
    <w:rsid w:val="6CA89075"/>
    <w:rsid w:val="6CA9039D"/>
    <w:rsid w:val="6CACE4FE"/>
    <w:rsid w:val="6CBD4DAE"/>
    <w:rsid w:val="6CC458DA"/>
    <w:rsid w:val="6CCD800A"/>
    <w:rsid w:val="6CCDC1B4"/>
    <w:rsid w:val="6CD00E83"/>
    <w:rsid w:val="6CD33C73"/>
    <w:rsid w:val="6CD9AECF"/>
    <w:rsid w:val="6CD9EB45"/>
    <w:rsid w:val="6CDB9E1A"/>
    <w:rsid w:val="6CDFFEFC"/>
    <w:rsid w:val="6CF44AB2"/>
    <w:rsid w:val="6CF4F0CC"/>
    <w:rsid w:val="6CFE0D74"/>
    <w:rsid w:val="6D034A9F"/>
    <w:rsid w:val="6D090285"/>
    <w:rsid w:val="6D10228C"/>
    <w:rsid w:val="6D166CFA"/>
    <w:rsid w:val="6D17EC3D"/>
    <w:rsid w:val="6D19C3D0"/>
    <w:rsid w:val="6D20C0B7"/>
    <w:rsid w:val="6D244CA5"/>
    <w:rsid w:val="6D25D855"/>
    <w:rsid w:val="6D2AF186"/>
    <w:rsid w:val="6D320094"/>
    <w:rsid w:val="6D43AF88"/>
    <w:rsid w:val="6D446478"/>
    <w:rsid w:val="6D4786E5"/>
    <w:rsid w:val="6D4F4E2B"/>
    <w:rsid w:val="6D55A80C"/>
    <w:rsid w:val="6D562A00"/>
    <w:rsid w:val="6D5945A6"/>
    <w:rsid w:val="6D5B9C96"/>
    <w:rsid w:val="6D6244D4"/>
    <w:rsid w:val="6D663E8A"/>
    <w:rsid w:val="6D71DF70"/>
    <w:rsid w:val="6D71F681"/>
    <w:rsid w:val="6D854917"/>
    <w:rsid w:val="6D8E6BE3"/>
    <w:rsid w:val="6D8EE602"/>
    <w:rsid w:val="6D93BC61"/>
    <w:rsid w:val="6D98B932"/>
    <w:rsid w:val="6DA3145B"/>
    <w:rsid w:val="6DA31E7A"/>
    <w:rsid w:val="6DA3D41C"/>
    <w:rsid w:val="6DA52FE5"/>
    <w:rsid w:val="6DB5D6D0"/>
    <w:rsid w:val="6DB7A436"/>
    <w:rsid w:val="6DB844E7"/>
    <w:rsid w:val="6DCAC55D"/>
    <w:rsid w:val="6DD1F53E"/>
    <w:rsid w:val="6DD27337"/>
    <w:rsid w:val="6DD709CE"/>
    <w:rsid w:val="6DDA8A2C"/>
    <w:rsid w:val="6DDEBC62"/>
    <w:rsid w:val="6DE4EBE0"/>
    <w:rsid w:val="6DF0C0A1"/>
    <w:rsid w:val="6DF72564"/>
    <w:rsid w:val="6DFBA6D9"/>
    <w:rsid w:val="6E020D76"/>
    <w:rsid w:val="6E13C9B8"/>
    <w:rsid w:val="6E13CED3"/>
    <w:rsid w:val="6E140B6F"/>
    <w:rsid w:val="6E145A48"/>
    <w:rsid w:val="6E1E66DF"/>
    <w:rsid w:val="6E223138"/>
    <w:rsid w:val="6E290E00"/>
    <w:rsid w:val="6E341B60"/>
    <w:rsid w:val="6E3F1C71"/>
    <w:rsid w:val="6E411DC8"/>
    <w:rsid w:val="6E540000"/>
    <w:rsid w:val="6E59E902"/>
    <w:rsid w:val="6E60567E"/>
    <w:rsid w:val="6E65C0E3"/>
    <w:rsid w:val="6E67011D"/>
    <w:rsid w:val="6E6C215D"/>
    <w:rsid w:val="6E7F4792"/>
    <w:rsid w:val="6E842F3D"/>
    <w:rsid w:val="6E86A57E"/>
    <w:rsid w:val="6E8BED31"/>
    <w:rsid w:val="6E8C20AB"/>
    <w:rsid w:val="6EA62967"/>
    <w:rsid w:val="6EA6D3B0"/>
    <w:rsid w:val="6EB00BD4"/>
    <w:rsid w:val="6EC66789"/>
    <w:rsid w:val="6ED49AA1"/>
    <w:rsid w:val="6ED5D6DB"/>
    <w:rsid w:val="6ED9D024"/>
    <w:rsid w:val="6EDB53AD"/>
    <w:rsid w:val="6EECE745"/>
    <w:rsid w:val="6EFC69BA"/>
    <w:rsid w:val="6F03D328"/>
    <w:rsid w:val="6F06F85C"/>
    <w:rsid w:val="6F099A14"/>
    <w:rsid w:val="6F0A0427"/>
    <w:rsid w:val="6F10C3A9"/>
    <w:rsid w:val="6F11FFB3"/>
    <w:rsid w:val="6F1B4466"/>
    <w:rsid w:val="6F2BB490"/>
    <w:rsid w:val="6F2DEF05"/>
    <w:rsid w:val="6F2E3570"/>
    <w:rsid w:val="6F2EF223"/>
    <w:rsid w:val="6F305650"/>
    <w:rsid w:val="6F3C7CA9"/>
    <w:rsid w:val="6F47874F"/>
    <w:rsid w:val="6F487406"/>
    <w:rsid w:val="6F4C1216"/>
    <w:rsid w:val="6F4CC570"/>
    <w:rsid w:val="6F4DE3B6"/>
    <w:rsid w:val="6F5841C4"/>
    <w:rsid w:val="6F59A7AC"/>
    <w:rsid w:val="6F5A4D50"/>
    <w:rsid w:val="6F60C511"/>
    <w:rsid w:val="6F6570EC"/>
    <w:rsid w:val="6F6B869B"/>
    <w:rsid w:val="6F6D2F36"/>
    <w:rsid w:val="6F6D5543"/>
    <w:rsid w:val="6F74E3A4"/>
    <w:rsid w:val="6F7B2439"/>
    <w:rsid w:val="6F80A14B"/>
    <w:rsid w:val="6F842D19"/>
    <w:rsid w:val="6F89EB28"/>
    <w:rsid w:val="6F987DEC"/>
    <w:rsid w:val="6FAEAC42"/>
    <w:rsid w:val="6FAF9853"/>
    <w:rsid w:val="6FB93D93"/>
    <w:rsid w:val="6FC618CB"/>
    <w:rsid w:val="6FC6335F"/>
    <w:rsid w:val="6FC6E3FA"/>
    <w:rsid w:val="6FD901CD"/>
    <w:rsid w:val="6FE50EEC"/>
    <w:rsid w:val="6FE5309D"/>
    <w:rsid w:val="6FF33D94"/>
    <w:rsid w:val="6FF6DDB7"/>
    <w:rsid w:val="6FFAC5D4"/>
    <w:rsid w:val="7005F134"/>
    <w:rsid w:val="7007C4AD"/>
    <w:rsid w:val="700BBF07"/>
    <w:rsid w:val="7020B2BF"/>
    <w:rsid w:val="702BEEBB"/>
    <w:rsid w:val="7031D6B6"/>
    <w:rsid w:val="703F1945"/>
    <w:rsid w:val="7044DAB3"/>
    <w:rsid w:val="704502E6"/>
    <w:rsid w:val="70457130"/>
    <w:rsid w:val="704746C2"/>
    <w:rsid w:val="705D6DAE"/>
    <w:rsid w:val="7064A88B"/>
    <w:rsid w:val="706C775C"/>
    <w:rsid w:val="706C9C11"/>
    <w:rsid w:val="706D1F68"/>
    <w:rsid w:val="7073E493"/>
    <w:rsid w:val="7076FD52"/>
    <w:rsid w:val="70849574"/>
    <w:rsid w:val="708782EF"/>
    <w:rsid w:val="70880F28"/>
    <w:rsid w:val="7093C369"/>
    <w:rsid w:val="7097C5B6"/>
    <w:rsid w:val="70A0B22E"/>
    <w:rsid w:val="70ACBE01"/>
    <w:rsid w:val="70B57492"/>
    <w:rsid w:val="70BB2E7F"/>
    <w:rsid w:val="70C60CA5"/>
    <w:rsid w:val="70CC76D2"/>
    <w:rsid w:val="70DB0C43"/>
    <w:rsid w:val="70E9F3DC"/>
    <w:rsid w:val="70EFCCE5"/>
    <w:rsid w:val="70FC40C9"/>
    <w:rsid w:val="70FD29EA"/>
    <w:rsid w:val="71023CB9"/>
    <w:rsid w:val="710D258D"/>
    <w:rsid w:val="711759CC"/>
    <w:rsid w:val="711A3806"/>
    <w:rsid w:val="711B6AF2"/>
    <w:rsid w:val="711E334A"/>
    <w:rsid w:val="7124F3DB"/>
    <w:rsid w:val="7125F5C1"/>
    <w:rsid w:val="71260EEB"/>
    <w:rsid w:val="71277710"/>
    <w:rsid w:val="712E8055"/>
    <w:rsid w:val="7138AB07"/>
    <w:rsid w:val="71508B82"/>
    <w:rsid w:val="71534F5F"/>
    <w:rsid w:val="715BDBAC"/>
    <w:rsid w:val="715F0F8B"/>
    <w:rsid w:val="716225BC"/>
    <w:rsid w:val="7163E590"/>
    <w:rsid w:val="716993D4"/>
    <w:rsid w:val="716B1B8B"/>
    <w:rsid w:val="716DAEF1"/>
    <w:rsid w:val="716E9742"/>
    <w:rsid w:val="716EB6A3"/>
    <w:rsid w:val="7170C64C"/>
    <w:rsid w:val="7174C5E2"/>
    <w:rsid w:val="717850CA"/>
    <w:rsid w:val="7178B34B"/>
    <w:rsid w:val="7197091B"/>
    <w:rsid w:val="719E53FC"/>
    <w:rsid w:val="71A3EE4B"/>
    <w:rsid w:val="71B70A61"/>
    <w:rsid w:val="71B76E4D"/>
    <w:rsid w:val="71BA8F87"/>
    <w:rsid w:val="71BD9B4A"/>
    <w:rsid w:val="71C3D3A6"/>
    <w:rsid w:val="71C8D562"/>
    <w:rsid w:val="71CBA55A"/>
    <w:rsid w:val="71CF86BF"/>
    <w:rsid w:val="71D963D4"/>
    <w:rsid w:val="71ECEEEF"/>
    <w:rsid w:val="71EF5712"/>
    <w:rsid w:val="71EFEDBE"/>
    <w:rsid w:val="7218478E"/>
    <w:rsid w:val="72197416"/>
    <w:rsid w:val="721E4383"/>
    <w:rsid w:val="7222B9A8"/>
    <w:rsid w:val="7223BBCE"/>
    <w:rsid w:val="722785D5"/>
    <w:rsid w:val="7229104D"/>
    <w:rsid w:val="72294677"/>
    <w:rsid w:val="722AE88C"/>
    <w:rsid w:val="723C70CA"/>
    <w:rsid w:val="724E6985"/>
    <w:rsid w:val="72542102"/>
    <w:rsid w:val="725C0146"/>
    <w:rsid w:val="725E59F7"/>
    <w:rsid w:val="725EC9EA"/>
    <w:rsid w:val="726A78AE"/>
    <w:rsid w:val="72735F21"/>
    <w:rsid w:val="7275ABF0"/>
    <w:rsid w:val="727A14B0"/>
    <w:rsid w:val="72809AFE"/>
    <w:rsid w:val="72898ED4"/>
    <w:rsid w:val="7296747A"/>
    <w:rsid w:val="729FE8AF"/>
    <w:rsid w:val="72AE2E20"/>
    <w:rsid w:val="72B73B53"/>
    <w:rsid w:val="72B929EC"/>
    <w:rsid w:val="72BC2ADE"/>
    <w:rsid w:val="72C735BC"/>
    <w:rsid w:val="72D0E422"/>
    <w:rsid w:val="72D13E57"/>
    <w:rsid w:val="72D48489"/>
    <w:rsid w:val="72D51E20"/>
    <w:rsid w:val="72D7636D"/>
    <w:rsid w:val="72D8DD37"/>
    <w:rsid w:val="72DF21C2"/>
    <w:rsid w:val="72E11408"/>
    <w:rsid w:val="72E231C7"/>
    <w:rsid w:val="72E73830"/>
    <w:rsid w:val="72ECDEAF"/>
    <w:rsid w:val="72EE5CD7"/>
    <w:rsid w:val="72EEAAD0"/>
    <w:rsid w:val="72F3AD1B"/>
    <w:rsid w:val="72F43C5B"/>
    <w:rsid w:val="72F52236"/>
    <w:rsid w:val="7303BC8B"/>
    <w:rsid w:val="7304AD45"/>
    <w:rsid w:val="73114E8E"/>
    <w:rsid w:val="7311DF28"/>
    <w:rsid w:val="731C1D70"/>
    <w:rsid w:val="731C97E0"/>
    <w:rsid w:val="731D24C6"/>
    <w:rsid w:val="731F2E9E"/>
    <w:rsid w:val="73292148"/>
    <w:rsid w:val="733228CB"/>
    <w:rsid w:val="7337EC43"/>
    <w:rsid w:val="733B78C0"/>
    <w:rsid w:val="7340D514"/>
    <w:rsid w:val="73524105"/>
    <w:rsid w:val="7354AB82"/>
    <w:rsid w:val="7364A3D8"/>
    <w:rsid w:val="7370828C"/>
    <w:rsid w:val="73711616"/>
    <w:rsid w:val="7378058A"/>
    <w:rsid w:val="737853DA"/>
    <w:rsid w:val="738472BB"/>
    <w:rsid w:val="738D3E8B"/>
    <w:rsid w:val="738EDF39"/>
    <w:rsid w:val="739E431C"/>
    <w:rsid w:val="739E5C9B"/>
    <w:rsid w:val="739EA759"/>
    <w:rsid w:val="73AD71BF"/>
    <w:rsid w:val="73AE1D49"/>
    <w:rsid w:val="73B30325"/>
    <w:rsid w:val="73B46D66"/>
    <w:rsid w:val="73B99A83"/>
    <w:rsid w:val="73CCD07C"/>
    <w:rsid w:val="73D48E9A"/>
    <w:rsid w:val="73E41DC8"/>
    <w:rsid w:val="73F2E291"/>
    <w:rsid w:val="73F51E46"/>
    <w:rsid w:val="74065ADC"/>
    <w:rsid w:val="740FC616"/>
    <w:rsid w:val="7412CCA3"/>
    <w:rsid w:val="743A5741"/>
    <w:rsid w:val="743EB51F"/>
    <w:rsid w:val="7441F20F"/>
    <w:rsid w:val="7449979A"/>
    <w:rsid w:val="744F55D1"/>
    <w:rsid w:val="7459DC1A"/>
    <w:rsid w:val="745F6435"/>
    <w:rsid w:val="746F75F7"/>
    <w:rsid w:val="74756B54"/>
    <w:rsid w:val="747DEDC4"/>
    <w:rsid w:val="7480FF07"/>
    <w:rsid w:val="74871EF4"/>
    <w:rsid w:val="7488BEC9"/>
    <w:rsid w:val="7490960A"/>
    <w:rsid w:val="7499A345"/>
    <w:rsid w:val="74B15365"/>
    <w:rsid w:val="74B6842A"/>
    <w:rsid w:val="74B75548"/>
    <w:rsid w:val="74C1991A"/>
    <w:rsid w:val="74C26E5F"/>
    <w:rsid w:val="74C4D2C3"/>
    <w:rsid w:val="74D088D1"/>
    <w:rsid w:val="74D12466"/>
    <w:rsid w:val="74D68FF3"/>
    <w:rsid w:val="74DCCA6D"/>
    <w:rsid w:val="74E13797"/>
    <w:rsid w:val="74E8C56E"/>
    <w:rsid w:val="74ED31C4"/>
    <w:rsid w:val="74F917EA"/>
    <w:rsid w:val="74F94CFD"/>
    <w:rsid w:val="74FDBC7F"/>
    <w:rsid w:val="75060603"/>
    <w:rsid w:val="7515E78B"/>
    <w:rsid w:val="75219A78"/>
    <w:rsid w:val="75260D2A"/>
    <w:rsid w:val="7530D2AE"/>
    <w:rsid w:val="7537630D"/>
    <w:rsid w:val="754E8DD0"/>
    <w:rsid w:val="75501C6B"/>
    <w:rsid w:val="7555CE46"/>
    <w:rsid w:val="755B2584"/>
    <w:rsid w:val="756452EC"/>
    <w:rsid w:val="7570BABE"/>
    <w:rsid w:val="7571259F"/>
    <w:rsid w:val="75788D22"/>
    <w:rsid w:val="757C299F"/>
    <w:rsid w:val="758164F5"/>
    <w:rsid w:val="7581760E"/>
    <w:rsid w:val="75825C46"/>
    <w:rsid w:val="758992C0"/>
    <w:rsid w:val="758C7216"/>
    <w:rsid w:val="75922D8F"/>
    <w:rsid w:val="7594750D"/>
    <w:rsid w:val="75967365"/>
    <w:rsid w:val="75A22B3D"/>
    <w:rsid w:val="75A772FF"/>
    <w:rsid w:val="75B67636"/>
    <w:rsid w:val="75B7B92D"/>
    <w:rsid w:val="75C044D8"/>
    <w:rsid w:val="75C512B7"/>
    <w:rsid w:val="75C88EAF"/>
    <w:rsid w:val="75C8E02A"/>
    <w:rsid w:val="75C8E6C8"/>
    <w:rsid w:val="75CC0F0D"/>
    <w:rsid w:val="75D91627"/>
    <w:rsid w:val="75DC3FFA"/>
    <w:rsid w:val="75E5F33C"/>
    <w:rsid w:val="75EE414F"/>
    <w:rsid w:val="75F1E580"/>
    <w:rsid w:val="75FD7E17"/>
    <w:rsid w:val="75FF218E"/>
    <w:rsid w:val="760ADB47"/>
    <w:rsid w:val="760B19AE"/>
    <w:rsid w:val="760B8F69"/>
    <w:rsid w:val="760F3CB9"/>
    <w:rsid w:val="7615FFA6"/>
    <w:rsid w:val="7622EF55"/>
    <w:rsid w:val="7629DDD2"/>
    <w:rsid w:val="762D72C9"/>
    <w:rsid w:val="7635AD90"/>
    <w:rsid w:val="763B0065"/>
    <w:rsid w:val="7646DD1F"/>
    <w:rsid w:val="764A66F8"/>
    <w:rsid w:val="764E0AB6"/>
    <w:rsid w:val="7651D611"/>
    <w:rsid w:val="766286F6"/>
    <w:rsid w:val="766ACF7D"/>
    <w:rsid w:val="766EC08C"/>
    <w:rsid w:val="7671E6D4"/>
    <w:rsid w:val="7675DA83"/>
    <w:rsid w:val="7685F176"/>
    <w:rsid w:val="768C31D3"/>
    <w:rsid w:val="7695A29E"/>
    <w:rsid w:val="76A14886"/>
    <w:rsid w:val="76A36995"/>
    <w:rsid w:val="76AE7825"/>
    <w:rsid w:val="76AFD14A"/>
    <w:rsid w:val="76B4E68E"/>
    <w:rsid w:val="76B7E7B7"/>
    <w:rsid w:val="76BEFD30"/>
    <w:rsid w:val="76BF3734"/>
    <w:rsid w:val="76C12254"/>
    <w:rsid w:val="76C262BF"/>
    <w:rsid w:val="76CE623F"/>
    <w:rsid w:val="76D31CBB"/>
    <w:rsid w:val="76DE2461"/>
    <w:rsid w:val="76E002CA"/>
    <w:rsid w:val="76E81E9C"/>
    <w:rsid w:val="76F323C8"/>
    <w:rsid w:val="76F72D0A"/>
    <w:rsid w:val="76FB5C9A"/>
    <w:rsid w:val="76FC736E"/>
    <w:rsid w:val="76FD3B30"/>
    <w:rsid w:val="77007210"/>
    <w:rsid w:val="7701094C"/>
    <w:rsid w:val="770523C7"/>
    <w:rsid w:val="7725B898"/>
    <w:rsid w:val="7726D988"/>
    <w:rsid w:val="77287D00"/>
    <w:rsid w:val="772A0326"/>
    <w:rsid w:val="772FD9AA"/>
    <w:rsid w:val="7741EA2C"/>
    <w:rsid w:val="774F3008"/>
    <w:rsid w:val="775B5B2A"/>
    <w:rsid w:val="775C3D21"/>
    <w:rsid w:val="776008C0"/>
    <w:rsid w:val="776CB2BC"/>
    <w:rsid w:val="777276AC"/>
    <w:rsid w:val="7781DC2A"/>
    <w:rsid w:val="7782BDE4"/>
    <w:rsid w:val="778959F8"/>
    <w:rsid w:val="7799E8EB"/>
    <w:rsid w:val="77A1C05A"/>
    <w:rsid w:val="77B0B814"/>
    <w:rsid w:val="77B232B1"/>
    <w:rsid w:val="77C52629"/>
    <w:rsid w:val="77C96023"/>
    <w:rsid w:val="77D04A2E"/>
    <w:rsid w:val="77D27A10"/>
    <w:rsid w:val="77D4F496"/>
    <w:rsid w:val="77D5B62D"/>
    <w:rsid w:val="77DBFA54"/>
    <w:rsid w:val="77E1F0D2"/>
    <w:rsid w:val="77E7F579"/>
    <w:rsid w:val="77E91678"/>
    <w:rsid w:val="77EADCE0"/>
    <w:rsid w:val="77EC609A"/>
    <w:rsid w:val="77EDC986"/>
    <w:rsid w:val="77EE44AE"/>
    <w:rsid w:val="77EFCA76"/>
    <w:rsid w:val="77F3B0A4"/>
    <w:rsid w:val="77FCBFCF"/>
    <w:rsid w:val="77FFEEE6"/>
    <w:rsid w:val="7800B7C7"/>
    <w:rsid w:val="7800CAC5"/>
    <w:rsid w:val="7815F476"/>
    <w:rsid w:val="7827082C"/>
    <w:rsid w:val="782A4532"/>
    <w:rsid w:val="782CB68A"/>
    <w:rsid w:val="78313ABA"/>
    <w:rsid w:val="7832B8D8"/>
    <w:rsid w:val="784040AA"/>
    <w:rsid w:val="78528AC1"/>
    <w:rsid w:val="7855B5CC"/>
    <w:rsid w:val="785F55DC"/>
    <w:rsid w:val="786B3136"/>
    <w:rsid w:val="786E5B86"/>
    <w:rsid w:val="787538CD"/>
    <w:rsid w:val="7875C113"/>
    <w:rsid w:val="78764E78"/>
    <w:rsid w:val="7878FFA7"/>
    <w:rsid w:val="787E84BD"/>
    <w:rsid w:val="7884B464"/>
    <w:rsid w:val="78884F09"/>
    <w:rsid w:val="7888D688"/>
    <w:rsid w:val="788B355C"/>
    <w:rsid w:val="788E2DC6"/>
    <w:rsid w:val="78961D78"/>
    <w:rsid w:val="7896C314"/>
    <w:rsid w:val="7897BCBF"/>
    <w:rsid w:val="7898EFB2"/>
    <w:rsid w:val="789907DD"/>
    <w:rsid w:val="789F2072"/>
    <w:rsid w:val="78AD9C48"/>
    <w:rsid w:val="78B711E4"/>
    <w:rsid w:val="78BA63B7"/>
    <w:rsid w:val="78CA174E"/>
    <w:rsid w:val="78E2FDE5"/>
    <w:rsid w:val="78E608BA"/>
    <w:rsid w:val="78ECBB86"/>
    <w:rsid w:val="78EE278C"/>
    <w:rsid w:val="78EE6995"/>
    <w:rsid w:val="78EF69DD"/>
    <w:rsid w:val="78F12793"/>
    <w:rsid w:val="7901DB67"/>
    <w:rsid w:val="7912072A"/>
    <w:rsid w:val="79190C3A"/>
    <w:rsid w:val="79228995"/>
    <w:rsid w:val="79279EEE"/>
    <w:rsid w:val="792F39D3"/>
    <w:rsid w:val="793FDCA4"/>
    <w:rsid w:val="794A352F"/>
    <w:rsid w:val="79592136"/>
    <w:rsid w:val="7960F68A"/>
    <w:rsid w:val="79668AD9"/>
    <w:rsid w:val="796E68F3"/>
    <w:rsid w:val="7978016E"/>
    <w:rsid w:val="797A203C"/>
    <w:rsid w:val="797EF896"/>
    <w:rsid w:val="7984FC36"/>
    <w:rsid w:val="798ED993"/>
    <w:rsid w:val="7991D959"/>
    <w:rsid w:val="7996F825"/>
    <w:rsid w:val="799A9609"/>
    <w:rsid w:val="799BDA14"/>
    <w:rsid w:val="79A40CC5"/>
    <w:rsid w:val="79ABF2FC"/>
    <w:rsid w:val="79B5CF9F"/>
    <w:rsid w:val="79BE4825"/>
    <w:rsid w:val="79C1AA23"/>
    <w:rsid w:val="79CDC0EB"/>
    <w:rsid w:val="79CF15BD"/>
    <w:rsid w:val="79DDC0DE"/>
    <w:rsid w:val="79E3CFCA"/>
    <w:rsid w:val="79E40B66"/>
    <w:rsid w:val="79E40BAE"/>
    <w:rsid w:val="79F8C0B6"/>
    <w:rsid w:val="79F9A28D"/>
    <w:rsid w:val="7A00C262"/>
    <w:rsid w:val="7A0F7925"/>
    <w:rsid w:val="7A109159"/>
    <w:rsid w:val="7A197A99"/>
    <w:rsid w:val="7A1B9490"/>
    <w:rsid w:val="7A205EF4"/>
    <w:rsid w:val="7A292993"/>
    <w:rsid w:val="7A342B27"/>
    <w:rsid w:val="7A39ADBA"/>
    <w:rsid w:val="7A3B5D7A"/>
    <w:rsid w:val="7A41C2C5"/>
    <w:rsid w:val="7A4C9AE1"/>
    <w:rsid w:val="7A586E7E"/>
    <w:rsid w:val="7A5CD025"/>
    <w:rsid w:val="7A601526"/>
    <w:rsid w:val="7A639969"/>
    <w:rsid w:val="7A723F69"/>
    <w:rsid w:val="7A7ECE46"/>
    <w:rsid w:val="7A816AC1"/>
    <w:rsid w:val="7A8A0FA0"/>
    <w:rsid w:val="7A8FF6A2"/>
    <w:rsid w:val="7A90DB6D"/>
    <w:rsid w:val="7A9883DA"/>
    <w:rsid w:val="7A996703"/>
    <w:rsid w:val="7AA2C043"/>
    <w:rsid w:val="7AA4008A"/>
    <w:rsid w:val="7AA52A87"/>
    <w:rsid w:val="7AAA14CA"/>
    <w:rsid w:val="7AB6E07D"/>
    <w:rsid w:val="7ABA8741"/>
    <w:rsid w:val="7ABC0432"/>
    <w:rsid w:val="7AC3500C"/>
    <w:rsid w:val="7AC3F71B"/>
    <w:rsid w:val="7AC4446A"/>
    <w:rsid w:val="7AC6EF07"/>
    <w:rsid w:val="7ACD56B6"/>
    <w:rsid w:val="7ACDDF1B"/>
    <w:rsid w:val="7AD281CC"/>
    <w:rsid w:val="7AD6C76F"/>
    <w:rsid w:val="7AD8B5FF"/>
    <w:rsid w:val="7ADA07D4"/>
    <w:rsid w:val="7AE4168E"/>
    <w:rsid w:val="7AE52B3D"/>
    <w:rsid w:val="7AED2077"/>
    <w:rsid w:val="7AEF53B6"/>
    <w:rsid w:val="7AF7FA70"/>
    <w:rsid w:val="7AF8AB2C"/>
    <w:rsid w:val="7B00E50F"/>
    <w:rsid w:val="7B024FC7"/>
    <w:rsid w:val="7B0BD160"/>
    <w:rsid w:val="7B13C856"/>
    <w:rsid w:val="7B16D760"/>
    <w:rsid w:val="7B19A22F"/>
    <w:rsid w:val="7B39D748"/>
    <w:rsid w:val="7B3B9434"/>
    <w:rsid w:val="7B3DD013"/>
    <w:rsid w:val="7B3FDCE7"/>
    <w:rsid w:val="7B424876"/>
    <w:rsid w:val="7B42AB4D"/>
    <w:rsid w:val="7B4489EF"/>
    <w:rsid w:val="7B473A59"/>
    <w:rsid w:val="7B5EB9AC"/>
    <w:rsid w:val="7B6625D6"/>
    <w:rsid w:val="7B69BE69"/>
    <w:rsid w:val="7B6AC3A4"/>
    <w:rsid w:val="7B6B6C3B"/>
    <w:rsid w:val="7B6DDE8F"/>
    <w:rsid w:val="7B82E8A4"/>
    <w:rsid w:val="7B84AFDA"/>
    <w:rsid w:val="7B885159"/>
    <w:rsid w:val="7B9D382E"/>
    <w:rsid w:val="7BA3A275"/>
    <w:rsid w:val="7BA6AEE4"/>
    <w:rsid w:val="7BA6C973"/>
    <w:rsid w:val="7BAD8941"/>
    <w:rsid w:val="7BB7C871"/>
    <w:rsid w:val="7BBE3C9D"/>
    <w:rsid w:val="7BBFD14D"/>
    <w:rsid w:val="7BC3CD75"/>
    <w:rsid w:val="7BCFFA9E"/>
    <w:rsid w:val="7BD1E610"/>
    <w:rsid w:val="7BDA6E10"/>
    <w:rsid w:val="7BDAA489"/>
    <w:rsid w:val="7BE8F2AA"/>
    <w:rsid w:val="7BEA0D82"/>
    <w:rsid w:val="7BF43EDF"/>
    <w:rsid w:val="7BF68EA7"/>
    <w:rsid w:val="7BFDA297"/>
    <w:rsid w:val="7C007103"/>
    <w:rsid w:val="7C04D5CA"/>
    <w:rsid w:val="7C05C0C4"/>
    <w:rsid w:val="7C1F795F"/>
    <w:rsid w:val="7C24E2B9"/>
    <w:rsid w:val="7C260A57"/>
    <w:rsid w:val="7C34543B"/>
    <w:rsid w:val="7C38649B"/>
    <w:rsid w:val="7C4C4737"/>
    <w:rsid w:val="7C55D9B4"/>
    <w:rsid w:val="7C5D5493"/>
    <w:rsid w:val="7C639C83"/>
    <w:rsid w:val="7C6A6587"/>
    <w:rsid w:val="7C700D5A"/>
    <w:rsid w:val="7C7A9396"/>
    <w:rsid w:val="7C7B5764"/>
    <w:rsid w:val="7C811422"/>
    <w:rsid w:val="7C861BD3"/>
    <w:rsid w:val="7C972636"/>
    <w:rsid w:val="7C98F976"/>
    <w:rsid w:val="7C99271E"/>
    <w:rsid w:val="7CA7A1C1"/>
    <w:rsid w:val="7CA865B9"/>
    <w:rsid w:val="7CA961DE"/>
    <w:rsid w:val="7CB3223F"/>
    <w:rsid w:val="7CBD4949"/>
    <w:rsid w:val="7CC00C6B"/>
    <w:rsid w:val="7CC06D83"/>
    <w:rsid w:val="7CD08602"/>
    <w:rsid w:val="7CD335C0"/>
    <w:rsid w:val="7CE051F2"/>
    <w:rsid w:val="7CE5FD8C"/>
    <w:rsid w:val="7CEB569A"/>
    <w:rsid w:val="7CEE5B11"/>
    <w:rsid w:val="7D01DBAA"/>
    <w:rsid w:val="7D0D57BF"/>
    <w:rsid w:val="7D14CA28"/>
    <w:rsid w:val="7D185083"/>
    <w:rsid w:val="7D1E3569"/>
    <w:rsid w:val="7D243564"/>
    <w:rsid w:val="7D2823A6"/>
    <w:rsid w:val="7D30B783"/>
    <w:rsid w:val="7D403795"/>
    <w:rsid w:val="7D42C8C8"/>
    <w:rsid w:val="7D476104"/>
    <w:rsid w:val="7D541CF4"/>
    <w:rsid w:val="7D688F7A"/>
    <w:rsid w:val="7D6AD758"/>
    <w:rsid w:val="7D6D42DD"/>
    <w:rsid w:val="7D6F969A"/>
    <w:rsid w:val="7D77F8F8"/>
    <w:rsid w:val="7D7C0684"/>
    <w:rsid w:val="7D83E484"/>
    <w:rsid w:val="7D9012B9"/>
    <w:rsid w:val="7D960633"/>
    <w:rsid w:val="7D9DF494"/>
    <w:rsid w:val="7DA0B95D"/>
    <w:rsid w:val="7DA63E6B"/>
    <w:rsid w:val="7DAA6368"/>
    <w:rsid w:val="7DB3C6AE"/>
    <w:rsid w:val="7DB9DFCE"/>
    <w:rsid w:val="7DBBB40C"/>
    <w:rsid w:val="7DBC8BD4"/>
    <w:rsid w:val="7DD68FA7"/>
    <w:rsid w:val="7DE2DC55"/>
    <w:rsid w:val="7DECC6C5"/>
    <w:rsid w:val="7E0AF0D7"/>
    <w:rsid w:val="7E10D898"/>
    <w:rsid w:val="7E16BD14"/>
    <w:rsid w:val="7E191014"/>
    <w:rsid w:val="7E2024B6"/>
    <w:rsid w:val="7E31429A"/>
    <w:rsid w:val="7E391D0C"/>
    <w:rsid w:val="7E3C697E"/>
    <w:rsid w:val="7E404978"/>
    <w:rsid w:val="7E46169A"/>
    <w:rsid w:val="7E48AB79"/>
    <w:rsid w:val="7E49A7DD"/>
    <w:rsid w:val="7E503986"/>
    <w:rsid w:val="7E5A8EC2"/>
    <w:rsid w:val="7E691B91"/>
    <w:rsid w:val="7E732620"/>
    <w:rsid w:val="7E75BF10"/>
    <w:rsid w:val="7E830957"/>
    <w:rsid w:val="7E871B4A"/>
    <w:rsid w:val="7E8B6D90"/>
    <w:rsid w:val="7E8D3564"/>
    <w:rsid w:val="7E91DFD0"/>
    <w:rsid w:val="7E96E46C"/>
    <w:rsid w:val="7E9BC294"/>
    <w:rsid w:val="7EA6330B"/>
    <w:rsid w:val="7EA9BD29"/>
    <w:rsid w:val="7EBB3ED8"/>
    <w:rsid w:val="7EBE24D4"/>
    <w:rsid w:val="7EC49BE1"/>
    <w:rsid w:val="7EC9B923"/>
    <w:rsid w:val="7ECF681B"/>
    <w:rsid w:val="7ED03436"/>
    <w:rsid w:val="7ED21D31"/>
    <w:rsid w:val="7EDB6B7D"/>
    <w:rsid w:val="7EE55BD9"/>
    <w:rsid w:val="7EF098A9"/>
    <w:rsid w:val="7EF9FF9E"/>
    <w:rsid w:val="7EFC63D5"/>
    <w:rsid w:val="7F0E2839"/>
    <w:rsid w:val="7F184DB7"/>
    <w:rsid w:val="7F19DC31"/>
    <w:rsid w:val="7F1A8CF7"/>
    <w:rsid w:val="7F27A661"/>
    <w:rsid w:val="7F2BC216"/>
    <w:rsid w:val="7F305DFC"/>
    <w:rsid w:val="7F384457"/>
    <w:rsid w:val="7F38DD70"/>
    <w:rsid w:val="7F39B205"/>
    <w:rsid w:val="7F3B51B5"/>
    <w:rsid w:val="7F414879"/>
    <w:rsid w:val="7F55AEDE"/>
    <w:rsid w:val="7F5DF622"/>
    <w:rsid w:val="7F63E37D"/>
    <w:rsid w:val="7F6573F6"/>
    <w:rsid w:val="7F684FD8"/>
    <w:rsid w:val="7F6BDD11"/>
    <w:rsid w:val="7F6D1902"/>
    <w:rsid w:val="7F764C5B"/>
    <w:rsid w:val="7F76713F"/>
    <w:rsid w:val="7F7808E1"/>
    <w:rsid w:val="7F8ADF30"/>
    <w:rsid w:val="7F96CB67"/>
    <w:rsid w:val="7FA15D8C"/>
    <w:rsid w:val="7FA18506"/>
    <w:rsid w:val="7FA481D6"/>
    <w:rsid w:val="7FAAD41B"/>
    <w:rsid w:val="7FAD4D6F"/>
    <w:rsid w:val="7FADF51C"/>
    <w:rsid w:val="7FB13CF8"/>
    <w:rsid w:val="7FB17AB8"/>
    <w:rsid w:val="7FCC1B2D"/>
    <w:rsid w:val="7FD5D5FC"/>
    <w:rsid w:val="7FD64AEF"/>
    <w:rsid w:val="7FDEB8ED"/>
    <w:rsid w:val="7FDEE6DF"/>
    <w:rsid w:val="7FE9CA81"/>
    <w:rsid w:val="7FF270A2"/>
    <w:rsid w:val="7FFDF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33D1"/>
  <w15:chartTrackingRefBased/>
  <w15:docId w15:val="{A10C7AED-65F9-4EFF-944D-E5A4DFEF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35"/>
    <w:pPr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AD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B719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719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7193"/>
    <w:rPr>
      <w:rFonts w:ascii="Times New Roman" w:eastAsia="SimSun" w:hAnsi="Times New Roman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719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7193"/>
    <w:rPr>
      <w:rFonts w:ascii="Times New Roman" w:eastAsia="SimSun" w:hAnsi="Times New Roman"/>
      <w:b/>
      <w:bCs/>
      <w:lang w:eastAsia="zh-CN"/>
    </w:rPr>
  </w:style>
  <w:style w:type="paragraph" w:customStyle="1" w:styleId="paragraph">
    <w:name w:val="paragraph"/>
    <w:basedOn w:val="Normal"/>
    <w:rsid w:val="00A15671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normaltextrun">
    <w:name w:val="normaltextrun"/>
    <w:basedOn w:val="Zadanifontodlomka"/>
    <w:rsid w:val="00A15671"/>
  </w:style>
  <w:style w:type="character" w:customStyle="1" w:styleId="spellingerror">
    <w:name w:val="spellingerror"/>
    <w:basedOn w:val="Zadanifontodlomka"/>
    <w:rsid w:val="00A15671"/>
  </w:style>
  <w:style w:type="character" w:customStyle="1" w:styleId="eop">
    <w:name w:val="eop"/>
    <w:basedOn w:val="Zadanifontodlomka"/>
    <w:rsid w:val="00A15671"/>
  </w:style>
  <w:style w:type="paragraph" w:styleId="Revizija">
    <w:name w:val="Revision"/>
    <w:hidden/>
    <w:uiPriority w:val="99"/>
    <w:semiHidden/>
    <w:rsid w:val="00AC3806"/>
    <w:rPr>
      <w:rFonts w:ascii="Times New Roman" w:eastAsia="SimSun" w:hAnsi="Times New Roman"/>
      <w:sz w:val="24"/>
      <w:szCs w:val="24"/>
      <w:lang w:eastAsia="zh-CN"/>
    </w:rPr>
  </w:style>
  <w:style w:type="character" w:styleId="Naglaeno">
    <w:name w:val="Strong"/>
    <w:basedOn w:val="Zadanifontodlomka"/>
    <w:uiPriority w:val="22"/>
    <w:qFormat/>
    <w:rsid w:val="00915539"/>
    <w:rPr>
      <w:b/>
      <w:bCs/>
    </w:rPr>
  </w:style>
  <w:style w:type="paragraph" w:customStyle="1" w:styleId="Default">
    <w:name w:val="Default"/>
    <w:rsid w:val="00D52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proreda">
    <w:name w:val="No Spacing"/>
    <w:uiPriority w:val="1"/>
    <w:qFormat/>
    <w:rsid w:val="00D915C2"/>
    <w:rPr>
      <w:rFonts w:ascii="Times New Roman" w:eastAsia="SimSun" w:hAnsi="Times New Roman"/>
      <w:sz w:val="24"/>
      <w:szCs w:val="24"/>
      <w:lang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854149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D3494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BF4887"/>
    <w:rPr>
      <w:color w:val="808080"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-kod">
    <w:name w:val="HTML Code"/>
    <w:basedOn w:val="Zadanifontodlomka"/>
    <w:uiPriority w:val="99"/>
    <w:semiHidden/>
    <w:unhideWhenUsed/>
    <w:rsid w:val="00FC5160"/>
    <w:rPr>
      <w:rFonts w:ascii="Courier New" w:eastAsia="Times New Roman" w:hAnsi="Courier New" w:cs="Courier New"/>
      <w:sz w:val="20"/>
      <w:szCs w:val="20"/>
    </w:rPr>
  </w:style>
  <w:style w:type="character" w:styleId="Istaknuto">
    <w:name w:val="Emphasis"/>
    <w:basedOn w:val="Zadanifontodlomka"/>
    <w:uiPriority w:val="20"/>
    <w:qFormat/>
    <w:rsid w:val="00FC5160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1868F8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-sfera.hr/prelistaj-udzbenik/c5c80429-fea4-49e6-9707-7e4abda1502e" TargetMode="External"/><Relationship Id="rId18" Type="http://schemas.openxmlformats.org/officeDocument/2006/relationships/hyperlink" Target="https://www.w3schools.com/js/default.asp" TargetMode="External"/><Relationship Id="rId26" Type="http://schemas.openxmlformats.org/officeDocument/2006/relationships/hyperlink" Target="https://www.w3schools.com/bootstrap5/index.php%2017.12.2021" TargetMode="External"/><Relationship Id="rId21" Type="http://schemas.openxmlformats.org/officeDocument/2006/relationships/hyperlink" Target="https://sass-lang.com/guide" TargetMode="External"/><Relationship Id="rId34" Type="http://schemas.openxmlformats.org/officeDocument/2006/relationships/hyperlink" Target="https://blog.openreplay.com/6-react-best-practices-for-2021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-sfera.hr/prelistaj-udzbenik/c5c80429-fea4-49e6-9707-7e4abda1502e" TargetMode="External"/><Relationship Id="rId17" Type="http://schemas.openxmlformats.org/officeDocument/2006/relationships/hyperlink" Target="https://developer.mozilla.org/en-US/docs/Web/JavaScript" TargetMode="External"/><Relationship Id="rId25" Type="http://schemas.openxmlformats.org/officeDocument/2006/relationships/hyperlink" Target="https://getbootstrap.com/" TargetMode="External"/><Relationship Id="rId33" Type="http://schemas.openxmlformats.org/officeDocument/2006/relationships/hyperlink" Target="https://rencybeth.medium.com/top-8-reactjs-best-practices-to-follow-in-the-year-2021-4abd41618ea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3schools.com/js/default.asp" TargetMode="External"/><Relationship Id="rId20" Type="http://schemas.openxmlformats.org/officeDocument/2006/relationships/hyperlink" Target="https://www.w3schools.com/sass/default.php" TargetMode="External"/><Relationship Id="rId29" Type="http://schemas.openxmlformats.org/officeDocument/2006/relationships/hyperlink" Target="https://www.better.dev/getting-started-with-reac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e-sfera.hr/prelistaj-udzbenik/c5c80429-fea4-49e6-9707-7e4abda1502e" TargetMode="External"/><Relationship Id="rId24" Type="http://schemas.openxmlformats.org/officeDocument/2006/relationships/hyperlink" Target="https://www.w3schools.com/bootstrap5/index.php%2017.12.2021" TargetMode="External"/><Relationship Id="rId32" Type="http://schemas.openxmlformats.org/officeDocument/2006/relationships/hyperlink" Target="https://www.digitalocean.com/community/books/how-to-code-in-react-js-eboo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-sfera.hr/prelistaj-udzbenik/c5c80429-fea4-49e6-9707-7e4abda1502e" TargetMode="External"/><Relationship Id="rId23" Type="http://schemas.openxmlformats.org/officeDocument/2006/relationships/hyperlink" Target="https://sass-lang.com/guide" TargetMode="External"/><Relationship Id="rId28" Type="http://schemas.openxmlformats.org/officeDocument/2006/relationships/hyperlink" Target="https://reactjs.org/tutorial/tutorial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-sfera.hr/prelistaj-udzbenik/c5c80429-fea4-49e6-9707-7e4abda1502e" TargetMode="External"/><Relationship Id="rId19" Type="http://schemas.openxmlformats.org/officeDocument/2006/relationships/hyperlink" Target="https://developer.mozilla.org/en-US/docs/Web/JavaScript" TargetMode="External"/><Relationship Id="rId31" Type="http://schemas.openxmlformats.org/officeDocument/2006/relationships/hyperlink" Target="https://www.bezkoder.com/jwt-json-web-token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-sfera.hr/prelistaj-udzbenik/c5c80429-fea4-49e6-9707-7e4abda1502e" TargetMode="External"/><Relationship Id="rId22" Type="http://schemas.openxmlformats.org/officeDocument/2006/relationships/hyperlink" Target="https://www.w3schools.com/sass/default.php%2017.12.2021" TargetMode="External"/><Relationship Id="rId27" Type="http://schemas.openxmlformats.org/officeDocument/2006/relationships/hyperlink" Target="https://getbootstrap.com/" TargetMode="External"/><Relationship Id="rId30" Type="http://schemas.openxmlformats.org/officeDocument/2006/relationships/hyperlink" Target="https://payalpaul2436.medium.com/10-main-core-concept-you-need-to-know-about-react-303e986e1763" TargetMode="External"/><Relationship Id="rId35" Type="http://schemas.openxmlformats.org/officeDocument/2006/relationships/fontTable" Target="fontTable.xml"/><Relationship Id="R584fb8b890c44b60" Type="http://schemas.microsoft.com/office/2019/09/relationships/intelligence" Target="intelligenc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dzan\Desktop\Obrazac%20za%20izradu%20nastavnog%20programa%20osposobljavanja%20i%20usavrsavan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b4fe9-cfd5-4c80-a7d8-b1838aae2ecf">
      <Terms xmlns="http://schemas.microsoft.com/office/infopath/2007/PartnerControls"/>
    </lcf76f155ced4ddcb4097134ff3c332f>
    <TaxCatchAll xmlns="e2e0fca7-ab15-42e4-a306-7b3b2dc533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EC916C6B004C45AE27B295F25B8138" ma:contentTypeVersion="12" ma:contentTypeDescription="Stvaranje novog dokumenta." ma:contentTypeScope="" ma:versionID="7b7489545a6d3a69637dbefe0bd35062">
  <xsd:schema xmlns:xsd="http://www.w3.org/2001/XMLSchema" xmlns:xs="http://www.w3.org/2001/XMLSchema" xmlns:p="http://schemas.microsoft.com/office/2006/metadata/properties" xmlns:ns2="bccb4fe9-cfd5-4c80-a7d8-b1838aae2ecf" xmlns:ns3="e2e0fca7-ab15-42e4-a306-7b3b2dc53320" targetNamespace="http://schemas.microsoft.com/office/2006/metadata/properties" ma:root="true" ma:fieldsID="4a7e6554ad89fe3c1584f3234eb648e6" ns2:_="" ns3:_="">
    <xsd:import namespace="bccb4fe9-cfd5-4c80-a7d8-b1838aae2ecf"/>
    <xsd:import namespace="e2e0fca7-ab15-42e4-a306-7b3b2dc53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b4fe9-cfd5-4c80-a7d8-b1838aae2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01e3eca1-a772-475b-ad39-cfccd29cc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0fca7-ab15-42e4-a306-7b3b2dc53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c3ae8a1-87da-41e8-aa5e-f1462e8b66ee}" ma:internalName="TaxCatchAll" ma:showField="CatchAllData" ma:web="e2e0fca7-ab15-42e4-a306-7b3b2dc53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FF30-8A64-4F95-B8E0-23F81D5F9E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6FD413-7069-4C81-9666-A7917FCC7346}">
  <ds:schemaRefs>
    <ds:schemaRef ds:uri="http://schemas.microsoft.com/office/2006/metadata/properties"/>
    <ds:schemaRef ds:uri="http://schemas.microsoft.com/office/infopath/2007/PartnerControls"/>
    <ds:schemaRef ds:uri="bccb4fe9-cfd5-4c80-a7d8-b1838aae2ecf"/>
    <ds:schemaRef ds:uri="e2e0fca7-ab15-42e4-a306-7b3b2dc53320"/>
  </ds:schemaRefs>
</ds:datastoreItem>
</file>

<file path=customXml/itemProps3.xml><?xml version="1.0" encoding="utf-8"?>
<ds:datastoreItem xmlns:ds="http://schemas.openxmlformats.org/officeDocument/2006/customXml" ds:itemID="{9A28A075-51BB-49A8-991A-1CFA34BAB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b4fe9-cfd5-4c80-a7d8-b1838aae2ecf"/>
    <ds:schemaRef ds:uri="e2e0fca7-ab15-42e4-a306-7b3b2dc53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CB89B-0790-4AD7-B817-50D78778AC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A53778-B139-4C3C-81D3-5672A38E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 izradu nastavnog programa osposobljavanja i usavrsavanja</Template>
  <TotalTime>11</TotalTime>
  <Pages>24</Pages>
  <Words>6302</Words>
  <Characters>35927</Characters>
  <Application>Microsoft Office Word</Application>
  <DocSecurity>0</DocSecurity>
  <Lines>299</Lines>
  <Paragraphs>84</Paragraphs>
  <ScaleCrop>false</ScaleCrop>
  <Company/>
  <LinksUpToDate>false</LinksUpToDate>
  <CharactersWithSpaces>42145</CharactersWithSpaces>
  <SharedDoc>false</SharedDoc>
  <HLinks>
    <vt:vector size="150" baseType="variant"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https://blog.openreplay.com/6-react-best-practices-for-2021</vt:lpwstr>
      </vt:variant>
      <vt:variant>
        <vt:lpwstr/>
      </vt:variant>
      <vt:variant>
        <vt:i4>327686</vt:i4>
      </vt:variant>
      <vt:variant>
        <vt:i4>99</vt:i4>
      </vt:variant>
      <vt:variant>
        <vt:i4>0</vt:i4>
      </vt:variant>
      <vt:variant>
        <vt:i4>5</vt:i4>
      </vt:variant>
      <vt:variant>
        <vt:lpwstr>https://rencybeth.medium.com/top-8-reactjs-best-practices-to-follow-in-the-year-2021-4abd41618ea4</vt:lpwstr>
      </vt:variant>
      <vt:variant>
        <vt:lpwstr/>
      </vt:variant>
      <vt:variant>
        <vt:i4>6750319</vt:i4>
      </vt:variant>
      <vt:variant>
        <vt:i4>96</vt:i4>
      </vt:variant>
      <vt:variant>
        <vt:i4>0</vt:i4>
      </vt:variant>
      <vt:variant>
        <vt:i4>5</vt:i4>
      </vt:variant>
      <vt:variant>
        <vt:lpwstr>https://www.digitalocean.com/community/books/how-to-code-in-react-js-ebook</vt:lpwstr>
      </vt:variant>
      <vt:variant>
        <vt:lpwstr/>
      </vt:variant>
      <vt:variant>
        <vt:i4>327711</vt:i4>
      </vt:variant>
      <vt:variant>
        <vt:i4>93</vt:i4>
      </vt:variant>
      <vt:variant>
        <vt:i4>0</vt:i4>
      </vt:variant>
      <vt:variant>
        <vt:i4>5</vt:i4>
      </vt:variant>
      <vt:variant>
        <vt:lpwstr>https://www.bezkoder.com/jwt-json-web-token/</vt:lpwstr>
      </vt:variant>
      <vt:variant>
        <vt:lpwstr/>
      </vt:variant>
      <vt:variant>
        <vt:i4>3932277</vt:i4>
      </vt:variant>
      <vt:variant>
        <vt:i4>90</vt:i4>
      </vt:variant>
      <vt:variant>
        <vt:i4>0</vt:i4>
      </vt:variant>
      <vt:variant>
        <vt:i4>5</vt:i4>
      </vt:variant>
      <vt:variant>
        <vt:lpwstr>https://payalpaul2436.medium.com/10-main-core-concept-you-need-to-know-about-react-303e986e1763</vt:lpwstr>
      </vt:variant>
      <vt:variant>
        <vt:lpwstr/>
      </vt:variant>
      <vt:variant>
        <vt:i4>917593</vt:i4>
      </vt:variant>
      <vt:variant>
        <vt:i4>87</vt:i4>
      </vt:variant>
      <vt:variant>
        <vt:i4>0</vt:i4>
      </vt:variant>
      <vt:variant>
        <vt:i4>5</vt:i4>
      </vt:variant>
      <vt:variant>
        <vt:lpwstr>https://www.better.dev/getting-started-with-react</vt:lpwstr>
      </vt:variant>
      <vt:variant>
        <vt:lpwstr/>
      </vt:variant>
      <vt:variant>
        <vt:i4>3407994</vt:i4>
      </vt:variant>
      <vt:variant>
        <vt:i4>84</vt:i4>
      </vt:variant>
      <vt:variant>
        <vt:i4>0</vt:i4>
      </vt:variant>
      <vt:variant>
        <vt:i4>5</vt:i4>
      </vt:variant>
      <vt:variant>
        <vt:lpwstr>https://reactjs.org/tutorial/tutorial.html</vt:lpwstr>
      </vt:variant>
      <vt:variant>
        <vt:lpwstr/>
      </vt:variant>
      <vt:variant>
        <vt:i4>393244</vt:i4>
      </vt:variant>
      <vt:variant>
        <vt:i4>81</vt:i4>
      </vt:variant>
      <vt:variant>
        <vt:i4>0</vt:i4>
      </vt:variant>
      <vt:variant>
        <vt:i4>5</vt:i4>
      </vt:variant>
      <vt:variant>
        <vt:lpwstr>https://getbootstrap.com/</vt:lpwstr>
      </vt:variant>
      <vt:variant>
        <vt:lpwstr/>
      </vt:variant>
      <vt:variant>
        <vt:i4>1441816</vt:i4>
      </vt:variant>
      <vt:variant>
        <vt:i4>78</vt:i4>
      </vt:variant>
      <vt:variant>
        <vt:i4>0</vt:i4>
      </vt:variant>
      <vt:variant>
        <vt:i4>5</vt:i4>
      </vt:variant>
      <vt:variant>
        <vt:lpwstr>https://www.w3schools.com/bootstrap5/index.php 17.12.2021</vt:lpwstr>
      </vt:variant>
      <vt:variant>
        <vt:lpwstr/>
      </vt:variant>
      <vt:variant>
        <vt:i4>393244</vt:i4>
      </vt:variant>
      <vt:variant>
        <vt:i4>75</vt:i4>
      </vt:variant>
      <vt:variant>
        <vt:i4>0</vt:i4>
      </vt:variant>
      <vt:variant>
        <vt:i4>5</vt:i4>
      </vt:variant>
      <vt:variant>
        <vt:lpwstr>https://getbootstrap.com/</vt:lpwstr>
      </vt:variant>
      <vt:variant>
        <vt:lpwstr/>
      </vt:variant>
      <vt:variant>
        <vt:i4>1441816</vt:i4>
      </vt:variant>
      <vt:variant>
        <vt:i4>72</vt:i4>
      </vt:variant>
      <vt:variant>
        <vt:i4>0</vt:i4>
      </vt:variant>
      <vt:variant>
        <vt:i4>5</vt:i4>
      </vt:variant>
      <vt:variant>
        <vt:lpwstr>https://www.w3schools.com/bootstrap5/index.php 17.12.2021</vt:lpwstr>
      </vt:variant>
      <vt:variant>
        <vt:lpwstr/>
      </vt:variant>
      <vt:variant>
        <vt:i4>8257643</vt:i4>
      </vt:variant>
      <vt:variant>
        <vt:i4>69</vt:i4>
      </vt:variant>
      <vt:variant>
        <vt:i4>0</vt:i4>
      </vt:variant>
      <vt:variant>
        <vt:i4>5</vt:i4>
      </vt:variant>
      <vt:variant>
        <vt:lpwstr>https://sass-lang.com/guide</vt:lpwstr>
      </vt:variant>
      <vt:variant>
        <vt:lpwstr/>
      </vt:variant>
      <vt:variant>
        <vt:i4>4784135</vt:i4>
      </vt:variant>
      <vt:variant>
        <vt:i4>66</vt:i4>
      </vt:variant>
      <vt:variant>
        <vt:i4>0</vt:i4>
      </vt:variant>
      <vt:variant>
        <vt:i4>5</vt:i4>
      </vt:variant>
      <vt:variant>
        <vt:lpwstr>https://www.w3schools.com/sass/default.php 17.12.2021</vt:lpwstr>
      </vt:variant>
      <vt:variant>
        <vt:lpwstr/>
      </vt:variant>
      <vt:variant>
        <vt:i4>8257643</vt:i4>
      </vt:variant>
      <vt:variant>
        <vt:i4>63</vt:i4>
      </vt:variant>
      <vt:variant>
        <vt:i4>0</vt:i4>
      </vt:variant>
      <vt:variant>
        <vt:i4>5</vt:i4>
      </vt:variant>
      <vt:variant>
        <vt:lpwstr>https://sass-lang.com/guide</vt:lpwstr>
      </vt:variant>
      <vt:variant>
        <vt:lpwstr/>
      </vt:variant>
      <vt:variant>
        <vt:i4>6553663</vt:i4>
      </vt:variant>
      <vt:variant>
        <vt:i4>60</vt:i4>
      </vt:variant>
      <vt:variant>
        <vt:i4>0</vt:i4>
      </vt:variant>
      <vt:variant>
        <vt:i4>5</vt:i4>
      </vt:variant>
      <vt:variant>
        <vt:lpwstr>https://www.w3schools.com/sass/default.php</vt:lpwstr>
      </vt:variant>
      <vt:variant>
        <vt:lpwstr/>
      </vt:variant>
      <vt:variant>
        <vt:i4>8126589</vt:i4>
      </vt:variant>
      <vt:variant>
        <vt:i4>57</vt:i4>
      </vt:variant>
      <vt:variant>
        <vt:i4>0</vt:i4>
      </vt:variant>
      <vt:variant>
        <vt:i4>5</vt:i4>
      </vt:variant>
      <vt:variant>
        <vt:lpwstr>https://developer.mozilla.org/en-US/docs/Web/JavaScript</vt:lpwstr>
      </vt:variant>
      <vt:variant>
        <vt:lpwstr/>
      </vt:variant>
      <vt:variant>
        <vt:i4>1310798</vt:i4>
      </vt:variant>
      <vt:variant>
        <vt:i4>54</vt:i4>
      </vt:variant>
      <vt:variant>
        <vt:i4>0</vt:i4>
      </vt:variant>
      <vt:variant>
        <vt:i4>5</vt:i4>
      </vt:variant>
      <vt:variant>
        <vt:lpwstr>https://www.w3schools.com/js/default.asp</vt:lpwstr>
      </vt:variant>
      <vt:variant>
        <vt:lpwstr/>
      </vt:variant>
      <vt:variant>
        <vt:i4>8126589</vt:i4>
      </vt:variant>
      <vt:variant>
        <vt:i4>51</vt:i4>
      </vt:variant>
      <vt:variant>
        <vt:i4>0</vt:i4>
      </vt:variant>
      <vt:variant>
        <vt:i4>5</vt:i4>
      </vt:variant>
      <vt:variant>
        <vt:lpwstr>https://developer.mozilla.org/en-US/docs/Web/JavaScript</vt:lpwstr>
      </vt:variant>
      <vt:variant>
        <vt:lpwstr/>
      </vt:variant>
      <vt:variant>
        <vt:i4>1310798</vt:i4>
      </vt:variant>
      <vt:variant>
        <vt:i4>48</vt:i4>
      </vt:variant>
      <vt:variant>
        <vt:i4>0</vt:i4>
      </vt:variant>
      <vt:variant>
        <vt:i4>5</vt:i4>
      </vt:variant>
      <vt:variant>
        <vt:lpwstr>https://www.w3schools.com/js/default.asp</vt:lpwstr>
      </vt:variant>
      <vt:variant>
        <vt:lpwstr/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>https://www.e-sfera.hr/prelistaj-udzbenik/c5c80429-fea4-49e6-9707-7e4abda1502e</vt:lpwstr>
      </vt:variant>
      <vt:variant>
        <vt:lpwstr/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>https://www.e-sfera.hr/prelistaj-udzbenik/c5c80429-fea4-49e6-9707-7e4abda1502e</vt:lpwstr>
      </vt:variant>
      <vt:variant>
        <vt:lpwstr/>
      </vt:variant>
      <vt:variant>
        <vt:i4>6684722</vt:i4>
      </vt:variant>
      <vt:variant>
        <vt:i4>39</vt:i4>
      </vt:variant>
      <vt:variant>
        <vt:i4>0</vt:i4>
      </vt:variant>
      <vt:variant>
        <vt:i4>5</vt:i4>
      </vt:variant>
      <vt:variant>
        <vt:lpwstr>https://www.e-sfera.hr/prelistaj-udzbenik/c5c80429-fea4-49e6-9707-7e4abda1502e</vt:lpwstr>
      </vt:variant>
      <vt:variant>
        <vt:lpwstr/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>https://www.e-sfera.hr/prelistaj-udzbenik/c5c80429-fea4-49e6-9707-7e4abda1502e</vt:lpwstr>
      </vt:variant>
      <vt:variant>
        <vt:lpwstr/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>https://www.e-sfera.hr/prelistaj-udzbenik/c5c80429-fea4-49e6-9707-7e4abda1502e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https://www.e-sfera.hr/prelistaj-udzbenik/c5c80429-fea4-49e6-9707-7e4abda1502e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cp:keywords/>
  <cp:lastModifiedBy>Emma Biglbauer</cp:lastModifiedBy>
  <cp:revision>9</cp:revision>
  <cp:lastPrinted>2012-03-15T23:22:00Z</cp:lastPrinted>
  <dcterms:created xsi:type="dcterms:W3CDTF">2022-03-16T16:48:00Z</dcterms:created>
  <dcterms:modified xsi:type="dcterms:W3CDTF">2022-09-30T13:02:00Z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Jasenka Begić</vt:lpwstr>
  </property>
  <property fmtid="{D5CDD505-2E9C-101B-9397-08002B2CF9AE}" pid="3" name="xd_Signature">
    <vt:lpwstr/>
  </property>
  <property fmtid="{D5CDD505-2E9C-101B-9397-08002B2CF9AE}" pid="4" name="Order">
    <vt:lpwstr>407500.000000000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Jasenka Begić</vt:lpwstr>
  </property>
  <property fmtid="{D5CDD505-2E9C-101B-9397-08002B2CF9AE}" pid="10" name="ContentTypeId">
    <vt:lpwstr>0x01010064EC916C6B004C45AE27B295F25B8138</vt:lpwstr>
  </property>
  <property fmtid="{D5CDD505-2E9C-101B-9397-08002B2CF9AE}" pid="11" name="MediaServiceImageTags">
    <vt:lpwstr/>
  </property>
</Properties>
</file>