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F3288" w14:textId="151119C1" w:rsidR="002C295C" w:rsidRPr="00C17959" w:rsidRDefault="0CB3418F" w:rsidP="002C295C">
      <w:pPr>
        <w:jc w:val="center"/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</w:pPr>
      <w:r w:rsidRPr="742A3024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2C295C" w:rsidRPr="00C17959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Elektrotehnička i prometna škola Osijek</w:t>
      </w:r>
    </w:p>
    <w:p w14:paraId="58A30B3D" w14:textId="6801B967" w:rsidR="00753AD2" w:rsidRPr="00C17959" w:rsidRDefault="002C295C" w:rsidP="002C295C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C17959">
        <w:rPr>
          <w:rFonts w:ascii="Verdana" w:hAnsi="Verdana" w:cs="Tahoma"/>
          <w:b/>
          <w:color w:val="000000"/>
          <w:sz w:val="20"/>
          <w:szCs w:val="20"/>
        </w:rPr>
        <w:t>Istarska 3</w:t>
      </w:r>
    </w:p>
    <w:p w14:paraId="25329E8E" w14:textId="45AFD1A6" w:rsidR="002C295C" w:rsidRPr="00C17959" w:rsidRDefault="002C295C" w:rsidP="002C295C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C17959">
        <w:rPr>
          <w:rFonts w:ascii="Verdana" w:hAnsi="Verdana" w:cs="Tahoma"/>
          <w:b/>
          <w:color w:val="000000"/>
          <w:sz w:val="20"/>
          <w:szCs w:val="20"/>
        </w:rPr>
        <w:t>31000 Osijek</w:t>
      </w:r>
    </w:p>
    <w:p w14:paraId="01F2F5E3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0CFBDF6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1CB75E90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41B37CC6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1DC69631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667C9C9B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5590D919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30E5786A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6E49364C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09B4FFDE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7FC89DAB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4E55A7E6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47170948" w14:textId="6B4BAF15" w:rsidR="000E2AC9" w:rsidRPr="00C17959" w:rsidRDefault="00F90071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  <w:r w:rsidRPr="00C17959">
        <w:rPr>
          <w:rFonts w:ascii="Verdana" w:hAnsi="Verdana" w:cs="Tahoma"/>
          <w:b/>
          <w:sz w:val="20"/>
          <w:szCs w:val="20"/>
        </w:rPr>
        <w:t xml:space="preserve"> </w:t>
      </w:r>
    </w:p>
    <w:p w14:paraId="59CBEA1E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7EE16E5D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2953F473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14D5B3A0" w14:textId="77777777" w:rsidR="000E2AC9" w:rsidRPr="00C17959" w:rsidRDefault="000E2AC9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sz w:val="20"/>
          <w:szCs w:val="20"/>
        </w:rPr>
      </w:pPr>
    </w:p>
    <w:p w14:paraId="6558BE6A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</w:rPr>
      </w:pPr>
    </w:p>
    <w:p w14:paraId="188DD8AE" w14:textId="77777777" w:rsidR="00753AD2" w:rsidRPr="006809D8" w:rsidRDefault="00753AD2" w:rsidP="00F90071">
      <w:pPr>
        <w:spacing w:after="0" w:line="360" w:lineRule="auto"/>
        <w:jc w:val="center"/>
        <w:rPr>
          <w:rFonts w:ascii="Verdana" w:hAnsi="Verdana" w:cs="Tahoma"/>
          <w:b/>
          <w:sz w:val="20"/>
          <w:szCs w:val="20"/>
        </w:rPr>
      </w:pPr>
      <w:r w:rsidRPr="006809D8">
        <w:rPr>
          <w:rFonts w:ascii="Verdana" w:hAnsi="Verdana" w:cs="Tahoma"/>
          <w:b/>
          <w:sz w:val="20"/>
          <w:szCs w:val="20"/>
        </w:rPr>
        <w:t xml:space="preserve">NASTAVNI </w:t>
      </w:r>
      <w:r w:rsidR="00EC69EE" w:rsidRPr="006809D8">
        <w:rPr>
          <w:rFonts w:ascii="Verdana" w:hAnsi="Verdana" w:cs="Tahoma"/>
          <w:b/>
          <w:sz w:val="20"/>
          <w:szCs w:val="20"/>
        </w:rPr>
        <w:t xml:space="preserve">PLAN I </w:t>
      </w:r>
      <w:r w:rsidRPr="006809D8">
        <w:rPr>
          <w:rFonts w:ascii="Verdana" w:hAnsi="Verdana" w:cs="Tahoma"/>
          <w:b/>
          <w:sz w:val="20"/>
          <w:szCs w:val="20"/>
        </w:rPr>
        <w:t>PROGRAM</w:t>
      </w:r>
    </w:p>
    <w:p w14:paraId="60FC1D2B" w14:textId="35436E7F" w:rsidR="00753AD2" w:rsidRPr="006809D8" w:rsidRDefault="00753AD2" w:rsidP="00F90071">
      <w:pPr>
        <w:spacing w:after="0" w:line="360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6809D8">
        <w:rPr>
          <w:rFonts w:ascii="Verdana" w:hAnsi="Verdana" w:cs="Tahoma"/>
          <w:b/>
          <w:sz w:val="20"/>
          <w:szCs w:val="20"/>
        </w:rPr>
        <w:t>USAVRŠAVANJA</w:t>
      </w:r>
      <w:r w:rsidR="0038098D" w:rsidRPr="006809D8">
        <w:rPr>
          <w:rFonts w:ascii="Verdana" w:hAnsi="Verdana" w:cs="Tahoma"/>
          <w:b/>
          <w:sz w:val="20"/>
          <w:szCs w:val="20"/>
        </w:rPr>
        <w:t xml:space="preserve"> </w:t>
      </w:r>
      <w:r w:rsidR="0CEF883C" w:rsidRPr="006809D8">
        <w:rPr>
          <w:rFonts w:ascii="Verdana" w:hAnsi="Verdana" w:cs="Tahoma"/>
          <w:b/>
          <w:bCs/>
          <w:sz w:val="20"/>
          <w:szCs w:val="20"/>
        </w:rPr>
        <w:t>ZA</w:t>
      </w:r>
      <w:r w:rsidR="538C833C" w:rsidRPr="006809D8">
        <w:rPr>
          <w:rFonts w:ascii="Verdana" w:hAnsi="Verdana" w:cs="Tahoma"/>
          <w:b/>
          <w:bCs/>
          <w:sz w:val="20"/>
          <w:szCs w:val="20"/>
        </w:rPr>
        <w:t xml:space="preserve"> POSLOVE</w:t>
      </w:r>
    </w:p>
    <w:p w14:paraId="42F7EBC3" w14:textId="27A3BD5F" w:rsidR="00753AD2" w:rsidRDefault="002C295C" w:rsidP="00F90071">
      <w:pPr>
        <w:spacing w:after="0" w:line="360" w:lineRule="auto"/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6809D8">
        <w:rPr>
          <w:rFonts w:ascii="Verdana" w:hAnsi="Verdana" w:cs="Tahoma"/>
          <w:b/>
          <w:sz w:val="20"/>
          <w:szCs w:val="20"/>
        </w:rPr>
        <w:t>DevOps</w:t>
      </w:r>
      <w:proofErr w:type="spellEnd"/>
      <w:r w:rsidRPr="006809D8">
        <w:rPr>
          <w:rFonts w:ascii="Verdana" w:hAnsi="Verdana" w:cs="Tahoma"/>
          <w:b/>
          <w:sz w:val="20"/>
          <w:szCs w:val="20"/>
        </w:rPr>
        <w:t xml:space="preserve"> </w:t>
      </w:r>
      <w:r w:rsidRPr="00226746">
        <w:rPr>
          <w:rFonts w:ascii="Verdana" w:hAnsi="Verdana" w:cs="Tahoma"/>
          <w:b/>
          <w:sz w:val="20"/>
          <w:szCs w:val="20"/>
        </w:rPr>
        <w:t>specijalista</w:t>
      </w:r>
    </w:p>
    <w:p w14:paraId="3C1C7C52" w14:textId="77777777" w:rsidR="00753AD2" w:rsidRPr="000B1266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b/>
          <w:color w:val="FF0000"/>
          <w:sz w:val="20"/>
          <w:szCs w:val="20"/>
        </w:rPr>
      </w:pPr>
    </w:p>
    <w:p w14:paraId="2BDA1F85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9F800F7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A49E0CA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2F419627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022A17CF" w14:textId="77777777" w:rsidR="00753AD2" w:rsidRPr="00C17959" w:rsidRDefault="00753AD2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23E0182C" w14:textId="77777777" w:rsidR="00EC69EE" w:rsidRPr="00C17959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70C1DC3" w14:textId="77777777" w:rsidR="00EC69EE" w:rsidRPr="00C17959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56DEA126" w14:textId="77777777" w:rsidR="00EC69EE" w:rsidRPr="00C17959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35D90A71" w14:textId="77777777" w:rsidR="00EC69EE" w:rsidRPr="00C17959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2727082" w14:textId="77777777" w:rsidR="00EC69EE" w:rsidRPr="00C17959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5B5314CD" w14:textId="77777777" w:rsidR="00EC69EE" w:rsidRPr="00C17959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6732F142" w14:textId="77777777" w:rsidR="00EC69EE" w:rsidRPr="00C17959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285E6784" w14:textId="77777777" w:rsidR="00EC69EE" w:rsidRPr="00C17959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48B5F411" w14:textId="77777777" w:rsidR="00EC69EE" w:rsidRPr="00C17959" w:rsidRDefault="00EC69EE" w:rsidP="00B32CA0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2FE6F758" w14:textId="77777777" w:rsidR="00753AD2" w:rsidRPr="00C17959" w:rsidRDefault="00753AD2" w:rsidP="00B32CA0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 w:line="300" w:lineRule="atLeast"/>
        <w:jc w:val="center"/>
        <w:rPr>
          <w:rFonts w:ascii="Verdana" w:hAnsi="Verdana" w:cs="Tahoma"/>
          <w:sz w:val="20"/>
          <w:szCs w:val="20"/>
        </w:rPr>
      </w:pPr>
    </w:p>
    <w:p w14:paraId="2B7C4F69" w14:textId="77777777" w:rsidR="002C295C" w:rsidRPr="00C17959" w:rsidRDefault="002C295C" w:rsidP="002C295C">
      <w:pPr>
        <w:tabs>
          <w:tab w:val="left" w:pos="3210"/>
          <w:tab w:val="left" w:pos="3345"/>
          <w:tab w:val="center" w:pos="4702"/>
          <w:tab w:val="left" w:pos="7035"/>
        </w:tabs>
        <w:jc w:val="center"/>
        <w:rPr>
          <w:rFonts w:ascii="Verdana" w:hAnsi="Verdana"/>
          <w:sz w:val="20"/>
          <w:szCs w:val="20"/>
        </w:rPr>
      </w:pPr>
      <w:r w:rsidRPr="00C17959">
        <w:rPr>
          <w:rFonts w:ascii="Verdana" w:eastAsia="Verdana" w:hAnsi="Verdana" w:cs="Verdana"/>
          <w:sz w:val="20"/>
          <w:szCs w:val="20"/>
        </w:rPr>
        <w:t>U Osijeku</w:t>
      </w:r>
    </w:p>
    <w:p w14:paraId="0F1E3788" w14:textId="3B80FF70" w:rsidR="002C295C" w:rsidRPr="00C17959" w:rsidRDefault="002C295C" w:rsidP="002C295C">
      <w:pPr>
        <w:pStyle w:val="Odlomakpopisa"/>
        <w:tabs>
          <w:tab w:val="left" w:pos="3210"/>
          <w:tab w:val="left" w:pos="3345"/>
          <w:tab w:val="center" w:pos="4702"/>
          <w:tab w:val="left" w:pos="7035"/>
        </w:tabs>
        <w:rPr>
          <w:rFonts w:ascii="Verdana" w:hAnsi="Verdana"/>
          <w:sz w:val="20"/>
          <w:szCs w:val="20"/>
        </w:rPr>
      </w:pPr>
      <w:r w:rsidRPr="00C17959">
        <w:rPr>
          <w:rFonts w:ascii="Verdana" w:eastAsia="Verdana" w:hAnsi="Verdana" w:cs="Verdana"/>
          <w:sz w:val="20"/>
          <w:szCs w:val="20"/>
        </w:rPr>
        <w:t xml:space="preserve">                                    17. prosinca 2021. godine</w:t>
      </w:r>
    </w:p>
    <w:p w14:paraId="225378C8" w14:textId="62FAB75A" w:rsidR="00753AD2" w:rsidRPr="009700C8" w:rsidRDefault="00753AD2" w:rsidP="009700C8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0"/>
          <w:szCs w:val="20"/>
        </w:rPr>
      </w:pPr>
      <w:r w:rsidRPr="009700C8">
        <w:rPr>
          <w:rFonts w:ascii="Verdana" w:hAnsi="Verdana" w:cs="Tahoma"/>
          <w:b/>
          <w:bCs/>
          <w:sz w:val="20"/>
          <w:szCs w:val="20"/>
        </w:rPr>
        <w:br w:type="page"/>
      </w:r>
      <w:r w:rsidR="008B5047" w:rsidRPr="009700C8">
        <w:rPr>
          <w:rFonts w:eastAsia="Verdana"/>
          <w:color w:val="000000" w:themeColor="text1"/>
          <w:sz w:val="20"/>
          <w:szCs w:val="20"/>
        </w:rPr>
        <w:lastRenderedPageBreak/>
        <w:t xml:space="preserve"> </w:t>
      </w:r>
      <w:r w:rsidRPr="009700C8">
        <w:rPr>
          <w:rFonts w:cs="Tahoma"/>
          <w:b/>
          <w:bCs/>
          <w:sz w:val="20"/>
          <w:szCs w:val="20"/>
        </w:rPr>
        <w:t>NASTAVNI PLAN I  PROGRAM</w:t>
      </w:r>
    </w:p>
    <w:p w14:paraId="774D6519" w14:textId="77777777" w:rsidR="00753AD2" w:rsidRPr="00C17959" w:rsidRDefault="00753AD2" w:rsidP="00753AD2">
      <w:pPr>
        <w:autoSpaceDE w:val="0"/>
        <w:autoSpaceDN w:val="0"/>
        <w:adjustRightInd w:val="0"/>
        <w:spacing w:after="0" w:line="300" w:lineRule="atLeast"/>
        <w:ind w:left="284"/>
        <w:rPr>
          <w:rFonts w:ascii="Verdana" w:hAnsi="Verdana" w:cs="Tahoma"/>
          <w:b/>
          <w:bCs/>
          <w:sz w:val="20"/>
          <w:szCs w:val="20"/>
        </w:rPr>
      </w:pPr>
    </w:p>
    <w:p w14:paraId="6F2C651E" w14:textId="77777777" w:rsidR="00753AD2" w:rsidRPr="009700C8" w:rsidRDefault="00753AD2" w:rsidP="009700C8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9700C8">
        <w:rPr>
          <w:rFonts w:ascii="Verdana" w:hAnsi="Verdana" w:cs="Tahoma"/>
          <w:b/>
          <w:bCs/>
          <w:sz w:val="20"/>
          <w:szCs w:val="20"/>
        </w:rPr>
        <w:t xml:space="preserve">Nastavni plan </w:t>
      </w:r>
    </w:p>
    <w:p w14:paraId="1530259D" w14:textId="77777777" w:rsidR="00753AD2" w:rsidRPr="00C17959" w:rsidRDefault="00753AD2" w:rsidP="00753AD2">
      <w:pPr>
        <w:autoSpaceDE w:val="0"/>
        <w:autoSpaceDN w:val="0"/>
        <w:adjustRightInd w:val="0"/>
        <w:spacing w:after="0" w:line="300" w:lineRule="atLeast"/>
        <w:ind w:left="1080"/>
        <w:rPr>
          <w:rFonts w:ascii="Verdana" w:hAnsi="Verdana" w:cs="Tahoma"/>
          <w:b/>
          <w:bCs/>
          <w:sz w:val="20"/>
          <w:szCs w:val="20"/>
        </w:rPr>
      </w:pPr>
    </w:p>
    <w:p w14:paraId="731FB94B" w14:textId="77777777" w:rsidR="00753AD2" w:rsidRPr="00C17959" w:rsidRDefault="00753AD2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  <w:r w:rsidRPr="00C17959">
        <w:rPr>
          <w:rFonts w:ascii="Verdana" w:hAnsi="Verdana" w:cs="Tahoma"/>
          <w:b/>
          <w:sz w:val="20"/>
          <w:szCs w:val="20"/>
        </w:rPr>
        <w:t>Redovita nastava</w:t>
      </w:r>
    </w:p>
    <w:p w14:paraId="23147A78" w14:textId="77777777" w:rsidR="00496EEE" w:rsidRPr="00C17959" w:rsidRDefault="00496EEE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6378"/>
        <w:gridCol w:w="709"/>
        <w:gridCol w:w="709"/>
        <w:gridCol w:w="996"/>
      </w:tblGrid>
      <w:tr w:rsidR="00753AD2" w:rsidRPr="00C17959" w14:paraId="28800333" w14:textId="77777777" w:rsidTr="5DEBB635">
        <w:trPr>
          <w:trHeight w:val="290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B09C2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Rb.</w:t>
            </w:r>
          </w:p>
        </w:tc>
        <w:tc>
          <w:tcPr>
            <w:tcW w:w="637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25236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Nastavna cjelina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8A952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Broj sati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9C4A87A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</w:tr>
      <w:tr w:rsidR="00905C7C" w:rsidRPr="00C17959" w14:paraId="53BF2615" w14:textId="77777777" w:rsidTr="5DEBB635">
        <w:trPr>
          <w:trHeight w:val="290"/>
          <w:jc w:val="center"/>
        </w:trPr>
        <w:tc>
          <w:tcPr>
            <w:tcW w:w="572" w:type="dxa"/>
            <w:vMerge/>
            <w:vAlign w:val="center"/>
            <w:hideMark/>
          </w:tcPr>
          <w:p w14:paraId="52077BD1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vAlign w:val="center"/>
            <w:hideMark/>
          </w:tcPr>
          <w:p w14:paraId="0425D4ED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62CF7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7C14A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PN</w:t>
            </w:r>
          </w:p>
        </w:tc>
        <w:tc>
          <w:tcPr>
            <w:tcW w:w="996" w:type="dxa"/>
            <w:vMerge/>
            <w:vAlign w:val="center"/>
            <w:hideMark/>
          </w:tcPr>
          <w:p w14:paraId="7C1F319C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905C7C" w:rsidRPr="00C17959" w14:paraId="4C1CB5F7" w14:textId="77777777" w:rsidTr="5DEBB635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24C992" w14:textId="77777777" w:rsidR="00753AD2" w:rsidRPr="00C17959" w:rsidRDefault="00496EE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CFF" w14:textId="77777777" w:rsidR="00753AD2" w:rsidRPr="00C17959" w:rsidRDefault="00A239E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Aplikativna rješenja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F5C7" w14:textId="33026031" w:rsidR="00753AD2" w:rsidRPr="00C17959" w:rsidRDefault="00BB68E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B466" w14:textId="52346CE4" w:rsidR="00753AD2" w:rsidRPr="00C17959" w:rsidRDefault="00BB68E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2</w:t>
            </w:r>
            <w:r w:rsidR="00231E81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5F967A" w14:textId="1B75A3AB" w:rsidR="00753AD2" w:rsidRPr="00C17959" w:rsidRDefault="005662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50</w:t>
            </w:r>
          </w:p>
        </w:tc>
      </w:tr>
      <w:tr w:rsidR="00905C7C" w:rsidRPr="00C17959" w14:paraId="376FEF03" w14:textId="77777777" w:rsidTr="5DEBB635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7D9116" w14:textId="77777777" w:rsidR="00753AD2" w:rsidRPr="00C17959" w:rsidRDefault="00496EE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FFD" w14:textId="4B5613C1" w:rsidR="00753AD2" w:rsidRPr="00C17959" w:rsidRDefault="6A5AAEB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Infrastrukturna</w:t>
            </w:r>
            <w:r w:rsidR="4A0DBD64" w:rsidRPr="00C17959">
              <w:rPr>
                <w:rFonts w:ascii="Verdana" w:hAnsi="Verdana" w:cs="Tahoma"/>
                <w:sz w:val="20"/>
                <w:szCs w:val="20"/>
              </w:rPr>
              <w:t xml:space="preserve"> rješenja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6330" w14:textId="52910E6B" w:rsidR="00753AD2" w:rsidRPr="00C17959" w:rsidRDefault="6BA267CD" w:rsidP="2ECD13E3">
            <w:pPr>
              <w:spacing w:after="0"/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FFF4" w14:textId="209B8E3D" w:rsidR="00753AD2" w:rsidRPr="00C17959" w:rsidRDefault="5DEBB635" w:rsidP="5DEBB635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D81379" w14:textId="445D4B55" w:rsidR="00753AD2" w:rsidRPr="00C17959" w:rsidRDefault="5DEBB635" w:rsidP="5DEBB635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59</w:t>
            </w:r>
          </w:p>
        </w:tc>
      </w:tr>
      <w:tr w:rsidR="00513E7E" w:rsidRPr="00C17959" w14:paraId="5104CD28" w14:textId="77777777" w:rsidTr="5DEBB635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3108D9" w14:textId="77777777" w:rsidR="00513E7E" w:rsidRPr="00C17959" w:rsidRDefault="00773C8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bookmarkStart w:id="0" w:name="_Hlk88744732"/>
            <w:r w:rsidRPr="00C17959">
              <w:rPr>
                <w:rFonts w:ascii="Verdana" w:hAnsi="Verdana" w:cs="Tahoma"/>
                <w:b/>
                <w:sz w:val="20"/>
                <w:szCs w:val="20"/>
              </w:rPr>
              <w:t>3</w:t>
            </w:r>
            <w:r w:rsidR="00513E7E" w:rsidRPr="00C17959"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66F7" w14:textId="4F7798F6" w:rsidR="00513E7E" w:rsidRPr="00C17959" w:rsidRDefault="0497B9D6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Integracija koda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EE6B" w14:textId="21E3B0D5" w:rsidR="00513E7E" w:rsidRPr="00C17959" w:rsidRDefault="00264D1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4CCD" w14:textId="202FE65A" w:rsidR="00513E7E" w:rsidRPr="00C17959" w:rsidRDefault="00264D1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850459" w14:textId="14E0DB7C" w:rsidR="00513E7E" w:rsidRPr="00C17959" w:rsidRDefault="00264D1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16</w:t>
            </w:r>
          </w:p>
        </w:tc>
      </w:tr>
      <w:bookmarkEnd w:id="0"/>
      <w:tr w:rsidR="00513E7E" w:rsidRPr="00C17959" w14:paraId="43A9EAD8" w14:textId="77777777" w:rsidTr="5DEBB635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3F5711" w14:textId="77777777" w:rsidR="00513E7E" w:rsidRPr="00C17959" w:rsidRDefault="00773C8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4</w:t>
            </w:r>
            <w:r w:rsidR="00513E7E" w:rsidRPr="00C17959"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F15B" w14:textId="77777777" w:rsidR="00513E7E" w:rsidRPr="00C17959" w:rsidRDefault="00773C89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„CONTAINER“ aplikacije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327" w14:textId="4897581B" w:rsidR="00513E7E" w:rsidRPr="00C17959" w:rsidRDefault="34443C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D9DF" w14:textId="36FD628D" w:rsidR="00513E7E" w:rsidRPr="00C17959" w:rsidRDefault="00D5EA5F" w:rsidP="2ECD13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28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E2E64D" w14:textId="5058A055" w:rsidR="00513E7E" w:rsidRPr="00C17959" w:rsidRDefault="49044AF8" w:rsidP="2ECD13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44</w:t>
            </w:r>
          </w:p>
        </w:tc>
      </w:tr>
      <w:tr w:rsidR="00513E7E" w:rsidRPr="00C17959" w14:paraId="066AD746" w14:textId="77777777" w:rsidTr="5DEBB635">
        <w:trPr>
          <w:trHeight w:val="335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A33642" w14:textId="77777777" w:rsidR="00513E7E" w:rsidRPr="00C17959" w:rsidRDefault="00773C8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815A" w14:textId="77777777" w:rsidR="00513E7E" w:rsidRPr="00C17959" w:rsidRDefault="00773C89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Sustavi za distribuciju aplikativnih rješenja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51CE" w14:textId="249B41B4" w:rsidR="00513E7E" w:rsidRPr="00C17959" w:rsidRDefault="008B504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2C31" w14:textId="5F5BD92C" w:rsidR="00513E7E" w:rsidRPr="00C17959" w:rsidRDefault="5DEBB635" w:rsidP="5DEBB635">
            <w:pPr>
              <w:spacing w:after="0"/>
              <w:jc w:val="center"/>
            </w:pPr>
            <w:r w:rsidRPr="5DEBB635">
              <w:rPr>
                <w:rFonts w:ascii="Verdana" w:hAnsi="Verdana" w:cs="Tahoma"/>
                <w:sz w:val="20"/>
                <w:szCs w:val="20"/>
              </w:rPr>
              <w:t>23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7F4445" w14:textId="2EEFB956" w:rsidR="00513E7E" w:rsidRPr="00C17959" w:rsidRDefault="008B504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37</w:t>
            </w:r>
          </w:p>
        </w:tc>
      </w:tr>
      <w:tr w:rsidR="00905C7C" w:rsidRPr="00C17959" w14:paraId="720746CA" w14:textId="77777777" w:rsidTr="5DEBB635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D1417D" w14:textId="77777777" w:rsidR="00753AD2" w:rsidRPr="00C17959" w:rsidRDefault="00773C8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6</w:t>
            </w:r>
            <w:r w:rsidR="00513E7E" w:rsidRPr="00C17959"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46EE" w14:textId="7FE598DA" w:rsidR="00753AD2" w:rsidRPr="000A7CAF" w:rsidRDefault="665DAF40" w:rsidP="2BF64E0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0A7CAF">
              <w:rPr>
                <w:rFonts w:ascii="Verdana" w:hAnsi="Verdana" w:cs="Tahoma"/>
                <w:sz w:val="20"/>
                <w:szCs w:val="20"/>
              </w:rPr>
              <w:t>Infrastruktura u obliku koda</w:t>
            </w:r>
            <w:r w:rsidR="00AA001B" w:rsidRPr="000A7CAF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proofErr w:type="spellStart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>Infrastructure</w:t>
            </w:r>
            <w:proofErr w:type="spellEnd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as </w:t>
            </w:r>
            <w:proofErr w:type="spellStart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>Code</w:t>
            </w:r>
            <w:proofErr w:type="spellEnd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-</w:t>
            </w:r>
            <w:proofErr w:type="spellStart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>IaC</w:t>
            </w:r>
            <w:proofErr w:type="spellEnd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>)</w:t>
            </w:r>
            <w:r w:rsidR="00AA001B" w:rsidRPr="000A7CAF">
              <w:rPr>
                <w:rFonts w:ascii="Verdana" w:hAnsi="Verdana" w:cs="Tahoma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EF3B" w14:textId="60C41E83" w:rsidR="00753AD2" w:rsidRPr="00C17959" w:rsidRDefault="00070801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6AF2" w14:textId="28E16A48" w:rsidR="00753AD2" w:rsidRPr="00C17959" w:rsidRDefault="33F8AD0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24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68AED0" w14:textId="7117B8CD" w:rsidR="00753AD2" w:rsidRPr="00C17959" w:rsidRDefault="147EBD3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40</w:t>
            </w:r>
          </w:p>
        </w:tc>
      </w:tr>
      <w:tr w:rsidR="00513E7E" w:rsidRPr="00C17959" w14:paraId="4454C3D1" w14:textId="77777777" w:rsidTr="5DEBB635">
        <w:trPr>
          <w:trHeight w:val="290"/>
          <w:jc w:val="center"/>
        </w:trPr>
        <w:tc>
          <w:tcPr>
            <w:tcW w:w="5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C339C6F" w14:textId="77777777" w:rsidR="00513E7E" w:rsidRPr="00C17959" w:rsidRDefault="00773C8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7</w:t>
            </w:r>
            <w:r w:rsidR="00513E7E" w:rsidRPr="00C17959"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1B48" w14:textId="77777777" w:rsidR="00513E7E" w:rsidRPr="00C17959" w:rsidRDefault="009D4584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Zaštita na radu i ergonomija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3B2C" w14:textId="18671BDA" w:rsidR="00513E7E" w:rsidRPr="00C17959" w:rsidRDefault="00AF23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F2A9" w14:textId="7D1842F6" w:rsidR="00513E7E" w:rsidRPr="00C17959" w:rsidRDefault="008B504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00088C" w14:textId="40A606D4" w:rsidR="00513E7E" w:rsidRPr="00C17959" w:rsidRDefault="008B5047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B32CA0" w:rsidRPr="00C17959" w14:paraId="70716720" w14:textId="77777777" w:rsidTr="5DEBB635">
        <w:trPr>
          <w:trHeight w:val="290"/>
          <w:jc w:val="center"/>
        </w:trPr>
        <w:tc>
          <w:tcPr>
            <w:tcW w:w="695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2E9046B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5B2808" w14:textId="106DE72C" w:rsidR="00753AD2" w:rsidRPr="00C17959" w:rsidRDefault="00CA6CCB" w:rsidP="2ECD13E3">
            <w:pPr>
              <w:spacing w:after="0"/>
              <w:jc w:val="center"/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1B865E" w14:textId="1554AB2C" w:rsidR="00753AD2" w:rsidRPr="00C17959" w:rsidRDefault="61DD5EAE" w:rsidP="5DEBB635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5DEBB635">
              <w:rPr>
                <w:rFonts w:ascii="Verdana" w:hAnsi="Verdana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EFE64E5" w14:textId="1E219AAA" w:rsidR="00753AD2" w:rsidRPr="00C17959" w:rsidRDefault="2765DC08" w:rsidP="5DEBB635">
            <w:pPr>
              <w:spacing w:after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5DEBB635">
              <w:rPr>
                <w:rFonts w:ascii="Verdana" w:hAnsi="Verdana" w:cs="Tahoma"/>
                <w:b/>
                <w:bCs/>
                <w:sz w:val="20"/>
                <w:szCs w:val="20"/>
              </w:rPr>
              <w:t>250</w:t>
            </w:r>
          </w:p>
        </w:tc>
      </w:tr>
    </w:tbl>
    <w:p w14:paraId="498E30D5" w14:textId="77777777" w:rsidR="00753AD2" w:rsidRPr="00C17959" w:rsidRDefault="00753AD2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p w14:paraId="6EF43F1B" w14:textId="4A5D624B" w:rsidR="00753AD2" w:rsidRPr="00C17959" w:rsidRDefault="00753AD2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  <w:r w:rsidRPr="00C17959">
        <w:rPr>
          <w:rFonts w:ascii="Verdana" w:hAnsi="Verdana" w:cs="Tahoma"/>
          <w:b/>
          <w:sz w:val="20"/>
          <w:szCs w:val="20"/>
        </w:rPr>
        <w:t>Konzultativno-instruktivna nastava</w:t>
      </w:r>
    </w:p>
    <w:p w14:paraId="2B25E5F2" w14:textId="77777777" w:rsidR="00496EEE" w:rsidRPr="00C17959" w:rsidRDefault="00496EEE" w:rsidP="00753AD2">
      <w:pPr>
        <w:spacing w:after="0" w:line="300" w:lineRule="atLeast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33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5670"/>
        <w:gridCol w:w="708"/>
        <w:gridCol w:w="709"/>
        <w:gridCol w:w="709"/>
        <w:gridCol w:w="982"/>
      </w:tblGrid>
      <w:tr w:rsidR="00753AD2" w:rsidRPr="00C17959" w14:paraId="36F95DB6" w14:textId="77777777" w:rsidTr="5DEBB635">
        <w:trPr>
          <w:trHeight w:val="29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3478F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Rb.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D2032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Nastavna cjelina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929E8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Broj sati</w:t>
            </w:r>
          </w:p>
        </w:tc>
        <w:tc>
          <w:tcPr>
            <w:tcW w:w="98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BE979FB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</w:tr>
      <w:tr w:rsidR="00753AD2" w:rsidRPr="00C17959" w14:paraId="44961768" w14:textId="77777777" w:rsidTr="5DEBB635">
        <w:trPr>
          <w:trHeight w:val="290"/>
          <w:jc w:val="center"/>
        </w:trPr>
        <w:tc>
          <w:tcPr>
            <w:tcW w:w="558" w:type="dxa"/>
            <w:vMerge/>
            <w:vAlign w:val="center"/>
            <w:hideMark/>
          </w:tcPr>
          <w:p w14:paraId="178CEC8E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14:paraId="145BCA79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330FE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B3A1D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PN</w:t>
            </w:r>
          </w:p>
        </w:tc>
        <w:tc>
          <w:tcPr>
            <w:tcW w:w="982" w:type="dxa"/>
            <w:vMerge/>
            <w:vAlign w:val="center"/>
            <w:hideMark/>
          </w:tcPr>
          <w:p w14:paraId="5B61736E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753AD2" w:rsidRPr="00C17959" w14:paraId="6C3B2AC2" w14:textId="77777777" w:rsidTr="5DEBB635">
        <w:trPr>
          <w:trHeight w:val="290"/>
          <w:jc w:val="center"/>
        </w:trPr>
        <w:tc>
          <w:tcPr>
            <w:tcW w:w="558" w:type="dxa"/>
            <w:vMerge/>
            <w:vAlign w:val="center"/>
            <w:hideMark/>
          </w:tcPr>
          <w:p w14:paraId="4D0CBF75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14:paraId="7D19BAB3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C6501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SK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BBA7E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IK</w:t>
            </w:r>
          </w:p>
        </w:tc>
        <w:tc>
          <w:tcPr>
            <w:tcW w:w="709" w:type="dxa"/>
            <w:vMerge/>
            <w:vAlign w:val="center"/>
            <w:hideMark/>
          </w:tcPr>
          <w:p w14:paraId="5D0E5986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A8D5D26" w14:textId="77777777" w:rsidR="00753AD2" w:rsidRPr="00C17959" w:rsidRDefault="00753AD2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753AD2" w:rsidRPr="00C17959" w14:paraId="2A98B4E9" w14:textId="77777777" w:rsidTr="5DEBB635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437E8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9A9F" w14:textId="40F248E2" w:rsidR="00753AD2" w:rsidRPr="00C17959" w:rsidRDefault="00AF23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Aplikativna rješenja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895A" w14:textId="1E14F484" w:rsidR="00753AD2" w:rsidRPr="00C17959" w:rsidRDefault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EF07" w14:textId="24F52965" w:rsidR="00753AD2" w:rsidRPr="00C17959" w:rsidRDefault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542" w14:textId="4941AB96" w:rsidR="00753AD2" w:rsidRPr="00C17959" w:rsidRDefault="00AF23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2</w:t>
            </w:r>
            <w:r w:rsidR="00231E81">
              <w:rPr>
                <w:rFonts w:ascii="Verdana" w:hAnsi="Verdana" w:cs="Tahoma"/>
                <w:bCs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6E9D63" w14:textId="1AED51BC" w:rsidR="00753AD2" w:rsidRPr="00C17959" w:rsidRDefault="00566239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50</w:t>
            </w:r>
          </w:p>
        </w:tc>
      </w:tr>
      <w:tr w:rsidR="00753AD2" w:rsidRPr="00C17959" w14:paraId="1F4FC84E" w14:textId="77777777" w:rsidTr="5DEBB635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10F3C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3A4E" w14:textId="68E444D6" w:rsidR="00753AD2" w:rsidRPr="00C17959" w:rsidRDefault="00AF23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Infrastrukturna rješenja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7D14" w14:textId="4ABFC9B3" w:rsidR="00753AD2" w:rsidRPr="00C17959" w:rsidRDefault="008B5047" w:rsidP="2ECD13E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51B0" w14:textId="0E0B57DF" w:rsidR="00753AD2" w:rsidRPr="00C17959" w:rsidRDefault="78B68A26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BC95" w14:textId="2797F4BF" w:rsidR="00753AD2" w:rsidRPr="00C17959" w:rsidRDefault="5DEBB635" w:rsidP="5DEBB635">
            <w:pPr>
              <w:spacing w:after="0"/>
              <w:jc w:val="center"/>
            </w:pPr>
            <w:r w:rsidRPr="5DEBB635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B36C55" w14:textId="3958064B" w:rsidR="00753AD2" w:rsidRPr="00C17959" w:rsidRDefault="5DEBB635" w:rsidP="5DEBB635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59</w:t>
            </w:r>
          </w:p>
        </w:tc>
      </w:tr>
      <w:tr w:rsidR="00753AD2" w:rsidRPr="00C17959" w14:paraId="20005A31" w14:textId="77777777" w:rsidTr="5DEBB635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4207E" w14:textId="680C4289" w:rsidR="00753AD2" w:rsidRPr="00C17959" w:rsidRDefault="00AF23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88A" w14:textId="42D85078" w:rsidR="00753AD2" w:rsidRPr="00C17959" w:rsidRDefault="00AF23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Integracija koda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8D02" w14:textId="34403205" w:rsidR="00753AD2" w:rsidRPr="00C17959" w:rsidRDefault="00BF74C6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6EA1" w14:textId="2C5D3E5F" w:rsidR="00753AD2" w:rsidRPr="00C17959" w:rsidRDefault="00BF74C6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D55B" w14:textId="1E6F6FAC" w:rsidR="00753AD2" w:rsidRPr="00C17959" w:rsidRDefault="00AF23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27C6BE" w14:textId="70FD67CD" w:rsidR="00753AD2" w:rsidRPr="00C17959" w:rsidRDefault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color w:val="FF0000"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16</w:t>
            </w:r>
          </w:p>
        </w:tc>
      </w:tr>
      <w:tr w:rsidR="00E13188" w:rsidRPr="00C17959" w14:paraId="0D1EFBD1" w14:textId="77777777" w:rsidTr="5DEBB635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FB61B1" w14:textId="76DB952C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AE5F" w14:textId="18A9CEDA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„CONTAINER“ aplikacije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6201" w14:textId="4629166C" w:rsidR="00E13188" w:rsidRPr="00C17959" w:rsidRDefault="005E4EDD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A4FF" w14:textId="198654AC" w:rsidR="00E13188" w:rsidRPr="00C17959" w:rsidRDefault="005E4EDD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7BF1" w14:textId="5951500A" w:rsidR="00E13188" w:rsidRPr="00C17959" w:rsidRDefault="2926E43F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2</w:t>
            </w:r>
            <w:r w:rsidR="006B036A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1E93F6" w14:textId="6CC8D237" w:rsidR="00E13188" w:rsidRPr="00C17959" w:rsidRDefault="005E4EDD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4</w:t>
            </w:r>
            <w:r w:rsidR="006B036A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E13188" w:rsidRPr="00C17959" w14:paraId="47B4B926" w14:textId="77777777" w:rsidTr="5DEBB635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F34E0B" w14:textId="71DB12D3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F1A3" w14:textId="4F996E3B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Sustavi za distribuciju aplikativnih rješenja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B495" w14:textId="2550D5F8" w:rsidR="00E13188" w:rsidRPr="00C17959" w:rsidRDefault="009A74A4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A513" w14:textId="5B411AF7" w:rsidR="00E13188" w:rsidRPr="00C17959" w:rsidRDefault="31878864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A7CA" w14:textId="31BBC8F7" w:rsidR="00E13188" w:rsidRPr="00C17959" w:rsidRDefault="006B036A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91BAB6" w14:textId="48E13253" w:rsidR="00E13188" w:rsidRPr="00C17959" w:rsidRDefault="009A74A4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3</w:t>
            </w:r>
            <w:r w:rsidR="006B036A">
              <w:rPr>
                <w:rFonts w:ascii="Verdana" w:hAnsi="Verdana" w:cs="Tahoma"/>
                <w:sz w:val="20"/>
                <w:szCs w:val="20"/>
              </w:rPr>
              <w:t>7</w:t>
            </w:r>
          </w:p>
        </w:tc>
      </w:tr>
      <w:tr w:rsidR="00070801" w:rsidRPr="00C17959" w14:paraId="104F8FA5" w14:textId="77777777" w:rsidTr="5DEBB635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AA22955" w14:textId="42DF2FAE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804B" w14:textId="45D74FFC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Infrastruktura u obliku koda</w:t>
            </w:r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>(</w:t>
            </w:r>
            <w:proofErr w:type="spellStart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>Infrastructure</w:t>
            </w:r>
            <w:proofErr w:type="spellEnd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as </w:t>
            </w:r>
            <w:proofErr w:type="spellStart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>Code-IaC</w:t>
            </w:r>
            <w:proofErr w:type="spellEnd"/>
            <w:r w:rsidR="00AA001B" w:rsidRPr="000A7CAF">
              <w:rPr>
                <w:rFonts w:ascii="Verdana" w:hAnsi="Verdana" w:cs="Tahoma"/>
                <w:i/>
                <w:iCs/>
                <w:sz w:val="20"/>
                <w:szCs w:val="20"/>
              </w:rPr>
              <w:t>)</w:t>
            </w:r>
            <w:r w:rsidR="00AA001B" w:rsidRPr="000A7CA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6BA1" w14:textId="6EB7E5D8" w:rsidR="00E13188" w:rsidRPr="00C17959" w:rsidRDefault="6B56AE06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1</w:t>
            </w:r>
            <w:r w:rsidR="00070801" w:rsidRPr="00C17959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C3AD" w14:textId="411EFBE6" w:rsidR="00E13188" w:rsidRPr="00C17959" w:rsidRDefault="00070801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8290" w14:textId="648DA2C4" w:rsidR="00E13188" w:rsidRPr="00C17959" w:rsidRDefault="6B56AE06" w:rsidP="2ECD13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24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6BA96C" w14:textId="17DDCA53" w:rsidR="00E13188" w:rsidRPr="00C17959" w:rsidRDefault="00070801" w:rsidP="2ECD13E3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40</w:t>
            </w:r>
          </w:p>
        </w:tc>
      </w:tr>
      <w:tr w:rsidR="00E13188" w:rsidRPr="00C17959" w14:paraId="02C4A307" w14:textId="77777777" w:rsidTr="5DEBB635">
        <w:trPr>
          <w:trHeight w:val="290"/>
          <w:jc w:val="center"/>
        </w:trPr>
        <w:tc>
          <w:tcPr>
            <w:tcW w:w="5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0C43F" w14:textId="171C06BA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726F" w14:textId="6F8803F4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Zaštita na radu i ergonomija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0C73" w14:textId="526DDD52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88FE" w14:textId="5BD06C2D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63B8" w14:textId="42E747D5" w:rsidR="00E13188" w:rsidRPr="00C17959" w:rsidRDefault="00AF192A" w:rsidP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color w:val="FF0000"/>
                <w:sz w:val="20"/>
                <w:szCs w:val="20"/>
              </w:rPr>
            </w:pPr>
            <w:r w:rsidRPr="00AF192A">
              <w:rPr>
                <w:rFonts w:ascii="Verdana" w:hAnsi="Verdana" w:cs="Tahoma"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5075D1" w14:textId="500C987B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Cs/>
                <w:color w:val="FF0000"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4</w:t>
            </w:r>
          </w:p>
        </w:tc>
      </w:tr>
      <w:tr w:rsidR="00347829" w:rsidRPr="00C17959" w14:paraId="117F0B52" w14:textId="77777777" w:rsidTr="5DEBB635">
        <w:trPr>
          <w:trHeight w:val="290"/>
          <w:jc w:val="center"/>
        </w:trPr>
        <w:tc>
          <w:tcPr>
            <w:tcW w:w="62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CAEFDB0" w14:textId="77777777" w:rsidR="00E13188" w:rsidRPr="00C17959" w:rsidRDefault="00E13188" w:rsidP="00E13188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UKUPNO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04720FA" w14:textId="04E3BE87" w:rsidR="00E13188" w:rsidRPr="00C17959" w:rsidRDefault="00CA6CCB" w:rsidP="2ECD13E3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17959">
              <w:rPr>
                <w:rFonts w:ascii="Verdana" w:hAnsi="Verdan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C91812" w14:textId="46146E53" w:rsidR="00E13188" w:rsidRPr="00C17959" w:rsidRDefault="00CA6CCB" w:rsidP="2ECD13E3">
            <w:pPr>
              <w:spacing w:after="0"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17959">
              <w:rPr>
                <w:rFonts w:ascii="Verdana" w:hAnsi="Verdan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AD511F" w14:textId="3124FCFA" w:rsidR="00E13188" w:rsidRPr="00C17959" w:rsidRDefault="311B24B5" w:rsidP="5DEBB635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5DEBB635">
              <w:rPr>
                <w:rFonts w:ascii="Verdana" w:hAnsi="Verdana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80DB901" w14:textId="5322F17F" w:rsidR="00E13188" w:rsidRPr="00C17959" w:rsidRDefault="311B24B5" w:rsidP="5DEBB635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5DEBB635">
              <w:rPr>
                <w:rFonts w:ascii="Verdana" w:hAnsi="Verdana"/>
                <w:b/>
                <w:bCs/>
                <w:sz w:val="20"/>
                <w:szCs w:val="20"/>
              </w:rPr>
              <w:t>250</w:t>
            </w:r>
          </w:p>
        </w:tc>
      </w:tr>
    </w:tbl>
    <w:p w14:paraId="3EE062E2" w14:textId="77777777" w:rsidR="00753AD2" w:rsidRPr="00C17959" w:rsidRDefault="00496EEE" w:rsidP="00496EEE">
      <w:pPr>
        <w:spacing w:after="0" w:line="300" w:lineRule="atLeast"/>
        <w:jc w:val="both"/>
        <w:rPr>
          <w:rFonts w:ascii="Verdana" w:hAnsi="Verdana" w:cs="Tahoma"/>
          <w:sz w:val="20"/>
          <w:szCs w:val="20"/>
        </w:rPr>
      </w:pPr>
      <w:r w:rsidRPr="00C17959">
        <w:rPr>
          <w:rFonts w:ascii="Verdana" w:hAnsi="Verdana" w:cs="Tahoma"/>
          <w:sz w:val="20"/>
          <w:szCs w:val="20"/>
        </w:rPr>
        <w:t>SK – skupne konzultacije    IK – individualne konzultacije</w:t>
      </w:r>
    </w:p>
    <w:p w14:paraId="7E49C366" w14:textId="76798698" w:rsidR="002513FE" w:rsidRDefault="00496EEE" w:rsidP="002513FE">
      <w:pPr>
        <w:spacing w:after="0" w:line="300" w:lineRule="atLeast"/>
        <w:jc w:val="both"/>
        <w:rPr>
          <w:rFonts w:ascii="Verdana" w:hAnsi="Verdana" w:cs="Tahoma"/>
          <w:sz w:val="20"/>
          <w:szCs w:val="20"/>
        </w:rPr>
      </w:pPr>
      <w:r w:rsidRPr="00C17959">
        <w:rPr>
          <w:rFonts w:ascii="Verdana" w:hAnsi="Verdana" w:cs="Tahoma"/>
          <w:sz w:val="20"/>
          <w:szCs w:val="20"/>
        </w:rPr>
        <w:t>PN – praktična nastava       T – teorijska nastava</w:t>
      </w:r>
    </w:p>
    <w:p w14:paraId="2F2D7CEA" w14:textId="77777777" w:rsidR="00E62B1E" w:rsidRDefault="00E62B1E" w:rsidP="002513FE">
      <w:pPr>
        <w:spacing w:after="0" w:line="300" w:lineRule="atLeast"/>
        <w:jc w:val="both"/>
        <w:rPr>
          <w:rFonts w:ascii="Verdana" w:hAnsi="Verdana" w:cs="Tahoma"/>
          <w:sz w:val="20"/>
          <w:szCs w:val="20"/>
        </w:rPr>
      </w:pPr>
    </w:p>
    <w:p w14:paraId="40DDB81B" w14:textId="77777777" w:rsidR="002513FE" w:rsidRDefault="002513FE" w:rsidP="002513FE">
      <w:pPr>
        <w:spacing w:after="0" w:line="300" w:lineRule="atLeast"/>
        <w:jc w:val="both"/>
        <w:rPr>
          <w:rFonts w:ascii="Verdana" w:hAnsi="Verdana" w:cs="Tahoma"/>
          <w:sz w:val="20"/>
          <w:szCs w:val="20"/>
        </w:rPr>
      </w:pPr>
    </w:p>
    <w:p w14:paraId="0E2DE3FC" w14:textId="0A6B0537" w:rsidR="00753AD2" w:rsidRPr="009700C8" w:rsidRDefault="00753AD2" w:rsidP="009700C8">
      <w:pPr>
        <w:spacing w:after="0" w:line="300" w:lineRule="atLeast"/>
        <w:jc w:val="both"/>
        <w:rPr>
          <w:rFonts w:ascii="Verdana" w:hAnsi="Verdana" w:cs="Tahoma"/>
          <w:b/>
          <w:bCs/>
          <w:sz w:val="20"/>
          <w:szCs w:val="20"/>
        </w:rPr>
      </w:pPr>
      <w:r w:rsidRPr="009700C8">
        <w:rPr>
          <w:rFonts w:ascii="Verdana" w:hAnsi="Verdana" w:cs="Tahoma"/>
          <w:b/>
          <w:bCs/>
          <w:sz w:val="20"/>
          <w:szCs w:val="20"/>
        </w:rPr>
        <w:t xml:space="preserve">Nastavni program </w:t>
      </w:r>
    </w:p>
    <w:p w14:paraId="5C295124" w14:textId="77777777" w:rsidR="00F84A77" w:rsidRPr="00C17959" w:rsidRDefault="00F84A77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Cs/>
          <w:sz w:val="20"/>
          <w:szCs w:val="20"/>
        </w:rPr>
      </w:pPr>
    </w:p>
    <w:p w14:paraId="381AB150" w14:textId="759E19DB" w:rsidR="00753AD2" w:rsidRPr="00C17959" w:rsidRDefault="0CEF883C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C17959">
        <w:rPr>
          <w:rFonts w:ascii="Verdana" w:hAnsi="Verdana" w:cs="Tahoma"/>
          <w:b/>
          <w:bCs/>
          <w:sz w:val="20"/>
          <w:szCs w:val="20"/>
        </w:rPr>
        <w:t>CJELINA:</w:t>
      </w:r>
      <w:r w:rsidR="6F37C9DD" w:rsidRPr="00C17959">
        <w:rPr>
          <w:rFonts w:ascii="Verdana" w:hAnsi="Verdana"/>
          <w:sz w:val="20"/>
          <w:szCs w:val="20"/>
        </w:rPr>
        <w:t xml:space="preserve"> </w:t>
      </w:r>
      <w:r w:rsidR="00A83A9B" w:rsidRPr="00C17959">
        <w:rPr>
          <w:rFonts w:ascii="Verdana" w:hAnsi="Verdana"/>
          <w:b/>
          <w:bCs/>
          <w:sz w:val="20"/>
          <w:szCs w:val="20"/>
        </w:rPr>
        <w:t xml:space="preserve">1. </w:t>
      </w:r>
      <w:r w:rsidR="233771C1" w:rsidRPr="00C17959">
        <w:rPr>
          <w:rFonts w:ascii="Verdana" w:hAnsi="Verdana"/>
          <w:b/>
          <w:bCs/>
          <w:sz w:val="20"/>
          <w:szCs w:val="20"/>
        </w:rPr>
        <w:t>Aplikativna rješenja</w:t>
      </w:r>
      <w:r w:rsidR="33F9C6E5" w:rsidRPr="00C17959">
        <w:rPr>
          <w:rFonts w:ascii="Verdana" w:hAnsi="Verdana"/>
          <w:b/>
          <w:bCs/>
          <w:sz w:val="20"/>
          <w:szCs w:val="20"/>
        </w:rPr>
        <w:t xml:space="preserve"> </w:t>
      </w:r>
      <w:r w:rsidR="00A83A9B" w:rsidRPr="00C17959">
        <w:rPr>
          <w:rFonts w:ascii="Verdana" w:hAnsi="Verdana"/>
          <w:b/>
          <w:bCs/>
          <w:sz w:val="20"/>
          <w:szCs w:val="20"/>
        </w:rPr>
        <w:t>(</w:t>
      </w:r>
      <w:r w:rsidR="00A83A9B" w:rsidRPr="00C17959">
        <w:rPr>
          <w:rFonts w:ascii="Verdana" w:eastAsia="Verdana" w:hAnsi="Verdana" w:cs="Verdana"/>
          <w:b/>
          <w:bCs/>
          <w:sz w:val="20"/>
          <w:szCs w:val="20"/>
        </w:rPr>
        <w:t xml:space="preserve">predavanja: </w:t>
      </w:r>
      <w:r w:rsidR="009F51F6" w:rsidRPr="00C17959">
        <w:rPr>
          <w:rFonts w:ascii="Verdana" w:eastAsia="Verdana" w:hAnsi="Verdana" w:cs="Verdana"/>
          <w:b/>
          <w:bCs/>
          <w:sz w:val="20"/>
          <w:szCs w:val="20"/>
        </w:rPr>
        <w:t xml:space="preserve">24 </w:t>
      </w:r>
      <w:r w:rsidR="00A83A9B" w:rsidRPr="00C17959">
        <w:rPr>
          <w:rFonts w:ascii="Verdana" w:eastAsia="Verdana" w:hAnsi="Verdana" w:cs="Verdana"/>
          <w:b/>
          <w:bCs/>
          <w:sz w:val="20"/>
          <w:szCs w:val="20"/>
        </w:rPr>
        <w:t xml:space="preserve">sata, vježbe: </w:t>
      </w:r>
      <w:r w:rsidR="009F51F6" w:rsidRPr="00C17959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231E81">
        <w:rPr>
          <w:rFonts w:ascii="Verdana" w:eastAsia="Verdana" w:hAnsi="Verdana" w:cs="Verdana"/>
          <w:b/>
          <w:bCs/>
          <w:sz w:val="20"/>
          <w:szCs w:val="20"/>
        </w:rPr>
        <w:t>6</w:t>
      </w:r>
      <w:r w:rsidR="009F51F6" w:rsidRPr="00C17959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A83A9B" w:rsidRPr="00C17959">
        <w:rPr>
          <w:rFonts w:ascii="Verdana" w:eastAsia="Verdana" w:hAnsi="Verdana" w:cs="Verdana"/>
          <w:b/>
          <w:bCs/>
          <w:sz w:val="20"/>
          <w:szCs w:val="20"/>
        </w:rPr>
        <w:t>sat</w:t>
      </w:r>
      <w:r w:rsidR="006B036A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9F51F6" w:rsidRPr="00C17959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14:paraId="73111EBB" w14:textId="77777777" w:rsidR="00753AD2" w:rsidRPr="00C17959" w:rsidRDefault="00753AD2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838"/>
        <w:gridCol w:w="3090"/>
        <w:gridCol w:w="3544"/>
        <w:gridCol w:w="850"/>
      </w:tblGrid>
      <w:tr w:rsidR="00753AD2" w:rsidRPr="00C17959" w14:paraId="1C732320" w14:textId="77777777" w:rsidTr="5DEBB635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D4CF83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929BDDD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65A912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3413CC97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69C8768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6E03A238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753AD2" w:rsidRPr="00C17959" w14:paraId="49D20958" w14:textId="77777777" w:rsidTr="5DEBB635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741F1" w14:textId="4841A745" w:rsidR="00753AD2" w:rsidRPr="00C17959" w:rsidRDefault="00A83A9B" w:rsidP="006809D8">
            <w:pPr>
              <w:spacing w:after="0" w:line="300" w:lineRule="atLeast"/>
              <w:ind w:left="306" w:hanging="30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1</w:t>
            </w:r>
            <w:r w:rsidRPr="000A7CAF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  <w:r w:rsidR="006809D8" w:rsidRPr="000A7CA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39E6" w:rsidRPr="000A7CAF">
              <w:rPr>
                <w:rFonts w:ascii="Verdana" w:hAnsi="Verdana" w:cs="Tahoma"/>
                <w:b/>
                <w:bCs/>
                <w:sz w:val="20"/>
                <w:szCs w:val="20"/>
              </w:rPr>
              <w:t>Frontend</w:t>
            </w:r>
            <w:proofErr w:type="spellEnd"/>
            <w:r w:rsidR="00A239E6" w:rsidRPr="000A7CA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972F28" w:rsidRPr="000A7CA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web </w:t>
            </w:r>
            <w:r w:rsidR="00A239E6" w:rsidRPr="000A7CAF">
              <w:rPr>
                <w:rFonts w:ascii="Verdana" w:hAnsi="Verdana" w:cs="Tahoma"/>
                <w:b/>
                <w:bCs/>
                <w:sz w:val="20"/>
                <w:szCs w:val="20"/>
              </w:rPr>
              <w:t>aplikacije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4980AE" w14:textId="589768C7" w:rsidR="00753AD2" w:rsidRPr="00C17959" w:rsidRDefault="00A76032" w:rsidP="006809D8">
            <w:pPr>
              <w:spacing w:after="0" w:line="300" w:lineRule="atLeast"/>
              <w:ind w:left="316" w:hanging="316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 xml:space="preserve">Uvod u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Frontend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aplikacije</w:t>
            </w:r>
          </w:p>
          <w:p w14:paraId="41DA9403" w14:textId="77777777" w:rsidR="00A76032" w:rsidRPr="00C17959" w:rsidRDefault="237C9A4F" w:rsidP="00882F40">
            <w:pPr>
              <w:numPr>
                <w:ilvl w:val="0"/>
                <w:numId w:val="109"/>
              </w:num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 xml:space="preserve">vrste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Frontend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aplikacije</w:t>
            </w:r>
          </w:p>
          <w:p w14:paraId="796D1A37" w14:textId="4D3357E8" w:rsidR="00A76032" w:rsidRPr="00C17959" w:rsidRDefault="237C9A4F" w:rsidP="00882F40">
            <w:pPr>
              <w:numPr>
                <w:ilvl w:val="0"/>
                <w:numId w:val="109"/>
              </w:num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 xml:space="preserve">ovisnosti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Frontend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aplikacija</w:t>
            </w:r>
          </w:p>
          <w:p w14:paraId="45C03A18" w14:textId="77777777" w:rsidR="001D4B98" w:rsidRPr="00C17959" w:rsidRDefault="001D4B98" w:rsidP="001D4B98">
            <w:pPr>
              <w:spacing w:after="0" w:line="300" w:lineRule="atLeast"/>
              <w:ind w:left="720"/>
              <w:rPr>
                <w:rFonts w:ascii="Verdana" w:hAnsi="Verdana" w:cs="Tahoma"/>
                <w:sz w:val="20"/>
                <w:szCs w:val="20"/>
              </w:rPr>
            </w:pPr>
          </w:p>
          <w:p w14:paraId="6993BC18" w14:textId="3F8C1976" w:rsidR="00A76032" w:rsidRPr="00C17959" w:rsidRDefault="00A76032" w:rsidP="006809D8">
            <w:pPr>
              <w:spacing w:after="0" w:line="300" w:lineRule="atLeast"/>
              <w:ind w:left="316" w:hanging="284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Tehnologije izrade</w:t>
            </w:r>
          </w:p>
          <w:p w14:paraId="511CBE70" w14:textId="103E0416" w:rsidR="00A76032" w:rsidRPr="00C17959" w:rsidRDefault="237C9A4F" w:rsidP="00882F40">
            <w:pPr>
              <w:numPr>
                <w:ilvl w:val="0"/>
                <w:numId w:val="109"/>
              </w:num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Javascript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frameworci</w:t>
            </w:r>
            <w:proofErr w:type="spellEnd"/>
            <w:r w:rsidR="247B968F" w:rsidRPr="00C17959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proofErr w:type="spellStart"/>
            <w:r w:rsidR="247B968F" w:rsidRPr="00C17959">
              <w:rPr>
                <w:rFonts w:ascii="Verdana" w:hAnsi="Verdana" w:cs="Tahoma"/>
                <w:sz w:val="20"/>
                <w:szCs w:val="20"/>
              </w:rPr>
              <w:t>React</w:t>
            </w:r>
            <w:proofErr w:type="spellEnd"/>
            <w:r w:rsidR="247B968F" w:rsidRPr="00C17959">
              <w:rPr>
                <w:rFonts w:ascii="Verdana" w:hAnsi="Verdana" w:cs="Tahoma"/>
                <w:sz w:val="20"/>
                <w:szCs w:val="20"/>
              </w:rPr>
              <w:t xml:space="preserve">, Vue.js, </w:t>
            </w:r>
            <w:proofErr w:type="spellStart"/>
            <w:r w:rsidR="247B968F" w:rsidRPr="00C17959">
              <w:rPr>
                <w:rFonts w:ascii="Verdana" w:hAnsi="Verdana" w:cs="Tahoma"/>
                <w:sz w:val="20"/>
                <w:szCs w:val="20"/>
              </w:rPr>
              <w:t>Angular</w:t>
            </w:r>
            <w:proofErr w:type="spellEnd"/>
            <w:r w:rsidR="247B968F" w:rsidRPr="00C17959">
              <w:rPr>
                <w:rFonts w:ascii="Verdana" w:hAnsi="Verdana" w:cs="Tahoma"/>
                <w:sz w:val="20"/>
                <w:szCs w:val="20"/>
              </w:rPr>
              <w:t>)</w:t>
            </w:r>
          </w:p>
          <w:p w14:paraId="7D82834D" w14:textId="0C4D13FE" w:rsidR="00A76032" w:rsidRPr="00C17959" w:rsidRDefault="00A83A9B" w:rsidP="00882F40">
            <w:pPr>
              <w:numPr>
                <w:ilvl w:val="0"/>
                <w:numId w:val="109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s</w:t>
            </w:r>
            <w:r w:rsidR="247B968F" w:rsidRPr="00C17959">
              <w:rPr>
                <w:rFonts w:ascii="Verdana" w:hAnsi="Verdana" w:cs="Tahoma"/>
                <w:sz w:val="20"/>
                <w:szCs w:val="20"/>
              </w:rPr>
              <w:t>tatički web</w:t>
            </w:r>
          </w:p>
          <w:p w14:paraId="1FA672E6" w14:textId="4159A1F5" w:rsidR="052BD9DA" w:rsidRPr="00C17959" w:rsidRDefault="00A83A9B" w:rsidP="00882F40">
            <w:pPr>
              <w:numPr>
                <w:ilvl w:val="0"/>
                <w:numId w:val="109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k</w:t>
            </w:r>
            <w:r w:rsidR="09BB592A" w:rsidRPr="00C17959">
              <w:rPr>
                <w:rFonts w:ascii="Verdana" w:hAnsi="Verdana" w:cs="Tahoma"/>
                <w:sz w:val="20"/>
                <w:szCs w:val="20"/>
              </w:rPr>
              <w:t>ompajliranje</w:t>
            </w:r>
            <w:proofErr w:type="spellEnd"/>
            <w:r w:rsidR="09BB592A" w:rsidRPr="00C17959">
              <w:rPr>
                <w:rFonts w:ascii="Verdana" w:hAnsi="Verdana" w:cs="Tahoma"/>
                <w:sz w:val="20"/>
                <w:szCs w:val="20"/>
              </w:rPr>
              <w:t xml:space="preserve"> JS aplikacija</w:t>
            </w:r>
          </w:p>
          <w:p w14:paraId="66782BB9" w14:textId="2B323D70" w:rsidR="00AE1B63" w:rsidRPr="00C17959" w:rsidRDefault="00AE1B63" w:rsidP="00AE1B63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  <w:p w14:paraId="416BB460" w14:textId="650E112D" w:rsidR="00AE1B63" w:rsidRPr="00C17959" w:rsidRDefault="00AE1B63" w:rsidP="00AE1B63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  <w:p w14:paraId="67B5E973" w14:textId="48C9D584" w:rsidR="00AE1B63" w:rsidRPr="00C17959" w:rsidRDefault="00AE1B63" w:rsidP="00AE1B63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  <w:p w14:paraId="65680CFC" w14:textId="63C7158F" w:rsidR="00AE1B63" w:rsidRPr="00C17959" w:rsidRDefault="00AE1B63" w:rsidP="00AE1B63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  <w:p w14:paraId="2A7534A8" w14:textId="77777777" w:rsidR="00AE1B63" w:rsidRPr="00C17959" w:rsidRDefault="00AE1B63" w:rsidP="00AE1B6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B4EFC82" w14:textId="775CE080" w:rsidR="00A76032" w:rsidRPr="00C17959" w:rsidRDefault="7B4EFFA3" w:rsidP="006809D8">
            <w:pPr>
              <w:spacing w:after="0" w:line="300" w:lineRule="atLeast"/>
              <w:ind w:left="316" w:hanging="316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Podešavanje za više</w:t>
            </w:r>
            <w:r w:rsidR="006809D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Tahoma"/>
                <w:sz w:val="20"/>
                <w:szCs w:val="20"/>
              </w:rPr>
              <w:t xml:space="preserve">aplikativnih </w:t>
            </w:r>
            <w:r w:rsidR="2DAAEA2F" w:rsidRPr="00C17959">
              <w:rPr>
                <w:rFonts w:ascii="Verdana" w:hAnsi="Verdana" w:cs="Tahoma"/>
                <w:sz w:val="20"/>
                <w:szCs w:val="20"/>
              </w:rPr>
              <w:t xml:space="preserve">okolina </w:t>
            </w:r>
            <w:r w:rsidRPr="00C17959">
              <w:rPr>
                <w:rFonts w:ascii="Verdana" w:hAnsi="Verdana" w:cs="Tahoma"/>
                <w:sz w:val="20"/>
                <w:szCs w:val="20"/>
              </w:rPr>
              <w:t>(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environment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>)</w:t>
            </w:r>
          </w:p>
          <w:p w14:paraId="27D83E09" w14:textId="57FDD46B" w:rsidR="00A76032" w:rsidRPr="00C17959" w:rsidRDefault="006C533E" w:rsidP="00882F40">
            <w:pPr>
              <w:pStyle w:val="Odlomakpopisa"/>
              <w:numPr>
                <w:ilvl w:val="0"/>
                <w:numId w:val="86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v</w:t>
            </w:r>
            <w:r w:rsidR="7B4EFFA3" w:rsidRPr="00C17959">
              <w:rPr>
                <w:rFonts w:ascii="Verdana" w:hAnsi="Verdana"/>
                <w:sz w:val="20"/>
                <w:szCs w:val="20"/>
              </w:rPr>
              <w:t>arijable okolina</w:t>
            </w:r>
          </w:p>
          <w:p w14:paraId="5E9ADBA0" w14:textId="659D0A50" w:rsidR="00A76032" w:rsidRPr="00C17959" w:rsidRDefault="006C533E" w:rsidP="00882F40">
            <w:pPr>
              <w:pStyle w:val="Odlomakpopisa"/>
              <w:numPr>
                <w:ilvl w:val="0"/>
                <w:numId w:val="8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</w:t>
            </w:r>
            <w:r w:rsidR="7B4EFFA3" w:rsidRPr="00C17959">
              <w:rPr>
                <w:rFonts w:ascii="Verdana" w:hAnsi="Verdana"/>
                <w:sz w:val="20"/>
                <w:szCs w:val="20"/>
              </w:rPr>
              <w:t>igurnost varijabli okolina</w:t>
            </w:r>
            <w:r w:rsidR="5E2668A1" w:rsidRPr="00C17959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="5E2668A1" w:rsidRPr="00C17959">
              <w:rPr>
                <w:rFonts w:ascii="Verdana" w:hAnsi="Verdana"/>
                <w:sz w:val="20"/>
                <w:szCs w:val="20"/>
              </w:rPr>
              <w:t>frontendu</w:t>
            </w:r>
            <w:proofErr w:type="spellEnd"/>
          </w:p>
          <w:p w14:paraId="43F7BC68" w14:textId="0D5A0DC6" w:rsidR="00A76032" w:rsidRPr="00C17959" w:rsidRDefault="006C533E" w:rsidP="00882F40">
            <w:pPr>
              <w:pStyle w:val="Odlomakpopisa"/>
              <w:numPr>
                <w:ilvl w:val="0"/>
                <w:numId w:val="8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o</w:t>
            </w:r>
            <w:r w:rsidR="0EC333D3" w:rsidRPr="00C17959">
              <w:rPr>
                <w:rFonts w:ascii="Verdana" w:hAnsi="Verdana" w:cs="Tahoma"/>
                <w:sz w:val="20"/>
                <w:szCs w:val="20"/>
              </w:rPr>
              <w:t>ptimizacija za tražilice</w:t>
            </w:r>
          </w:p>
          <w:p w14:paraId="7757E606" w14:textId="77777777" w:rsidR="00C0643F" w:rsidRPr="006809D8" w:rsidRDefault="00C0643F" w:rsidP="006809D8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0D334E3" w14:textId="72A705F3" w:rsidR="00A76032" w:rsidRPr="00C17959" w:rsidRDefault="006C533E" w:rsidP="00882F40">
            <w:pPr>
              <w:pStyle w:val="Odlomakpopisa"/>
              <w:numPr>
                <w:ilvl w:val="0"/>
                <w:numId w:val="88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</w:t>
            </w:r>
            <w:r w:rsidR="29FA8968" w:rsidRPr="00C17959">
              <w:rPr>
                <w:rFonts w:ascii="Verdana" w:hAnsi="Verdana"/>
                <w:sz w:val="20"/>
                <w:szCs w:val="20"/>
              </w:rPr>
              <w:t>a</w:t>
            </w:r>
            <w:r w:rsidR="274453CB" w:rsidRPr="00C17959">
              <w:rPr>
                <w:rFonts w:ascii="Verdana" w:hAnsi="Verdana"/>
                <w:sz w:val="20"/>
                <w:szCs w:val="20"/>
              </w:rPr>
              <w:t>š</w:t>
            </w:r>
            <w:r w:rsidR="29FA8968" w:rsidRPr="00C17959">
              <w:rPr>
                <w:rFonts w:ascii="Verdana" w:hAnsi="Verdana"/>
                <w:sz w:val="20"/>
                <w:szCs w:val="20"/>
              </w:rPr>
              <w:t xml:space="preserve">članjivanje  </w:t>
            </w:r>
            <w:proofErr w:type="spellStart"/>
            <w:r w:rsidR="29FA8968" w:rsidRPr="00C17959">
              <w:rPr>
                <w:rFonts w:ascii="Verdana" w:hAnsi="Verdana"/>
                <w:sz w:val="20"/>
                <w:szCs w:val="20"/>
              </w:rPr>
              <w:t>JavaScript</w:t>
            </w:r>
            <w:proofErr w:type="spellEnd"/>
            <w:r w:rsidR="29FA8968"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59EE3FFD" w14:textId="57A3D8FB" w:rsidR="00AB1DE3" w:rsidRDefault="00AB1DE3" w:rsidP="001D4B98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  <w:p w14:paraId="43C8038E" w14:textId="6B3D276A" w:rsidR="0039788C" w:rsidRDefault="0039788C" w:rsidP="001D4B98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  <w:p w14:paraId="241DFCA1" w14:textId="77777777" w:rsidR="0039788C" w:rsidRPr="00C17959" w:rsidRDefault="0039788C" w:rsidP="001D4B98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  <w:p w14:paraId="3CFB373F" w14:textId="6233A1E2" w:rsidR="00A76032" w:rsidRPr="00C17959" w:rsidRDefault="782BBBF7" w:rsidP="2BF64E0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Cross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origin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problemi</w:t>
            </w:r>
          </w:p>
          <w:p w14:paraId="1695AFF2" w14:textId="521A3AB6" w:rsidR="1B9C43BD" w:rsidRPr="00C17959" w:rsidRDefault="1B9C43BD" w:rsidP="1B9C43B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4F74DA9" w14:textId="3B7B5325" w:rsidR="00A76032" w:rsidRPr="00C17959" w:rsidRDefault="172B9202" w:rsidP="009E0208">
            <w:pPr>
              <w:spacing w:after="0"/>
              <w:ind w:left="316" w:hanging="284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Testiranje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frontend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7F65563A" w14:textId="6A335B9C" w:rsidR="0016188C" w:rsidRPr="00DB00D4" w:rsidRDefault="006C533E" w:rsidP="00DB00D4">
            <w:pPr>
              <w:pStyle w:val="Odlomakpopisa"/>
              <w:numPr>
                <w:ilvl w:val="0"/>
                <w:numId w:val="50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</w:t>
            </w:r>
            <w:r w:rsidR="3ED2BFF7" w:rsidRPr="00C17959">
              <w:rPr>
                <w:rFonts w:ascii="Verdana" w:hAnsi="Verdana"/>
                <w:sz w:val="20"/>
                <w:szCs w:val="20"/>
              </w:rPr>
              <w:t>estiranje korisničkog sučelja</w:t>
            </w:r>
          </w:p>
          <w:p w14:paraId="1DAF9DBE" w14:textId="3E890807" w:rsidR="00AB1DE3" w:rsidRPr="00DB00D4" w:rsidRDefault="006C533E" w:rsidP="00DB00D4">
            <w:pPr>
              <w:pStyle w:val="Odlomakpopisa"/>
              <w:numPr>
                <w:ilvl w:val="0"/>
                <w:numId w:val="50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</w:t>
            </w:r>
            <w:r w:rsidR="3ED2BFF7" w:rsidRPr="00C17959">
              <w:rPr>
                <w:rFonts w:ascii="Verdana" w:hAnsi="Verdana"/>
                <w:sz w:val="20"/>
                <w:szCs w:val="20"/>
              </w:rPr>
              <w:t>ntegracijski testovi</w:t>
            </w:r>
          </w:p>
          <w:p w14:paraId="63A3D855" w14:textId="29566A41" w:rsidR="00A76032" w:rsidRPr="00C17959" w:rsidRDefault="006C533E" w:rsidP="00882F40">
            <w:pPr>
              <w:pStyle w:val="Odlomakpopisa"/>
              <w:numPr>
                <w:ilvl w:val="0"/>
                <w:numId w:val="5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j</w:t>
            </w:r>
            <w:r w:rsidR="3ED2BFF7" w:rsidRPr="00C17959">
              <w:rPr>
                <w:rFonts w:ascii="Verdana" w:hAnsi="Verdana"/>
                <w:sz w:val="20"/>
                <w:szCs w:val="20"/>
              </w:rPr>
              <w:t>edinični testovi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64088B" w14:textId="57A790B7" w:rsidR="00753AD2" w:rsidRPr="00C17959" w:rsidRDefault="00A83A9B" w:rsidP="00882F40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R</w:t>
            </w:r>
            <w:r w:rsidR="237C9A4F" w:rsidRPr="00C17959">
              <w:rPr>
                <w:rFonts w:ascii="Verdana" w:hAnsi="Verdana" w:cs="Tahoma"/>
                <w:sz w:val="20"/>
                <w:szCs w:val="20"/>
              </w:rPr>
              <w:t xml:space="preserve">azlikovati </w:t>
            </w:r>
            <w:r w:rsidR="448962A2" w:rsidRPr="00C17959">
              <w:rPr>
                <w:rFonts w:ascii="Verdana" w:hAnsi="Verdana" w:cs="Tahoma"/>
                <w:sz w:val="20"/>
                <w:szCs w:val="20"/>
              </w:rPr>
              <w:t xml:space="preserve">vrste </w:t>
            </w:r>
            <w:proofErr w:type="spellStart"/>
            <w:r w:rsidR="448962A2" w:rsidRPr="00C17959">
              <w:rPr>
                <w:rFonts w:ascii="Verdana" w:hAnsi="Verdana" w:cs="Tahoma"/>
                <w:sz w:val="20"/>
                <w:szCs w:val="20"/>
              </w:rPr>
              <w:t>frontend</w:t>
            </w:r>
            <w:proofErr w:type="spellEnd"/>
            <w:r w:rsidR="448962A2"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237C9A4F" w:rsidRPr="00C17959">
              <w:rPr>
                <w:rFonts w:ascii="Verdana" w:hAnsi="Verdana" w:cs="Tahoma"/>
                <w:sz w:val="20"/>
                <w:szCs w:val="20"/>
              </w:rPr>
              <w:t>aplikacija</w:t>
            </w:r>
          </w:p>
          <w:p w14:paraId="47A5A0E3" w14:textId="2F6C3B5A" w:rsidR="00A76032" w:rsidRPr="00C17959" w:rsidRDefault="00A83A9B" w:rsidP="00882F40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A</w:t>
            </w:r>
            <w:r w:rsidR="00FF5B67" w:rsidRPr="00C17959">
              <w:rPr>
                <w:rFonts w:ascii="Verdana" w:hAnsi="Verdana" w:cs="Tahoma"/>
                <w:sz w:val="20"/>
                <w:szCs w:val="20"/>
              </w:rPr>
              <w:t>nalizirati</w:t>
            </w:r>
            <w:r w:rsidR="00FF5B67" w:rsidRPr="00C17959">
              <w:rPr>
                <w:rFonts w:ascii="Verdana" w:hAnsi="Verdana" w:cs="Tahoma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237C9A4F" w:rsidRPr="00C17959">
              <w:rPr>
                <w:rFonts w:ascii="Verdana" w:hAnsi="Verdana" w:cs="Tahoma"/>
                <w:sz w:val="20"/>
                <w:szCs w:val="20"/>
              </w:rPr>
              <w:t>potrebe izvršavanja različitih vrsta aplikacija</w:t>
            </w:r>
          </w:p>
          <w:p w14:paraId="56A1A9CB" w14:textId="77777777" w:rsidR="001D4B98" w:rsidRDefault="001D4B98" w:rsidP="001D4B98">
            <w:pPr>
              <w:autoSpaceDE w:val="0"/>
              <w:autoSpaceDN w:val="0"/>
              <w:adjustRightInd w:val="0"/>
              <w:spacing w:after="0" w:line="300" w:lineRule="atLeast"/>
              <w:ind w:left="720"/>
              <w:rPr>
                <w:rFonts w:ascii="Verdana" w:hAnsi="Verdana" w:cs="Tahoma"/>
                <w:sz w:val="20"/>
                <w:szCs w:val="20"/>
              </w:rPr>
            </w:pPr>
          </w:p>
          <w:p w14:paraId="69284781" w14:textId="77777777" w:rsidR="00DB00D4" w:rsidRPr="00C17959" w:rsidRDefault="00DB00D4" w:rsidP="001D4B98">
            <w:pPr>
              <w:autoSpaceDE w:val="0"/>
              <w:autoSpaceDN w:val="0"/>
              <w:adjustRightInd w:val="0"/>
              <w:spacing w:after="0" w:line="300" w:lineRule="atLeast"/>
              <w:ind w:left="720"/>
              <w:rPr>
                <w:rFonts w:ascii="Verdana" w:hAnsi="Verdana" w:cs="Tahoma"/>
                <w:sz w:val="20"/>
                <w:szCs w:val="20"/>
              </w:rPr>
            </w:pPr>
          </w:p>
          <w:p w14:paraId="77664827" w14:textId="2DC78BA9" w:rsidR="00AE1B63" w:rsidRPr="00C17959" w:rsidRDefault="00A83A9B" w:rsidP="00882F40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</w:t>
            </w:r>
            <w:r w:rsidR="0856103C" w:rsidRPr="00C17959">
              <w:rPr>
                <w:rFonts w:ascii="Verdana" w:hAnsi="Verdana" w:cs="Tahoma"/>
                <w:sz w:val="20"/>
                <w:szCs w:val="20"/>
              </w:rPr>
              <w:t>nalizirati</w:t>
            </w:r>
            <w:r w:rsidR="0376CC30"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65D331AE" w:rsidRPr="00C17959">
              <w:rPr>
                <w:rFonts w:ascii="Verdana" w:hAnsi="Verdana" w:cs="Tahoma"/>
                <w:sz w:val="20"/>
                <w:szCs w:val="20"/>
              </w:rPr>
              <w:t xml:space="preserve">ograničenja </w:t>
            </w:r>
            <w:proofErr w:type="spellStart"/>
            <w:r w:rsidR="157707C2" w:rsidRPr="00C17959">
              <w:rPr>
                <w:rFonts w:ascii="Verdana" w:hAnsi="Verdana" w:cs="Tahoma"/>
                <w:sz w:val="20"/>
                <w:szCs w:val="20"/>
              </w:rPr>
              <w:t>Javascript</w:t>
            </w:r>
            <w:proofErr w:type="spellEnd"/>
            <w:r w:rsidR="157707C2"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="157707C2" w:rsidRPr="00C17959">
              <w:rPr>
                <w:rFonts w:ascii="Verdana" w:hAnsi="Verdana" w:cs="Tahoma"/>
                <w:sz w:val="20"/>
                <w:szCs w:val="20"/>
              </w:rPr>
              <w:t>frameworka</w:t>
            </w:r>
            <w:proofErr w:type="spellEnd"/>
          </w:p>
          <w:p w14:paraId="56304B27" w14:textId="5036D1CE" w:rsidR="00AE1B63" w:rsidRPr="00C17959" w:rsidRDefault="00A83A9B" w:rsidP="00882F40">
            <w:pPr>
              <w:numPr>
                <w:ilvl w:val="0"/>
                <w:numId w:val="109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</w:t>
            </w:r>
            <w:r w:rsidR="157707C2" w:rsidRPr="00C17959">
              <w:rPr>
                <w:rFonts w:ascii="Verdana" w:hAnsi="Verdana" w:cs="Tahoma"/>
                <w:sz w:val="20"/>
                <w:szCs w:val="20"/>
              </w:rPr>
              <w:t>nalizirati ograničenja statičkog weba</w:t>
            </w:r>
          </w:p>
          <w:p w14:paraId="6801DD59" w14:textId="715F673D" w:rsidR="00AE1B63" w:rsidRPr="00C17959" w:rsidRDefault="00A83A9B" w:rsidP="00882F40">
            <w:pPr>
              <w:numPr>
                <w:ilvl w:val="0"/>
                <w:numId w:val="109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</w:t>
            </w:r>
            <w:r w:rsidR="157707C2" w:rsidRPr="00C17959">
              <w:rPr>
                <w:rFonts w:ascii="Verdana" w:hAnsi="Verdana" w:cs="Tahoma"/>
                <w:sz w:val="20"/>
                <w:szCs w:val="20"/>
              </w:rPr>
              <w:t xml:space="preserve">nalizirati ograničenja </w:t>
            </w:r>
            <w:proofErr w:type="spellStart"/>
            <w:r w:rsidR="157707C2" w:rsidRPr="00C17959">
              <w:rPr>
                <w:rFonts w:ascii="Verdana" w:hAnsi="Verdana" w:cs="Tahoma"/>
                <w:sz w:val="20"/>
                <w:szCs w:val="20"/>
              </w:rPr>
              <w:t>JavaScript</w:t>
            </w:r>
            <w:proofErr w:type="spellEnd"/>
            <w:r w:rsidR="157707C2" w:rsidRPr="00C17959">
              <w:rPr>
                <w:rFonts w:ascii="Verdana" w:hAnsi="Verdana" w:cs="Tahoma"/>
                <w:sz w:val="20"/>
                <w:szCs w:val="20"/>
              </w:rPr>
              <w:t xml:space="preserve"> aplikacija</w:t>
            </w:r>
          </w:p>
          <w:p w14:paraId="2726B9A5" w14:textId="20CADDF6" w:rsidR="00AB1DE3" w:rsidRPr="004C003B" w:rsidRDefault="00A83A9B" w:rsidP="006809D8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</w:t>
            </w:r>
            <w:r w:rsidR="157707C2" w:rsidRPr="00C17959">
              <w:rPr>
                <w:rFonts w:ascii="Verdana" w:hAnsi="Verdana" w:cs="Tahoma"/>
                <w:sz w:val="20"/>
                <w:szCs w:val="20"/>
              </w:rPr>
              <w:t xml:space="preserve">nalizirati ograničenja </w:t>
            </w:r>
            <w:r w:rsidR="0376CC30" w:rsidRPr="00C17959">
              <w:rPr>
                <w:rFonts w:ascii="Verdana" w:hAnsi="Verdana" w:cs="Tahoma"/>
                <w:sz w:val="20"/>
                <w:szCs w:val="20"/>
              </w:rPr>
              <w:t>pojedinih tehnologija izrade u pogledu performansi i optimizacije za tražilice</w:t>
            </w:r>
          </w:p>
          <w:p w14:paraId="3BBE2A9D" w14:textId="0975A7AC" w:rsidR="00AE1B63" w:rsidRPr="00C17959" w:rsidRDefault="00AE1B63" w:rsidP="001D4B98">
            <w:pPr>
              <w:autoSpaceDE w:val="0"/>
              <w:autoSpaceDN w:val="0"/>
              <w:adjustRightInd w:val="0"/>
              <w:spacing w:after="0" w:line="300" w:lineRule="atLeast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01AE34C6" w14:textId="009C5634" w:rsidR="00AE1B63" w:rsidRPr="00C17959" w:rsidRDefault="00A83A9B" w:rsidP="00882F40">
            <w:pPr>
              <w:pStyle w:val="Odlomakpopisa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</w:t>
            </w:r>
            <w:r w:rsidR="157707C2" w:rsidRPr="00C17959">
              <w:rPr>
                <w:rFonts w:ascii="Verdana" w:hAnsi="Verdana" w:cs="Tahoma"/>
                <w:sz w:val="20"/>
                <w:szCs w:val="20"/>
              </w:rPr>
              <w:t xml:space="preserve">nalizirati </w:t>
            </w:r>
            <w:r w:rsidR="6B66C695" w:rsidRPr="00C17959">
              <w:rPr>
                <w:rFonts w:ascii="Verdana" w:hAnsi="Verdana" w:cs="Tahoma"/>
                <w:sz w:val="20"/>
                <w:szCs w:val="20"/>
              </w:rPr>
              <w:t>potrebe za upotrebu varijabli okoline</w:t>
            </w:r>
          </w:p>
          <w:p w14:paraId="285EC392" w14:textId="4F34D4D6" w:rsidR="00A76032" w:rsidRPr="00C17959" w:rsidRDefault="3E154099" w:rsidP="00882F40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Implementacija javnih varijabli okoline</w:t>
            </w:r>
          </w:p>
          <w:p w14:paraId="71F54E88" w14:textId="132B47C1" w:rsidR="00A76032" w:rsidRPr="00C17959" w:rsidRDefault="3E154099" w:rsidP="00882F40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Implementacija osjetljivih varijabli okol</w:t>
            </w:r>
            <w:r w:rsidR="28109626" w:rsidRPr="00C17959">
              <w:rPr>
                <w:rFonts w:ascii="Verdana" w:hAnsi="Verdana" w:cs="Tahoma"/>
                <w:sz w:val="20"/>
                <w:szCs w:val="20"/>
              </w:rPr>
              <w:t>i</w:t>
            </w:r>
            <w:r w:rsidRPr="00C17959">
              <w:rPr>
                <w:rFonts w:ascii="Verdana" w:hAnsi="Verdana" w:cs="Tahoma"/>
                <w:sz w:val="20"/>
                <w:szCs w:val="20"/>
              </w:rPr>
              <w:t>ne</w:t>
            </w:r>
          </w:p>
          <w:p w14:paraId="68FA1F6C" w14:textId="614E3C7A" w:rsidR="00A83A9B" w:rsidRPr="004C003B" w:rsidRDefault="5420E7E1" w:rsidP="1B9C43BD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Implementacija mehanizama optimizacije za tražilice</w:t>
            </w:r>
          </w:p>
          <w:p w14:paraId="71BFA530" w14:textId="77777777" w:rsidR="006C533E" w:rsidRPr="00C17959" w:rsidRDefault="006C533E" w:rsidP="1B9C43B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AE791E9" w14:textId="5D27B6FC" w:rsidR="7135D516" w:rsidRPr="00C17959" w:rsidRDefault="7135D516" w:rsidP="00882F40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0039788C">
              <w:rPr>
                <w:rFonts w:ascii="Verdana" w:hAnsi="Verdana"/>
                <w:sz w:val="20"/>
                <w:szCs w:val="20"/>
              </w:rPr>
              <w:t>izvođenje i prevođenje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JavaScript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64FDA8D9" w14:textId="72438C22" w:rsidR="00C0643F" w:rsidRPr="00C17959" w:rsidRDefault="00C0643F" w:rsidP="001D4B98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</w:p>
          <w:p w14:paraId="1390F0E2" w14:textId="4F208CFF" w:rsidR="00C0643F" w:rsidRPr="00C17959" w:rsidRDefault="7135D516" w:rsidP="00882F40">
            <w:pPr>
              <w:pStyle w:val="Odlomakpopisa"/>
              <w:numPr>
                <w:ilvl w:val="0"/>
                <w:numId w:val="24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izvorišni “GET” zahtjev prema serveru</w:t>
            </w:r>
          </w:p>
          <w:p w14:paraId="65FF0DBE" w14:textId="04BF27BD" w:rsidR="00A66FBF" w:rsidRPr="00C17959" w:rsidRDefault="00A66FBF" w:rsidP="001D4B98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</w:p>
          <w:p w14:paraId="5A8B0215" w14:textId="322003DA" w:rsidR="00C0643F" w:rsidRPr="00C17959" w:rsidRDefault="00C0643F" w:rsidP="1B9C43BD">
            <w:pPr>
              <w:spacing w:after="0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</w:p>
          <w:p w14:paraId="06A90ABA" w14:textId="6EBDD9C1" w:rsidR="00AB1DE3" w:rsidRPr="00DB00D4" w:rsidRDefault="44C49C12" w:rsidP="1B9C43BD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</w:t>
            </w:r>
            <w:r w:rsidR="449FC444" w:rsidRPr="00C17959">
              <w:rPr>
                <w:rFonts w:ascii="Verdana" w:hAnsi="Verdana"/>
                <w:sz w:val="20"/>
                <w:szCs w:val="20"/>
              </w:rPr>
              <w:t xml:space="preserve">nalizirati </w:t>
            </w:r>
            <w:r w:rsidR="700C4C1C" w:rsidRPr="00C17959">
              <w:rPr>
                <w:rFonts w:ascii="Verdana" w:hAnsi="Verdana"/>
                <w:sz w:val="20"/>
                <w:szCs w:val="20"/>
              </w:rPr>
              <w:t xml:space="preserve">pristup testiranju </w:t>
            </w:r>
            <w:proofErr w:type="spellStart"/>
            <w:r w:rsidR="700C4C1C" w:rsidRPr="00C17959">
              <w:rPr>
                <w:rFonts w:ascii="Verdana" w:hAnsi="Verdana"/>
                <w:sz w:val="20"/>
                <w:szCs w:val="20"/>
              </w:rPr>
              <w:t>frontend</w:t>
            </w:r>
            <w:proofErr w:type="spellEnd"/>
            <w:r w:rsidR="700C4C1C" w:rsidRPr="00C17959">
              <w:rPr>
                <w:rFonts w:ascii="Verdana" w:hAnsi="Verdana"/>
                <w:sz w:val="20"/>
                <w:szCs w:val="20"/>
              </w:rPr>
              <w:t xml:space="preserve"> aplikativnih rješenja</w:t>
            </w:r>
          </w:p>
          <w:p w14:paraId="7DFAA509" w14:textId="6D0FE914" w:rsidR="00AB1DE3" w:rsidRPr="00231E81" w:rsidRDefault="403D747F" w:rsidP="00231E81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Integrirati testove u svoje aplikacije</w:t>
            </w:r>
          </w:p>
          <w:p w14:paraId="67A87225" w14:textId="46D61CDB" w:rsidR="0016188C" w:rsidRPr="00C17959" w:rsidRDefault="403D747F" w:rsidP="00882F40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Izraditi testove za nove module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2FD161" w14:textId="17B08189" w:rsidR="00753AD2" w:rsidRPr="00C17959" w:rsidRDefault="003A76FC" w:rsidP="001D5C01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T</w:t>
            </w:r>
            <w:r w:rsidR="00BB68E2" w:rsidRPr="00C17959">
              <w:rPr>
                <w:rFonts w:ascii="Verdana" w:hAnsi="Verdana" w:cs="Tahoma"/>
                <w:sz w:val="20"/>
                <w:szCs w:val="20"/>
              </w:rPr>
              <w:t>8</w:t>
            </w:r>
          </w:p>
          <w:p w14:paraId="79804B34" w14:textId="09F15356" w:rsidR="003A76FC" w:rsidRPr="00C17959" w:rsidRDefault="00A83A9B" w:rsidP="001D5C01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PN</w:t>
            </w:r>
            <w:r w:rsidR="00BB68E2" w:rsidRPr="00C17959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</w:tr>
      <w:tr w:rsidR="00753AD2" w:rsidRPr="00C17959" w14:paraId="1B2B2788" w14:textId="77777777" w:rsidTr="5DEBB635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BD4DC3" w14:textId="120B9B26" w:rsidR="00753AD2" w:rsidRPr="00C17959" w:rsidRDefault="00A83A9B" w:rsidP="009E0208">
            <w:pPr>
              <w:spacing w:after="0" w:line="300" w:lineRule="atLeast"/>
              <w:ind w:left="315" w:hanging="315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2.</w:t>
            </w:r>
            <w:r w:rsidR="009E0208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proofErr w:type="spellStart"/>
            <w:r w:rsidR="00A239E6" w:rsidRPr="00C17959">
              <w:rPr>
                <w:rFonts w:ascii="Verdana" w:hAnsi="Verdana" w:cs="Tahoma"/>
                <w:b/>
                <w:sz w:val="20"/>
                <w:szCs w:val="20"/>
              </w:rPr>
              <w:t>Backend</w:t>
            </w:r>
            <w:proofErr w:type="spellEnd"/>
            <w:r w:rsidR="00A239E6" w:rsidRPr="00C17959">
              <w:rPr>
                <w:rFonts w:ascii="Verdana" w:hAnsi="Verdana" w:cs="Tahoma"/>
                <w:b/>
                <w:sz w:val="20"/>
                <w:szCs w:val="20"/>
              </w:rPr>
              <w:t xml:space="preserve"> aplikacije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A980E8" w14:textId="6CEF0481" w:rsidR="008F09BD" w:rsidRPr="00C17959" w:rsidRDefault="135CC2CE" w:rsidP="009E0208">
            <w:pPr>
              <w:spacing w:after="0" w:line="300" w:lineRule="atLeast"/>
              <w:ind w:left="316" w:hanging="316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Backend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aplikacije</w:t>
            </w:r>
          </w:p>
          <w:p w14:paraId="71C428E5" w14:textId="4A58358E" w:rsidR="1B9C43BD" w:rsidRPr="00231E81" w:rsidRDefault="706FDAD3" w:rsidP="1B9C43BD">
            <w:pPr>
              <w:pStyle w:val="Odlomakpopisa"/>
              <w:numPr>
                <w:ilvl w:val="0"/>
                <w:numId w:val="87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tehnologije</w:t>
            </w:r>
          </w:p>
          <w:p w14:paraId="17AF4030" w14:textId="2D9C3CA4" w:rsidR="1B9C43BD" w:rsidRPr="00231E81" w:rsidRDefault="3F7E30CF" w:rsidP="1B9C43BD">
            <w:pPr>
              <w:pStyle w:val="Odlomakpopisa"/>
              <w:numPr>
                <w:ilvl w:val="0"/>
                <w:numId w:val="87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 xml:space="preserve">Vrste </w:t>
            </w:r>
            <w:r w:rsidR="0039788C" w:rsidRPr="00A32648">
              <w:rPr>
                <w:rFonts w:ascii="Verdana" w:hAnsi="Verdana"/>
                <w:sz w:val="20"/>
                <w:szCs w:val="20"/>
              </w:rPr>
              <w:t xml:space="preserve">izvedba </w:t>
            </w:r>
            <w:r w:rsidRPr="00A32648">
              <w:rPr>
                <w:rFonts w:ascii="Verdana" w:hAnsi="Verdana"/>
                <w:sz w:val="20"/>
                <w:szCs w:val="20"/>
              </w:rPr>
              <w:t xml:space="preserve">aplikacija </w:t>
            </w:r>
            <w:r w:rsidRPr="00C17959">
              <w:rPr>
                <w:rFonts w:ascii="Verdana" w:hAnsi="Verdana"/>
                <w:sz w:val="20"/>
                <w:szCs w:val="20"/>
              </w:rPr>
              <w:t>(API, MVC)</w:t>
            </w:r>
          </w:p>
          <w:p w14:paraId="037F9FF4" w14:textId="312959FB" w:rsidR="008F09BD" w:rsidRPr="00C17959" w:rsidRDefault="006C533E" w:rsidP="00882F40">
            <w:pPr>
              <w:pStyle w:val="Odlomakpopisa"/>
              <w:numPr>
                <w:ilvl w:val="0"/>
                <w:numId w:val="87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i</w:t>
            </w:r>
            <w:r w:rsidR="706FDAD3" w:rsidRPr="00C17959">
              <w:rPr>
                <w:rFonts w:ascii="Verdana" w:hAnsi="Verdana"/>
                <w:sz w:val="20"/>
                <w:szCs w:val="20"/>
              </w:rPr>
              <w:t>nterpretirana</w:t>
            </w:r>
            <w:r w:rsidR="1D5A2C44" w:rsidRPr="00C17959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="1D5A2C44" w:rsidRPr="00C17959">
              <w:rPr>
                <w:rFonts w:ascii="Verdana" w:hAnsi="Verdana"/>
                <w:sz w:val="20"/>
                <w:szCs w:val="20"/>
              </w:rPr>
              <w:t>kompajlirana</w:t>
            </w:r>
            <w:proofErr w:type="spellEnd"/>
            <w:r w:rsidR="706FDAD3" w:rsidRPr="00C17959">
              <w:rPr>
                <w:rFonts w:ascii="Verdana" w:hAnsi="Verdana"/>
                <w:sz w:val="20"/>
                <w:szCs w:val="20"/>
              </w:rPr>
              <w:t xml:space="preserve"> rješenja</w:t>
            </w:r>
          </w:p>
          <w:p w14:paraId="76D4F3B3" w14:textId="5CCEA0ED" w:rsidR="1B9C43BD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FA80A9A" w14:textId="77777777" w:rsidR="00DB00D4" w:rsidRPr="00C17959" w:rsidRDefault="00DB00D4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39075A8" w14:textId="1B1A2297" w:rsidR="008F09BD" w:rsidRPr="00C17959" w:rsidRDefault="332A8BA5" w:rsidP="009E0208">
            <w:pPr>
              <w:spacing w:after="0" w:line="300" w:lineRule="atLeast"/>
              <w:ind w:left="316" w:hanging="316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Podešava</w:t>
            </w:r>
            <w:r w:rsidR="00DB00D4">
              <w:rPr>
                <w:rFonts w:ascii="Verdana" w:hAnsi="Verdana" w:cs="Tahoma"/>
                <w:sz w:val="20"/>
                <w:szCs w:val="20"/>
              </w:rPr>
              <w:t>n</w:t>
            </w:r>
            <w:r w:rsidRPr="00C17959">
              <w:rPr>
                <w:rFonts w:ascii="Verdana" w:hAnsi="Verdana" w:cs="Tahoma"/>
                <w:sz w:val="20"/>
                <w:szCs w:val="20"/>
              </w:rPr>
              <w:t>je za više aplikativnih okolina</w:t>
            </w:r>
            <w:r w:rsidR="74A35319"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Tahoma"/>
                <w:sz w:val="20"/>
                <w:szCs w:val="20"/>
              </w:rPr>
              <w:t>(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environment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>)</w:t>
            </w:r>
          </w:p>
          <w:p w14:paraId="5793C87C" w14:textId="7F44AA5A" w:rsidR="008F09BD" w:rsidRPr="00C17959" w:rsidRDefault="006C533E" w:rsidP="00882F40">
            <w:pPr>
              <w:pStyle w:val="Odlomakpopisa"/>
              <w:numPr>
                <w:ilvl w:val="0"/>
                <w:numId w:val="87"/>
              </w:numPr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v</w:t>
            </w:r>
            <w:r w:rsidR="332A8BA5" w:rsidRPr="00C17959">
              <w:rPr>
                <w:rFonts w:ascii="Verdana" w:hAnsi="Verdana"/>
                <w:sz w:val="20"/>
                <w:szCs w:val="20"/>
              </w:rPr>
              <w:t>arijable okolina</w:t>
            </w:r>
          </w:p>
          <w:p w14:paraId="0D3663C2" w14:textId="54CA6483" w:rsidR="008F09BD" w:rsidRPr="00C17959" w:rsidRDefault="006C533E" w:rsidP="00882F40">
            <w:pPr>
              <w:pStyle w:val="Odlomakpopisa"/>
              <w:numPr>
                <w:ilvl w:val="0"/>
                <w:numId w:val="87"/>
              </w:numPr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</w:t>
            </w:r>
            <w:r w:rsidR="7F5B03DD" w:rsidRPr="00C17959">
              <w:rPr>
                <w:rFonts w:ascii="Verdana" w:hAnsi="Verdana"/>
                <w:sz w:val="20"/>
                <w:szCs w:val="20"/>
              </w:rPr>
              <w:t>igurnost varijabli okolina</w:t>
            </w:r>
            <w:r w:rsidR="6972E4A4" w:rsidRPr="00C17959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="6972E4A4" w:rsidRPr="00C17959">
              <w:rPr>
                <w:rFonts w:ascii="Verdana" w:hAnsi="Verdana"/>
                <w:sz w:val="20"/>
                <w:szCs w:val="20"/>
              </w:rPr>
              <w:t>backendu</w:t>
            </w:r>
            <w:proofErr w:type="spellEnd"/>
            <w:r w:rsidR="3D6E3AF5" w:rsidRPr="00C17959">
              <w:rPr>
                <w:rFonts w:ascii="Verdana" w:hAnsi="Verdana"/>
                <w:sz w:val="20"/>
                <w:szCs w:val="20"/>
              </w:rPr>
              <w:t xml:space="preserve"> u usporedbi s </w:t>
            </w:r>
            <w:proofErr w:type="spellStart"/>
            <w:r w:rsidR="3D6E3AF5" w:rsidRPr="00C17959">
              <w:rPr>
                <w:rFonts w:ascii="Verdana" w:hAnsi="Verdana"/>
                <w:sz w:val="20"/>
                <w:szCs w:val="20"/>
              </w:rPr>
              <w:t>frontendom</w:t>
            </w:r>
            <w:proofErr w:type="spellEnd"/>
          </w:p>
          <w:p w14:paraId="3A653D03" w14:textId="68ED183F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DE08260" w14:textId="690987E4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6D4745A" w14:textId="70F39CD6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F9DB79C" w14:textId="77777777" w:rsidR="00AB1DE3" w:rsidRPr="00C17959" w:rsidRDefault="00AB1DE3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0671E5E" w14:textId="26305618" w:rsidR="008F09BD" w:rsidRPr="00C17959" w:rsidRDefault="5C8E9E03" w:rsidP="009E0208">
            <w:pPr>
              <w:spacing w:after="0" w:line="300" w:lineRule="atLeast"/>
              <w:ind w:left="316" w:hanging="316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Rješavanje </w:t>
            </w:r>
            <w:proofErr w:type="spellStart"/>
            <w:r w:rsidRPr="00E62B1E">
              <w:rPr>
                <w:rFonts w:ascii="Verdana" w:hAnsi="Verdana"/>
                <w:i/>
                <w:iCs/>
                <w:sz w:val="20"/>
                <w:szCs w:val="20"/>
              </w:rPr>
              <w:t>cross</w:t>
            </w:r>
            <w:proofErr w:type="spellEnd"/>
            <w:r w:rsidRPr="00E62B1E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2B1E">
              <w:rPr>
                <w:rFonts w:ascii="Verdana" w:hAnsi="Verdana"/>
                <w:i/>
                <w:iCs/>
                <w:sz w:val="20"/>
                <w:szCs w:val="20"/>
              </w:rPr>
              <w:t>origin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problema</w:t>
            </w:r>
            <w:r w:rsidR="008F09BD" w:rsidRPr="00C17959">
              <w:rPr>
                <w:rFonts w:ascii="Verdana" w:hAnsi="Verdana"/>
                <w:sz w:val="20"/>
                <w:szCs w:val="20"/>
              </w:rPr>
              <w:br/>
            </w:r>
          </w:p>
          <w:p w14:paraId="485018F9" w14:textId="57341223" w:rsidR="008F09BD" w:rsidRPr="00C17959" w:rsidRDefault="008F09BD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39B7359" w14:textId="264C0181" w:rsidR="008F09BD" w:rsidRPr="00C17959" w:rsidRDefault="008F09BD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BDD3F7D" w14:textId="555D2BC7" w:rsidR="008F09BD" w:rsidRPr="00C17959" w:rsidRDefault="008F09BD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F3E85DD" w14:textId="76852B25" w:rsidR="008F09BD" w:rsidRPr="00C17959" w:rsidRDefault="008F09BD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C123347" w14:textId="1057416C" w:rsidR="008F09BD" w:rsidRPr="00C17959" w:rsidRDefault="008F09BD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90AC8E8" w14:textId="6790668D" w:rsidR="008F09BD" w:rsidRDefault="008F09BD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2281413" w14:textId="3BB03494" w:rsidR="00DB00D4" w:rsidRDefault="00DB00D4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1DDE742" w14:textId="77777777" w:rsidR="000516E4" w:rsidRDefault="000516E4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00CCCAE" w14:textId="77777777" w:rsidR="00DB00D4" w:rsidRPr="00C17959" w:rsidRDefault="00DB00D4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63CC9E5" w14:textId="565E1072" w:rsidR="008F09BD" w:rsidRPr="00C17959" w:rsidRDefault="14FE58C9" w:rsidP="009E0208">
            <w:pPr>
              <w:spacing w:after="0" w:line="300" w:lineRule="atLeast"/>
              <w:ind w:left="316" w:hanging="316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Mehanizmi prijenosa podataka</w:t>
            </w:r>
          </w:p>
          <w:p w14:paraId="25FA340A" w14:textId="709C4034" w:rsidR="008F09BD" w:rsidRPr="00C17959" w:rsidRDefault="07A0E543" w:rsidP="00882F40">
            <w:pPr>
              <w:pStyle w:val="Odlomakpopisa"/>
              <w:numPr>
                <w:ilvl w:val="0"/>
                <w:numId w:val="69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JSON</w:t>
            </w:r>
          </w:p>
          <w:p w14:paraId="3E40297B" w14:textId="0380F638" w:rsidR="008F09BD" w:rsidRPr="00C17959" w:rsidRDefault="07A0E543" w:rsidP="00882F40">
            <w:pPr>
              <w:pStyle w:val="Odlomakpopisa"/>
              <w:numPr>
                <w:ilvl w:val="0"/>
                <w:numId w:val="69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XML</w:t>
            </w:r>
          </w:p>
          <w:p w14:paraId="49F25280" w14:textId="707C3A0C" w:rsidR="008F09BD" w:rsidRPr="00C17959" w:rsidRDefault="008F09BD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F621B90" w14:textId="1C9A83B9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6958882" w14:textId="2AD7380F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263135A" w14:textId="74D1B677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9EEEB23" w14:textId="77777777" w:rsidR="00DB00D4" w:rsidRDefault="00DB00D4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F0F312C" w14:textId="77777777" w:rsidR="00DB00D4" w:rsidRPr="00C17959" w:rsidRDefault="00DB00D4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C67BBD2" w14:textId="77777777" w:rsidR="00231E81" w:rsidRDefault="00231E81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299A60A" w14:textId="77777777" w:rsidR="00231E81" w:rsidRPr="00C17959" w:rsidRDefault="00231E81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1EE1DAF" w14:textId="6A1DF081" w:rsidR="008F09BD" w:rsidRPr="00C17959" w:rsidRDefault="07A0E543" w:rsidP="009E0208">
            <w:pPr>
              <w:spacing w:after="0" w:line="300" w:lineRule="atLeast"/>
              <w:ind w:left="316" w:hanging="316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Vrste API arhitektura</w:t>
            </w:r>
          </w:p>
          <w:p w14:paraId="177B3186" w14:textId="7C0E14CF" w:rsidR="008F09BD" w:rsidRPr="00C17959" w:rsidRDefault="07A0E543" w:rsidP="00882F40">
            <w:pPr>
              <w:pStyle w:val="Odlomakpopisa"/>
              <w:numPr>
                <w:ilvl w:val="0"/>
                <w:numId w:val="68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REST</w:t>
            </w:r>
          </w:p>
          <w:p w14:paraId="45DEE00D" w14:textId="622E52B5" w:rsidR="008F09BD" w:rsidRPr="00C17959" w:rsidRDefault="07A0E543" w:rsidP="00882F40">
            <w:pPr>
              <w:pStyle w:val="Odlomakpopisa"/>
              <w:numPr>
                <w:ilvl w:val="0"/>
                <w:numId w:val="68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GraphQL</w:t>
            </w:r>
            <w:proofErr w:type="spellEnd"/>
          </w:p>
          <w:p w14:paraId="04723B44" w14:textId="516EED42" w:rsidR="008F09BD" w:rsidRPr="00C17959" w:rsidRDefault="07A0E543" w:rsidP="00882F40">
            <w:pPr>
              <w:pStyle w:val="Odlomakpopisa"/>
              <w:numPr>
                <w:ilvl w:val="0"/>
                <w:numId w:val="68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SOAP</w:t>
            </w:r>
          </w:p>
          <w:p w14:paraId="0619BE6A" w14:textId="3D2624FB" w:rsidR="008F09BD" w:rsidRPr="00C17959" w:rsidRDefault="008F09BD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02CBF6E" w14:textId="207A0C17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32A0049" w14:textId="3A015F86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7E8FB14" w14:textId="38BE3C82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3F99514" w14:textId="587ABE73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7DBC1ED" w14:textId="0A663D03" w:rsidR="008F09BD" w:rsidRPr="00C17959" w:rsidRDefault="6E723CA0" w:rsidP="009E0208">
            <w:pPr>
              <w:spacing w:after="0" w:line="300" w:lineRule="atLeast"/>
              <w:ind w:left="316" w:hanging="316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Testiranje aplikacija</w:t>
            </w:r>
          </w:p>
          <w:p w14:paraId="55218ED7" w14:textId="61AF2EBA" w:rsidR="008F09BD" w:rsidRPr="00C17959" w:rsidRDefault="006C533E" w:rsidP="00882F40">
            <w:pPr>
              <w:pStyle w:val="Odlomakpopisa"/>
              <w:numPr>
                <w:ilvl w:val="0"/>
                <w:numId w:val="50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</w:t>
            </w:r>
            <w:r w:rsidR="6E723CA0" w:rsidRPr="00C17959">
              <w:rPr>
                <w:rFonts w:ascii="Verdana" w:hAnsi="Verdana"/>
                <w:sz w:val="20"/>
                <w:szCs w:val="20"/>
              </w:rPr>
              <w:t>estiranje korisničkog sučelja</w:t>
            </w:r>
          </w:p>
          <w:p w14:paraId="5E6AE0DF" w14:textId="61E3F284" w:rsidR="008F09BD" w:rsidRPr="00C17959" w:rsidRDefault="006C533E" w:rsidP="00882F40">
            <w:pPr>
              <w:pStyle w:val="Odlomakpopisa"/>
              <w:numPr>
                <w:ilvl w:val="0"/>
                <w:numId w:val="50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</w:t>
            </w:r>
            <w:r w:rsidR="6E723CA0" w:rsidRPr="00C17959">
              <w:rPr>
                <w:rFonts w:ascii="Verdana" w:hAnsi="Verdana"/>
                <w:sz w:val="20"/>
                <w:szCs w:val="20"/>
              </w:rPr>
              <w:t>ntegracijski testovi</w:t>
            </w:r>
          </w:p>
          <w:p w14:paraId="0E5CEEAF" w14:textId="049C993F" w:rsidR="008F09BD" w:rsidRPr="00C17959" w:rsidRDefault="006C533E" w:rsidP="00882F40">
            <w:pPr>
              <w:pStyle w:val="Odlomakpopisa"/>
              <w:numPr>
                <w:ilvl w:val="0"/>
                <w:numId w:val="5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j</w:t>
            </w:r>
            <w:r w:rsidR="6E723CA0" w:rsidRPr="00C17959">
              <w:rPr>
                <w:rFonts w:ascii="Verdana" w:hAnsi="Verdana"/>
                <w:sz w:val="20"/>
                <w:szCs w:val="20"/>
              </w:rPr>
              <w:t>edinični testovi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F9E80F" w14:textId="2C2FB025" w:rsidR="0016188C" w:rsidRPr="00C17959" w:rsidRDefault="006C533E" w:rsidP="1B9C43B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R</w:t>
            </w:r>
            <w:r w:rsidR="4A6CCAE5" w:rsidRPr="00C17959">
              <w:rPr>
                <w:rFonts w:ascii="Verdana" w:hAnsi="Verdana" w:cs="Tahoma"/>
                <w:sz w:val="20"/>
                <w:szCs w:val="20"/>
              </w:rPr>
              <w:t xml:space="preserve">azlikovati vrste </w:t>
            </w:r>
            <w:proofErr w:type="spellStart"/>
            <w:r w:rsidR="4A6CCAE5" w:rsidRPr="00C17959">
              <w:rPr>
                <w:rFonts w:ascii="Verdana" w:hAnsi="Verdana" w:cs="Tahoma"/>
                <w:sz w:val="20"/>
                <w:szCs w:val="20"/>
              </w:rPr>
              <w:t>backend</w:t>
            </w:r>
            <w:proofErr w:type="spellEnd"/>
            <w:r w:rsidR="4A6CCAE5" w:rsidRPr="00C17959">
              <w:rPr>
                <w:rFonts w:ascii="Verdana" w:hAnsi="Verdana" w:cs="Tahoma"/>
                <w:sz w:val="20"/>
                <w:szCs w:val="20"/>
              </w:rPr>
              <w:t xml:space="preserve"> tehnologija i načina njihova izvršavanja</w:t>
            </w:r>
            <w:r w:rsidR="6A47B332"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5089DBB7" w14:textId="39F27E28" w:rsidR="0016188C" w:rsidRPr="00231E81" w:rsidRDefault="526737FC" w:rsidP="1B9C43BD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Analizirati vrstu aplikacije prema korištenom uzorku</w:t>
            </w:r>
          </w:p>
          <w:p w14:paraId="789219E1" w14:textId="6A3F0076" w:rsidR="0016188C" w:rsidRPr="00C17959" w:rsidRDefault="526737FC" w:rsidP="00882F40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Analizirati aplikaciju prema programskom jeziku i načinu izvršavanja</w:t>
            </w:r>
          </w:p>
          <w:p w14:paraId="28657399" w14:textId="57107281" w:rsidR="0016188C" w:rsidRPr="00C17959" w:rsidRDefault="0016188C" w:rsidP="0016188C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color w:val="7030A0"/>
                <w:sz w:val="20"/>
                <w:szCs w:val="20"/>
              </w:rPr>
            </w:pPr>
          </w:p>
          <w:p w14:paraId="318A3D17" w14:textId="565356DD" w:rsidR="00AB1DE3" w:rsidRPr="00231E81" w:rsidRDefault="35151AA1" w:rsidP="00231E81">
            <w:pPr>
              <w:pStyle w:val="Odlomakpopisa"/>
              <w:numPr>
                <w:ilvl w:val="0"/>
                <w:numId w:val="23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zahtjeve aplikacije</w:t>
            </w:r>
          </w:p>
          <w:p w14:paraId="00E0AD85" w14:textId="02C31E12" w:rsidR="35151AA1" w:rsidRPr="00C17959" w:rsidRDefault="35151AA1" w:rsidP="00882F40">
            <w:pPr>
              <w:pStyle w:val="Odlomakpopisa"/>
              <w:numPr>
                <w:ilvl w:val="0"/>
                <w:numId w:val="23"/>
              </w:numPr>
              <w:spacing w:after="0" w:line="30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Konfigurirati varijable aplikativnih okolina na siguran način</w:t>
            </w:r>
          </w:p>
          <w:p w14:paraId="4E544615" w14:textId="3F28B03F" w:rsidR="35151AA1" w:rsidRPr="00C17959" w:rsidRDefault="35151AA1" w:rsidP="00882F40">
            <w:pPr>
              <w:pStyle w:val="Odlomakpopisa"/>
              <w:numPr>
                <w:ilvl w:val="0"/>
                <w:numId w:val="23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potrebne zahtjeve u sustavu na kojem će se izvršavati aplikacija</w:t>
            </w:r>
          </w:p>
          <w:p w14:paraId="06DF5EC3" w14:textId="1C88813C" w:rsidR="35151AA1" w:rsidRPr="00C17959" w:rsidRDefault="35151AA1" w:rsidP="00882F40">
            <w:pPr>
              <w:pStyle w:val="Odlomakpopisa"/>
              <w:numPr>
                <w:ilvl w:val="0"/>
                <w:numId w:val="23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sigurnost aplikacije</w:t>
            </w:r>
          </w:p>
          <w:p w14:paraId="58F3C0A8" w14:textId="77777777" w:rsidR="00AB1DE3" w:rsidRPr="00C17959" w:rsidRDefault="00AB1DE3" w:rsidP="1B9C43B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1AB87AA" w14:textId="307EE667" w:rsidR="0016188C" w:rsidRPr="00C17959" w:rsidRDefault="35151AA1" w:rsidP="00882F40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proofErr w:type="spellStart"/>
            <w:r w:rsidRPr="00E62B1E">
              <w:rPr>
                <w:rFonts w:ascii="Verdana" w:hAnsi="Verdana"/>
                <w:i/>
                <w:iCs/>
                <w:sz w:val="20"/>
                <w:szCs w:val="20"/>
              </w:rPr>
              <w:t>cross</w:t>
            </w:r>
            <w:proofErr w:type="spellEnd"/>
            <w:r w:rsidRPr="00E62B1E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2B1E">
              <w:rPr>
                <w:rFonts w:ascii="Verdana" w:hAnsi="Verdana"/>
                <w:i/>
                <w:iCs/>
                <w:sz w:val="20"/>
                <w:szCs w:val="20"/>
              </w:rPr>
              <w:t>origin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u aplikaciji</w:t>
            </w:r>
          </w:p>
          <w:p w14:paraId="58FF839E" w14:textId="3FCBA5B6" w:rsidR="0016188C" w:rsidRPr="00C17959" w:rsidRDefault="35151AA1" w:rsidP="00882F40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adekvatno rješenje u sustavu</w:t>
            </w:r>
          </w:p>
          <w:p w14:paraId="774762D7" w14:textId="09F02F03" w:rsidR="00753AD2" w:rsidRPr="00C17959" w:rsidRDefault="702643E1" w:rsidP="00882F40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Implement</w:t>
            </w:r>
            <w:r w:rsidR="2687CCD0" w:rsidRPr="00C17959">
              <w:rPr>
                <w:rFonts w:ascii="Verdana" w:hAnsi="Verdana" w:cs="Tahoma"/>
                <w:sz w:val="20"/>
                <w:szCs w:val="20"/>
              </w:rPr>
              <w:t>irati</w:t>
            </w:r>
            <w:r w:rsidRPr="00C17959">
              <w:rPr>
                <w:rFonts w:ascii="Verdana" w:hAnsi="Verdana" w:cs="Tahoma"/>
                <w:sz w:val="20"/>
                <w:szCs w:val="20"/>
              </w:rPr>
              <w:t xml:space="preserve"> aplikativn</w:t>
            </w:r>
            <w:r w:rsidR="2687CCD0" w:rsidRPr="00C17959">
              <w:rPr>
                <w:rFonts w:ascii="Verdana" w:hAnsi="Verdana" w:cs="Tahoma"/>
                <w:sz w:val="20"/>
                <w:szCs w:val="20"/>
              </w:rPr>
              <w:t>u</w:t>
            </w:r>
            <w:r w:rsidRPr="00C17959">
              <w:rPr>
                <w:rFonts w:ascii="Verdana" w:hAnsi="Verdana" w:cs="Tahoma"/>
                <w:sz w:val="20"/>
                <w:szCs w:val="20"/>
              </w:rPr>
              <w:t xml:space="preserve"> okolin</w:t>
            </w:r>
            <w:r w:rsidR="2687CCD0" w:rsidRPr="00C17959">
              <w:rPr>
                <w:rFonts w:ascii="Verdana" w:hAnsi="Verdana" w:cs="Tahoma"/>
                <w:sz w:val="20"/>
                <w:szCs w:val="20"/>
              </w:rPr>
              <w:t>u</w:t>
            </w:r>
          </w:p>
          <w:p w14:paraId="286A2E85" w14:textId="5E5692AA" w:rsidR="00753AD2" w:rsidRPr="00C17959" w:rsidRDefault="702643E1" w:rsidP="00882F40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Razlikova</w:t>
            </w:r>
            <w:r w:rsidR="2687CCD0" w:rsidRPr="00C17959">
              <w:rPr>
                <w:rFonts w:ascii="Verdana" w:hAnsi="Verdana" w:cs="Tahoma"/>
                <w:sz w:val="20"/>
                <w:szCs w:val="20"/>
              </w:rPr>
              <w:t>ti</w:t>
            </w:r>
            <w:r w:rsidRPr="00C17959">
              <w:rPr>
                <w:rFonts w:ascii="Verdana" w:hAnsi="Verdana" w:cs="Tahoma"/>
                <w:sz w:val="20"/>
                <w:szCs w:val="20"/>
              </w:rPr>
              <w:t xml:space="preserve"> vrst</w:t>
            </w:r>
            <w:r w:rsidR="2687CCD0" w:rsidRPr="00C17959">
              <w:rPr>
                <w:rFonts w:ascii="Verdana" w:hAnsi="Verdana" w:cs="Tahoma"/>
                <w:sz w:val="20"/>
                <w:szCs w:val="20"/>
              </w:rPr>
              <w:t>e</w:t>
            </w:r>
            <w:r w:rsidRPr="00C17959">
              <w:rPr>
                <w:rFonts w:ascii="Verdana" w:hAnsi="Verdana" w:cs="Tahoma"/>
                <w:sz w:val="20"/>
                <w:szCs w:val="20"/>
              </w:rPr>
              <w:t xml:space="preserve"> mehanizama transporta podataka između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backenda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i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frontenda</w:t>
            </w:r>
            <w:proofErr w:type="spellEnd"/>
          </w:p>
          <w:p w14:paraId="12CBC31A" w14:textId="780CCC1D" w:rsidR="1B9C43BD" w:rsidRPr="00C17959" w:rsidRDefault="1B9C43BD" w:rsidP="1B9C43B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85D9BE3" w14:textId="02D1D852" w:rsidR="00753AD2" w:rsidRPr="00C17959" w:rsidRDefault="2687CCD0" w:rsidP="00882F40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 xml:space="preserve">Analizirati </w:t>
            </w:r>
            <w:r w:rsidR="1C7F6C55" w:rsidRPr="00C17959">
              <w:rPr>
                <w:rFonts w:ascii="Verdana" w:hAnsi="Verdana" w:cs="Tahoma"/>
                <w:sz w:val="20"/>
                <w:szCs w:val="20"/>
              </w:rPr>
              <w:t>mehaniz</w:t>
            </w:r>
            <w:r w:rsidR="77E28041" w:rsidRPr="00C17959">
              <w:rPr>
                <w:rFonts w:ascii="Verdana" w:hAnsi="Verdana" w:cs="Tahoma"/>
                <w:sz w:val="20"/>
                <w:szCs w:val="20"/>
              </w:rPr>
              <w:t>me</w:t>
            </w:r>
            <w:r w:rsidR="1C7F6C55" w:rsidRPr="00C17959">
              <w:rPr>
                <w:rFonts w:ascii="Verdana" w:hAnsi="Verdana" w:cs="Tahoma"/>
                <w:sz w:val="20"/>
                <w:szCs w:val="20"/>
              </w:rPr>
              <w:t xml:space="preserve"> prijenosa podataka te njihovih implikacija na veličinu podatka i brzinu transporta</w:t>
            </w:r>
          </w:p>
          <w:p w14:paraId="5DBA0CF0" w14:textId="388E6C6F" w:rsidR="26D59794" w:rsidRPr="00C17959" w:rsidRDefault="75693D79" w:rsidP="00882F40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 xml:space="preserve">Implementirati zahtjeve sustava za </w:t>
            </w:r>
            <w:r w:rsidR="00DB00D4" w:rsidRPr="00C17959">
              <w:rPr>
                <w:rFonts w:ascii="Verdana" w:hAnsi="Verdana" w:cs="Tahoma"/>
                <w:sz w:val="20"/>
                <w:szCs w:val="20"/>
              </w:rPr>
              <w:t>korištenje</w:t>
            </w:r>
            <w:r w:rsidRPr="00C17959">
              <w:rPr>
                <w:rFonts w:ascii="Verdana" w:hAnsi="Verdana" w:cs="Tahoma"/>
                <w:sz w:val="20"/>
                <w:szCs w:val="20"/>
              </w:rPr>
              <w:t xml:space="preserve"> JSON formata</w:t>
            </w:r>
          </w:p>
          <w:p w14:paraId="6C63D231" w14:textId="2446ECB4" w:rsidR="26D59794" w:rsidRPr="00C17959" w:rsidRDefault="75693D79" w:rsidP="00882F40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Implementirati zahtjeve sustava za korištenje XML formata</w:t>
            </w:r>
          </w:p>
          <w:p w14:paraId="59F9B97C" w14:textId="328E3431" w:rsidR="1B9C43BD" w:rsidRPr="00C17959" w:rsidRDefault="1B9C43BD" w:rsidP="1B9C43B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0DD14B6" w14:textId="02C8F627" w:rsidR="26D59794" w:rsidRPr="00C17959" w:rsidRDefault="26D59794" w:rsidP="00882F40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dostupne API-e i njihove potrebe</w:t>
            </w:r>
          </w:p>
          <w:p w14:paraId="726B1EA7" w14:textId="3039B8C3" w:rsidR="26D59794" w:rsidRPr="00C17959" w:rsidRDefault="26D59794" w:rsidP="00882F40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REST API</w:t>
            </w:r>
          </w:p>
          <w:p w14:paraId="414C278B" w14:textId="5C0814C1" w:rsidR="26D59794" w:rsidRPr="00C17959" w:rsidRDefault="26D59794" w:rsidP="00882F40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GraphOL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upitni jezik</w:t>
            </w:r>
          </w:p>
          <w:p w14:paraId="1828C708" w14:textId="5E498809" w:rsidR="26D59794" w:rsidRPr="00C17959" w:rsidRDefault="26D59794" w:rsidP="00882F40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SOAP protokol</w:t>
            </w:r>
          </w:p>
          <w:p w14:paraId="3C929421" w14:textId="0DBCB589" w:rsidR="00AB1DE3" w:rsidRPr="00DB00D4" w:rsidRDefault="00AB1DE3" w:rsidP="00DB00D4">
            <w:pPr>
              <w:pStyle w:val="Odlomakpopisa"/>
              <w:numPr>
                <w:ilvl w:val="0"/>
                <w:numId w:val="2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Napisati izvješće uspješnosti za programere</w:t>
            </w:r>
          </w:p>
          <w:p w14:paraId="79C492DE" w14:textId="53A02DD3" w:rsidR="1B9C43BD" w:rsidRPr="00C17959" w:rsidRDefault="1B9C43BD" w:rsidP="1B9C43B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7D349E4" w14:textId="5DF08846" w:rsidR="00753AD2" w:rsidRPr="00C17959" w:rsidRDefault="683F114B" w:rsidP="00882F40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</w:t>
            </w:r>
            <w:r w:rsidR="316177EA" w:rsidRPr="00C17959">
              <w:rPr>
                <w:rFonts w:ascii="Verdana" w:hAnsi="Verdana"/>
                <w:sz w:val="20"/>
                <w:szCs w:val="20"/>
              </w:rPr>
              <w:t>irati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r w:rsidR="7B1D41EA" w:rsidRPr="00C17959">
              <w:rPr>
                <w:rFonts w:ascii="Verdana" w:hAnsi="Verdana"/>
                <w:sz w:val="20"/>
                <w:szCs w:val="20"/>
              </w:rPr>
              <w:t xml:space="preserve">pristup testiranju </w:t>
            </w:r>
            <w:proofErr w:type="spellStart"/>
            <w:r w:rsidR="7B1D41EA" w:rsidRPr="00C17959">
              <w:rPr>
                <w:rFonts w:ascii="Verdana" w:hAnsi="Verdana"/>
                <w:sz w:val="20"/>
                <w:szCs w:val="20"/>
              </w:rPr>
              <w:t>backend</w:t>
            </w:r>
            <w:proofErr w:type="spellEnd"/>
            <w:r w:rsidR="7B1D41EA" w:rsidRPr="00C17959">
              <w:rPr>
                <w:rFonts w:ascii="Verdana" w:hAnsi="Verdana"/>
                <w:sz w:val="20"/>
                <w:szCs w:val="20"/>
              </w:rPr>
              <w:t xml:space="preserve"> aplikativnih rješenja</w:t>
            </w:r>
          </w:p>
          <w:p w14:paraId="2B6C2719" w14:textId="53424B1D" w:rsidR="00753AD2" w:rsidRPr="00C17959" w:rsidRDefault="3F292FFF" w:rsidP="00882F40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Integrirati testove u vlastitu aplikaciju</w:t>
            </w:r>
          </w:p>
          <w:p w14:paraId="1E3D75EF" w14:textId="5B02ED6C" w:rsidR="00753AD2" w:rsidRPr="00C17959" w:rsidRDefault="2610D3C7" w:rsidP="00882F40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potrebne testove ukoliko nedostaju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648570" w14:textId="175A5D08" w:rsidR="00753AD2" w:rsidRPr="00C17959" w:rsidRDefault="0070147A" w:rsidP="001D5C01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T</w:t>
            </w:r>
            <w:r w:rsidR="00BB68E2" w:rsidRPr="00C17959">
              <w:rPr>
                <w:rFonts w:ascii="Verdana" w:hAnsi="Verdana" w:cs="Tahoma"/>
                <w:bCs/>
                <w:sz w:val="20"/>
                <w:szCs w:val="20"/>
              </w:rPr>
              <w:t>8</w:t>
            </w:r>
          </w:p>
          <w:p w14:paraId="36E21ACE" w14:textId="06169DDE" w:rsidR="0070147A" w:rsidRPr="00C17959" w:rsidRDefault="006C533E" w:rsidP="001D5C01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PN</w:t>
            </w:r>
            <w:r w:rsidR="00BB68E2" w:rsidRPr="00C17959">
              <w:rPr>
                <w:rFonts w:ascii="Verdana" w:hAnsi="Verdana" w:cs="Tahoma"/>
                <w:bCs/>
                <w:sz w:val="20"/>
                <w:szCs w:val="20"/>
              </w:rPr>
              <w:t>8</w:t>
            </w:r>
          </w:p>
        </w:tc>
      </w:tr>
      <w:tr w:rsidR="00753AD2" w:rsidRPr="00C17959" w14:paraId="45788918" w14:textId="77777777" w:rsidTr="5DEBB635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9845F3" w14:textId="7384F137" w:rsidR="00753AD2" w:rsidRPr="00C17959" w:rsidRDefault="00A83A9B" w:rsidP="009E0208">
            <w:pPr>
              <w:spacing w:after="0" w:line="300" w:lineRule="atLeast"/>
              <w:ind w:left="315" w:hanging="315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lastRenderedPageBreak/>
              <w:t>3.</w:t>
            </w:r>
            <w:r w:rsidR="009E0208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A239E6" w:rsidRPr="00C17959">
              <w:rPr>
                <w:rFonts w:ascii="Verdana" w:hAnsi="Verdana" w:cs="Tahoma"/>
                <w:b/>
                <w:sz w:val="20"/>
                <w:szCs w:val="20"/>
              </w:rPr>
              <w:t>Baze podataka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7D8377" w14:textId="715F99AA" w:rsidR="00753AD2" w:rsidRPr="00C17959" w:rsidRDefault="5A544A20" w:rsidP="009E0208">
            <w:pPr>
              <w:spacing w:after="0" w:line="300" w:lineRule="atLeast"/>
              <w:ind w:left="316" w:hanging="284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Uvod u vrste baza podataka:</w:t>
            </w:r>
          </w:p>
          <w:p w14:paraId="085ECC52" w14:textId="37CB5204" w:rsidR="00753AD2" w:rsidRPr="00C17959" w:rsidRDefault="006C533E" w:rsidP="00882F40">
            <w:pPr>
              <w:pStyle w:val="Odlomakpopisa"/>
              <w:numPr>
                <w:ilvl w:val="0"/>
                <w:numId w:val="85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</w:t>
            </w:r>
            <w:r w:rsidR="5A544A20" w:rsidRPr="00C17959">
              <w:rPr>
                <w:rFonts w:ascii="Verdana" w:hAnsi="Verdana"/>
                <w:sz w:val="20"/>
                <w:szCs w:val="20"/>
              </w:rPr>
              <w:t>elacijske baze podataka</w:t>
            </w:r>
          </w:p>
          <w:p w14:paraId="671D6A5D" w14:textId="05B5FDDF" w:rsidR="00753AD2" w:rsidRPr="00C17959" w:rsidRDefault="006C533E" w:rsidP="00882F40">
            <w:pPr>
              <w:pStyle w:val="Odlomakpopisa"/>
              <w:numPr>
                <w:ilvl w:val="0"/>
                <w:numId w:val="85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n</w:t>
            </w:r>
            <w:r w:rsidR="6EC42207" w:rsidRPr="00C17959">
              <w:rPr>
                <w:rFonts w:ascii="Verdana" w:hAnsi="Verdana"/>
                <w:sz w:val="20"/>
                <w:szCs w:val="20"/>
              </w:rPr>
              <w:t>erelacijske</w:t>
            </w:r>
            <w:proofErr w:type="spellEnd"/>
            <w:r w:rsidR="6EC42207" w:rsidRPr="00C17959">
              <w:rPr>
                <w:rFonts w:ascii="Verdana" w:hAnsi="Verdana"/>
                <w:sz w:val="20"/>
                <w:szCs w:val="20"/>
              </w:rPr>
              <w:t xml:space="preserve"> baze podataka (</w:t>
            </w:r>
            <w:proofErr w:type="spellStart"/>
            <w:r w:rsidR="6EC42207" w:rsidRPr="00C17959">
              <w:rPr>
                <w:rFonts w:ascii="Verdana" w:hAnsi="Verdana"/>
                <w:sz w:val="20"/>
                <w:szCs w:val="20"/>
              </w:rPr>
              <w:t>NoSQL</w:t>
            </w:r>
            <w:proofErr w:type="spellEnd"/>
            <w:r w:rsidR="6EC42207" w:rsidRPr="00C17959">
              <w:rPr>
                <w:rFonts w:ascii="Verdana" w:hAnsi="Verdana"/>
                <w:sz w:val="20"/>
                <w:szCs w:val="20"/>
              </w:rPr>
              <w:t>)</w:t>
            </w:r>
          </w:p>
          <w:p w14:paraId="7A3F72C1" w14:textId="0B210A7F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6CC0666" w14:textId="6FBC7D7A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8F150BB" w14:textId="60C2FDE1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085455A" w14:textId="5394B2DE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F16DB26" w14:textId="740D7765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D708299" w14:textId="0B226680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5CD18E8" w14:textId="7F719EAD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BFB313F" w14:textId="7D45DFB8" w:rsidR="00304B0A" w:rsidRDefault="005F64E0" w:rsidP="00304B0A">
            <w:pPr>
              <w:spacing w:after="0" w:line="300" w:lineRule="atLeast"/>
              <w:ind w:left="316" w:hanging="316"/>
              <w:rPr>
                <w:rFonts w:ascii="Verdana" w:hAnsi="Verdana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>Uloge</w:t>
            </w:r>
            <w:r w:rsidR="2EB39CB7" w:rsidRPr="00A32648">
              <w:rPr>
                <w:rFonts w:ascii="Verdana" w:hAnsi="Verdana"/>
                <w:sz w:val="20"/>
                <w:szCs w:val="20"/>
              </w:rPr>
              <w:t xml:space="preserve"> i ovlaštenja</w:t>
            </w:r>
            <w:r w:rsidR="00304B0A" w:rsidRPr="00A32648">
              <w:rPr>
                <w:rFonts w:ascii="Verdana" w:hAnsi="Verdana"/>
                <w:sz w:val="20"/>
                <w:szCs w:val="20"/>
              </w:rPr>
              <w:t xml:space="preserve"> u sustavima za upravljanje bazama podataka</w:t>
            </w:r>
          </w:p>
          <w:p w14:paraId="503042B0" w14:textId="6E87B2E4" w:rsidR="00753AD2" w:rsidRPr="00C17959" w:rsidRDefault="00304B0A" w:rsidP="00304B0A">
            <w:pPr>
              <w:spacing w:after="0" w:line="300" w:lineRule="atLeast"/>
              <w:ind w:left="316" w:hanging="316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-   </w:t>
            </w:r>
            <w:r w:rsidR="006C533E" w:rsidRPr="00C17959">
              <w:rPr>
                <w:rFonts w:ascii="Verdana" w:hAnsi="Verdana"/>
                <w:sz w:val="20"/>
                <w:szCs w:val="20"/>
              </w:rPr>
              <w:t>t</w:t>
            </w:r>
            <w:r w:rsidR="2EB39CB7" w:rsidRPr="00C17959">
              <w:rPr>
                <w:rFonts w:ascii="Verdana" w:hAnsi="Verdana"/>
                <w:sz w:val="20"/>
                <w:szCs w:val="20"/>
              </w:rPr>
              <w:t xml:space="preserve">ipovi </w:t>
            </w:r>
            <w:r w:rsidR="005F64E0">
              <w:rPr>
                <w:rFonts w:ascii="Verdana" w:hAnsi="Verdana"/>
                <w:sz w:val="20"/>
                <w:szCs w:val="20"/>
              </w:rPr>
              <w:t>uloga</w:t>
            </w:r>
          </w:p>
          <w:p w14:paraId="447590FF" w14:textId="655B80D0" w:rsidR="00753AD2" w:rsidRPr="00C17959" w:rsidRDefault="006C533E" w:rsidP="00882F40">
            <w:pPr>
              <w:pStyle w:val="Odlomakpopisa"/>
              <w:numPr>
                <w:ilvl w:val="0"/>
                <w:numId w:val="64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</w:t>
            </w:r>
            <w:r w:rsidR="1F80490B" w:rsidRPr="00C17959">
              <w:rPr>
                <w:rFonts w:ascii="Verdana" w:hAnsi="Verdana"/>
                <w:sz w:val="20"/>
                <w:szCs w:val="20"/>
              </w:rPr>
              <w:t>ipovi ovlaštenja</w:t>
            </w:r>
          </w:p>
          <w:p w14:paraId="0475553F" w14:textId="71E806EB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B6CCC78" w14:textId="23532694" w:rsidR="1B9C43BD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7FBB17D" w14:textId="77777777" w:rsidR="00321AF2" w:rsidRPr="00C17959" w:rsidRDefault="00321AF2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84C0732" w14:textId="6081F527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0C102F0" w14:textId="04553F1A" w:rsidR="00753AD2" w:rsidRPr="00C17959" w:rsidRDefault="7E0CB3E2" w:rsidP="005F64E0">
            <w:pPr>
              <w:spacing w:after="0" w:line="300" w:lineRule="atLeast"/>
              <w:ind w:left="316" w:hanging="316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Upravljački programi</w:t>
            </w:r>
          </w:p>
          <w:p w14:paraId="3992ECAF" w14:textId="2585CE36" w:rsidR="00753AD2" w:rsidRPr="00C17959" w:rsidRDefault="006C533E" w:rsidP="00882F40">
            <w:pPr>
              <w:pStyle w:val="Odlomakpopisa"/>
              <w:numPr>
                <w:ilvl w:val="0"/>
                <w:numId w:val="65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</w:t>
            </w:r>
            <w:r w:rsidR="7E0CB3E2" w:rsidRPr="00C17959">
              <w:rPr>
                <w:rFonts w:ascii="Verdana" w:hAnsi="Verdana"/>
                <w:sz w:val="20"/>
                <w:szCs w:val="20"/>
              </w:rPr>
              <w:t>sinkroni</w:t>
            </w:r>
          </w:p>
          <w:p w14:paraId="1AFA1824" w14:textId="755D9CBE" w:rsidR="00753AD2" w:rsidRPr="00C17959" w:rsidRDefault="00321AF2" w:rsidP="00882F40">
            <w:pPr>
              <w:pStyle w:val="Odlomakpopisa"/>
              <w:numPr>
                <w:ilvl w:val="0"/>
                <w:numId w:val="65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EC5676B" w:rsidRPr="00C17959">
              <w:rPr>
                <w:rFonts w:ascii="Verdana" w:hAnsi="Verdana"/>
                <w:sz w:val="20"/>
                <w:szCs w:val="20"/>
              </w:rPr>
              <w:t>inkroni</w:t>
            </w:r>
          </w:p>
          <w:p w14:paraId="79319656" w14:textId="2820B54C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9D7DC23" w14:textId="3924CEAE" w:rsidR="00AB1DE3" w:rsidRPr="00C17959" w:rsidRDefault="00AB1DE3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419CA3E" w14:textId="7C708EFA" w:rsidR="00AB1DE3" w:rsidRPr="00C17959" w:rsidRDefault="00AB1DE3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DA7038C" w14:textId="77777777" w:rsidR="00AB1DE3" w:rsidRPr="00C17959" w:rsidRDefault="00AB1DE3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0172AF2" w14:textId="2D0952E6" w:rsidR="00753AD2" w:rsidRPr="00C17959" w:rsidRDefault="7E0CB3E2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Portovi</w:t>
            </w:r>
            <w:proofErr w:type="spellEnd"/>
          </w:p>
          <w:p w14:paraId="33EF628D" w14:textId="2472ECFD" w:rsidR="00753AD2" w:rsidRPr="00C17959" w:rsidRDefault="006C533E" w:rsidP="00882F40">
            <w:pPr>
              <w:pStyle w:val="Odlomakpopisa"/>
              <w:numPr>
                <w:ilvl w:val="0"/>
                <w:numId w:val="66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</w:t>
            </w:r>
            <w:r w:rsidR="7E0CB3E2" w:rsidRPr="00C17959">
              <w:rPr>
                <w:rFonts w:ascii="Verdana" w:hAnsi="Verdana"/>
                <w:sz w:val="20"/>
                <w:szCs w:val="20"/>
              </w:rPr>
              <w:t xml:space="preserve">ajčešće korišteni </w:t>
            </w:r>
            <w:proofErr w:type="spellStart"/>
            <w:r w:rsidR="7E0CB3E2" w:rsidRPr="00C17959">
              <w:rPr>
                <w:rFonts w:ascii="Verdana" w:hAnsi="Verdana"/>
                <w:sz w:val="20"/>
                <w:szCs w:val="20"/>
              </w:rPr>
              <w:t>portovi</w:t>
            </w:r>
            <w:proofErr w:type="spellEnd"/>
            <w:r w:rsidR="7E0CB3E2" w:rsidRPr="00C17959">
              <w:rPr>
                <w:rFonts w:ascii="Verdana" w:hAnsi="Verdana"/>
                <w:sz w:val="20"/>
                <w:szCs w:val="20"/>
              </w:rPr>
              <w:t xml:space="preserve"> za pojedine baze podataka</w:t>
            </w:r>
          </w:p>
          <w:p w14:paraId="29C0684D" w14:textId="5A057780" w:rsidR="00753AD2" w:rsidRPr="00C17959" w:rsidRDefault="00753AD2" w:rsidP="2BF64E0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BB08AE" w14:textId="5DECB11B" w:rsidR="07651A98" w:rsidRPr="00C17959" w:rsidRDefault="07651A98" w:rsidP="00882F40">
            <w:pPr>
              <w:pStyle w:val="Odlomakpopisa"/>
              <w:numPr>
                <w:ilvl w:val="0"/>
                <w:numId w:val="67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40048755" w:rsidRPr="00C17959">
              <w:rPr>
                <w:rFonts w:ascii="Verdana" w:hAnsi="Verdana"/>
                <w:sz w:val="20"/>
                <w:szCs w:val="20"/>
              </w:rPr>
              <w:t>vrst</w:t>
            </w:r>
            <w:r w:rsidR="2BFA5650" w:rsidRPr="00C17959">
              <w:rPr>
                <w:rFonts w:ascii="Verdana" w:hAnsi="Verdana"/>
                <w:sz w:val="20"/>
                <w:szCs w:val="20"/>
              </w:rPr>
              <w:t>e</w:t>
            </w:r>
            <w:r w:rsidR="40048755" w:rsidRPr="00C17959">
              <w:rPr>
                <w:rFonts w:ascii="Verdana" w:hAnsi="Verdana"/>
                <w:sz w:val="20"/>
                <w:szCs w:val="20"/>
              </w:rPr>
              <w:t xml:space="preserve"> baza podataka i načina skladištenja podataka koje one koriste</w:t>
            </w:r>
          </w:p>
          <w:p w14:paraId="2708D23D" w14:textId="4EC92E65" w:rsidR="7FA607B7" w:rsidRPr="00A32648" w:rsidRDefault="7FA607B7" w:rsidP="00882F40">
            <w:pPr>
              <w:pStyle w:val="Odlomakpopisa"/>
              <w:numPr>
                <w:ilvl w:val="0"/>
                <w:numId w:val="67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prednosti i nedostatke pojedinih </w:t>
            </w:r>
            <w:r w:rsidRPr="00A32648">
              <w:rPr>
                <w:rFonts w:ascii="Verdana" w:hAnsi="Verdana"/>
                <w:sz w:val="20"/>
                <w:szCs w:val="20"/>
              </w:rPr>
              <w:t>sustava za upravljanje bazom podataka</w:t>
            </w:r>
          </w:p>
          <w:p w14:paraId="5C26E8E1" w14:textId="26102E48" w:rsidR="00753AD2" w:rsidRPr="00C17959" w:rsidRDefault="45F88DDA" w:rsidP="00882F40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>Razlikova</w:t>
            </w:r>
            <w:r w:rsidR="2BFA5650" w:rsidRPr="00A32648">
              <w:rPr>
                <w:rFonts w:ascii="Verdana" w:hAnsi="Verdana"/>
                <w:sz w:val="20"/>
                <w:szCs w:val="20"/>
              </w:rPr>
              <w:t>ti</w:t>
            </w:r>
            <w:r w:rsidRPr="00A326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4B0A" w:rsidRPr="00A32648">
              <w:rPr>
                <w:rFonts w:ascii="Verdana" w:hAnsi="Verdana"/>
                <w:sz w:val="20"/>
                <w:szCs w:val="20"/>
              </w:rPr>
              <w:t>načine povezivanja</w:t>
            </w:r>
            <w:r w:rsidRPr="00A32648">
              <w:rPr>
                <w:rFonts w:ascii="Verdana" w:hAnsi="Verdana"/>
                <w:sz w:val="20"/>
                <w:szCs w:val="20"/>
              </w:rPr>
              <w:t xml:space="preserve"> pojedinih baza podataka te </w:t>
            </w:r>
            <w:r w:rsidRPr="00C17959">
              <w:rPr>
                <w:rFonts w:ascii="Verdana" w:hAnsi="Verdana"/>
                <w:sz w:val="20"/>
                <w:szCs w:val="20"/>
              </w:rPr>
              <w:t>njihovih “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connection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stringova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>”</w:t>
            </w:r>
          </w:p>
          <w:p w14:paraId="5C927E78" w14:textId="74E1861D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16E554A" w14:textId="6ADCD0C2" w:rsidR="00753AD2" w:rsidRPr="00C17959" w:rsidRDefault="201AC566" w:rsidP="00882F40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</w:t>
            </w:r>
            <w:r w:rsidR="219AAB7A" w:rsidRPr="00C17959">
              <w:rPr>
                <w:rFonts w:ascii="Verdana" w:hAnsi="Verdana"/>
                <w:sz w:val="20"/>
                <w:szCs w:val="20"/>
              </w:rPr>
              <w:t>irati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r w:rsidR="75AE14E7" w:rsidRPr="00C17959">
              <w:rPr>
                <w:rFonts w:ascii="Verdana" w:hAnsi="Verdana"/>
                <w:sz w:val="20"/>
                <w:szCs w:val="20"/>
              </w:rPr>
              <w:t xml:space="preserve">uloge </w:t>
            </w:r>
            <w:r w:rsidRPr="00C17959">
              <w:rPr>
                <w:rFonts w:ascii="Verdana" w:hAnsi="Verdana"/>
                <w:sz w:val="20"/>
                <w:szCs w:val="20"/>
              </w:rPr>
              <w:t>i ovlaštenja za pristup bazama podataka</w:t>
            </w:r>
          </w:p>
          <w:p w14:paraId="53E47112" w14:textId="5D070F67" w:rsidR="00753AD2" w:rsidRPr="00C17959" w:rsidRDefault="201AC566" w:rsidP="00882F40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</w:t>
            </w:r>
            <w:r w:rsidR="219AAB7A" w:rsidRPr="00C17959">
              <w:rPr>
                <w:rFonts w:ascii="Verdana" w:hAnsi="Verdana"/>
                <w:sz w:val="20"/>
                <w:szCs w:val="20"/>
              </w:rPr>
              <w:t xml:space="preserve">irati </w:t>
            </w:r>
            <w:r w:rsidRPr="00C17959">
              <w:rPr>
                <w:rFonts w:ascii="Verdana" w:hAnsi="Verdana"/>
                <w:sz w:val="20"/>
                <w:szCs w:val="20"/>
              </w:rPr>
              <w:t>ograničenja pristupa</w:t>
            </w:r>
          </w:p>
          <w:p w14:paraId="5323EF24" w14:textId="150CCFAD" w:rsidR="00753AD2" w:rsidRPr="00C17959" w:rsidRDefault="00753AD2" w:rsidP="1B9C43B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8A24A71" w14:textId="2FF4BE69" w:rsidR="00753AD2" w:rsidRPr="00C17959" w:rsidRDefault="71BCD37C" w:rsidP="00882F40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asinkroni način upravljanja</w:t>
            </w:r>
          </w:p>
          <w:p w14:paraId="51EB680B" w14:textId="30DA489C" w:rsidR="00753AD2" w:rsidRPr="00C17959" w:rsidRDefault="71BCD37C" w:rsidP="00882F40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sinkroni način upravljanja</w:t>
            </w:r>
          </w:p>
          <w:p w14:paraId="0B247977" w14:textId="167B0BF0" w:rsidR="00AB1DE3" w:rsidRPr="00A32648" w:rsidRDefault="00AB1DE3" w:rsidP="00882F40">
            <w:pPr>
              <w:pStyle w:val="Odlomakpopisa"/>
              <w:numPr>
                <w:ilvl w:val="0"/>
                <w:numId w:val="6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 xml:space="preserve">Napisati prijedlog promjena </w:t>
            </w:r>
            <w:r w:rsidR="00321AF2" w:rsidRPr="00A32648">
              <w:rPr>
                <w:rFonts w:ascii="Verdana" w:hAnsi="Verdana"/>
                <w:sz w:val="20"/>
                <w:szCs w:val="20"/>
              </w:rPr>
              <w:t xml:space="preserve">programa </w:t>
            </w:r>
            <w:r w:rsidRPr="00A32648">
              <w:rPr>
                <w:rFonts w:ascii="Verdana" w:hAnsi="Verdana"/>
                <w:sz w:val="20"/>
                <w:szCs w:val="20"/>
              </w:rPr>
              <w:t>za programere</w:t>
            </w:r>
            <w:r w:rsidR="00321AF2" w:rsidRPr="00A32648">
              <w:rPr>
                <w:rFonts w:ascii="Verdana" w:hAnsi="Verdana"/>
                <w:sz w:val="20"/>
                <w:szCs w:val="20"/>
              </w:rPr>
              <w:t xml:space="preserve"> da bude unutar specifikacija sustava</w:t>
            </w:r>
          </w:p>
          <w:p w14:paraId="41205FF7" w14:textId="77777777" w:rsidR="00AB1DE3" w:rsidRPr="00C17959" w:rsidRDefault="00AB1DE3" w:rsidP="00AB1DE3">
            <w:pPr>
              <w:pStyle w:val="Odlomakpopisa"/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983A620" w14:textId="2F13B4A6" w:rsidR="00753AD2" w:rsidRPr="00C17959" w:rsidRDefault="71BCD37C" w:rsidP="00882F40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komunikacijske potrebe baza podataka</w:t>
            </w:r>
          </w:p>
          <w:p w14:paraId="556E1076" w14:textId="766D0ACF" w:rsidR="00753AD2" w:rsidRPr="00C17959" w:rsidRDefault="71BCD37C" w:rsidP="00882F40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sustavne potrebne komunikacijskih protokola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6992AE" w14:textId="77777777" w:rsidR="0070147A" w:rsidRPr="00C17959" w:rsidRDefault="0070147A" w:rsidP="001D5C01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T</w:t>
            </w:r>
            <w:r w:rsidR="00BB68E2" w:rsidRPr="00C17959">
              <w:rPr>
                <w:rFonts w:ascii="Verdana" w:hAnsi="Verdana" w:cs="Tahoma"/>
                <w:sz w:val="20"/>
                <w:szCs w:val="20"/>
              </w:rPr>
              <w:t>4</w:t>
            </w:r>
          </w:p>
          <w:p w14:paraId="7A7A6B6F" w14:textId="6A8DAA0B" w:rsidR="00BB68E2" w:rsidRPr="00C17959" w:rsidRDefault="006C533E" w:rsidP="001D5C01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PN</w:t>
            </w:r>
            <w:r w:rsidR="00BB68E2" w:rsidRPr="00C17959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753AD2" w:rsidRPr="00C17959" w14:paraId="4C282E07" w14:textId="77777777" w:rsidTr="5DEBB635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303CA7" w14:textId="0005A193" w:rsidR="00753AD2" w:rsidRPr="00C17959" w:rsidRDefault="00A83A9B" w:rsidP="00A7714F">
            <w:pPr>
              <w:spacing w:after="0" w:line="300" w:lineRule="atLeast"/>
              <w:ind w:left="315" w:hanging="315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4.</w:t>
            </w:r>
            <w:r w:rsidR="00A7714F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24A3310D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Mobilne aplikacije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841BD4" w14:textId="044347CC" w:rsidR="008F09BD" w:rsidRPr="00C17959" w:rsidRDefault="16DAACF0" w:rsidP="00A7714F">
            <w:pPr>
              <w:spacing w:after="0" w:line="300" w:lineRule="atLeast"/>
              <w:ind w:left="316" w:hanging="316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Vrste aplikacija</w:t>
            </w:r>
          </w:p>
          <w:p w14:paraId="24FA7DDB" w14:textId="6D808022" w:rsidR="008F09BD" w:rsidRPr="00C17959" w:rsidRDefault="006C533E" w:rsidP="00882F40">
            <w:pPr>
              <w:pStyle w:val="Odlomakpopisa"/>
              <w:numPr>
                <w:ilvl w:val="0"/>
                <w:numId w:val="36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n</w:t>
            </w:r>
            <w:r w:rsidR="16DAACF0" w:rsidRPr="00C17959">
              <w:rPr>
                <w:rFonts w:ascii="Verdana" w:hAnsi="Verdana" w:cs="Tahoma"/>
                <w:sz w:val="20"/>
                <w:szCs w:val="20"/>
              </w:rPr>
              <w:t>ativne</w:t>
            </w:r>
            <w:proofErr w:type="spellEnd"/>
            <w:r w:rsidR="16DAACF0" w:rsidRPr="00C17959">
              <w:rPr>
                <w:rFonts w:ascii="Verdana" w:hAnsi="Verdana" w:cs="Tahoma"/>
                <w:sz w:val="20"/>
                <w:szCs w:val="20"/>
              </w:rPr>
              <w:t xml:space="preserve"> aplikacije</w:t>
            </w:r>
          </w:p>
          <w:p w14:paraId="61C0A62F" w14:textId="77D1BAF4" w:rsidR="008F09BD" w:rsidRPr="00C17959" w:rsidRDefault="006C533E" w:rsidP="00882F40">
            <w:pPr>
              <w:pStyle w:val="Odlomakpopisa"/>
              <w:numPr>
                <w:ilvl w:val="0"/>
                <w:numId w:val="3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h</w:t>
            </w:r>
            <w:r w:rsidR="16DAACF0" w:rsidRPr="00C17959">
              <w:rPr>
                <w:rFonts w:ascii="Verdana" w:hAnsi="Verdana" w:cs="Tahoma"/>
                <w:sz w:val="20"/>
                <w:szCs w:val="20"/>
              </w:rPr>
              <w:t>ibridne aplikacije</w:t>
            </w:r>
          </w:p>
          <w:p w14:paraId="728AD25C" w14:textId="4AD29893" w:rsidR="008F09BD" w:rsidRPr="00C17959" w:rsidRDefault="006C533E" w:rsidP="00882F40">
            <w:pPr>
              <w:pStyle w:val="Odlomakpopisa"/>
              <w:numPr>
                <w:ilvl w:val="0"/>
                <w:numId w:val="36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</w:t>
            </w:r>
            <w:r w:rsidR="16DAACF0" w:rsidRPr="00C17959">
              <w:rPr>
                <w:rFonts w:ascii="Verdana" w:hAnsi="Verdana" w:cs="Tahoma"/>
                <w:sz w:val="20"/>
                <w:szCs w:val="20"/>
              </w:rPr>
              <w:t>rogresivne web aplikacije</w:t>
            </w:r>
          </w:p>
          <w:p w14:paraId="541AFB59" w14:textId="3824BD44" w:rsidR="008F09BD" w:rsidRPr="00C17959" w:rsidRDefault="008F09BD" w:rsidP="2BF64E04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  <w:p w14:paraId="1D9381E5" w14:textId="52A732C5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DA0CE32" w14:textId="3FE91EE9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8352085" w14:textId="2F6D3ADB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8E02AE3" w14:textId="7ADA3967" w:rsidR="00FA235F" w:rsidRPr="00C17959" w:rsidRDefault="00FA235F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0D916B0" w14:textId="77777777" w:rsidR="00FA235F" w:rsidRPr="00C17959" w:rsidRDefault="00FA235F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324C096" w14:textId="3BD709B8" w:rsidR="008F09BD" w:rsidRPr="00C17959" w:rsidRDefault="1C1CFE88" w:rsidP="00A7714F">
            <w:pPr>
              <w:spacing w:after="0" w:line="300" w:lineRule="atLeast"/>
              <w:ind w:left="316" w:hanging="284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Android</w:t>
            </w:r>
          </w:p>
          <w:p w14:paraId="6516D83E" w14:textId="63DEC220" w:rsidR="008F09BD" w:rsidRPr="00A32648" w:rsidRDefault="006C533E" w:rsidP="00882F40">
            <w:pPr>
              <w:pStyle w:val="Odlomakpopisa"/>
              <w:numPr>
                <w:ilvl w:val="0"/>
                <w:numId w:val="38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>t</w:t>
            </w:r>
            <w:r w:rsidR="1C1CFE88" w:rsidRPr="00A32648">
              <w:rPr>
                <w:rFonts w:ascii="Verdana" w:hAnsi="Verdana"/>
                <w:sz w:val="20"/>
                <w:szCs w:val="20"/>
              </w:rPr>
              <w:t xml:space="preserve">ehnologije (Java, </w:t>
            </w:r>
            <w:proofErr w:type="spellStart"/>
            <w:r w:rsidR="1C1CFE88" w:rsidRPr="00A32648">
              <w:rPr>
                <w:rFonts w:ascii="Verdana" w:hAnsi="Verdana"/>
                <w:sz w:val="20"/>
                <w:szCs w:val="20"/>
              </w:rPr>
              <w:t>Kotlin</w:t>
            </w:r>
            <w:proofErr w:type="spellEnd"/>
            <w:r w:rsidR="1C1CFE88" w:rsidRPr="00A32648">
              <w:rPr>
                <w:rFonts w:ascii="Verdana" w:hAnsi="Verdana"/>
                <w:sz w:val="20"/>
                <w:szCs w:val="20"/>
              </w:rPr>
              <w:t>)</w:t>
            </w:r>
          </w:p>
          <w:p w14:paraId="4080C86A" w14:textId="19104F43" w:rsidR="008F09BD" w:rsidRPr="00C17959" w:rsidRDefault="00321AF2" w:rsidP="00882F40">
            <w:pPr>
              <w:pStyle w:val="Odlomakpopisa"/>
              <w:numPr>
                <w:ilvl w:val="0"/>
                <w:numId w:val="38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 xml:space="preserve">sustavi izrade aplikacija </w:t>
            </w:r>
            <w:r w:rsidR="0A20FDDD" w:rsidRPr="00A3264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A20FDDD" w:rsidRPr="00A32648">
              <w:rPr>
                <w:rFonts w:ascii="Verdana" w:hAnsi="Verdana"/>
                <w:sz w:val="20"/>
                <w:szCs w:val="20"/>
              </w:rPr>
              <w:t>Gradle</w:t>
            </w:r>
            <w:proofErr w:type="spellEnd"/>
            <w:r w:rsidR="0A20FDDD" w:rsidRPr="00A3264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A20FDDD" w:rsidRPr="00A32648">
              <w:rPr>
                <w:rFonts w:ascii="Verdana" w:hAnsi="Verdana"/>
                <w:sz w:val="20"/>
                <w:szCs w:val="20"/>
              </w:rPr>
              <w:t>Maven</w:t>
            </w:r>
            <w:proofErr w:type="spellEnd"/>
            <w:r w:rsidR="0A20FDDD" w:rsidRPr="00A3264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A20FDDD" w:rsidRPr="00A32648">
              <w:rPr>
                <w:rFonts w:ascii="Verdana" w:hAnsi="Verdana"/>
                <w:sz w:val="20"/>
                <w:szCs w:val="20"/>
              </w:rPr>
              <w:t>Ant</w:t>
            </w:r>
            <w:proofErr w:type="spellEnd"/>
            <w:r w:rsidR="0A20FDDD" w:rsidRPr="00C17959">
              <w:rPr>
                <w:rFonts w:ascii="Verdana" w:hAnsi="Verdana"/>
                <w:sz w:val="20"/>
                <w:szCs w:val="20"/>
              </w:rPr>
              <w:t>)</w:t>
            </w:r>
          </w:p>
          <w:p w14:paraId="349C3F42" w14:textId="05C7B956" w:rsidR="1B9C43BD" w:rsidRPr="00C17959" w:rsidRDefault="1B9C43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A1DD7A1" w14:textId="77777777" w:rsidR="00FA235F" w:rsidRPr="00C17959" w:rsidRDefault="00FA235F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DEC3CBA" w14:textId="5AE26F01" w:rsidR="00FA235F" w:rsidRPr="00C17959" w:rsidRDefault="00FA235F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CC37D18" w14:textId="7872529C" w:rsidR="008F09BD" w:rsidRPr="00C17959" w:rsidRDefault="1C1CFE88" w:rsidP="00A7714F">
            <w:pPr>
              <w:spacing w:after="0" w:line="300" w:lineRule="atLeast"/>
              <w:ind w:left="316" w:hanging="284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IOS</w:t>
            </w:r>
          </w:p>
          <w:p w14:paraId="1F0ED783" w14:textId="30C67E88" w:rsidR="008F09BD" w:rsidRPr="00C17959" w:rsidRDefault="006C533E" w:rsidP="00882F40">
            <w:pPr>
              <w:pStyle w:val="Odlomakpopisa"/>
              <w:numPr>
                <w:ilvl w:val="0"/>
                <w:numId w:val="37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</w:t>
            </w:r>
            <w:r w:rsidR="1C1CFE88" w:rsidRPr="00C17959">
              <w:rPr>
                <w:rFonts w:ascii="Verdana" w:hAnsi="Verdana"/>
                <w:sz w:val="20"/>
                <w:szCs w:val="20"/>
              </w:rPr>
              <w:t>ehnologije (</w:t>
            </w:r>
            <w:proofErr w:type="spellStart"/>
            <w:r w:rsidR="1C1CFE88" w:rsidRPr="00C17959">
              <w:rPr>
                <w:rFonts w:ascii="Verdana" w:hAnsi="Verdana"/>
                <w:sz w:val="20"/>
                <w:szCs w:val="20"/>
              </w:rPr>
              <w:t>Objective</w:t>
            </w:r>
            <w:proofErr w:type="spellEnd"/>
            <w:r w:rsidR="1C1CFE88" w:rsidRPr="00C17959">
              <w:rPr>
                <w:rFonts w:ascii="Verdana" w:hAnsi="Verdana"/>
                <w:sz w:val="20"/>
                <w:szCs w:val="20"/>
              </w:rPr>
              <w:t>-C/</w:t>
            </w:r>
            <w:proofErr w:type="spellStart"/>
            <w:r w:rsidR="1C1CFE88" w:rsidRPr="00C17959">
              <w:rPr>
                <w:rFonts w:ascii="Verdana" w:hAnsi="Verdana"/>
                <w:sz w:val="20"/>
                <w:szCs w:val="20"/>
              </w:rPr>
              <w:t>Swift</w:t>
            </w:r>
            <w:proofErr w:type="spellEnd"/>
            <w:r w:rsidR="1C1CFE88" w:rsidRPr="00C17959">
              <w:rPr>
                <w:rFonts w:ascii="Verdana" w:hAnsi="Verdana"/>
                <w:sz w:val="20"/>
                <w:szCs w:val="20"/>
              </w:rPr>
              <w:t>)</w:t>
            </w:r>
          </w:p>
          <w:p w14:paraId="3C584F5F" w14:textId="3AFAFFE4" w:rsidR="008F09BD" w:rsidRPr="00C17959" w:rsidRDefault="006C533E" w:rsidP="00882F40">
            <w:pPr>
              <w:pStyle w:val="Odlomakpopisa"/>
              <w:numPr>
                <w:ilvl w:val="0"/>
                <w:numId w:val="37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b</w:t>
            </w:r>
            <w:r w:rsidR="1C1CFE88" w:rsidRPr="00C17959">
              <w:rPr>
                <w:rFonts w:ascii="Verdana" w:hAnsi="Verdana"/>
                <w:sz w:val="20"/>
                <w:szCs w:val="20"/>
              </w:rPr>
              <w:t>uild</w:t>
            </w:r>
            <w:proofErr w:type="spellEnd"/>
            <w:r w:rsidR="1C1CFE88" w:rsidRPr="00C17959">
              <w:rPr>
                <w:rFonts w:ascii="Verdana" w:hAnsi="Verdana"/>
                <w:sz w:val="20"/>
                <w:szCs w:val="20"/>
              </w:rPr>
              <w:t xml:space="preserve"> sustavi (</w:t>
            </w:r>
            <w:proofErr w:type="spellStart"/>
            <w:r w:rsidR="1C1CFE88" w:rsidRPr="00C17959">
              <w:rPr>
                <w:rFonts w:ascii="Verdana" w:hAnsi="Verdana"/>
                <w:sz w:val="20"/>
                <w:szCs w:val="20"/>
              </w:rPr>
              <w:t>Cocoapods</w:t>
            </w:r>
            <w:proofErr w:type="spellEnd"/>
            <w:r w:rsidR="1C1CFE88" w:rsidRPr="00C17959">
              <w:rPr>
                <w:rFonts w:ascii="Verdana" w:hAnsi="Verdana"/>
                <w:sz w:val="20"/>
                <w:szCs w:val="20"/>
              </w:rPr>
              <w:t>)</w:t>
            </w:r>
          </w:p>
          <w:p w14:paraId="7D3DFD00" w14:textId="54D39619" w:rsidR="008F09BD" w:rsidRPr="00C17959" w:rsidRDefault="008F09BD" w:rsidP="2BF64E04">
            <w:pPr>
              <w:pStyle w:val="Odlomakpopisa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C22BC4F" w14:textId="21BD79E2" w:rsidR="1B9C43BD" w:rsidRDefault="1B9C43BD" w:rsidP="1B9C43BD">
            <w:pPr>
              <w:pStyle w:val="Odlomakpopisa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CF9A3F2" w14:textId="77777777" w:rsidR="00321AF2" w:rsidRPr="00C17959" w:rsidRDefault="00321AF2" w:rsidP="1B9C43BD">
            <w:pPr>
              <w:pStyle w:val="Odlomakpopisa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0F253DF" w14:textId="126A1511" w:rsidR="1B9C43BD" w:rsidRPr="00C17959" w:rsidRDefault="1B9C43BD" w:rsidP="1B9C43BD">
            <w:pPr>
              <w:pStyle w:val="Odlomakpopisa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17A4350" w14:textId="0FD7A52F" w:rsidR="008F09BD" w:rsidRPr="00C17959" w:rsidRDefault="02761A2F" w:rsidP="00A7714F">
            <w:pPr>
              <w:pStyle w:val="Odlomakpopisa"/>
              <w:spacing w:after="0" w:line="300" w:lineRule="atLeast"/>
              <w:ind w:left="316" w:hanging="316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Višeplatformski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pristupi</w:t>
            </w:r>
          </w:p>
          <w:p w14:paraId="1F1B6B30" w14:textId="641BCBCE" w:rsidR="008F09BD" w:rsidRPr="00C17959" w:rsidRDefault="02761A2F" w:rsidP="00882F40">
            <w:pPr>
              <w:pStyle w:val="Odlomakpopisa"/>
              <w:numPr>
                <w:ilvl w:val="0"/>
                <w:numId w:val="35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React-Native</w:t>
            </w:r>
            <w:proofErr w:type="spellEnd"/>
          </w:p>
          <w:p w14:paraId="70C338BE" w14:textId="134DE1BB" w:rsidR="008F09BD" w:rsidRPr="00C17959" w:rsidRDefault="66660FA9" w:rsidP="00882F40">
            <w:pPr>
              <w:pStyle w:val="Odlomakpopisa"/>
              <w:numPr>
                <w:ilvl w:val="0"/>
                <w:numId w:val="35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Flutter</w:t>
            </w:r>
            <w:proofErr w:type="spellEnd"/>
          </w:p>
          <w:p w14:paraId="65B83D20" w14:textId="4CDAABFF" w:rsidR="008F09BD" w:rsidRPr="00C17959" w:rsidRDefault="38BB3A9B" w:rsidP="00882F40">
            <w:pPr>
              <w:pStyle w:val="Odlomakpopisa"/>
              <w:numPr>
                <w:ilvl w:val="0"/>
                <w:numId w:val="35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Cordova</w:t>
            </w:r>
            <w:proofErr w:type="spellEnd"/>
          </w:p>
          <w:p w14:paraId="1FBEE2B3" w14:textId="40752C9F" w:rsidR="008F09BD" w:rsidRPr="00C17959" w:rsidRDefault="38BB3A9B" w:rsidP="00882F40">
            <w:pPr>
              <w:pStyle w:val="Odlomakpopisa"/>
              <w:numPr>
                <w:ilvl w:val="0"/>
                <w:numId w:val="35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Xamarin</w:t>
            </w:r>
            <w:proofErr w:type="spellEnd"/>
          </w:p>
          <w:p w14:paraId="47D52AF3" w14:textId="42F93B5F" w:rsidR="008F09BD" w:rsidRPr="00C17959" w:rsidRDefault="008F09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DF7609F" w14:textId="18A63980" w:rsidR="008F09BD" w:rsidRPr="00C17959" w:rsidRDefault="008F09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0EA38FD" w14:textId="52C7F225" w:rsidR="008F09BD" w:rsidRPr="00C17959" w:rsidRDefault="008F09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BA1495C" w14:textId="5588390B" w:rsidR="00A70FE4" w:rsidRPr="00C17959" w:rsidRDefault="00A70FE4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601470A" w14:textId="5A0F47FD" w:rsidR="00A70FE4" w:rsidRPr="00C17959" w:rsidRDefault="00A70FE4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7498A55" w14:textId="7B4C950C" w:rsidR="00A70FE4" w:rsidRPr="00C17959" w:rsidRDefault="00A70FE4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3FEFA13" w14:textId="77777777" w:rsidR="00A70FE4" w:rsidRPr="00C17959" w:rsidRDefault="00A70FE4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1A25375" w14:textId="589DE9A0" w:rsidR="008F09BD" w:rsidRPr="00C17959" w:rsidRDefault="008F09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E954A25" w14:textId="088FE7A9" w:rsidR="008F09BD" w:rsidRPr="00C17959" w:rsidRDefault="008F09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7920C76" w14:textId="28EE7A48" w:rsidR="008F09BD" w:rsidRDefault="008F09BD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9BED026" w14:textId="77777777" w:rsidR="00542F92" w:rsidRPr="00C17959" w:rsidRDefault="00542F92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C42F188" w14:textId="3F53C7A9" w:rsidR="008F09BD" w:rsidRPr="00C17959" w:rsidRDefault="76FC7B21" w:rsidP="00A7714F">
            <w:pPr>
              <w:spacing w:after="0" w:line="300" w:lineRule="atLeast"/>
              <w:ind w:left="316" w:hanging="284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Distribucija</w:t>
            </w:r>
          </w:p>
          <w:p w14:paraId="399C71E2" w14:textId="3BC95AB4" w:rsidR="008F09BD" w:rsidRPr="00A32648" w:rsidRDefault="76FC7B21" w:rsidP="00882F40">
            <w:pPr>
              <w:pStyle w:val="Odlomakpopisa"/>
              <w:numPr>
                <w:ilvl w:val="0"/>
                <w:numId w:val="20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lastRenderedPageBreak/>
              <w:t>“Trgovine”</w:t>
            </w:r>
            <w:r w:rsidR="00321AF2" w:rsidRPr="00A32648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321AF2" w:rsidRPr="00A32648">
              <w:rPr>
                <w:rFonts w:ascii="Verdana" w:hAnsi="Verdana"/>
                <w:sz w:val="20"/>
                <w:szCs w:val="20"/>
              </w:rPr>
              <w:t>app</w:t>
            </w:r>
            <w:proofErr w:type="spellEnd"/>
            <w:r w:rsidR="00321AF2" w:rsidRPr="00A326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21AF2" w:rsidRPr="00A32648">
              <w:rPr>
                <w:rFonts w:ascii="Verdana" w:hAnsi="Verdana"/>
                <w:sz w:val="20"/>
                <w:szCs w:val="20"/>
              </w:rPr>
              <w:t>store</w:t>
            </w:r>
            <w:proofErr w:type="spellEnd"/>
            <w:r w:rsidR="00321AF2" w:rsidRPr="00A32648">
              <w:rPr>
                <w:rFonts w:ascii="Verdana" w:hAnsi="Verdana"/>
                <w:sz w:val="20"/>
                <w:szCs w:val="20"/>
              </w:rPr>
              <w:t xml:space="preserve">, Google </w:t>
            </w:r>
            <w:proofErr w:type="spellStart"/>
            <w:r w:rsidR="00321AF2" w:rsidRPr="00A32648">
              <w:rPr>
                <w:rFonts w:ascii="Verdana" w:hAnsi="Verdana"/>
                <w:sz w:val="20"/>
                <w:szCs w:val="20"/>
              </w:rPr>
              <w:t>Play</w:t>
            </w:r>
            <w:proofErr w:type="spellEnd"/>
            <w:r w:rsidR="00321AF2" w:rsidRPr="00A32648">
              <w:rPr>
                <w:rFonts w:ascii="Verdana" w:hAnsi="Verdana"/>
                <w:sz w:val="20"/>
                <w:szCs w:val="20"/>
              </w:rPr>
              <w:t>…)</w:t>
            </w:r>
          </w:p>
          <w:p w14:paraId="3A19DFB8" w14:textId="28AF1425" w:rsidR="008F09BD" w:rsidRPr="00C17959" w:rsidRDefault="76FC7B21" w:rsidP="00882F40">
            <w:pPr>
              <w:pStyle w:val="Odlomakpopisa"/>
              <w:numPr>
                <w:ilvl w:val="0"/>
                <w:numId w:val="2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>Samostalna distribucija</w:t>
            </w:r>
            <w:r w:rsidR="00BA3F26" w:rsidRPr="00A32648">
              <w:rPr>
                <w:rFonts w:ascii="Verdana" w:hAnsi="Verdana"/>
                <w:sz w:val="20"/>
                <w:szCs w:val="20"/>
              </w:rPr>
              <w:t xml:space="preserve"> aplikacije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37D583" w14:textId="643F090A" w:rsidR="00753AD2" w:rsidRPr="00C17959" w:rsidRDefault="731051DB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 xml:space="preserve">Razlikovati </w:t>
            </w:r>
            <w:r w:rsidR="66660FA9" w:rsidRPr="00C17959">
              <w:rPr>
                <w:rFonts w:ascii="Verdana" w:hAnsi="Verdana"/>
                <w:sz w:val="20"/>
                <w:szCs w:val="20"/>
              </w:rPr>
              <w:t>različit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e </w:t>
            </w:r>
            <w:r w:rsidR="66660FA9" w:rsidRPr="00C17959">
              <w:rPr>
                <w:rFonts w:ascii="Verdana" w:hAnsi="Verdana"/>
                <w:sz w:val="20"/>
                <w:szCs w:val="20"/>
              </w:rPr>
              <w:t>tipov</w:t>
            </w:r>
            <w:r w:rsidRPr="00C17959">
              <w:rPr>
                <w:rFonts w:ascii="Verdana" w:hAnsi="Verdana"/>
                <w:sz w:val="20"/>
                <w:szCs w:val="20"/>
              </w:rPr>
              <w:t>e</w:t>
            </w:r>
            <w:r w:rsidR="66660FA9" w:rsidRPr="00C17959">
              <w:rPr>
                <w:rFonts w:ascii="Verdana" w:hAnsi="Verdana"/>
                <w:sz w:val="20"/>
                <w:szCs w:val="20"/>
              </w:rPr>
              <w:t xml:space="preserve"> mobilnih aplikacija</w:t>
            </w:r>
          </w:p>
          <w:p w14:paraId="35C55000" w14:textId="78E345B3" w:rsidR="00034637" w:rsidRPr="00C17959" w:rsidRDefault="00FA235F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Usporediti</w:t>
            </w:r>
            <w:r w:rsidR="34892694" w:rsidRPr="00C17959">
              <w:rPr>
                <w:rFonts w:ascii="Verdana" w:hAnsi="Verdana"/>
                <w:sz w:val="20"/>
                <w:szCs w:val="20"/>
              </w:rPr>
              <w:t xml:space="preserve"> prednosti i nedostatke različitih tipova aplikacija</w:t>
            </w:r>
          </w:p>
          <w:p w14:paraId="046E4296" w14:textId="41F5D925" w:rsidR="00034637" w:rsidRPr="00C17959" w:rsidRDefault="34892694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potrebno vrijeme izrade ovisno o vrsti aplikacije</w:t>
            </w:r>
          </w:p>
          <w:p w14:paraId="0F982740" w14:textId="7FAF55DC" w:rsidR="00FA235F" w:rsidRPr="00C17959" w:rsidRDefault="00FA235F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analize projektnom timu</w:t>
            </w:r>
          </w:p>
          <w:p w14:paraId="393B6DA0" w14:textId="37E96253" w:rsidR="00FA235F" w:rsidRPr="00C17959" w:rsidRDefault="00FA235F" w:rsidP="1B9C43B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0ABA340" w14:textId="63C674D6" w:rsidR="00034637" w:rsidRPr="00C17959" w:rsidRDefault="34892694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</w:t>
            </w:r>
            <w:r w:rsidR="4C7E985B" w:rsidRPr="00C17959">
              <w:rPr>
                <w:rFonts w:ascii="Verdana" w:hAnsi="Verdana"/>
                <w:sz w:val="20"/>
                <w:szCs w:val="20"/>
              </w:rPr>
              <w:t xml:space="preserve"> potrebe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Android aplikacije</w:t>
            </w:r>
          </w:p>
          <w:p w14:paraId="362654BF" w14:textId="4A4DE548" w:rsidR="00034637" w:rsidRPr="00C17959" w:rsidRDefault="00FA235F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Usporediti</w:t>
            </w:r>
            <w:r w:rsidR="34892694" w:rsidRPr="00C17959">
              <w:rPr>
                <w:rFonts w:ascii="Verdana" w:hAnsi="Verdana"/>
                <w:sz w:val="20"/>
                <w:szCs w:val="20"/>
              </w:rPr>
              <w:t xml:space="preserve"> najčešće tehnologije izrade aplikacija za Android platformu</w:t>
            </w:r>
          </w:p>
          <w:p w14:paraId="07BA3ACE" w14:textId="2FA8806E" w:rsidR="00034637" w:rsidRPr="00C17959" w:rsidRDefault="00A70FE4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Koristiti</w:t>
            </w:r>
            <w:r w:rsidR="34892694" w:rsidRPr="00C17959">
              <w:rPr>
                <w:rFonts w:ascii="Verdana" w:hAnsi="Verdana"/>
                <w:sz w:val="20"/>
                <w:szCs w:val="20"/>
              </w:rPr>
              <w:t xml:space="preserve"> sustave izrade izvršne aplikacije</w:t>
            </w:r>
          </w:p>
          <w:p w14:paraId="1C72825F" w14:textId="77777777" w:rsidR="00A70FE4" w:rsidRPr="00C17959" w:rsidRDefault="00A70FE4" w:rsidP="1B9C43B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954807D" w14:textId="113DDC74" w:rsidR="00034637" w:rsidRPr="00C17959" w:rsidRDefault="331E47A1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potrebe IOS aplikacije</w:t>
            </w:r>
          </w:p>
          <w:p w14:paraId="10024286" w14:textId="4B61004E" w:rsidR="00034637" w:rsidRPr="00C17959" w:rsidRDefault="10CB6D98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najčešće tehnologije izrade aplikacija za IOS platformu</w:t>
            </w:r>
          </w:p>
          <w:p w14:paraId="38815084" w14:textId="180DE4D5" w:rsidR="00034637" w:rsidRPr="00C17959" w:rsidRDefault="00A70FE4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Koristiti</w:t>
            </w:r>
            <w:r w:rsidR="10CB6D98" w:rsidRPr="00C17959">
              <w:rPr>
                <w:rFonts w:ascii="Verdana" w:hAnsi="Verdana"/>
                <w:sz w:val="20"/>
                <w:szCs w:val="20"/>
              </w:rPr>
              <w:t xml:space="preserve"> sustave izrade izvršne aplikacije</w:t>
            </w:r>
          </w:p>
          <w:p w14:paraId="1AAFA875" w14:textId="29909978" w:rsidR="00034637" w:rsidRPr="00C17959" w:rsidRDefault="00034637" w:rsidP="1B9C43B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748174E" w14:textId="2C818255" w:rsidR="00034637" w:rsidRPr="00C17959" w:rsidRDefault="196C7139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višeplatformski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pristup izradi aplikacija</w:t>
            </w:r>
          </w:p>
          <w:p w14:paraId="7865E868" w14:textId="7C25328F" w:rsidR="00034637" w:rsidRPr="00C17959" w:rsidRDefault="196C7139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React-Native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sustav</w:t>
            </w:r>
          </w:p>
          <w:p w14:paraId="2CFD6E9A" w14:textId="36B4F87C" w:rsidR="00034637" w:rsidRPr="00C17959" w:rsidRDefault="196C7139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Flutter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framework</w:t>
            </w:r>
            <w:proofErr w:type="spellEnd"/>
          </w:p>
          <w:p w14:paraId="147C2412" w14:textId="1508E73E" w:rsidR="00034637" w:rsidRPr="00C17959" w:rsidRDefault="196C7139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Cordova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framework</w:t>
            </w:r>
            <w:proofErr w:type="spellEnd"/>
          </w:p>
          <w:p w14:paraId="18BC76C6" w14:textId="68106DC2" w:rsidR="00034637" w:rsidRPr="00C17959" w:rsidRDefault="196C7139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Xamarin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framework</w:t>
            </w:r>
            <w:proofErr w:type="spellEnd"/>
          </w:p>
          <w:p w14:paraId="594F9606" w14:textId="1F81D4A8" w:rsidR="00A70FE4" w:rsidRPr="00C17959" w:rsidRDefault="00A70FE4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prijedloge izrade aplikacije obzirom na njene potrebe projektnom timu</w:t>
            </w:r>
          </w:p>
          <w:p w14:paraId="6E183375" w14:textId="1089E415" w:rsidR="00034637" w:rsidRPr="00C17959" w:rsidRDefault="00034637" w:rsidP="1B9C43B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7D44E87" w14:textId="677B80BF" w:rsidR="00034637" w:rsidRPr="00C17959" w:rsidRDefault="196C7139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Analizirati mehanizme distribucije mobilnih aplikacija</w:t>
            </w:r>
          </w:p>
          <w:p w14:paraId="45C6A3F3" w14:textId="635C2EB6" w:rsidR="00034637" w:rsidRPr="00C17959" w:rsidRDefault="196C7139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dostupne “trgovine” kao direktni globalni pristup korisnicima</w:t>
            </w:r>
          </w:p>
          <w:p w14:paraId="6CC5366A" w14:textId="77777777" w:rsidR="00034637" w:rsidRPr="00C17959" w:rsidRDefault="196C7139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prednosti i mane samostalne distribucije</w:t>
            </w:r>
          </w:p>
          <w:p w14:paraId="0DA8572F" w14:textId="6C9C3164" w:rsidR="00A70FE4" w:rsidRPr="00C17959" w:rsidRDefault="00A70FE4" w:rsidP="00882F40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zahtjeve za izmjenama obzirom na zahtjeve sustava distribucija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E1955A" w14:textId="77777777" w:rsidR="00753AD2" w:rsidRPr="00C17959" w:rsidRDefault="00BB68E2" w:rsidP="001D5C01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T2</w:t>
            </w:r>
          </w:p>
          <w:p w14:paraId="0E25688A" w14:textId="3813A186" w:rsidR="00BB68E2" w:rsidRPr="00C17959" w:rsidRDefault="006C533E" w:rsidP="001D5C01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4CF0199F">
              <w:rPr>
                <w:rFonts w:ascii="Verdana" w:hAnsi="Verdana" w:cs="Tahoma"/>
                <w:sz w:val="20"/>
                <w:szCs w:val="20"/>
              </w:rPr>
              <w:t>PN</w:t>
            </w:r>
            <w:r w:rsidR="47AEF14C" w:rsidRPr="4CF0199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753AD2" w:rsidRPr="00C17959" w14:paraId="70B275E7" w14:textId="77777777" w:rsidTr="5DEBB635">
        <w:trPr>
          <w:trHeight w:val="1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7AAFB7" w14:textId="73FC3ACC" w:rsidR="00BA1556" w:rsidRPr="00BA1556" w:rsidRDefault="00A624A7" w:rsidP="00BA1556">
            <w:pPr>
              <w:pStyle w:val="Odlomakpopisa"/>
              <w:numPr>
                <w:ilvl w:val="0"/>
                <w:numId w:val="101"/>
              </w:numPr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Samostalne (</w:t>
            </w:r>
            <w:proofErr w:type="spellStart"/>
            <w:r w:rsidR="19546191" w:rsidRPr="00A624A7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Standalone</w:t>
            </w:r>
            <w:proofErr w:type="spellEnd"/>
            <w:r w:rsidRPr="00A624A7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)</w:t>
            </w:r>
            <w:r w:rsidR="19546191" w:rsidRPr="5DEBB63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aplikacije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C184F6" w14:textId="583B799A" w:rsidR="00753AD2" w:rsidRPr="00C17959" w:rsidRDefault="21DBCD2E" w:rsidP="00DB00D4">
            <w:pPr>
              <w:spacing w:after="0" w:line="300" w:lineRule="atLeast"/>
              <w:ind w:left="318" w:hanging="318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 xml:space="preserve">Uvod u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standalone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aplikacije</w:t>
            </w:r>
          </w:p>
          <w:p w14:paraId="664CE9FC" w14:textId="71A7E9EE" w:rsidR="00753AD2" w:rsidRPr="00C17959" w:rsidRDefault="00753AD2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AB864F1" w14:textId="50342580" w:rsidR="00753AD2" w:rsidRPr="00C17959" w:rsidRDefault="00753AD2" w:rsidP="1B9C43BD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3E903EF" w14:textId="46E5F168" w:rsidR="00753AD2" w:rsidRPr="00C17959" w:rsidRDefault="21DBCD2E" w:rsidP="006C425B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Zahtjevi rada</w:t>
            </w:r>
          </w:p>
          <w:p w14:paraId="49B3CBE8" w14:textId="401167DE" w:rsidR="00753AD2" w:rsidRPr="00C17959" w:rsidRDefault="00753AD2" w:rsidP="1B9C43BD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1488FA" w14:textId="27AEAA9B" w:rsidR="00753AD2" w:rsidRPr="00C17959" w:rsidRDefault="37A482A1" w:rsidP="00882F40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 xml:space="preserve">Analizirati prednosti i mane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standalone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aplikacija</w:t>
            </w:r>
          </w:p>
          <w:p w14:paraId="23E2856F" w14:textId="3191A560" w:rsidR="00753AD2" w:rsidRPr="00C17959" w:rsidRDefault="00753AD2" w:rsidP="1B9C43B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1A2679D" w14:textId="051CB85C" w:rsidR="00753AD2" w:rsidRPr="001D5C01" w:rsidRDefault="52BBB432" w:rsidP="1B9C43BD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Napisati zahtjeve rada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standalone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86A59F" w14:textId="77777777" w:rsidR="00753AD2" w:rsidRPr="00C17959" w:rsidRDefault="00BB68E2" w:rsidP="001D5C01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T2</w:t>
            </w:r>
          </w:p>
          <w:p w14:paraId="1E6DADD5" w14:textId="02CE7CE0" w:rsidR="00BB68E2" w:rsidRPr="00C17959" w:rsidRDefault="006C533E" w:rsidP="001D5C01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PN</w:t>
            </w:r>
            <w:r w:rsidR="00BB68E2" w:rsidRPr="00C17959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</w:tr>
      <w:tr w:rsidR="00753AD2" w:rsidRPr="00C17959" w14:paraId="462B8594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601C54" w14:textId="529D692B" w:rsidR="00792B8F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="000E3E3B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0E3E3B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0E3E3B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0E3E3B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753AD2" w:rsidRPr="00C17959" w14:paraId="1BC8C090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323A18" w14:textId="0A1E0C71" w:rsidR="00792B8F" w:rsidRDefault="00753A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</w:t>
            </w:r>
            <w:r w:rsidR="000E3E3B"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 Učionica s računalima</w:t>
            </w:r>
            <w:r w:rsidR="00144D0F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1C322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E3E3B" w:rsidRPr="00C17959">
              <w:rPr>
                <w:rFonts w:ascii="Verdana" w:eastAsia="Verdana" w:hAnsi="Verdana" w:cs="Verdana"/>
                <w:sz w:val="20"/>
                <w:szCs w:val="20"/>
              </w:rPr>
              <w:t>projektorom, pločom te ostalim nastavnim sredstvima potrebnim za izvođenje nastave ili računalo polaznika koje zadovoljava tražene programske preduvjete za odvijanje nastave</w:t>
            </w:r>
            <w:r w:rsidR="000E3E3B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</w:p>
          <w:p w14:paraId="0EB0480D" w14:textId="73EB9A6F" w:rsidR="00A05114" w:rsidRPr="00C17959" w:rsidRDefault="00A05114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iCs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razvojnu okolinu.</w:t>
            </w:r>
          </w:p>
        </w:tc>
      </w:tr>
      <w:tr w:rsidR="00753AD2" w:rsidRPr="00C17959" w14:paraId="1CED2724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C4EE0D" w14:textId="4D9F4EED" w:rsidR="00580612" w:rsidRPr="00C17959" w:rsidRDefault="00753AD2" w:rsidP="000E3E3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Kadrovski uvjeti: 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>M</w:t>
            </w:r>
            <w:r w:rsidR="785293CF" w:rsidRPr="00C17959">
              <w:rPr>
                <w:rFonts w:ascii="Verdana" w:hAnsi="Verdana" w:cs="Tahoma"/>
                <w:sz w:val="20"/>
                <w:szCs w:val="20"/>
              </w:rPr>
              <w:t>agist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>ar</w:t>
            </w:r>
            <w:r w:rsidR="785293CF"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60FF37B2" w:rsidRPr="00C17959">
              <w:rPr>
                <w:rFonts w:ascii="Verdana" w:hAnsi="Verdana" w:cs="Tahoma"/>
                <w:sz w:val="20"/>
                <w:szCs w:val="20"/>
              </w:rPr>
              <w:t>inženjer</w:t>
            </w:r>
            <w:r w:rsidR="57FC24EC" w:rsidRPr="00C17959">
              <w:rPr>
                <w:rFonts w:ascii="Verdana" w:hAnsi="Verdana" w:cs="Tahoma"/>
                <w:sz w:val="20"/>
                <w:szCs w:val="20"/>
              </w:rPr>
              <w:t xml:space="preserve"> (diplomirani inženjer)</w:t>
            </w:r>
            <w:r w:rsidR="785293CF" w:rsidRPr="00C17959">
              <w:rPr>
                <w:rFonts w:ascii="Verdana" w:hAnsi="Verdana" w:cs="Tahoma"/>
                <w:sz w:val="20"/>
                <w:szCs w:val="20"/>
              </w:rPr>
              <w:t xml:space="preserve"> računarstva,</w:t>
            </w:r>
            <w:r w:rsidR="00542F9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785293CF" w:rsidRPr="00C17959">
              <w:rPr>
                <w:rFonts w:ascii="Verdana" w:hAnsi="Verdana" w:cs="Tahoma"/>
                <w:sz w:val="20"/>
                <w:szCs w:val="20"/>
              </w:rPr>
              <w:t>magist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>a</w:t>
            </w:r>
            <w:r w:rsidR="785293CF" w:rsidRPr="00C17959">
              <w:rPr>
                <w:rFonts w:ascii="Verdana" w:hAnsi="Verdana" w:cs="Tahoma"/>
                <w:sz w:val="20"/>
                <w:szCs w:val="20"/>
              </w:rPr>
              <w:t>r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60FF37B2" w:rsidRPr="00C17959">
              <w:rPr>
                <w:rFonts w:ascii="Verdana" w:hAnsi="Verdana" w:cs="Tahoma"/>
                <w:sz w:val="20"/>
                <w:szCs w:val="20"/>
              </w:rPr>
              <w:t>inženjer</w:t>
            </w:r>
            <w:r w:rsidR="785293CF" w:rsidRPr="00C17959">
              <w:rPr>
                <w:rFonts w:ascii="Verdana" w:hAnsi="Verdana" w:cs="Tahoma"/>
                <w:sz w:val="20"/>
                <w:szCs w:val="20"/>
              </w:rPr>
              <w:t xml:space="preserve"> matematike, </w:t>
            </w:r>
            <w:r w:rsidR="57E50C2E" w:rsidRPr="00C17959">
              <w:rPr>
                <w:rFonts w:ascii="Verdana" w:hAnsi="Verdana" w:cs="Tahoma"/>
                <w:sz w:val="20"/>
                <w:szCs w:val="20"/>
              </w:rPr>
              <w:t>diplomirani informatičar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>,</w:t>
            </w:r>
            <w:r w:rsidR="005FF9E5" w:rsidRPr="00C17959">
              <w:rPr>
                <w:rFonts w:ascii="Verdana" w:hAnsi="Verdana" w:cs="Tahoma"/>
                <w:sz w:val="20"/>
                <w:szCs w:val="20"/>
              </w:rPr>
              <w:t xml:space="preserve"> magist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 xml:space="preserve">ar </w:t>
            </w:r>
            <w:r w:rsidR="005FF9E5" w:rsidRPr="00C17959">
              <w:rPr>
                <w:rFonts w:ascii="Verdana" w:hAnsi="Verdana" w:cs="Tahoma"/>
                <w:sz w:val="20"/>
                <w:szCs w:val="20"/>
              </w:rPr>
              <w:t>inženjer informatike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 xml:space="preserve">, vanjski suradnici s operativnim iskustvom u </w:t>
            </w:r>
            <w:proofErr w:type="spellStart"/>
            <w:r w:rsidR="000E3E3B" w:rsidRPr="00C17959">
              <w:rPr>
                <w:rFonts w:ascii="Verdana" w:hAnsi="Verdana" w:cs="Tahoma"/>
                <w:sz w:val="20"/>
                <w:szCs w:val="20"/>
              </w:rPr>
              <w:t>DevOps</w:t>
            </w:r>
            <w:proofErr w:type="spellEnd"/>
            <w:r w:rsidR="000E3E3B" w:rsidRPr="00C17959">
              <w:rPr>
                <w:rFonts w:ascii="Verdana" w:hAnsi="Verdana" w:cs="Tahoma"/>
                <w:sz w:val="20"/>
                <w:szCs w:val="20"/>
              </w:rPr>
              <w:t xml:space="preserve"> ulozi (</w:t>
            </w:r>
            <w:r w:rsidR="7B1329CB" w:rsidRPr="00C17959">
              <w:rPr>
                <w:rFonts w:ascii="Verdana" w:hAnsi="Verdana" w:cs="Tahoma"/>
                <w:sz w:val="20"/>
                <w:szCs w:val="20"/>
              </w:rPr>
              <w:t>r</w:t>
            </w:r>
            <w:r w:rsidR="14C38E8C" w:rsidRPr="00C17959">
              <w:rPr>
                <w:rFonts w:ascii="Verdana" w:hAnsi="Verdana" w:cs="Tahoma"/>
                <w:sz w:val="20"/>
                <w:szCs w:val="20"/>
              </w:rPr>
              <w:t>azvojni inženjeri , sistemski administratori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>)</w:t>
            </w:r>
            <w:r w:rsidR="14C38E8C"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>sa položenom pedagoško-psihološkom izobrazbom.</w:t>
            </w:r>
          </w:p>
        </w:tc>
      </w:tr>
      <w:tr w:rsidR="00753AD2" w:rsidRPr="00C17959" w14:paraId="0706BBF5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60F3917" w14:textId="77777777" w:rsidR="00753AD2" w:rsidRPr="00C17959" w:rsidRDefault="00753AD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Literatura i drugi izvori znanja za polaznike: </w:t>
            </w:r>
          </w:p>
          <w:p w14:paraId="4803A5EA" w14:textId="1F87759C" w:rsidR="000E3E3B" w:rsidRPr="00C17959" w:rsidRDefault="0083031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 xml:space="preserve">Bruno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Škvorc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Jam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start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php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enviroment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Sitepoint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, 48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Cambridge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Street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Collingwood,VIC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Australia, 3066</w:t>
            </w:r>
            <w:r w:rsidR="000E3E3B" w:rsidRPr="00C17959">
              <w:rPr>
                <w:rFonts w:ascii="Verdana" w:hAnsi="Verdana" w:cs="Tahoma"/>
                <w:sz w:val="20"/>
                <w:szCs w:val="20"/>
              </w:rPr>
              <w:t>, 2018.</w:t>
            </w:r>
          </w:p>
          <w:p w14:paraId="5D7A4C75" w14:textId="78A4E696" w:rsidR="0083031E" w:rsidRPr="00C17959" w:rsidRDefault="0083031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Russel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J.T.Dyer:Learning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MySQL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and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Maria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DB,United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State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of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Amerika,2015</w:t>
            </w:r>
            <w:r w:rsidR="009F51F6" w:rsidRPr="00C17959">
              <w:rPr>
                <w:rFonts w:ascii="Verdana" w:hAnsi="Verdana" w:cs="Tahoma"/>
                <w:sz w:val="20"/>
                <w:szCs w:val="20"/>
              </w:rPr>
              <w:t>.</w:t>
            </w:r>
          </w:p>
          <w:p w14:paraId="79989551" w14:textId="213B3D21" w:rsidR="0083031E" w:rsidRPr="00C17959" w:rsidRDefault="009700C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10" w:history="1">
              <w:r w:rsidR="000E3E3B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 xml:space="preserve">https://developer.android.com/studio - </w:t>
              </w:r>
              <w:r w:rsidR="000E3E3B" w:rsidRPr="00C17959">
                <w:rPr>
                  <w:rStyle w:val="Hiperveza"/>
                  <w:rFonts w:ascii="Verdana" w:hAnsi="Verdana" w:cs="Tahoma"/>
                  <w:color w:val="auto"/>
                  <w:sz w:val="20"/>
                  <w:szCs w:val="20"/>
                  <w:u w:val="none"/>
                </w:rPr>
                <w:t>(01.12.2021</w:t>
              </w:r>
            </w:hyperlink>
            <w:r w:rsidR="009F51F6" w:rsidRPr="00C17959">
              <w:rPr>
                <w:rFonts w:ascii="Verdana" w:hAnsi="Verdana" w:cs="Tahoma"/>
                <w:sz w:val="20"/>
                <w:szCs w:val="20"/>
              </w:rPr>
              <w:t>.</w:t>
            </w:r>
            <w:r w:rsidR="000E3E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)</w:t>
            </w:r>
          </w:p>
          <w:p w14:paraId="7EE8E4BE" w14:textId="499EA86F" w:rsidR="00D12A64" w:rsidRPr="00C17959" w:rsidRDefault="009700C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11" w:history="1">
              <w:r w:rsidR="00D12A64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https://dotnet.microsoft.com/apps/aspnet/mvc</w:t>
              </w:r>
            </w:hyperlink>
            <w:r w:rsidR="000E3E3B" w:rsidRPr="00C17959">
              <w:rPr>
                <w:rStyle w:val="Hiperveza"/>
                <w:rFonts w:ascii="Verdana" w:hAnsi="Verdana" w:cs="Tahoma"/>
                <w:sz w:val="20"/>
                <w:szCs w:val="20"/>
              </w:rPr>
              <w:t xml:space="preserve"> - </w:t>
            </w:r>
            <w:r w:rsidR="000E3E3B" w:rsidRPr="00C17959">
              <w:rPr>
                <w:rStyle w:val="Hiperveza"/>
                <w:rFonts w:ascii="Verdana" w:hAnsi="Verdana" w:cs="Tahoma"/>
                <w:color w:val="auto"/>
                <w:sz w:val="20"/>
                <w:szCs w:val="20"/>
              </w:rPr>
              <w:t>(</w:t>
            </w:r>
            <w:r w:rsidR="000E3E3B" w:rsidRPr="00C17959">
              <w:rPr>
                <w:rStyle w:val="Hiperveza"/>
                <w:rFonts w:ascii="Verdana" w:hAnsi="Verdana" w:cs="Tahoma"/>
                <w:color w:val="auto"/>
                <w:sz w:val="20"/>
                <w:szCs w:val="20"/>
                <w:u w:val="none"/>
              </w:rPr>
              <w:t>01.12.2021.)</w:t>
            </w:r>
          </w:p>
          <w:p w14:paraId="76769A9B" w14:textId="6262D50A" w:rsidR="00D12A64" w:rsidRPr="00C17959" w:rsidRDefault="009700C8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hAnsi="Verdana" w:cs="Tahoma"/>
                <w:sz w:val="20"/>
                <w:szCs w:val="20"/>
              </w:rPr>
            </w:pPr>
            <w:hyperlink r:id="rId12" w:anchor="featured-resources" w:tgtFrame="_blank" w:tooltip="https://azure.microsoft.com/en-us/developer/#featured-resources" w:history="1">
              <w:proofErr w:type="spellStart"/>
              <w:r w:rsidR="00D12A64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Developer</w:t>
              </w:r>
              <w:proofErr w:type="spellEnd"/>
              <w:r w:rsidR="00D12A64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 xml:space="preserve"> Resources for App Development | Microsoft Azure</w:t>
              </w:r>
            </w:hyperlink>
            <w:r w:rsidR="000E3E3B" w:rsidRPr="00C17959">
              <w:rPr>
                <w:rStyle w:val="Hiperveza"/>
                <w:rFonts w:ascii="Verdana" w:hAnsi="Verdana" w:cs="Tahoma"/>
                <w:sz w:val="20"/>
                <w:szCs w:val="20"/>
              </w:rPr>
              <w:t xml:space="preserve"> – </w:t>
            </w:r>
            <w:r w:rsidR="000E3E3B" w:rsidRPr="00C17959">
              <w:rPr>
                <w:rStyle w:val="Hiperveza"/>
                <w:rFonts w:ascii="Verdana" w:hAnsi="Verdana" w:cs="Tahoma"/>
                <w:color w:val="auto"/>
                <w:sz w:val="20"/>
                <w:szCs w:val="20"/>
                <w:u w:val="none"/>
              </w:rPr>
              <w:t>(01.12. 2021.)</w:t>
            </w:r>
          </w:p>
          <w:p w14:paraId="0D557F3B" w14:textId="308F6320" w:rsidR="00D12A64" w:rsidRPr="00C17959" w:rsidRDefault="009700C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13" w:history="1">
              <w:r w:rsidR="009F51F6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https://azure.microsoft.com/en-us/services/devops/?nav=min</w:t>
              </w:r>
              <w:r w:rsidR="009F51F6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-(01.12.2021.)</w:t>
              </w:r>
            </w:hyperlink>
          </w:p>
          <w:p w14:paraId="51034F51" w14:textId="2423D71A" w:rsidR="009F51F6" w:rsidRPr="00C17959" w:rsidRDefault="009F51F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</w:tc>
      </w:tr>
      <w:tr w:rsidR="00753AD2" w:rsidRPr="00C17959" w14:paraId="53DBAD35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29CCEE" w14:textId="2AE1A00E" w:rsidR="00753AD2" w:rsidRPr="00C17959" w:rsidRDefault="00753AD2" w:rsidP="2D42B40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458C46D9" w14:textId="77777777" w:rsidR="00BB68E2" w:rsidRPr="00C17959" w:rsidRDefault="0083031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1</w:t>
            </w: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  <w:r w:rsidRPr="00C17959">
              <w:rPr>
                <w:rFonts w:ascii="Verdana" w:hAnsi="Verdana" w:cs="Tahoma"/>
                <w:sz w:val="20"/>
                <w:szCs w:val="20"/>
              </w:rPr>
              <w:t xml:space="preserve">Bruno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Škvorc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Jam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start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php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enviroment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, Sitepoint,48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Cambridge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Street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Collingwood,VIC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Australia, 3066</w:t>
            </w:r>
          </w:p>
          <w:p w14:paraId="689EB2BA" w14:textId="77777777" w:rsidR="0083031E" w:rsidRPr="00C17959" w:rsidRDefault="0083031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 xml:space="preserve">2.Russel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J.T.Dyer:Learning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MySQL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and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Maria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DB,United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State </w:t>
            </w: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of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Amerika,2015</w:t>
            </w:r>
          </w:p>
          <w:p w14:paraId="3D00BACA" w14:textId="7E19AFA3" w:rsidR="0083031E" w:rsidRPr="00C17959" w:rsidRDefault="009700C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14" w:history="1">
              <w:r w:rsidR="00D12A64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https://developer.android.com/studio</w:t>
              </w:r>
            </w:hyperlink>
            <w:r w:rsidR="00D12A64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D12A64" w:rsidRPr="00C17959">
              <w:rPr>
                <w:rFonts w:ascii="Verdana" w:hAnsi="Verdana" w:cs="Tahoma"/>
                <w:sz w:val="20"/>
                <w:szCs w:val="20"/>
              </w:rPr>
              <w:t xml:space="preserve">- </w:t>
            </w:r>
            <w:r w:rsidR="008D51C0" w:rsidRPr="00C17959">
              <w:rPr>
                <w:rFonts w:ascii="Verdana" w:hAnsi="Verdana" w:cs="Tahoma"/>
                <w:sz w:val="20"/>
                <w:szCs w:val="20"/>
              </w:rPr>
              <w:t>(</w:t>
            </w:r>
            <w:r w:rsidR="00D12A64" w:rsidRPr="00C17959">
              <w:rPr>
                <w:rFonts w:ascii="Verdana" w:hAnsi="Verdana" w:cs="Tahoma"/>
                <w:sz w:val="20"/>
                <w:szCs w:val="20"/>
              </w:rPr>
              <w:t>01.12.2021.</w:t>
            </w:r>
            <w:r w:rsidR="008D51C0" w:rsidRPr="00C17959">
              <w:rPr>
                <w:rFonts w:ascii="Verdana" w:hAnsi="Verdana" w:cs="Tahoma"/>
                <w:sz w:val="20"/>
                <w:szCs w:val="20"/>
              </w:rPr>
              <w:t>)</w:t>
            </w:r>
          </w:p>
          <w:p w14:paraId="20F0494B" w14:textId="6BD443BE" w:rsidR="00D12A64" w:rsidRPr="00C17959" w:rsidRDefault="009700C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15" w:history="1">
              <w:r w:rsidR="00D12A64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https://dotnet.microsoft.com/apps/aspnet/mvc</w:t>
              </w:r>
            </w:hyperlink>
            <w:r w:rsidR="009F51F6" w:rsidRPr="00C17959">
              <w:rPr>
                <w:rStyle w:val="Hiperveza"/>
                <w:rFonts w:ascii="Verdana" w:hAnsi="Verdana" w:cs="Tahoma"/>
                <w:sz w:val="20"/>
                <w:szCs w:val="20"/>
              </w:rPr>
              <w:t xml:space="preserve"> - </w:t>
            </w:r>
            <w:r w:rsidR="009F51F6" w:rsidRPr="00C17959">
              <w:rPr>
                <w:rStyle w:val="Hiperveza"/>
                <w:rFonts w:ascii="Verdana" w:hAnsi="Verdana" w:cs="Tahoma"/>
                <w:color w:val="auto"/>
                <w:sz w:val="20"/>
                <w:szCs w:val="20"/>
              </w:rPr>
              <w:t>(</w:t>
            </w:r>
            <w:r w:rsidR="009F51F6" w:rsidRPr="00C17959">
              <w:rPr>
                <w:rStyle w:val="Hiperveza"/>
                <w:rFonts w:ascii="Verdana" w:hAnsi="Verdana" w:cs="Tahoma"/>
                <w:color w:val="auto"/>
                <w:sz w:val="20"/>
                <w:szCs w:val="20"/>
                <w:u w:val="none"/>
              </w:rPr>
              <w:t>01.12.2021.)</w:t>
            </w:r>
          </w:p>
          <w:p w14:paraId="3DB9A3F4" w14:textId="305FB01C" w:rsidR="00D12A64" w:rsidRPr="00C17959" w:rsidRDefault="009700C8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hAnsi="Verdana" w:cs="Tahoma"/>
                <w:sz w:val="20"/>
                <w:szCs w:val="20"/>
                <w:u w:val="none"/>
              </w:rPr>
            </w:pPr>
            <w:hyperlink r:id="rId16" w:anchor="featured-resources" w:tgtFrame="_blank" w:tooltip="https://azure.microsoft.com/en-us/developer/#featured-resources" w:history="1">
              <w:proofErr w:type="spellStart"/>
              <w:r w:rsidR="00D12A64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Developer</w:t>
              </w:r>
              <w:proofErr w:type="spellEnd"/>
              <w:r w:rsidR="00D12A64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 xml:space="preserve"> Resources for App Development | Microsoft Azure</w:t>
              </w:r>
            </w:hyperlink>
            <w:r w:rsidR="009F51F6" w:rsidRPr="00C17959">
              <w:rPr>
                <w:rStyle w:val="Hiperveza"/>
                <w:rFonts w:ascii="Verdana" w:hAnsi="Verdana" w:cs="Tahoma"/>
                <w:sz w:val="20"/>
                <w:szCs w:val="20"/>
              </w:rPr>
              <w:t xml:space="preserve"> – </w:t>
            </w:r>
            <w:r w:rsidR="009F51F6" w:rsidRPr="00C17959">
              <w:rPr>
                <w:rStyle w:val="Hiperveza"/>
                <w:rFonts w:ascii="Verdana" w:hAnsi="Verdana" w:cs="Tahoma"/>
                <w:color w:val="auto"/>
                <w:sz w:val="20"/>
                <w:szCs w:val="20"/>
                <w:u w:val="none"/>
              </w:rPr>
              <w:t>(01.12.2021.)</w:t>
            </w:r>
          </w:p>
          <w:p w14:paraId="28655E34" w14:textId="57BE370A" w:rsidR="00D12A64" w:rsidRPr="00C17959" w:rsidRDefault="009700C8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17" w:history="1">
              <w:r w:rsidR="009F51F6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https://azure.microsoft.com/en-us/services/devops/?nav=min</w:t>
              </w:r>
            </w:hyperlink>
            <w:r w:rsidR="009F51F6" w:rsidRPr="00C17959">
              <w:rPr>
                <w:rStyle w:val="Hiperveza"/>
                <w:rFonts w:ascii="Verdana" w:hAnsi="Verdana"/>
                <w:sz w:val="20"/>
                <w:szCs w:val="20"/>
              </w:rPr>
              <w:t xml:space="preserve"> – </w:t>
            </w:r>
            <w:r w:rsidR="009F51F6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</w:tc>
      </w:tr>
    </w:tbl>
    <w:p w14:paraId="2D90AC90" w14:textId="77777777" w:rsidR="00753AD2" w:rsidRPr="00C17959" w:rsidRDefault="00753AD2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78D6AFEC" w14:textId="77777777" w:rsidR="00535E39" w:rsidRPr="00C17959" w:rsidRDefault="00535E39" w:rsidP="009D4584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0916B913" w14:textId="7AACECDA" w:rsidR="002644C4" w:rsidRDefault="6F37C9DD" w:rsidP="009D4584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5DEBB635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009F51F6" w:rsidRPr="5DEBB635">
        <w:rPr>
          <w:rFonts w:ascii="Verdana" w:hAnsi="Verdana" w:cs="Tahoma"/>
          <w:b/>
          <w:bCs/>
          <w:sz w:val="20"/>
          <w:szCs w:val="20"/>
        </w:rPr>
        <w:t xml:space="preserve">2. </w:t>
      </w:r>
      <w:r w:rsidR="00542F92" w:rsidRPr="5DEBB635">
        <w:rPr>
          <w:rFonts w:ascii="Verdana" w:hAnsi="Verdana" w:cs="Tahoma"/>
          <w:b/>
          <w:bCs/>
          <w:sz w:val="20"/>
          <w:szCs w:val="20"/>
        </w:rPr>
        <w:t>Infrastrukturna</w:t>
      </w:r>
      <w:r w:rsidR="33F9C6E5" w:rsidRPr="5DEBB635">
        <w:rPr>
          <w:rFonts w:ascii="Verdana" w:hAnsi="Verdana" w:cs="Tahoma"/>
          <w:b/>
          <w:bCs/>
          <w:sz w:val="20"/>
          <w:szCs w:val="20"/>
        </w:rPr>
        <w:t xml:space="preserve"> rješenja</w:t>
      </w:r>
      <w:r w:rsidR="43943EF4" w:rsidRPr="5DEBB635">
        <w:rPr>
          <w:rFonts w:ascii="Verdana" w:hAnsi="Verdana" w:cs="Tahoma"/>
          <w:b/>
          <w:bCs/>
          <w:color w:val="FF0000"/>
          <w:sz w:val="20"/>
          <w:szCs w:val="20"/>
        </w:rPr>
        <w:t xml:space="preserve"> </w:t>
      </w:r>
      <w:r w:rsidR="00476E91" w:rsidRPr="5DEBB635">
        <w:rPr>
          <w:rFonts w:ascii="Verdana" w:hAnsi="Verdana" w:cs="Tahoma"/>
          <w:sz w:val="20"/>
          <w:szCs w:val="20"/>
        </w:rPr>
        <w:t>(</w:t>
      </w:r>
      <w:r w:rsidR="00476E91" w:rsidRPr="5DEBB635">
        <w:rPr>
          <w:rFonts w:ascii="Verdana" w:hAnsi="Verdana" w:cs="Tahoma"/>
          <w:b/>
          <w:bCs/>
          <w:sz w:val="20"/>
          <w:szCs w:val="20"/>
        </w:rPr>
        <w:t xml:space="preserve">predavanje: </w:t>
      </w:r>
      <w:r w:rsidR="008D51C0" w:rsidRPr="5DEBB635">
        <w:rPr>
          <w:rFonts w:ascii="Verdana" w:hAnsi="Verdana" w:cs="Tahoma"/>
          <w:b/>
          <w:bCs/>
          <w:sz w:val="20"/>
          <w:szCs w:val="20"/>
        </w:rPr>
        <w:t>24 sata</w:t>
      </w:r>
      <w:r w:rsidR="00476E91" w:rsidRPr="5DEBB635">
        <w:rPr>
          <w:rFonts w:ascii="Verdana" w:hAnsi="Verdana" w:cs="Tahoma"/>
          <w:b/>
          <w:bCs/>
          <w:sz w:val="20"/>
          <w:szCs w:val="20"/>
        </w:rPr>
        <w:t>,</w:t>
      </w:r>
      <w:r w:rsidR="008D51C0" w:rsidRPr="5DEBB635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476E91" w:rsidRPr="5DEBB635">
        <w:rPr>
          <w:rFonts w:ascii="Verdana" w:hAnsi="Verdana" w:cs="Tahoma"/>
          <w:b/>
          <w:bCs/>
          <w:sz w:val="20"/>
          <w:szCs w:val="20"/>
        </w:rPr>
        <w:t>vježbe:</w:t>
      </w:r>
      <w:r w:rsidR="008D51C0" w:rsidRPr="5DEBB635">
        <w:rPr>
          <w:rFonts w:ascii="Verdana" w:hAnsi="Verdana" w:cs="Tahoma"/>
          <w:b/>
          <w:bCs/>
          <w:sz w:val="20"/>
          <w:szCs w:val="20"/>
        </w:rPr>
        <w:t xml:space="preserve"> 35 </w:t>
      </w:r>
    </w:p>
    <w:p w14:paraId="2238CFC7" w14:textId="490C009F" w:rsidR="009D4584" w:rsidRPr="00C17959" w:rsidRDefault="002644C4" w:rsidP="009D4584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sz w:val="20"/>
          <w:szCs w:val="20"/>
        </w:rPr>
      </w:pPr>
      <w:r w:rsidRPr="5DEBB635">
        <w:rPr>
          <w:rFonts w:ascii="Verdana" w:hAnsi="Verdana" w:cs="Tahoma"/>
          <w:b/>
          <w:bCs/>
          <w:sz w:val="20"/>
          <w:szCs w:val="20"/>
        </w:rPr>
        <w:t xml:space="preserve">                               </w:t>
      </w:r>
      <w:r w:rsidR="008D51C0" w:rsidRPr="5DEBB635">
        <w:rPr>
          <w:rFonts w:ascii="Verdana" w:hAnsi="Verdana" w:cs="Tahoma"/>
          <w:b/>
          <w:bCs/>
          <w:sz w:val="20"/>
          <w:szCs w:val="20"/>
        </w:rPr>
        <w:t>sati</w:t>
      </w:r>
      <w:r w:rsidR="00476E91" w:rsidRPr="5DEBB635">
        <w:rPr>
          <w:rFonts w:ascii="Verdana" w:hAnsi="Verdana" w:cs="Tahoma"/>
          <w:b/>
          <w:bCs/>
          <w:sz w:val="20"/>
          <w:szCs w:val="20"/>
        </w:rPr>
        <w:t>)</w:t>
      </w:r>
    </w:p>
    <w:p w14:paraId="7887D95C" w14:textId="77777777" w:rsidR="00513E7E" w:rsidRPr="00C17959" w:rsidRDefault="00513E7E" w:rsidP="00513E7E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614" w:type="dxa"/>
        <w:tblLayout w:type="fixed"/>
        <w:tblLook w:val="04A0" w:firstRow="1" w:lastRow="0" w:firstColumn="1" w:lastColumn="0" w:noHBand="0" w:noVBand="1"/>
      </w:tblPr>
      <w:tblGrid>
        <w:gridCol w:w="2122"/>
        <w:gridCol w:w="3090"/>
        <w:gridCol w:w="3544"/>
        <w:gridCol w:w="850"/>
        <w:gridCol w:w="8"/>
      </w:tblGrid>
      <w:tr w:rsidR="00513E7E" w:rsidRPr="00105236" w14:paraId="62A03905" w14:textId="77777777" w:rsidTr="5DEBB635">
        <w:trPr>
          <w:gridAfter w:val="1"/>
          <w:wAfter w:w="8" w:type="dxa"/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EAA96FC" w14:textId="77777777" w:rsidR="00513E7E" w:rsidRPr="00105236" w:rsidRDefault="00513E7E" w:rsidP="0010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16EFF10" w14:textId="77777777" w:rsidR="00513E7E" w:rsidRPr="00105236" w:rsidRDefault="00513E7E" w:rsidP="0010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3BE785" w14:textId="77777777" w:rsidR="00513E7E" w:rsidRPr="00105236" w:rsidRDefault="00513E7E" w:rsidP="0010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472DC9EF" w14:textId="77777777" w:rsidR="00513E7E" w:rsidRPr="00105236" w:rsidRDefault="00513E7E" w:rsidP="0010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2A8AFE3" w14:textId="77777777" w:rsidR="00513E7E" w:rsidRPr="00105236" w:rsidRDefault="00513E7E" w:rsidP="0010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5C707E0A" w14:textId="77777777" w:rsidR="00513E7E" w:rsidRPr="00105236" w:rsidRDefault="00513E7E" w:rsidP="001052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513E7E" w:rsidRPr="00105236" w14:paraId="502B131F" w14:textId="77777777" w:rsidTr="5DEBB635">
        <w:trPr>
          <w:gridAfter w:val="1"/>
          <w:wAfter w:w="8" w:type="dxa"/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B86A88" w14:textId="39D95353" w:rsidR="00513E7E" w:rsidRPr="00105236" w:rsidRDefault="009F51F6" w:rsidP="00105236">
            <w:pPr>
              <w:spacing w:after="0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  <w:r w:rsidR="001D5C01"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72EEEC5B"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Vrste infrastrukture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5E21D7" w14:textId="3766A258" w:rsidR="00513E7E" w:rsidRPr="00105236" w:rsidRDefault="72EEEC5B" w:rsidP="00105236">
            <w:pPr>
              <w:spacing w:after="0"/>
              <w:ind w:left="312" w:hanging="312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Uvod u tipove infrastrukture:</w:t>
            </w:r>
          </w:p>
          <w:p w14:paraId="44D5E204" w14:textId="4398939A" w:rsidR="00513E7E" w:rsidRPr="00105236" w:rsidRDefault="009F51F6" w:rsidP="00105236">
            <w:pPr>
              <w:pStyle w:val="Odlomakpopisa"/>
              <w:numPr>
                <w:ilvl w:val="0"/>
                <w:numId w:val="97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E62B1E">
              <w:rPr>
                <w:rFonts w:ascii="Verdana" w:hAnsi="Verdana" w:cs="Tahoma"/>
                <w:i/>
                <w:iCs/>
                <w:sz w:val="20"/>
                <w:szCs w:val="20"/>
              </w:rPr>
              <w:t>s</w:t>
            </w:r>
            <w:r w:rsidR="0CAAD188" w:rsidRPr="00E62B1E">
              <w:rPr>
                <w:rFonts w:ascii="Verdana" w:hAnsi="Verdana" w:cs="Tahoma"/>
                <w:i/>
                <w:iCs/>
                <w:sz w:val="20"/>
                <w:szCs w:val="20"/>
              </w:rPr>
              <w:t>elf</w:t>
            </w:r>
            <w:proofErr w:type="spellEnd"/>
            <w:r w:rsidR="0CAAD188" w:rsidRPr="00E62B1E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CAAD188" w:rsidRPr="00E62B1E">
              <w:rPr>
                <w:rFonts w:ascii="Verdana" w:hAnsi="Verdana" w:cs="Tahoma"/>
                <w:i/>
                <w:iCs/>
                <w:sz w:val="20"/>
                <w:szCs w:val="20"/>
              </w:rPr>
              <w:t>hosted</w:t>
            </w:r>
            <w:proofErr w:type="spellEnd"/>
            <w:r w:rsidR="0CAAD188" w:rsidRPr="00105236">
              <w:rPr>
                <w:rFonts w:ascii="Verdana" w:hAnsi="Verdana" w:cs="Tahoma"/>
                <w:sz w:val="20"/>
                <w:szCs w:val="20"/>
              </w:rPr>
              <w:t xml:space="preserve"> infrastruktura</w:t>
            </w:r>
          </w:p>
          <w:p w14:paraId="0A63296F" w14:textId="311D102B" w:rsidR="00513E7E" w:rsidRPr="00105236" w:rsidRDefault="009F51F6" w:rsidP="00105236">
            <w:pPr>
              <w:pStyle w:val="Odlomakpopisa"/>
              <w:numPr>
                <w:ilvl w:val="0"/>
                <w:numId w:val="98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i</w:t>
            </w:r>
            <w:r w:rsidR="0CAAD188" w:rsidRPr="00105236">
              <w:rPr>
                <w:rFonts w:ascii="Verdana" w:hAnsi="Verdana"/>
                <w:sz w:val="20"/>
                <w:szCs w:val="20"/>
              </w:rPr>
              <w:t>nfrastruktura u “oblaku”</w:t>
            </w:r>
          </w:p>
          <w:p w14:paraId="48014E2B" w14:textId="3E74E2A0" w:rsidR="00513E7E" w:rsidRPr="00105236" w:rsidRDefault="009F51F6" w:rsidP="00105236">
            <w:pPr>
              <w:pStyle w:val="Odlomakpopisa"/>
              <w:numPr>
                <w:ilvl w:val="0"/>
                <w:numId w:val="9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h</w:t>
            </w:r>
            <w:r w:rsidR="748ED543" w:rsidRPr="00105236">
              <w:rPr>
                <w:rFonts w:ascii="Verdana" w:hAnsi="Verdana"/>
                <w:sz w:val="20"/>
                <w:szCs w:val="20"/>
              </w:rPr>
              <w:t>ibridna infrastruktura</w:t>
            </w:r>
          </w:p>
          <w:p w14:paraId="156DAF48" w14:textId="21520A3C" w:rsidR="00513E7E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ABA6492" w14:textId="77777777" w:rsidR="00105236" w:rsidRPr="00105236" w:rsidRDefault="0010523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659AEF8" w14:textId="20FFF480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CE4926F" w14:textId="30A76CE6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80BFDDA" w14:textId="5F4431CD" w:rsidR="00513E7E" w:rsidRPr="00105236" w:rsidRDefault="354ADA0A" w:rsidP="00105236">
            <w:pPr>
              <w:spacing w:after="0"/>
              <w:ind w:left="312" w:hanging="28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2B1E">
              <w:rPr>
                <w:rFonts w:ascii="Verdana" w:hAnsi="Verdana"/>
                <w:i/>
                <w:iCs/>
                <w:sz w:val="20"/>
                <w:szCs w:val="20"/>
              </w:rPr>
              <w:t>Self</w:t>
            </w:r>
            <w:proofErr w:type="spellEnd"/>
            <w:r w:rsidRPr="00E62B1E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2B1E">
              <w:rPr>
                <w:rFonts w:ascii="Verdana" w:hAnsi="Verdana"/>
                <w:i/>
                <w:iCs/>
                <w:sz w:val="20"/>
                <w:szCs w:val="20"/>
              </w:rPr>
              <w:t>hosted</w:t>
            </w:r>
            <w:proofErr w:type="spellEnd"/>
            <w:r w:rsidRPr="00105236">
              <w:rPr>
                <w:rFonts w:ascii="Verdana" w:hAnsi="Verdana"/>
                <w:sz w:val="20"/>
                <w:szCs w:val="20"/>
              </w:rPr>
              <w:t xml:space="preserve"> infrastruktura</w:t>
            </w:r>
          </w:p>
          <w:p w14:paraId="4F83FA3F" w14:textId="77FC22A6" w:rsidR="00513E7E" w:rsidRPr="00105236" w:rsidRDefault="00476E91" w:rsidP="00105236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354ADA0A" w:rsidRPr="00105236">
              <w:rPr>
                <w:rFonts w:ascii="Verdana" w:hAnsi="Verdana"/>
                <w:sz w:val="20"/>
                <w:szCs w:val="20"/>
              </w:rPr>
              <w:t>rednosti i nedostatci</w:t>
            </w:r>
          </w:p>
          <w:p w14:paraId="0B9F736A" w14:textId="0620C050" w:rsidR="00513E7E" w:rsidRPr="00105236" w:rsidRDefault="00476E91" w:rsidP="00105236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k</w:t>
            </w:r>
            <w:r w:rsidR="354ADA0A" w:rsidRPr="00105236">
              <w:rPr>
                <w:rFonts w:ascii="Verdana" w:hAnsi="Verdana"/>
                <w:sz w:val="20"/>
                <w:szCs w:val="20"/>
              </w:rPr>
              <w:t xml:space="preserve">ompatibilnost i </w:t>
            </w:r>
            <w:r w:rsidR="008E16A4" w:rsidRPr="00105236">
              <w:rPr>
                <w:rFonts w:ascii="Verdana" w:hAnsi="Verdana"/>
                <w:sz w:val="20"/>
                <w:szCs w:val="20"/>
              </w:rPr>
              <w:t>ograničenja</w:t>
            </w:r>
          </w:p>
          <w:p w14:paraId="7C0458F5" w14:textId="1B117D4F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AF9C49" w14:textId="3023938C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26E4A6F" w14:textId="17895ADC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06FB074" w14:textId="58D0132D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0B5FD01" w14:textId="5C7069F5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6C11087" w14:textId="74415BFB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CD7E9B6" w14:textId="6D13B4AF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B1C7ED4" w14:textId="45050739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F5452DA" w14:textId="7D4A428A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86D4B95" w14:textId="77777777" w:rsidR="00105236" w:rsidRPr="00105236" w:rsidRDefault="0010523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9F6913F" w14:textId="465E1591" w:rsidR="00513E7E" w:rsidRPr="00105236" w:rsidRDefault="354ADA0A" w:rsidP="0010523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Infrastruktura u oblaku</w:t>
            </w:r>
          </w:p>
          <w:p w14:paraId="369F4456" w14:textId="0ABF0214" w:rsidR="00513E7E" w:rsidRPr="00105236" w:rsidRDefault="00476E91" w:rsidP="00105236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354ADA0A" w:rsidRPr="00105236">
              <w:rPr>
                <w:rFonts w:ascii="Verdana" w:hAnsi="Verdana"/>
                <w:sz w:val="20"/>
                <w:szCs w:val="20"/>
              </w:rPr>
              <w:t>rednosti i nedostatci</w:t>
            </w:r>
          </w:p>
          <w:p w14:paraId="6F2D4100" w14:textId="26C6E32B" w:rsidR="00513E7E" w:rsidRPr="00105236" w:rsidRDefault="00476E91" w:rsidP="00105236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k</w:t>
            </w:r>
            <w:r w:rsidR="354ADA0A" w:rsidRPr="00105236">
              <w:rPr>
                <w:rFonts w:ascii="Verdana" w:hAnsi="Verdana"/>
                <w:sz w:val="20"/>
                <w:szCs w:val="20"/>
              </w:rPr>
              <w:t xml:space="preserve">ompatibilnost i </w:t>
            </w:r>
            <w:r w:rsidR="058BB0AC" w:rsidRPr="00387140">
              <w:rPr>
                <w:rFonts w:ascii="Verdana" w:hAnsi="Verdana"/>
                <w:sz w:val="20"/>
                <w:szCs w:val="20"/>
              </w:rPr>
              <w:t>ograničenja</w:t>
            </w:r>
          </w:p>
          <w:p w14:paraId="1E6BE6AA" w14:textId="49BF4346" w:rsidR="00513E7E" w:rsidRPr="00105236" w:rsidRDefault="00476E91" w:rsidP="00105236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</w:t>
            </w:r>
            <w:r w:rsidR="354ADA0A" w:rsidRPr="00105236">
              <w:rPr>
                <w:rFonts w:ascii="Verdana" w:hAnsi="Verdana"/>
                <w:sz w:val="20"/>
                <w:szCs w:val="20"/>
              </w:rPr>
              <w:t>kalabilnost rješenja u oblaku</w:t>
            </w:r>
          </w:p>
          <w:p w14:paraId="2123D1E9" w14:textId="08BA215C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5602AFA" w14:textId="7EAB6815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93E1CEA" w14:textId="013AF778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CF939EA" w14:textId="63989930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8EFEC15" w14:textId="4DB05AFB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9F63CD6" w14:textId="22010C5B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9A938A3" w14:textId="5630E182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FB0CCE6" w14:textId="207ABC4A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DCF1BB2" w14:textId="3828C246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A314398" w14:textId="64BAE6B5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0946DA7" w14:textId="0AEDC375" w:rsidR="00513E7E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DB8BE73" w14:textId="77777777" w:rsidR="00105236" w:rsidRDefault="0010523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EBBA192" w14:textId="327DC55B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DCB9B0A" w14:textId="60ED4ED7" w:rsidR="00513E7E" w:rsidRPr="00105236" w:rsidRDefault="354ADA0A" w:rsidP="0010523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Hibridna infrastruktura</w:t>
            </w:r>
          </w:p>
          <w:p w14:paraId="0B27CEF6" w14:textId="421929C5" w:rsidR="00513E7E" w:rsidRPr="00105236" w:rsidRDefault="00476E91" w:rsidP="00105236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339AE9D7" w:rsidRPr="00105236">
              <w:rPr>
                <w:rFonts w:ascii="Verdana" w:hAnsi="Verdana"/>
                <w:sz w:val="20"/>
                <w:szCs w:val="20"/>
              </w:rPr>
              <w:t>osebnosti hibridnih infrastruktura</w:t>
            </w:r>
          </w:p>
          <w:p w14:paraId="3FCA5994" w14:textId="51C9B0A9" w:rsidR="00513E7E" w:rsidRPr="00105236" w:rsidRDefault="00476E91" w:rsidP="00105236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k</w:t>
            </w:r>
            <w:r w:rsidR="339AE9D7" w:rsidRPr="00105236">
              <w:rPr>
                <w:rFonts w:ascii="Verdana" w:hAnsi="Verdana"/>
                <w:sz w:val="20"/>
                <w:szCs w:val="20"/>
              </w:rPr>
              <w:t xml:space="preserve">ombinacija </w:t>
            </w:r>
            <w:proofErr w:type="spellStart"/>
            <w:r w:rsidR="339AE9D7" w:rsidRPr="00105236">
              <w:rPr>
                <w:rFonts w:ascii="Verdana" w:hAnsi="Verdana"/>
                <w:sz w:val="20"/>
                <w:szCs w:val="20"/>
              </w:rPr>
              <w:t>self-hosted</w:t>
            </w:r>
            <w:proofErr w:type="spellEnd"/>
            <w:r w:rsidR="339AE9D7" w:rsidRPr="00105236">
              <w:rPr>
                <w:rFonts w:ascii="Verdana" w:hAnsi="Verdana"/>
                <w:sz w:val="20"/>
                <w:szCs w:val="20"/>
              </w:rPr>
              <w:t xml:space="preserve"> infrastrukture i infrastrukture u oblaku</w:t>
            </w:r>
          </w:p>
          <w:p w14:paraId="22C92585" w14:textId="14687061" w:rsidR="00513E7E" w:rsidRPr="00105236" w:rsidRDefault="00476E91" w:rsidP="00105236">
            <w:pPr>
              <w:pStyle w:val="Odlomakpopisa"/>
              <w:numPr>
                <w:ilvl w:val="0"/>
                <w:numId w:val="1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</w:t>
            </w:r>
            <w:r w:rsidR="51FBF8C7" w:rsidRPr="00105236">
              <w:rPr>
                <w:rFonts w:ascii="Verdana" w:hAnsi="Verdana"/>
                <w:sz w:val="20"/>
                <w:szCs w:val="20"/>
              </w:rPr>
              <w:t>igurnost hibridne infrastrukture</w:t>
            </w:r>
          </w:p>
          <w:p w14:paraId="1734134F" w14:textId="2947087A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8DBA498" w14:textId="5C2DD045" w:rsidR="00513E7E" w:rsidRPr="00105236" w:rsidRDefault="2982E81B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1DFED7" w14:textId="5751FD05" w:rsidR="00513E7E" w:rsidRPr="00105236" w:rsidRDefault="0BDD9FCF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lastRenderedPageBreak/>
              <w:t>R</w:t>
            </w:r>
            <w:r w:rsidR="55003DA8" w:rsidRPr="00105236">
              <w:rPr>
                <w:rFonts w:ascii="Verdana" w:hAnsi="Verdana" w:cs="Tahoma"/>
                <w:sz w:val="20"/>
                <w:szCs w:val="20"/>
              </w:rPr>
              <w:t>azlikovati različite tipove infrastrukture koja se može koristiti za implementaciju aplikativnih rješenja</w:t>
            </w:r>
          </w:p>
          <w:p w14:paraId="69544321" w14:textId="4D4F3CC7" w:rsidR="53BF3398" w:rsidRPr="00105236" w:rsidRDefault="53BF3398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Analizirati optimalno rješenje ovisno o vrsti aplikativnog rješenja</w:t>
            </w:r>
          </w:p>
          <w:p w14:paraId="74A5C91B" w14:textId="3D66AA74" w:rsidR="3C03A6D6" w:rsidRPr="00105236" w:rsidRDefault="53BF3398" w:rsidP="00105236">
            <w:pPr>
              <w:pStyle w:val="Odlomakpopisa"/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analize i preporuke projektnom timu</w:t>
            </w:r>
          </w:p>
          <w:p w14:paraId="150A55B9" w14:textId="2732A40C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F2C1F4A" w14:textId="478273B7" w:rsidR="34A6C551" w:rsidRPr="00105236" w:rsidRDefault="00B35382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Prezentirati</w:t>
            </w:r>
            <w:r w:rsidR="00EF47DB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34A6C551" w:rsidRPr="00105236">
              <w:rPr>
                <w:rFonts w:ascii="Verdana" w:hAnsi="Verdana" w:cs="Tahoma"/>
                <w:sz w:val="20"/>
                <w:szCs w:val="20"/>
              </w:rPr>
              <w:t xml:space="preserve">prednosti i nedostatke </w:t>
            </w:r>
            <w:proofErr w:type="spellStart"/>
            <w:r w:rsidR="34A6C551" w:rsidRPr="00105236">
              <w:rPr>
                <w:rFonts w:ascii="Verdana" w:hAnsi="Verdana" w:cs="Tahoma"/>
                <w:sz w:val="20"/>
                <w:szCs w:val="20"/>
              </w:rPr>
              <w:t>self</w:t>
            </w:r>
            <w:r w:rsidR="463D70D9" w:rsidRPr="00105236">
              <w:rPr>
                <w:rFonts w:ascii="Verdana" w:hAnsi="Verdana" w:cs="Tahoma"/>
                <w:sz w:val="20"/>
                <w:szCs w:val="20"/>
              </w:rPr>
              <w:t>-</w:t>
            </w:r>
            <w:r w:rsidR="34A6C551" w:rsidRPr="00105236">
              <w:rPr>
                <w:rFonts w:ascii="Verdana" w:hAnsi="Verdana" w:cs="Tahoma"/>
                <w:sz w:val="20"/>
                <w:szCs w:val="20"/>
              </w:rPr>
              <w:t>hosted</w:t>
            </w:r>
            <w:proofErr w:type="spellEnd"/>
            <w:r w:rsidR="34A6C551" w:rsidRPr="00105236">
              <w:rPr>
                <w:rFonts w:ascii="Verdana" w:hAnsi="Verdana" w:cs="Tahoma"/>
                <w:sz w:val="20"/>
                <w:szCs w:val="20"/>
              </w:rPr>
              <w:t xml:space="preserve"> infrastrukture</w:t>
            </w:r>
          </w:p>
          <w:p w14:paraId="7BC1D450" w14:textId="1AFFC57B" w:rsidR="254A7C85" w:rsidRPr="00105236" w:rsidRDefault="254A7C85" w:rsidP="00105236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Analizirati kompatibilnost </w:t>
            </w:r>
            <w:proofErr w:type="spellStart"/>
            <w:r w:rsidRPr="00105236">
              <w:rPr>
                <w:rFonts w:ascii="Verdana" w:hAnsi="Verdana" w:cs="Tahoma"/>
                <w:sz w:val="20"/>
                <w:szCs w:val="20"/>
              </w:rPr>
              <w:t>self-hosted</w:t>
            </w:r>
            <w:proofErr w:type="spellEnd"/>
            <w:r w:rsidRPr="00105236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21C6A009" w:rsidRPr="00105236">
              <w:rPr>
                <w:rFonts w:ascii="Verdana" w:hAnsi="Verdana" w:cs="Tahoma"/>
                <w:sz w:val="20"/>
                <w:szCs w:val="20"/>
              </w:rPr>
              <w:t>infrastrukture i aplikativnog rješenja.</w:t>
            </w:r>
          </w:p>
          <w:p w14:paraId="3252C3E4" w14:textId="49698656" w:rsidR="21C6A009" w:rsidRPr="00105236" w:rsidRDefault="21C6A009" w:rsidP="00105236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Koristiti i podešavati </w:t>
            </w:r>
            <w:proofErr w:type="spellStart"/>
            <w:r w:rsidRPr="00105236">
              <w:rPr>
                <w:rFonts w:ascii="Verdana" w:hAnsi="Verdana" w:cs="Tahoma"/>
                <w:sz w:val="20"/>
                <w:szCs w:val="20"/>
              </w:rPr>
              <w:t>self-hosted</w:t>
            </w:r>
            <w:proofErr w:type="spellEnd"/>
            <w:r w:rsidRPr="00105236">
              <w:rPr>
                <w:rFonts w:ascii="Verdana" w:hAnsi="Verdana" w:cs="Tahoma"/>
                <w:sz w:val="20"/>
                <w:szCs w:val="20"/>
              </w:rPr>
              <w:t xml:space="preserve"> infrastrukturu kao pripremu za distribuciju aplikativnih rješenja.</w:t>
            </w:r>
          </w:p>
          <w:p w14:paraId="2AD697E1" w14:textId="29AA1A1C" w:rsidR="21C6A009" w:rsidRPr="00105236" w:rsidRDefault="21C6A009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Napisati izvješće i dokumentaciju o postavkama i uslugama </w:t>
            </w:r>
            <w:r w:rsidR="7677D927" w:rsidRPr="00105236">
              <w:rPr>
                <w:rFonts w:ascii="Verdana" w:hAnsi="Verdana"/>
                <w:sz w:val="20"/>
                <w:szCs w:val="20"/>
              </w:rPr>
              <w:t xml:space="preserve">korištenim unutar </w:t>
            </w:r>
            <w:proofErr w:type="spellStart"/>
            <w:r w:rsidR="7677D927" w:rsidRPr="00105236">
              <w:rPr>
                <w:rFonts w:ascii="Verdana" w:hAnsi="Verdana"/>
                <w:sz w:val="20"/>
                <w:szCs w:val="20"/>
              </w:rPr>
              <w:t>self-hosted</w:t>
            </w:r>
            <w:proofErr w:type="spellEnd"/>
            <w:r w:rsidR="7677D927" w:rsidRPr="00105236">
              <w:rPr>
                <w:rFonts w:ascii="Verdana" w:hAnsi="Verdana"/>
                <w:sz w:val="20"/>
                <w:szCs w:val="20"/>
              </w:rPr>
              <w:t xml:space="preserve"> infrastrukture</w:t>
            </w:r>
            <w:r w:rsidRPr="00105236">
              <w:rPr>
                <w:rFonts w:ascii="Verdana" w:hAnsi="Verdana"/>
                <w:sz w:val="20"/>
                <w:szCs w:val="20"/>
              </w:rPr>
              <w:t>.</w:t>
            </w:r>
          </w:p>
          <w:p w14:paraId="174E9440" w14:textId="77777777" w:rsidR="009F2D79" w:rsidRPr="00105236" w:rsidRDefault="009F2D79" w:rsidP="00105236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  <w:p w14:paraId="288D9C0B" w14:textId="26BC57BA" w:rsidR="00513E7E" w:rsidRPr="00105236" w:rsidRDefault="2DD291C6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Usporediti prednosti i nedostatke infrastrukture u “oblaku”</w:t>
            </w:r>
          </w:p>
          <w:p w14:paraId="3F55D650" w14:textId="2E25EEFA" w:rsidR="00513E7E" w:rsidRPr="00105236" w:rsidRDefault="2DD291C6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Analizirati kompatibilnost </w:t>
            </w:r>
            <w:r w:rsidR="1F365716" w:rsidRPr="00105236">
              <w:rPr>
                <w:rFonts w:ascii="Verdana" w:hAnsi="Verdana" w:cs="Tahoma"/>
                <w:sz w:val="20"/>
                <w:szCs w:val="20"/>
              </w:rPr>
              <w:t>i</w:t>
            </w:r>
            <w:r w:rsidRPr="00105236">
              <w:rPr>
                <w:rFonts w:ascii="Verdana" w:hAnsi="Verdana" w:cs="Tahoma"/>
                <w:sz w:val="20"/>
                <w:szCs w:val="20"/>
              </w:rPr>
              <w:t>nfrastrukture u “oblaku” i aplikativnog rješenja.</w:t>
            </w:r>
          </w:p>
          <w:p w14:paraId="5E3A2489" w14:textId="621C3586" w:rsidR="00513E7E" w:rsidRPr="00105236" w:rsidRDefault="2DD291C6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Koristiti i podešavati infrastrukturu “oblaku” kao pripremu za </w:t>
            </w:r>
            <w:r w:rsidRPr="00105236">
              <w:rPr>
                <w:rFonts w:ascii="Verdana" w:hAnsi="Verdana" w:cs="Tahoma"/>
                <w:sz w:val="20"/>
                <w:szCs w:val="20"/>
              </w:rPr>
              <w:lastRenderedPageBreak/>
              <w:t>distribuciju aplikativnih rješenja.</w:t>
            </w:r>
          </w:p>
          <w:p w14:paraId="68F6401B" w14:textId="29AA1A1C" w:rsidR="00513E7E" w:rsidRPr="00105236" w:rsidRDefault="2DD291C6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Napisati izvješće i dokumentaciju o postavkama i uslugama korištenim unutar </w:t>
            </w: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self-hosted</w:t>
            </w:r>
            <w:proofErr w:type="spellEnd"/>
            <w:r w:rsidRPr="00105236">
              <w:rPr>
                <w:rFonts w:ascii="Verdana" w:hAnsi="Verdana"/>
                <w:sz w:val="20"/>
                <w:szCs w:val="20"/>
              </w:rPr>
              <w:t xml:space="preserve"> infrastrukture.</w:t>
            </w:r>
          </w:p>
          <w:p w14:paraId="7DA6D4E9" w14:textId="099C6483" w:rsidR="00513E7E" w:rsidRPr="00105236" w:rsidRDefault="7EADFA82" w:rsidP="00105236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Skalirati rješenja u oblaku</w:t>
            </w:r>
          </w:p>
          <w:p w14:paraId="33DDFA55" w14:textId="49159DFA" w:rsidR="00513E7E" w:rsidRPr="00105236" w:rsidRDefault="00513E7E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88EEC15" w14:textId="12261538" w:rsidR="00513E7E" w:rsidRPr="00105236" w:rsidRDefault="176CC7E9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Usporediti slučajeve u kojima se koristi hibridna infrastruktura</w:t>
            </w:r>
          </w:p>
          <w:p w14:paraId="4BF32F3B" w14:textId="2192DAAE" w:rsidR="00513E7E" w:rsidRPr="00105236" w:rsidRDefault="2DD291C6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Analizirati kompatibilnost </w:t>
            </w:r>
            <w:r w:rsidR="4FB4D297" w:rsidRPr="00105236">
              <w:rPr>
                <w:rFonts w:ascii="Verdana" w:hAnsi="Verdana" w:cs="Tahoma"/>
                <w:sz w:val="20"/>
                <w:szCs w:val="20"/>
              </w:rPr>
              <w:t xml:space="preserve">hibridne </w:t>
            </w:r>
            <w:r w:rsidR="6AE63DD8" w:rsidRPr="00105236">
              <w:rPr>
                <w:rFonts w:ascii="Verdana" w:hAnsi="Verdana" w:cs="Tahoma"/>
                <w:sz w:val="20"/>
                <w:szCs w:val="20"/>
              </w:rPr>
              <w:t>i</w:t>
            </w:r>
            <w:r w:rsidRPr="00105236">
              <w:rPr>
                <w:rFonts w:ascii="Verdana" w:hAnsi="Verdana" w:cs="Tahoma"/>
                <w:sz w:val="20"/>
                <w:szCs w:val="20"/>
              </w:rPr>
              <w:t>nfrastrukture u i aplikativnog rješenja.</w:t>
            </w:r>
          </w:p>
          <w:p w14:paraId="500B2D99" w14:textId="632B19AD" w:rsidR="00513E7E" w:rsidRPr="00105236" w:rsidRDefault="2DD291C6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Koristiti i podešavati </w:t>
            </w:r>
            <w:r w:rsidR="3EE2B097" w:rsidRPr="00105236">
              <w:rPr>
                <w:rFonts w:ascii="Verdana" w:hAnsi="Verdana" w:cs="Tahoma"/>
                <w:sz w:val="20"/>
                <w:szCs w:val="20"/>
              </w:rPr>
              <w:t>hibridnu infrastrukturu</w:t>
            </w:r>
          </w:p>
          <w:p w14:paraId="7C6A201D" w14:textId="07870DAE" w:rsidR="00513E7E" w:rsidRPr="00105236" w:rsidRDefault="0558F3A4" w:rsidP="00105236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50ACE92C" w:rsidRPr="00105236">
              <w:rPr>
                <w:rFonts w:ascii="Verdana" w:hAnsi="Verdana" w:cs="Tahoma"/>
                <w:sz w:val="20"/>
                <w:szCs w:val="20"/>
              </w:rPr>
              <w:t>sigurnost komunikacije različitih komponenti hibridne infrastrukture</w:t>
            </w:r>
          </w:p>
          <w:p w14:paraId="4573CE99" w14:textId="60A5AF4B" w:rsidR="00513E7E" w:rsidRPr="00105236" w:rsidRDefault="2DD291C6" w:rsidP="00105236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i dokumentaciju o postavkama i uslugama korištenim</w:t>
            </w:r>
            <w:r w:rsidR="5A320BDE" w:rsidRPr="00105236">
              <w:rPr>
                <w:rFonts w:ascii="Verdana" w:hAnsi="Verdana"/>
                <w:sz w:val="20"/>
                <w:szCs w:val="20"/>
              </w:rPr>
              <w:t xml:space="preserve"> unutar hibridne infrastrukture</w:t>
            </w:r>
          </w:p>
          <w:p w14:paraId="5D46361B" w14:textId="5FE280AD" w:rsidR="00513E7E" w:rsidRPr="00105236" w:rsidRDefault="5A320BDE" w:rsidP="00105236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o sigurnosnim postavkama hibridnog rješenja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A966BE" w14:textId="4564FF85" w:rsidR="00513E7E" w:rsidRPr="00105236" w:rsidRDefault="60F3778F" w:rsidP="00105236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lastRenderedPageBreak/>
              <w:t>T</w:t>
            </w:r>
            <w:r w:rsidR="1E5FD350" w:rsidRPr="00105236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2CCFF355" w14:textId="7C39E7D6" w:rsidR="00513E7E" w:rsidRPr="00105236" w:rsidRDefault="009F51F6" w:rsidP="00105236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PN</w:t>
            </w:r>
            <w:r w:rsidR="413E0A61" w:rsidRPr="5DEBB635">
              <w:rPr>
                <w:rFonts w:ascii="Verdana" w:hAnsi="Verdana" w:cs="Tahoma"/>
                <w:sz w:val="20"/>
                <w:szCs w:val="20"/>
              </w:rPr>
              <w:t>5</w:t>
            </w:r>
          </w:p>
          <w:p w14:paraId="6996904F" w14:textId="45A70955" w:rsidR="00513E7E" w:rsidRPr="00105236" w:rsidRDefault="00513E7E" w:rsidP="0010523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45903E74" w:rsidRPr="00105236" w14:paraId="6117C42F" w14:textId="77777777" w:rsidTr="5DEBB635">
        <w:trPr>
          <w:gridAfter w:val="1"/>
          <w:wAfter w:w="8" w:type="dxa"/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D678D" w14:textId="4BD1F3BB" w:rsidR="4E7BE55E" w:rsidRPr="00105236" w:rsidRDefault="00476E91" w:rsidP="00105236">
            <w:pPr>
              <w:ind w:left="316" w:hanging="31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236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  <w:r w:rsidR="00105236" w:rsidRPr="0010523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4E7BE55E" w:rsidRPr="00105236">
              <w:rPr>
                <w:rFonts w:ascii="Verdana" w:hAnsi="Verdana"/>
                <w:b/>
                <w:bCs/>
                <w:sz w:val="20"/>
                <w:szCs w:val="20"/>
              </w:rPr>
              <w:t xml:space="preserve">Vrste </w:t>
            </w:r>
            <w:proofErr w:type="spellStart"/>
            <w:r w:rsidR="4E7BE55E" w:rsidRPr="00105236">
              <w:rPr>
                <w:rFonts w:ascii="Verdana" w:hAnsi="Verdana"/>
                <w:b/>
                <w:bCs/>
                <w:sz w:val="20"/>
                <w:szCs w:val="20"/>
              </w:rPr>
              <w:t>hostinga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A4BBDF" w14:textId="7A31C141" w:rsidR="4E7BE55E" w:rsidRPr="00105236" w:rsidRDefault="4E7BE55E" w:rsidP="0010523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Vrste </w:t>
            </w: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hostinga</w:t>
            </w:r>
            <w:proofErr w:type="spellEnd"/>
            <w:r w:rsidRPr="00105236">
              <w:rPr>
                <w:rFonts w:ascii="Verdana" w:hAnsi="Verdana"/>
                <w:sz w:val="20"/>
                <w:szCs w:val="20"/>
              </w:rPr>
              <w:t>:</w:t>
            </w:r>
          </w:p>
          <w:p w14:paraId="7D4C4B98" w14:textId="475A7D91" w:rsidR="4E7BE55E" w:rsidRPr="00105236" w:rsidRDefault="00476E91" w:rsidP="00105236">
            <w:pPr>
              <w:pStyle w:val="Odlomakpopisa"/>
              <w:numPr>
                <w:ilvl w:val="0"/>
                <w:numId w:val="9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</w:t>
            </w:r>
            <w:r w:rsidR="4E7BE55E" w:rsidRPr="00105236">
              <w:rPr>
                <w:rFonts w:ascii="Verdana" w:hAnsi="Verdana"/>
                <w:sz w:val="20"/>
                <w:szCs w:val="20"/>
              </w:rPr>
              <w:t>ijeljeni hosting</w:t>
            </w:r>
          </w:p>
          <w:p w14:paraId="64A718FA" w14:textId="2D6B403E" w:rsidR="4E7BE55E" w:rsidRPr="00105236" w:rsidRDefault="00476E91" w:rsidP="00105236">
            <w:pPr>
              <w:pStyle w:val="Odlomakpopisa"/>
              <w:numPr>
                <w:ilvl w:val="0"/>
                <w:numId w:val="9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r</w:t>
            </w:r>
            <w:r w:rsidR="4E7BE55E" w:rsidRPr="00105236">
              <w:rPr>
                <w:rFonts w:ascii="Verdana" w:hAnsi="Verdana"/>
                <w:sz w:val="20"/>
                <w:szCs w:val="20"/>
              </w:rPr>
              <w:t>ješenja bez servera (</w:t>
            </w:r>
            <w:proofErr w:type="spellStart"/>
            <w:r w:rsidR="4E7BE55E" w:rsidRPr="00105236">
              <w:rPr>
                <w:rFonts w:ascii="Verdana" w:hAnsi="Verdana"/>
                <w:sz w:val="20"/>
                <w:szCs w:val="20"/>
              </w:rPr>
              <w:t>serverless</w:t>
            </w:r>
            <w:proofErr w:type="spellEnd"/>
            <w:r w:rsidR="4E7BE55E" w:rsidRPr="00105236">
              <w:rPr>
                <w:rFonts w:ascii="Verdana" w:hAnsi="Verdana"/>
                <w:sz w:val="20"/>
                <w:szCs w:val="20"/>
              </w:rPr>
              <w:t>)</w:t>
            </w:r>
          </w:p>
          <w:p w14:paraId="5CC45347" w14:textId="5097709D" w:rsidR="27A49417" w:rsidRPr="00105236" w:rsidRDefault="00476E91" w:rsidP="00105236">
            <w:pPr>
              <w:pStyle w:val="Odlomakpopisa"/>
              <w:numPr>
                <w:ilvl w:val="0"/>
                <w:numId w:val="98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v</w:t>
            </w:r>
            <w:r w:rsidR="39410B89" w:rsidRPr="00105236">
              <w:rPr>
                <w:rFonts w:ascii="Verdana" w:hAnsi="Verdana"/>
                <w:sz w:val="20"/>
                <w:szCs w:val="20"/>
              </w:rPr>
              <w:t>irtualni Privatni Serveri (VPS)</w:t>
            </w:r>
          </w:p>
          <w:p w14:paraId="161D47AF" w14:textId="340DE25C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A814D7E" w14:textId="36888243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CD2F7B8" w14:textId="604F8DD3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A6B8935" w14:textId="6B92DAC5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0B324B4" w14:textId="149C2EA8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845E405" w14:textId="526C71AE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D88BD72" w14:textId="38D2CEF4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69946A2" w14:textId="729E1329" w:rsidR="3C03A6D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5520A60" w14:textId="77777777" w:rsidR="00B35382" w:rsidRPr="00105236" w:rsidRDefault="00B35382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50BAA34" w14:textId="71463B29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A9895C5" w14:textId="6042CE35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418FF56" w14:textId="59E22DCC" w:rsidR="1FA1C304" w:rsidRPr="00105236" w:rsidRDefault="1FA1C304" w:rsidP="0010523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Dijeljeni hosting</w:t>
            </w:r>
          </w:p>
          <w:p w14:paraId="6E8984CE" w14:textId="775C48BF" w:rsidR="1708D30E" w:rsidRPr="00105236" w:rsidRDefault="00476E91" w:rsidP="0010523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lastRenderedPageBreak/>
              <w:t>u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 xml:space="preserve">sluge dijeljenog </w:t>
            </w:r>
            <w:proofErr w:type="spellStart"/>
            <w:r w:rsidR="1708D30E" w:rsidRPr="00105236">
              <w:rPr>
                <w:rFonts w:ascii="Verdana" w:hAnsi="Verdana"/>
                <w:sz w:val="20"/>
                <w:szCs w:val="20"/>
              </w:rPr>
              <w:t>hostinga</w:t>
            </w:r>
            <w:proofErr w:type="spellEnd"/>
          </w:p>
          <w:p w14:paraId="6CCAA1ED" w14:textId="37114242" w:rsidR="1708D30E" w:rsidRPr="00105236" w:rsidRDefault="00476E91" w:rsidP="0010523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k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 xml:space="preserve">orištenje dijeljenog </w:t>
            </w:r>
            <w:proofErr w:type="spellStart"/>
            <w:r w:rsidR="1708D30E" w:rsidRPr="00105236">
              <w:rPr>
                <w:rFonts w:ascii="Verdana" w:hAnsi="Verdana"/>
                <w:sz w:val="20"/>
                <w:szCs w:val="20"/>
              </w:rPr>
              <w:t>hostinga</w:t>
            </w:r>
            <w:proofErr w:type="spellEnd"/>
          </w:p>
          <w:p w14:paraId="4105253A" w14:textId="0AFA3C25" w:rsidR="1708D30E" w:rsidRPr="00105236" w:rsidRDefault="00476E91" w:rsidP="0010523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 xml:space="preserve">odešavanje dijeljenog </w:t>
            </w:r>
            <w:proofErr w:type="spellStart"/>
            <w:r w:rsidR="1708D30E" w:rsidRPr="00105236">
              <w:rPr>
                <w:rFonts w:ascii="Verdana" w:hAnsi="Verdana"/>
                <w:sz w:val="20"/>
                <w:szCs w:val="20"/>
              </w:rPr>
              <w:t>hostinga</w:t>
            </w:r>
            <w:proofErr w:type="spellEnd"/>
          </w:p>
          <w:p w14:paraId="27EF9F0C" w14:textId="7B569671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498CAE7" w14:textId="40D918F4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B6EAEBE" w14:textId="70A4C1EC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0B9FC48" w14:textId="65A2F80D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7431562" w14:textId="44577A37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84CB9C3" w14:textId="1029FE09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74711AB" w14:textId="1428F5AC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62C0F99" w14:textId="2089ECD5" w:rsidR="27A49417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7C60495" w14:textId="77777777" w:rsidR="00105236" w:rsidRPr="00105236" w:rsidRDefault="0010523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1DC586F" w14:textId="511AB28C" w:rsidR="27A49417" w:rsidRPr="00105236" w:rsidRDefault="1708D30E" w:rsidP="0010523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Rješenja bez servera</w:t>
            </w:r>
          </w:p>
          <w:p w14:paraId="40E2F8A7" w14:textId="49C394B7" w:rsidR="27A49417" w:rsidRPr="00105236" w:rsidRDefault="00476E91" w:rsidP="0010523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u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>sluge rješenja bez servera</w:t>
            </w:r>
          </w:p>
          <w:p w14:paraId="1864A323" w14:textId="2E959617" w:rsidR="27A49417" w:rsidRPr="00105236" w:rsidRDefault="00476E91" w:rsidP="0010523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k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>orištenje rješenja bez servera</w:t>
            </w:r>
          </w:p>
          <w:p w14:paraId="5D68B686" w14:textId="47B53AA1" w:rsidR="27A49417" w:rsidRPr="00105236" w:rsidRDefault="00476E91" w:rsidP="0010523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>odešavanje rješenja bez servera</w:t>
            </w:r>
          </w:p>
          <w:p w14:paraId="53080858" w14:textId="556FF0CA" w:rsidR="27A49417" w:rsidRPr="00105236" w:rsidRDefault="00476E91" w:rsidP="0010523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a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>ut</w:t>
            </w:r>
            <w:r w:rsidR="59E08265" w:rsidRPr="00105236">
              <w:rPr>
                <w:rFonts w:ascii="Verdana" w:hAnsi="Verdana"/>
                <w:sz w:val="20"/>
                <w:szCs w:val="20"/>
              </w:rPr>
              <w:t>entifikacija</w:t>
            </w:r>
            <w:proofErr w:type="spellEnd"/>
            <w:r w:rsidR="59E08265" w:rsidRPr="00105236">
              <w:rPr>
                <w:rFonts w:ascii="Verdana" w:hAnsi="Verdana"/>
                <w:sz w:val="20"/>
                <w:szCs w:val="20"/>
              </w:rPr>
              <w:t xml:space="preserve"> 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>i baze podataka</w:t>
            </w:r>
          </w:p>
          <w:p w14:paraId="07D35AF0" w14:textId="28B517A8" w:rsidR="27A49417" w:rsidRPr="00105236" w:rsidRDefault="00476E91" w:rsidP="0010523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>lanovi besplatnog korištenja</w:t>
            </w:r>
          </w:p>
          <w:p w14:paraId="5AC5F0E7" w14:textId="6D4342BC" w:rsidR="27A49417" w:rsidRPr="00105236" w:rsidRDefault="00476E91" w:rsidP="0010523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</w:t>
            </w:r>
            <w:r w:rsidR="1708D30E" w:rsidRPr="00105236">
              <w:rPr>
                <w:rFonts w:ascii="Verdana" w:hAnsi="Verdana"/>
                <w:sz w:val="20"/>
                <w:szCs w:val="20"/>
              </w:rPr>
              <w:t>tatički hosting</w:t>
            </w:r>
          </w:p>
          <w:p w14:paraId="55D6B7DF" w14:textId="71C77C43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24B21BF" w14:textId="0D7491C3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A9D1C55" w14:textId="4A7C7843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B04A033" w14:textId="4393CA39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233F2D5" w14:textId="55034BB1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4B9A8FD" w14:textId="70CB67A1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D1D17EE" w14:textId="443169CD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67D8A39" w14:textId="5179B877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B2DC73C" w14:textId="269F2365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E63002D" w14:textId="72CD6DF3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29A090B" w14:textId="6FA86478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A86423A" w14:textId="2764CFBB" w:rsidR="27A49417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181FE04" w14:textId="77777777" w:rsidR="00B35382" w:rsidRPr="00105236" w:rsidRDefault="00B35382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0BEC3EB" w14:textId="0533238C" w:rsidR="27A49417" w:rsidRPr="00105236" w:rsidRDefault="27A49417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5CAA824" w14:textId="7025D4C1" w:rsidR="27A49417" w:rsidRPr="00105236" w:rsidRDefault="4ACB9293" w:rsidP="006C425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Virtualni </w:t>
            </w:r>
            <w:r w:rsidR="00476E91" w:rsidRPr="00105236">
              <w:rPr>
                <w:rFonts w:ascii="Verdana" w:hAnsi="Verdana"/>
                <w:sz w:val="20"/>
                <w:szCs w:val="20"/>
              </w:rPr>
              <w:t>p</w:t>
            </w:r>
            <w:r w:rsidRPr="00105236">
              <w:rPr>
                <w:rFonts w:ascii="Verdana" w:hAnsi="Verdana"/>
                <w:sz w:val="20"/>
                <w:szCs w:val="20"/>
              </w:rPr>
              <w:t>rivatni Serveri (VPS)</w:t>
            </w:r>
          </w:p>
          <w:p w14:paraId="19D010CF" w14:textId="5B509473" w:rsidR="27A49417" w:rsidRPr="00105236" w:rsidRDefault="00476E91" w:rsidP="00105236">
            <w:pPr>
              <w:pStyle w:val="Odlomakpopisa"/>
              <w:numPr>
                <w:ilvl w:val="0"/>
                <w:numId w:val="7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4ACB9293" w:rsidRPr="00105236">
              <w:rPr>
                <w:rFonts w:ascii="Verdana" w:hAnsi="Verdana"/>
                <w:sz w:val="20"/>
                <w:szCs w:val="20"/>
              </w:rPr>
              <w:t>rednosti korištenja virtualnih privatnih servera</w:t>
            </w:r>
          </w:p>
          <w:p w14:paraId="435C4800" w14:textId="09AF5D71" w:rsidR="27A49417" w:rsidRPr="00105236" w:rsidRDefault="00476E91" w:rsidP="00105236">
            <w:pPr>
              <w:pStyle w:val="Odlomakpopisa"/>
              <w:numPr>
                <w:ilvl w:val="0"/>
                <w:numId w:val="7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u</w:t>
            </w:r>
            <w:r w:rsidR="4ACB9293" w:rsidRPr="00105236">
              <w:rPr>
                <w:rFonts w:ascii="Verdana" w:hAnsi="Verdana"/>
                <w:sz w:val="20"/>
                <w:szCs w:val="20"/>
              </w:rPr>
              <w:t xml:space="preserve">sporedba cijene VPS </w:t>
            </w:r>
            <w:proofErr w:type="spellStart"/>
            <w:r w:rsidR="4ACB9293" w:rsidRPr="00105236">
              <w:rPr>
                <w:rFonts w:ascii="Verdana" w:hAnsi="Verdana"/>
                <w:sz w:val="20"/>
                <w:szCs w:val="20"/>
              </w:rPr>
              <w:t>hostinga</w:t>
            </w:r>
            <w:proofErr w:type="spellEnd"/>
            <w:r w:rsidR="4ACB9293" w:rsidRPr="00105236">
              <w:rPr>
                <w:rFonts w:ascii="Verdana" w:hAnsi="Verdana"/>
                <w:sz w:val="20"/>
                <w:szCs w:val="20"/>
              </w:rPr>
              <w:t xml:space="preserve"> naspram ostalih rješenja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4A6C88" w14:textId="389B59EC" w:rsidR="010AEA4C" w:rsidRPr="00105236" w:rsidRDefault="010AEA4C" w:rsidP="00105236">
            <w:pPr>
              <w:pStyle w:val="Odlomakpopisa"/>
              <w:numPr>
                <w:ilvl w:val="0"/>
                <w:numId w:val="9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lastRenderedPageBreak/>
              <w:t xml:space="preserve">Razlikovati različite tipove </w:t>
            </w:r>
            <w:proofErr w:type="spellStart"/>
            <w:r w:rsidRPr="00105236">
              <w:rPr>
                <w:rFonts w:ascii="Verdana" w:hAnsi="Verdana" w:cs="Tahoma"/>
                <w:sz w:val="20"/>
                <w:szCs w:val="20"/>
              </w:rPr>
              <w:t>hostinga</w:t>
            </w:r>
            <w:proofErr w:type="spellEnd"/>
            <w:r w:rsidRPr="00105236">
              <w:rPr>
                <w:rFonts w:ascii="Verdana" w:hAnsi="Verdana" w:cs="Tahoma"/>
                <w:sz w:val="20"/>
                <w:szCs w:val="20"/>
              </w:rPr>
              <w:t xml:space="preserve"> za implementaciju aplikativnih rješenja</w:t>
            </w:r>
          </w:p>
          <w:p w14:paraId="79659D72" w14:textId="56F718B0" w:rsidR="1A3C6086" w:rsidRPr="00105236" w:rsidRDefault="1A3C6086" w:rsidP="00105236">
            <w:pPr>
              <w:pStyle w:val="Odlomakpopisa"/>
              <w:numPr>
                <w:ilvl w:val="0"/>
                <w:numId w:val="91"/>
              </w:numPr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Razlikovati razlike u cjenovnim modelima između ra</w:t>
            </w:r>
            <w:r w:rsidR="42DBCFAD" w:rsidRPr="00105236">
              <w:rPr>
                <w:rFonts w:ascii="Verdana" w:hAnsi="Verdana" w:cs="Tahoma"/>
                <w:sz w:val="20"/>
                <w:szCs w:val="20"/>
              </w:rPr>
              <w:t>z</w:t>
            </w:r>
            <w:r w:rsidRPr="00105236">
              <w:rPr>
                <w:rFonts w:ascii="Verdana" w:hAnsi="Verdana" w:cs="Tahoma"/>
                <w:sz w:val="20"/>
                <w:szCs w:val="20"/>
              </w:rPr>
              <w:t xml:space="preserve">ličitih vrsti </w:t>
            </w:r>
            <w:proofErr w:type="spellStart"/>
            <w:r w:rsidRPr="00105236">
              <w:rPr>
                <w:rFonts w:ascii="Verdana" w:hAnsi="Verdana" w:cs="Tahoma"/>
                <w:sz w:val="20"/>
                <w:szCs w:val="20"/>
              </w:rPr>
              <w:t>hosti</w:t>
            </w:r>
            <w:r w:rsidR="75E5A2B5" w:rsidRPr="00105236">
              <w:rPr>
                <w:rFonts w:ascii="Verdana" w:hAnsi="Verdana" w:cs="Tahoma"/>
                <w:sz w:val="20"/>
                <w:szCs w:val="20"/>
              </w:rPr>
              <w:t>nga</w:t>
            </w:r>
            <w:proofErr w:type="spellEnd"/>
          </w:p>
          <w:p w14:paraId="56F86BB8" w14:textId="646050D8" w:rsidR="4C00636B" w:rsidRPr="00105236" w:rsidRDefault="39410B89" w:rsidP="00105236">
            <w:pPr>
              <w:pStyle w:val="Odlomakpopisa"/>
              <w:numPr>
                <w:ilvl w:val="0"/>
                <w:numId w:val="91"/>
              </w:numPr>
              <w:rPr>
                <w:rFonts w:ascii="Verdana" w:eastAsia="Calibri" w:hAnsi="Verdana" w:cs="Calibri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Odab</w:t>
            </w:r>
            <w:r w:rsidR="0ECBB54D" w:rsidRPr="00105236">
              <w:rPr>
                <w:rFonts w:ascii="Verdana" w:hAnsi="Verdana"/>
                <w:sz w:val="20"/>
                <w:szCs w:val="20"/>
              </w:rPr>
              <w:t xml:space="preserve">rati </w:t>
            </w:r>
            <w:r w:rsidRPr="00105236">
              <w:rPr>
                <w:rFonts w:ascii="Verdana" w:hAnsi="Verdana"/>
                <w:sz w:val="20"/>
                <w:szCs w:val="20"/>
              </w:rPr>
              <w:t>vrst</w:t>
            </w:r>
            <w:r w:rsidR="42102AD4" w:rsidRPr="00105236">
              <w:rPr>
                <w:rFonts w:ascii="Verdana" w:hAnsi="Verdana"/>
                <w:sz w:val="20"/>
                <w:szCs w:val="20"/>
              </w:rPr>
              <w:t>u</w:t>
            </w:r>
            <w:r w:rsidRPr="00105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hostinga</w:t>
            </w:r>
            <w:proofErr w:type="spellEnd"/>
            <w:r w:rsidRPr="00105236">
              <w:rPr>
                <w:rFonts w:ascii="Verdana" w:hAnsi="Verdana"/>
                <w:sz w:val="20"/>
                <w:szCs w:val="20"/>
              </w:rPr>
              <w:t xml:space="preserve"> </w:t>
            </w:r>
            <w:r w:rsidR="7DF874BA" w:rsidRPr="00105236">
              <w:rPr>
                <w:rFonts w:ascii="Verdana" w:hAnsi="Verdana"/>
                <w:sz w:val="20"/>
                <w:szCs w:val="20"/>
              </w:rPr>
              <w:t>optimalnu</w:t>
            </w:r>
            <w:r w:rsidRPr="00105236">
              <w:rPr>
                <w:rFonts w:ascii="Verdana" w:hAnsi="Verdana"/>
                <w:sz w:val="20"/>
                <w:szCs w:val="20"/>
              </w:rPr>
              <w:t xml:space="preserve"> za aplikativno rješenje</w:t>
            </w:r>
          </w:p>
          <w:p w14:paraId="1976B868" w14:textId="2AE6BBEB" w:rsidR="605D5CE4" w:rsidRPr="00105236" w:rsidRDefault="605D5CE4" w:rsidP="00105236">
            <w:pPr>
              <w:pStyle w:val="Odlomakpopisa"/>
              <w:numPr>
                <w:ilvl w:val="0"/>
                <w:numId w:val="91"/>
              </w:numPr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Analizirati prednosti koje </w:t>
            </w:r>
            <w:r w:rsidR="426ECFBC" w:rsidRPr="00105236">
              <w:rPr>
                <w:rFonts w:ascii="Verdana" w:hAnsi="Verdana"/>
                <w:sz w:val="20"/>
                <w:szCs w:val="20"/>
              </w:rPr>
              <w:t xml:space="preserve">virtualni serveri daju u usporedbi s dijeljenim </w:t>
            </w:r>
            <w:proofErr w:type="spellStart"/>
            <w:r w:rsidR="426ECFBC" w:rsidRPr="00105236">
              <w:rPr>
                <w:rFonts w:ascii="Verdana" w:hAnsi="Verdana"/>
                <w:sz w:val="20"/>
                <w:szCs w:val="20"/>
              </w:rPr>
              <w:t>hostingom</w:t>
            </w:r>
            <w:proofErr w:type="spellEnd"/>
          </w:p>
          <w:p w14:paraId="726E67C7" w14:textId="71AB51BF" w:rsidR="5ECC4335" w:rsidRPr="00105236" w:rsidRDefault="5ECC4335" w:rsidP="00105236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Analizirati kompatibilnost dijeljenog </w:t>
            </w:r>
            <w:proofErr w:type="spellStart"/>
            <w:r w:rsidRPr="00105236">
              <w:rPr>
                <w:rFonts w:ascii="Verdana" w:hAnsi="Verdana" w:cs="Tahoma"/>
                <w:sz w:val="20"/>
                <w:szCs w:val="20"/>
              </w:rPr>
              <w:t>hostinga</w:t>
            </w:r>
            <w:proofErr w:type="spellEnd"/>
            <w:r w:rsidRPr="00105236">
              <w:rPr>
                <w:rFonts w:ascii="Verdana" w:hAnsi="Verdana" w:cs="Tahoma"/>
                <w:sz w:val="20"/>
                <w:szCs w:val="20"/>
              </w:rPr>
              <w:t xml:space="preserve"> infrastrukture i aplikativnog rješenja.</w:t>
            </w:r>
          </w:p>
          <w:p w14:paraId="789FC269" w14:textId="5FB743BB" w:rsidR="5ECC4335" w:rsidRPr="00105236" w:rsidRDefault="5ECC4335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lastRenderedPageBreak/>
              <w:t>Koristiti</w:t>
            </w:r>
            <w:r w:rsidR="63B18F3D" w:rsidRPr="00105236">
              <w:rPr>
                <w:rFonts w:ascii="Verdana" w:hAnsi="Verdana" w:cs="Tahoma"/>
                <w:sz w:val="20"/>
                <w:szCs w:val="20"/>
              </w:rPr>
              <w:t xml:space="preserve"> različite mogućnosti dijeljenih </w:t>
            </w:r>
            <w:proofErr w:type="spellStart"/>
            <w:r w:rsidR="63B18F3D" w:rsidRPr="00105236">
              <w:rPr>
                <w:rFonts w:ascii="Verdana" w:hAnsi="Verdana" w:cs="Tahoma"/>
                <w:sz w:val="20"/>
                <w:szCs w:val="20"/>
              </w:rPr>
              <w:t>hostinga</w:t>
            </w:r>
            <w:proofErr w:type="spellEnd"/>
          </w:p>
          <w:p w14:paraId="25369F93" w14:textId="37A5EB36" w:rsidR="63B18F3D" w:rsidRPr="00105236" w:rsidRDefault="13AEEC60" w:rsidP="00105236">
            <w:pPr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3B1A4D1F" w:rsidRPr="00105236">
              <w:rPr>
                <w:rFonts w:ascii="Verdana" w:hAnsi="Verdana" w:cs="Tahoma"/>
                <w:sz w:val="20"/>
                <w:szCs w:val="20"/>
              </w:rPr>
              <w:t xml:space="preserve">različite mogućnosti dijeljenih </w:t>
            </w:r>
            <w:proofErr w:type="spellStart"/>
            <w:r w:rsidR="3B1A4D1F" w:rsidRPr="00105236">
              <w:rPr>
                <w:rFonts w:ascii="Verdana" w:hAnsi="Verdana" w:cs="Tahoma"/>
                <w:sz w:val="20"/>
                <w:szCs w:val="20"/>
              </w:rPr>
              <w:t>hostinga</w:t>
            </w:r>
            <w:proofErr w:type="spellEnd"/>
          </w:p>
          <w:p w14:paraId="64B07026" w14:textId="338BE376" w:rsidR="5ECC4335" w:rsidRPr="00105236" w:rsidRDefault="5ECC4335" w:rsidP="00105236">
            <w:pPr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Napisati izvješće i dokumentaciju o postavkama i uslugama </w:t>
            </w:r>
            <w:r w:rsidR="169A0A64" w:rsidRPr="00105236">
              <w:rPr>
                <w:rFonts w:ascii="Verdana" w:hAnsi="Verdana"/>
                <w:sz w:val="20"/>
                <w:szCs w:val="20"/>
              </w:rPr>
              <w:t xml:space="preserve">dijeljenog </w:t>
            </w:r>
            <w:proofErr w:type="spellStart"/>
            <w:r w:rsidR="169A0A64" w:rsidRPr="00105236">
              <w:rPr>
                <w:rFonts w:ascii="Verdana" w:hAnsi="Verdana"/>
                <w:sz w:val="20"/>
                <w:szCs w:val="20"/>
              </w:rPr>
              <w:t>hostinga</w:t>
            </w:r>
            <w:proofErr w:type="spellEnd"/>
          </w:p>
          <w:p w14:paraId="2ED9C43C" w14:textId="4DC573A4" w:rsidR="3C03A6D6" w:rsidRPr="00105236" w:rsidRDefault="3C03A6D6" w:rsidP="00105236">
            <w:pPr>
              <w:rPr>
                <w:rFonts w:ascii="Verdana" w:hAnsi="Verdana"/>
                <w:sz w:val="20"/>
                <w:szCs w:val="20"/>
              </w:rPr>
            </w:pPr>
          </w:p>
          <w:p w14:paraId="6049BB8A" w14:textId="7B869999" w:rsidR="6A967D22" w:rsidRPr="00105236" w:rsidRDefault="6A967D22" w:rsidP="00105236">
            <w:pPr>
              <w:pStyle w:val="Odlomakpopisa"/>
              <w:numPr>
                <w:ilvl w:val="0"/>
                <w:numId w:val="109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Analizirati kompatibilnost </w:t>
            </w:r>
            <w:r w:rsidRPr="00105236">
              <w:rPr>
                <w:rFonts w:ascii="Verdana" w:hAnsi="Verdana"/>
                <w:sz w:val="20"/>
                <w:szCs w:val="20"/>
              </w:rPr>
              <w:t>rješenja bez servera i aplikativnog rješenja</w:t>
            </w:r>
          </w:p>
          <w:p w14:paraId="34A2F971" w14:textId="63A846D0" w:rsidR="6A967D22" w:rsidRPr="00105236" w:rsidRDefault="6A967D22" w:rsidP="00105236">
            <w:pPr>
              <w:pStyle w:val="Odlomakpopisa"/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Koristiti različite mogućnosti </w:t>
            </w:r>
            <w:r w:rsidRPr="00105236">
              <w:rPr>
                <w:rFonts w:ascii="Verdana" w:hAnsi="Verdana"/>
                <w:sz w:val="20"/>
                <w:szCs w:val="20"/>
              </w:rPr>
              <w:t>rješenja bez servera</w:t>
            </w:r>
          </w:p>
          <w:p w14:paraId="0E1E4D2D" w14:textId="4C81D410" w:rsidR="6A967D22" w:rsidRPr="00105236" w:rsidRDefault="5254ECD3" w:rsidP="00105236">
            <w:pPr>
              <w:pStyle w:val="Odlomakpopisa"/>
              <w:numPr>
                <w:ilvl w:val="0"/>
                <w:numId w:val="109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17DFC2D6" w:rsidRPr="00105236">
              <w:rPr>
                <w:rFonts w:ascii="Verdana" w:hAnsi="Verdana" w:cs="Tahoma"/>
                <w:sz w:val="20"/>
                <w:szCs w:val="20"/>
              </w:rPr>
              <w:t xml:space="preserve">različite mogućnosti </w:t>
            </w:r>
            <w:r w:rsidR="17DFC2D6" w:rsidRPr="00105236">
              <w:rPr>
                <w:rFonts w:ascii="Verdana" w:hAnsi="Verdana"/>
                <w:sz w:val="20"/>
                <w:szCs w:val="20"/>
              </w:rPr>
              <w:t>rješenja bez servera</w:t>
            </w:r>
          </w:p>
          <w:p w14:paraId="1C2D49EB" w14:textId="252D3BAE" w:rsidR="47B5237D" w:rsidRPr="00105236" w:rsidRDefault="46AE567F" w:rsidP="00105236">
            <w:pPr>
              <w:pStyle w:val="Odlomakpopisa"/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proofErr w:type="spellStart"/>
            <w:r w:rsidR="69623931" w:rsidRPr="00105236">
              <w:rPr>
                <w:rFonts w:ascii="Verdana" w:hAnsi="Verdana"/>
                <w:sz w:val="20"/>
                <w:szCs w:val="20"/>
              </w:rPr>
              <w:t>autentifikaciju</w:t>
            </w:r>
            <w:proofErr w:type="spellEnd"/>
            <w:r w:rsidR="69623931" w:rsidRPr="00105236">
              <w:rPr>
                <w:rFonts w:ascii="Verdana" w:hAnsi="Verdana"/>
                <w:sz w:val="20"/>
                <w:szCs w:val="20"/>
              </w:rPr>
              <w:t xml:space="preserve"> korisnika</w:t>
            </w:r>
          </w:p>
          <w:p w14:paraId="11A64F1B" w14:textId="6ACAC6CD" w:rsidR="47B5237D" w:rsidRPr="00105236" w:rsidRDefault="1F894535" w:rsidP="00105236">
            <w:pPr>
              <w:pStyle w:val="Odlomakpopisa"/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69623931" w:rsidRPr="00105236">
              <w:rPr>
                <w:rFonts w:ascii="Verdana" w:hAnsi="Verdana"/>
                <w:sz w:val="20"/>
                <w:szCs w:val="20"/>
              </w:rPr>
              <w:t>baze podataka</w:t>
            </w:r>
          </w:p>
          <w:p w14:paraId="4A857073" w14:textId="79A3F60D" w:rsidR="47B5237D" w:rsidRPr="00105236" w:rsidRDefault="2D90FE79" w:rsidP="00105236">
            <w:pPr>
              <w:pStyle w:val="Odlomakpopisa"/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69623931" w:rsidRPr="00105236">
              <w:rPr>
                <w:rFonts w:ascii="Verdana" w:hAnsi="Verdana"/>
                <w:sz w:val="20"/>
                <w:szCs w:val="20"/>
              </w:rPr>
              <w:t>statički hosting</w:t>
            </w:r>
          </w:p>
          <w:p w14:paraId="4A827D6A" w14:textId="7FF74D47" w:rsidR="47B5237D" w:rsidRPr="00105236" w:rsidRDefault="00446738" w:rsidP="00105236">
            <w:pPr>
              <w:pStyle w:val="Odlomakpopisa"/>
              <w:numPr>
                <w:ilvl w:val="0"/>
                <w:numId w:val="10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Koristiti</w:t>
            </w:r>
            <w:r w:rsidR="47B5237D" w:rsidRPr="00105236">
              <w:rPr>
                <w:rFonts w:ascii="Verdana" w:hAnsi="Verdana"/>
                <w:sz w:val="20"/>
                <w:szCs w:val="20"/>
              </w:rPr>
              <w:t xml:space="preserve"> mogućnosti besplatnog korištenja za razvojna okruženja i aplikacije manjeg volumena korištenja</w:t>
            </w:r>
          </w:p>
          <w:p w14:paraId="11DA9205" w14:textId="7F7AD276" w:rsidR="6A967D22" w:rsidRPr="00105236" w:rsidRDefault="6A967D22" w:rsidP="00105236">
            <w:pPr>
              <w:pStyle w:val="Odlomakpopisa"/>
              <w:numPr>
                <w:ilvl w:val="0"/>
                <w:numId w:val="10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Napisati izvješće i dokumentaciju o postavkama i uslugama </w:t>
            </w:r>
            <w:r w:rsidR="29DD5F61" w:rsidRPr="00105236">
              <w:rPr>
                <w:rFonts w:ascii="Verdana" w:hAnsi="Verdana"/>
                <w:sz w:val="20"/>
                <w:szCs w:val="20"/>
              </w:rPr>
              <w:t>rješenja bez servera</w:t>
            </w:r>
          </w:p>
          <w:p w14:paraId="53D9D64E" w14:textId="3CE42AC5" w:rsidR="009F2D79" w:rsidRPr="00105236" w:rsidRDefault="009F2D79" w:rsidP="0010523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9D29FD9" w14:textId="22D0084B" w:rsidR="4C00636B" w:rsidRPr="00105236" w:rsidRDefault="78D69023" w:rsidP="00105236">
            <w:pPr>
              <w:pStyle w:val="Odlomakpopisa"/>
              <w:numPr>
                <w:ilvl w:val="0"/>
                <w:numId w:val="91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Analizirati </w:t>
            </w:r>
            <w:r w:rsidR="038E1383" w:rsidRPr="00105236">
              <w:rPr>
                <w:rFonts w:ascii="Verdana" w:hAnsi="Verdana" w:cs="Tahoma"/>
                <w:sz w:val="20"/>
                <w:szCs w:val="20"/>
              </w:rPr>
              <w:t xml:space="preserve">prednosti korištenja VPS </w:t>
            </w:r>
            <w:proofErr w:type="spellStart"/>
            <w:r w:rsidR="038E1383" w:rsidRPr="00105236">
              <w:rPr>
                <w:rFonts w:ascii="Verdana" w:hAnsi="Verdana" w:cs="Tahoma"/>
                <w:sz w:val="20"/>
                <w:szCs w:val="20"/>
              </w:rPr>
              <w:t>hostinga</w:t>
            </w:r>
            <w:proofErr w:type="spellEnd"/>
          </w:p>
          <w:p w14:paraId="5A53968A" w14:textId="47D1F5A4" w:rsidR="4C00636B" w:rsidRPr="00105236" w:rsidRDefault="3FF9C4DB" w:rsidP="00105236">
            <w:pPr>
              <w:pStyle w:val="Odlomakpopisa"/>
              <w:numPr>
                <w:ilvl w:val="0"/>
                <w:numId w:val="91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Analizirati isplativost korištenja VPS rješenja u odnosu na dijeljeni hosting i hosting bez servera.</w:t>
            </w:r>
          </w:p>
          <w:p w14:paraId="6B7B34CC" w14:textId="77FE02D8" w:rsidR="4C00636B" w:rsidRPr="00105236" w:rsidRDefault="3FF9C4DB" w:rsidP="00105236">
            <w:pPr>
              <w:pStyle w:val="Odlomakpopisa"/>
              <w:numPr>
                <w:ilvl w:val="0"/>
                <w:numId w:val="9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Napisati izvješće o odabiru VPS sustava u slučajevima kad to rješenje daje najbolji </w:t>
            </w:r>
            <w:r w:rsidRPr="00105236">
              <w:rPr>
                <w:rFonts w:ascii="Verdana" w:hAnsi="Verdana"/>
                <w:sz w:val="20"/>
                <w:szCs w:val="20"/>
              </w:rPr>
              <w:lastRenderedPageBreak/>
              <w:t>omjer cijene i mogućnosti podešavanja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8D2133" w14:textId="7DC203AA" w:rsidR="4C00636B" w:rsidRPr="002644C4" w:rsidRDefault="2EC4036F" w:rsidP="002644C4">
            <w:pPr>
              <w:pStyle w:val="Bezproreda1"/>
              <w:rPr>
                <w:rFonts w:ascii="Verdana" w:hAnsi="Verdana"/>
                <w:sz w:val="20"/>
                <w:szCs w:val="20"/>
              </w:rPr>
            </w:pPr>
            <w:r w:rsidRPr="002644C4">
              <w:rPr>
                <w:rFonts w:ascii="Verdana" w:hAnsi="Verdana"/>
                <w:sz w:val="20"/>
                <w:szCs w:val="20"/>
              </w:rPr>
              <w:lastRenderedPageBreak/>
              <w:t>T</w:t>
            </w:r>
            <w:r w:rsidR="32FD4577" w:rsidRPr="002644C4">
              <w:rPr>
                <w:rFonts w:ascii="Verdana" w:hAnsi="Verdana"/>
                <w:sz w:val="20"/>
                <w:szCs w:val="20"/>
              </w:rPr>
              <w:t>4</w:t>
            </w:r>
          </w:p>
          <w:p w14:paraId="2ED29C83" w14:textId="753B1A98" w:rsidR="4C00636B" w:rsidRPr="00105236" w:rsidRDefault="00476E91" w:rsidP="002644C4">
            <w:pPr>
              <w:pStyle w:val="Bezproreda1"/>
            </w:pPr>
            <w:r w:rsidRPr="5DEBB635">
              <w:rPr>
                <w:rFonts w:ascii="Verdana" w:hAnsi="Verdana"/>
                <w:sz w:val="20"/>
                <w:szCs w:val="20"/>
              </w:rPr>
              <w:t>PN</w:t>
            </w:r>
            <w:r w:rsidR="77117F4B" w:rsidRPr="5DEBB635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13E7E" w:rsidRPr="00105236" w14:paraId="346D9D90" w14:textId="77777777" w:rsidTr="5DEBB635">
        <w:trPr>
          <w:gridAfter w:val="1"/>
          <w:wAfter w:w="8" w:type="dxa"/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895FBC" w14:textId="4C43F110" w:rsidR="00513E7E" w:rsidRPr="00105236" w:rsidRDefault="00476E91" w:rsidP="00105236">
            <w:pPr>
              <w:spacing w:after="0"/>
              <w:ind w:left="316" w:hanging="31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3.</w:t>
            </w:r>
            <w:r w:rsidR="0010523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5EBA1E50"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Operativni sustavi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32FF17" w14:textId="7BD9B3FE" w:rsidR="32F2E4DA" w:rsidRPr="00105236" w:rsidRDefault="32F2E4DA" w:rsidP="00105236">
            <w:pPr>
              <w:spacing w:after="0"/>
              <w:ind w:left="312" w:hanging="284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Vrste operativnih sustava</w:t>
            </w:r>
          </w:p>
          <w:p w14:paraId="5FF8FD99" w14:textId="5A52DA0F" w:rsidR="00513E7E" w:rsidRPr="00105236" w:rsidRDefault="09A18EE0" w:rsidP="00105236">
            <w:pPr>
              <w:pStyle w:val="Odlomakpopisa"/>
              <w:numPr>
                <w:ilvl w:val="0"/>
                <w:numId w:val="96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Linux </w:t>
            </w:r>
          </w:p>
          <w:p w14:paraId="3031976F" w14:textId="02355D55" w:rsidR="00513E7E" w:rsidRPr="00105236" w:rsidRDefault="09A18EE0" w:rsidP="00105236">
            <w:pPr>
              <w:pStyle w:val="Odlomakpopisa"/>
              <w:numPr>
                <w:ilvl w:val="0"/>
                <w:numId w:val="9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Windows </w:t>
            </w:r>
            <w:r w:rsidR="3AF0080B" w:rsidRPr="00105236">
              <w:rPr>
                <w:rFonts w:ascii="Verdana" w:hAnsi="Verdana"/>
                <w:sz w:val="20"/>
                <w:szCs w:val="20"/>
              </w:rPr>
              <w:t>S</w:t>
            </w:r>
            <w:r w:rsidRPr="00105236">
              <w:rPr>
                <w:rFonts w:ascii="Verdana" w:hAnsi="Verdana"/>
                <w:sz w:val="20"/>
                <w:szCs w:val="20"/>
              </w:rPr>
              <w:t>erver</w:t>
            </w:r>
          </w:p>
          <w:p w14:paraId="2BFE527D" w14:textId="426174DE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FCD4FFA" w14:textId="551914F6" w:rsidR="009F2D79" w:rsidRPr="00105236" w:rsidRDefault="009F2D7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E460BD7" w14:textId="77777777" w:rsidR="009F2D79" w:rsidRPr="00105236" w:rsidRDefault="009F2D7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D97E56" w14:textId="77777777" w:rsidR="009F2D79" w:rsidRPr="00105236" w:rsidRDefault="009F2D7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61635D5" w14:textId="6A304619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F6691C9" w14:textId="18D174D4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5759420" w14:textId="34717154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C3D9B93" w14:textId="7DB1CADB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D378455" w14:textId="46EB7CA9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6561AD7" w14:textId="4CB09475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9EB1BD9" w14:textId="76C095BC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09483C9" w14:textId="434448EE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19D5216" w14:textId="6078BD6B" w:rsidR="6AA3F613" w:rsidRPr="00105236" w:rsidRDefault="6AA3F613" w:rsidP="0010523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Linux operativni sustav</w:t>
            </w:r>
          </w:p>
          <w:p w14:paraId="2EA62271" w14:textId="62CDBECA" w:rsidR="6AA3F613" w:rsidRPr="00105236" w:rsidRDefault="00476E9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d</w:t>
            </w:r>
            <w:r w:rsidR="6AA3F613" w:rsidRPr="00105236">
              <w:rPr>
                <w:rFonts w:ascii="Verdana" w:hAnsi="Verdana"/>
                <w:sz w:val="20"/>
                <w:szCs w:val="20"/>
              </w:rPr>
              <w:t>istribucije</w:t>
            </w:r>
          </w:p>
          <w:p w14:paraId="0017C87A" w14:textId="1E8546B6" w:rsidR="6AA3F613" w:rsidRPr="00105236" w:rsidRDefault="00476E9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r</w:t>
            </w:r>
            <w:r w:rsidR="6AA3F613" w:rsidRPr="00105236">
              <w:rPr>
                <w:rFonts w:ascii="Verdana" w:hAnsi="Verdana"/>
                <w:sz w:val="20"/>
                <w:szCs w:val="20"/>
              </w:rPr>
              <w:t>azlike u sigurnosti</w:t>
            </w:r>
          </w:p>
          <w:p w14:paraId="6C4A1356" w14:textId="01F02A58" w:rsidR="6AA3F613" w:rsidRPr="00105236" w:rsidRDefault="00476E9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</w:t>
            </w:r>
            <w:r w:rsidR="6AA3F613" w:rsidRPr="00105236">
              <w:rPr>
                <w:rFonts w:ascii="Verdana" w:hAnsi="Verdana"/>
                <w:sz w:val="20"/>
                <w:szCs w:val="20"/>
              </w:rPr>
              <w:t>ustavi za instalaciju paketa</w:t>
            </w:r>
          </w:p>
          <w:p w14:paraId="5783F425" w14:textId="76DE4BAC" w:rsidR="776960C9" w:rsidRPr="00105236" w:rsidRDefault="00476E9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</w:t>
            </w:r>
            <w:r w:rsidR="776960C9" w:rsidRPr="00105236">
              <w:rPr>
                <w:rFonts w:ascii="Verdana" w:hAnsi="Verdana"/>
                <w:sz w:val="20"/>
                <w:szCs w:val="20"/>
              </w:rPr>
              <w:t>erviranje web aplikacija</w:t>
            </w:r>
          </w:p>
          <w:p w14:paraId="39ACC060" w14:textId="1C61728A" w:rsidR="776960C9" w:rsidRPr="00105236" w:rsidRDefault="00476E9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</w:t>
            </w:r>
            <w:r w:rsidR="776960C9" w:rsidRPr="00105236">
              <w:rPr>
                <w:rFonts w:ascii="Verdana" w:hAnsi="Verdana"/>
                <w:sz w:val="20"/>
                <w:szCs w:val="20"/>
              </w:rPr>
              <w:t>igurnosna pravila</w:t>
            </w:r>
          </w:p>
          <w:p w14:paraId="6CE6FF8A" w14:textId="2EA5ACE6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CC4D4F7" w14:textId="20D7CDDB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FD33829" w14:textId="12B2C7BE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DD73263" w14:textId="193EA09D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4BE3732" w14:textId="14E84505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2F912C9" w14:textId="1087B388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662F620" w14:textId="4F20FB4F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7C14DA2" w14:textId="67D63188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51569C6" w14:textId="641DBB95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5E77D07" w14:textId="6A5425C5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D99F005" w14:textId="562E111C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A11AEA3" w14:textId="5C01B4BE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67D620D" w14:textId="2DD827C6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4DBCC33" w14:textId="49D9AEBC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C9F2F3" w14:textId="7C5C0828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51EFA44" w14:textId="637D2572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DDAD33D" w14:textId="6E2F3AE3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2D5ADE4" w14:textId="5CDDAC27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74E8D32" w14:textId="4A2F612B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DE150CA" w14:textId="28CE3768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EF74397" w14:textId="1D5ED3D3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223908F" w14:textId="69DC4691" w:rsidR="6AA3F613" w:rsidRPr="00105236" w:rsidRDefault="6AA3F613" w:rsidP="006C425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Windows Server</w:t>
            </w:r>
          </w:p>
          <w:p w14:paraId="3A4E5353" w14:textId="48449CEE" w:rsidR="1816EE31" w:rsidRPr="00105236" w:rsidRDefault="00476E9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v</w:t>
            </w:r>
            <w:r w:rsidR="1816EE31" w:rsidRPr="00105236">
              <w:rPr>
                <w:rFonts w:ascii="Verdana" w:hAnsi="Verdana"/>
                <w:sz w:val="20"/>
                <w:szCs w:val="20"/>
              </w:rPr>
              <w:t>erzije</w:t>
            </w:r>
          </w:p>
          <w:p w14:paraId="6C125C26" w14:textId="75F0C772" w:rsidR="1F77AFBF" w:rsidRPr="00105236" w:rsidRDefault="00476E9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lastRenderedPageBreak/>
              <w:t>p</w:t>
            </w:r>
            <w:r w:rsidR="1F77AFBF" w:rsidRPr="00105236">
              <w:rPr>
                <w:rFonts w:ascii="Verdana" w:hAnsi="Verdana"/>
                <w:sz w:val="20"/>
                <w:szCs w:val="20"/>
              </w:rPr>
              <w:t>odešavanje mogućnosti</w:t>
            </w:r>
          </w:p>
          <w:p w14:paraId="75EBEC51" w14:textId="7D9BEB45" w:rsidR="1816EE31" w:rsidRPr="00105236" w:rsidRDefault="1816EE3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Windows </w:t>
            </w: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Update</w:t>
            </w:r>
            <w:proofErr w:type="spellEnd"/>
          </w:p>
          <w:p w14:paraId="64BE510B" w14:textId="42A2F9A9" w:rsidR="1816EE31" w:rsidRPr="00105236" w:rsidRDefault="00476E9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1816EE31" w:rsidRPr="00105236">
              <w:rPr>
                <w:rFonts w:ascii="Verdana" w:hAnsi="Verdana"/>
                <w:sz w:val="20"/>
                <w:szCs w:val="20"/>
              </w:rPr>
              <w:t>lanirane nadogradnje</w:t>
            </w:r>
          </w:p>
          <w:p w14:paraId="6811A3F0" w14:textId="082ECC20" w:rsidR="27BC38B8" w:rsidRPr="00105236" w:rsidRDefault="27BC38B8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IIS web server</w:t>
            </w:r>
          </w:p>
          <w:p w14:paraId="4C557E2F" w14:textId="7C2820FE" w:rsidR="6A3F19AF" w:rsidRPr="00105236" w:rsidRDefault="6A3F19AF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Windows </w:t>
            </w:r>
            <w:proofErr w:type="spellStart"/>
            <w:r w:rsidR="7F7B77F6" w:rsidRPr="00105236">
              <w:rPr>
                <w:rFonts w:ascii="Verdana" w:hAnsi="Verdana"/>
                <w:sz w:val="20"/>
                <w:szCs w:val="20"/>
              </w:rPr>
              <w:t>F</w:t>
            </w:r>
            <w:r w:rsidRPr="00105236">
              <w:rPr>
                <w:rFonts w:ascii="Verdana" w:hAnsi="Verdana"/>
                <w:sz w:val="20"/>
                <w:szCs w:val="20"/>
              </w:rPr>
              <w:t>irewall</w:t>
            </w:r>
            <w:proofErr w:type="spellEnd"/>
          </w:p>
          <w:p w14:paraId="53940162" w14:textId="32ABFAE8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B73B55F" w14:textId="5F95B557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48EBF37" w14:textId="3B9F71C7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6D2CBA8" w14:textId="0921834F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B6EAA4E" w14:textId="3462A970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7CA40E5" w14:textId="3D544CB6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AD07DAF" w14:textId="67DB5E93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4C607DD" w14:textId="3054A19F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EB80229" w14:textId="6CB1CC5A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F90444A" w14:textId="5A6E06D6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A2EF30F" w14:textId="567A074D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E3462B0" w14:textId="1A549854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5CFC8A9" w14:textId="7D3BED20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DFB8182" w14:textId="40B72B4D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AA6976C" w14:textId="798AC3B0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149A674" w14:textId="449D04F5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AE12F9D" w14:textId="5C19EB73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9D318D9" w14:textId="253AEACD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8A25635" w14:textId="7055DA43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BB92B20" w14:textId="2BBB9F6D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83AD536" w14:textId="53E33D75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0D736EC" w14:textId="67003D66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C375527" w14:textId="06D54FC0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61DE1F7" w14:textId="029E5E8A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824DCC1" w14:textId="17FA7DDE" w:rsidR="3C03A6D6" w:rsidRPr="00105236" w:rsidRDefault="3C03A6D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A697923" w14:textId="5BD6D662" w:rsidR="00513E7E" w:rsidRPr="00105236" w:rsidRDefault="70DDEF83" w:rsidP="0010523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Vrste sučelja serverskih operativnih sustava</w:t>
            </w:r>
          </w:p>
          <w:p w14:paraId="00DF7780" w14:textId="60D97079" w:rsidR="00F238A6" w:rsidRPr="00542F92" w:rsidRDefault="00476E91" w:rsidP="00542F92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o</w:t>
            </w:r>
            <w:r w:rsidR="21B9A7EF" w:rsidRPr="00105236">
              <w:rPr>
                <w:rFonts w:ascii="Verdana" w:hAnsi="Verdana"/>
                <w:sz w:val="20"/>
                <w:szCs w:val="20"/>
              </w:rPr>
              <w:t>perativni sustavi bez</w:t>
            </w:r>
            <w:r w:rsidR="3DAF5E6B" w:rsidRPr="00105236">
              <w:rPr>
                <w:rFonts w:ascii="Verdana" w:hAnsi="Verdana"/>
                <w:sz w:val="20"/>
                <w:szCs w:val="20"/>
              </w:rPr>
              <w:t xml:space="preserve"> grafičkog</w:t>
            </w:r>
            <w:r w:rsidR="21B9A7EF" w:rsidRPr="00105236">
              <w:rPr>
                <w:rFonts w:ascii="Verdana" w:hAnsi="Verdana"/>
                <w:sz w:val="20"/>
                <w:szCs w:val="20"/>
              </w:rPr>
              <w:t xml:space="preserve"> sučelja</w:t>
            </w:r>
          </w:p>
          <w:p w14:paraId="0275BAC7" w14:textId="2D6CE696" w:rsidR="00513E7E" w:rsidRPr="00105236" w:rsidRDefault="00476E91" w:rsidP="00105236">
            <w:pPr>
              <w:pStyle w:val="Odlomakpopisa"/>
              <w:numPr>
                <w:ilvl w:val="0"/>
                <w:numId w:val="7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o</w:t>
            </w:r>
            <w:r w:rsidR="21B9A7EF" w:rsidRPr="00105236">
              <w:rPr>
                <w:rFonts w:ascii="Verdana" w:hAnsi="Verdana"/>
                <w:sz w:val="20"/>
                <w:szCs w:val="20"/>
              </w:rPr>
              <w:t>perativni sustavi s</w:t>
            </w:r>
            <w:r w:rsidR="05A1CD42" w:rsidRPr="00105236">
              <w:rPr>
                <w:rFonts w:ascii="Verdana" w:hAnsi="Verdana"/>
                <w:sz w:val="20"/>
                <w:szCs w:val="20"/>
              </w:rPr>
              <w:t xml:space="preserve"> grafičkim</w:t>
            </w:r>
            <w:r w:rsidR="21B9A7EF" w:rsidRPr="00105236">
              <w:rPr>
                <w:rFonts w:ascii="Verdana" w:hAnsi="Verdana"/>
                <w:sz w:val="20"/>
                <w:szCs w:val="20"/>
              </w:rPr>
              <w:t xml:space="preserve"> sučeljem</w:t>
            </w:r>
          </w:p>
          <w:p w14:paraId="5B61516D" w14:textId="256C7212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87AB844" w14:textId="36F6A75C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42A701B" w14:textId="49449A60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138FC0" w14:textId="0C42BDD2" w:rsidR="00F238A6" w:rsidRPr="00105236" w:rsidRDefault="1FCE4ABC" w:rsidP="00105236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lastRenderedPageBreak/>
              <w:t>Razlikovati licenc</w:t>
            </w:r>
            <w:r w:rsidR="00387140">
              <w:rPr>
                <w:rFonts w:ascii="Verdana" w:hAnsi="Verdana"/>
                <w:sz w:val="20"/>
                <w:szCs w:val="20"/>
              </w:rPr>
              <w:t>iran</w:t>
            </w:r>
            <w:r w:rsidRPr="00105236">
              <w:rPr>
                <w:rFonts w:ascii="Verdana" w:hAnsi="Verdana"/>
                <w:sz w:val="20"/>
                <w:szCs w:val="20"/>
              </w:rPr>
              <w:t>e modele različitih operativnih sustava, i njihov utjecaj na cijenu</w:t>
            </w:r>
          </w:p>
          <w:p w14:paraId="16FE25A1" w14:textId="2C0D6DD4" w:rsidR="00F238A6" w:rsidRPr="00105236" w:rsidRDefault="1FCE4ABC" w:rsidP="00105236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Analizirati potrebu za operativnim sustavom u </w:t>
            </w:r>
            <w:r w:rsidRPr="00C575D9">
              <w:rPr>
                <w:rFonts w:ascii="Verdana" w:hAnsi="Verdana"/>
                <w:sz w:val="20"/>
                <w:szCs w:val="20"/>
              </w:rPr>
              <w:t>odnosu na cijenu, sigurnost</w:t>
            </w:r>
            <w:r w:rsidR="00D064C4" w:rsidRPr="00C575D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575D9">
              <w:rPr>
                <w:rFonts w:ascii="Verdana" w:hAnsi="Verdana"/>
                <w:sz w:val="20"/>
                <w:szCs w:val="20"/>
              </w:rPr>
              <w:t>mogućnosti</w:t>
            </w:r>
            <w:r w:rsidR="00D064C4" w:rsidRPr="00C575D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575D9">
              <w:rPr>
                <w:rFonts w:ascii="Verdana" w:hAnsi="Verdana"/>
                <w:sz w:val="20"/>
                <w:szCs w:val="20"/>
              </w:rPr>
              <w:t>podešavanja</w:t>
            </w:r>
            <w:r w:rsidR="00D064C4" w:rsidRPr="00C575D9">
              <w:rPr>
                <w:rFonts w:ascii="Verdana" w:hAnsi="Verdana"/>
                <w:sz w:val="20"/>
                <w:szCs w:val="20"/>
              </w:rPr>
              <w:t xml:space="preserve"> i potrebe aplikacija koje će se izvršavati na njemu</w:t>
            </w:r>
          </w:p>
          <w:p w14:paraId="2BFF17B8" w14:textId="709A578A" w:rsidR="00F238A6" w:rsidRPr="00105236" w:rsidRDefault="1FCE4ABC" w:rsidP="00105236">
            <w:pPr>
              <w:pStyle w:val="Odlomakpopisa"/>
              <w:numPr>
                <w:ilvl w:val="0"/>
                <w:numId w:val="1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o odabranom operativnom sustavu</w:t>
            </w:r>
          </w:p>
          <w:p w14:paraId="39B34E42" w14:textId="2B7B4D87" w:rsidR="00F238A6" w:rsidRPr="00105236" w:rsidRDefault="00F238A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A75B50D" w14:textId="62C6B1D9" w:rsidR="00F238A6" w:rsidRPr="00105236" w:rsidRDefault="0E1B2B1B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Razlikovati različite </w:t>
            </w:r>
            <w:r w:rsidR="00410A99">
              <w:rPr>
                <w:rFonts w:ascii="Verdana" w:hAnsi="Verdana"/>
                <w:sz w:val="20"/>
                <w:szCs w:val="20"/>
              </w:rPr>
              <w:t>L</w:t>
            </w:r>
            <w:r w:rsidRPr="00105236">
              <w:rPr>
                <w:rFonts w:ascii="Verdana" w:hAnsi="Verdana"/>
                <w:sz w:val="20"/>
                <w:szCs w:val="20"/>
              </w:rPr>
              <w:t>inux distribucije nam</w:t>
            </w:r>
            <w:r w:rsidR="072E01D6" w:rsidRPr="00105236">
              <w:rPr>
                <w:rFonts w:ascii="Verdana" w:hAnsi="Verdana"/>
                <w:sz w:val="20"/>
                <w:szCs w:val="20"/>
              </w:rPr>
              <w:t>i</w:t>
            </w:r>
            <w:r w:rsidRPr="00105236">
              <w:rPr>
                <w:rFonts w:ascii="Verdana" w:hAnsi="Verdana"/>
                <w:sz w:val="20"/>
                <w:szCs w:val="20"/>
              </w:rPr>
              <w:t>jenjene serverskom okruženju i njihove licence</w:t>
            </w:r>
          </w:p>
          <w:p w14:paraId="72074CEA" w14:textId="3831D0E2" w:rsidR="00F238A6" w:rsidRPr="00105236" w:rsidRDefault="0E1B2B1B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Razlikovati različite sustave za instalaciju paketa</w:t>
            </w:r>
          </w:p>
          <w:p w14:paraId="4E71629D" w14:textId="389AE6F8" w:rsidR="00F238A6" w:rsidRPr="00105236" w:rsidRDefault="0E1B2B1B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Koristiti različite sustave za instalaciju paketa</w:t>
            </w:r>
          </w:p>
          <w:p w14:paraId="11147C3B" w14:textId="1C60B4BC" w:rsidR="00F238A6" w:rsidRPr="00105236" w:rsidRDefault="12DA88D4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7CCBCF1C" w:rsidRPr="00105236">
              <w:rPr>
                <w:rFonts w:ascii="Verdana" w:hAnsi="Verdana"/>
                <w:sz w:val="20"/>
                <w:szCs w:val="20"/>
              </w:rPr>
              <w:t>pakete za serviranje web aplikacija</w:t>
            </w:r>
          </w:p>
          <w:p w14:paraId="522349A1" w14:textId="47CA4567" w:rsidR="00F238A6" w:rsidRPr="00105236" w:rsidRDefault="12DA88D4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7CCBCF1C" w:rsidRPr="00105236">
              <w:rPr>
                <w:rFonts w:ascii="Verdana" w:hAnsi="Verdana"/>
                <w:sz w:val="20"/>
                <w:szCs w:val="20"/>
              </w:rPr>
              <w:t>pakete potrebne za izvršavanje web aplikacija</w:t>
            </w:r>
          </w:p>
          <w:p w14:paraId="2C317825" w14:textId="06885D09" w:rsidR="00F238A6" w:rsidRPr="00105236" w:rsidRDefault="0E1B2B1B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Analizirati mogućnosti pristupa </w:t>
            </w:r>
            <w:r w:rsidR="00410A99">
              <w:rPr>
                <w:rFonts w:ascii="Verdana" w:hAnsi="Verdana"/>
                <w:sz w:val="20"/>
                <w:szCs w:val="20"/>
              </w:rPr>
              <w:t>L</w:t>
            </w:r>
            <w:r w:rsidRPr="00105236">
              <w:rPr>
                <w:rFonts w:ascii="Verdana" w:hAnsi="Verdana"/>
                <w:sz w:val="20"/>
                <w:szCs w:val="20"/>
              </w:rPr>
              <w:t>inux operativnom sustavu</w:t>
            </w:r>
          </w:p>
          <w:p w14:paraId="296EBEB9" w14:textId="376F3EEB" w:rsidR="00F238A6" w:rsidRPr="00105236" w:rsidRDefault="59015E97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7CCBCF1C" w:rsidRPr="00105236">
              <w:rPr>
                <w:rFonts w:ascii="Verdana" w:hAnsi="Verdana"/>
                <w:sz w:val="20"/>
                <w:szCs w:val="20"/>
              </w:rPr>
              <w:t xml:space="preserve">sigurnosna pravila </w:t>
            </w:r>
            <w:r w:rsidR="00410A99">
              <w:rPr>
                <w:rFonts w:ascii="Verdana" w:hAnsi="Verdana"/>
                <w:sz w:val="20"/>
                <w:szCs w:val="20"/>
              </w:rPr>
              <w:t>L</w:t>
            </w:r>
            <w:r w:rsidR="7CCBCF1C" w:rsidRPr="00105236">
              <w:rPr>
                <w:rFonts w:ascii="Verdana" w:hAnsi="Verdana"/>
                <w:sz w:val="20"/>
                <w:szCs w:val="20"/>
              </w:rPr>
              <w:t>inux operativnog sustava</w:t>
            </w:r>
          </w:p>
          <w:p w14:paraId="7C5B99E0" w14:textId="3551E0F8" w:rsidR="00F238A6" w:rsidRPr="00105236" w:rsidRDefault="794078FA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o instaliranim i konfiguriranim paketima operativnog sustava</w:t>
            </w:r>
          </w:p>
          <w:p w14:paraId="17B64F70" w14:textId="641B25C0" w:rsidR="00F238A6" w:rsidRPr="00105236" w:rsidRDefault="794078FA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o postavkama sigurnosnih pravila i pristupa sustavu</w:t>
            </w:r>
          </w:p>
          <w:p w14:paraId="143ABF4E" w14:textId="77FE1D52" w:rsidR="00F238A6" w:rsidRPr="00105236" w:rsidRDefault="00F238A6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02F1AE0" w14:textId="59809E0C" w:rsidR="00F238A6" w:rsidRPr="00105236" w:rsidRDefault="07D8B53F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Analizirati potrebe aplikacije za Windows operativnim sustavom</w:t>
            </w:r>
          </w:p>
          <w:p w14:paraId="5441B873" w14:textId="5D39602E" w:rsidR="00F238A6" w:rsidRPr="00105236" w:rsidRDefault="794078FA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lastRenderedPageBreak/>
              <w:t>Razlikovati različite verzije Windows Server operativnog sustava</w:t>
            </w:r>
          </w:p>
          <w:p w14:paraId="77981A4A" w14:textId="10E1EB5D" w:rsidR="00F238A6" w:rsidRPr="00105236" w:rsidRDefault="11CAFA67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Razlikovati mogućnosti operativnog sustava</w:t>
            </w:r>
          </w:p>
          <w:p w14:paraId="77E93C08" w14:textId="5A6A0B7D" w:rsidR="00F238A6" w:rsidRPr="00105236" w:rsidRDefault="44980D1E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62EA261D" w:rsidRPr="00105236">
              <w:rPr>
                <w:rFonts w:ascii="Verdana" w:hAnsi="Verdana"/>
                <w:sz w:val="20"/>
                <w:szCs w:val="20"/>
              </w:rPr>
              <w:t>mogućnosti operativnog sustava</w:t>
            </w:r>
          </w:p>
          <w:p w14:paraId="6350DC30" w14:textId="0A5421DA" w:rsidR="00F238A6" w:rsidRPr="00105236" w:rsidRDefault="794078FA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Koristiti Windows </w:t>
            </w: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Update</w:t>
            </w:r>
            <w:proofErr w:type="spellEnd"/>
            <w:r w:rsidRPr="00105236">
              <w:rPr>
                <w:rFonts w:ascii="Verdana" w:hAnsi="Verdana"/>
                <w:sz w:val="20"/>
                <w:szCs w:val="20"/>
              </w:rPr>
              <w:t xml:space="preserve"> za instalaciju paketa</w:t>
            </w:r>
          </w:p>
          <w:p w14:paraId="265C9ECD" w14:textId="49F76AD1" w:rsidR="00F238A6" w:rsidRPr="00105236" w:rsidRDefault="794078FA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571BB6C4" w:rsidRPr="00105236">
              <w:rPr>
                <w:rFonts w:ascii="Verdana" w:hAnsi="Verdana"/>
                <w:sz w:val="20"/>
                <w:szCs w:val="20"/>
              </w:rPr>
              <w:t xml:space="preserve">lanirati </w:t>
            </w:r>
            <w:r w:rsidR="00EF47DB">
              <w:rPr>
                <w:rFonts w:ascii="Verdana" w:hAnsi="Verdana"/>
                <w:sz w:val="20"/>
                <w:szCs w:val="20"/>
              </w:rPr>
              <w:t>nadogradnju op</w:t>
            </w:r>
            <w:r w:rsidRPr="00105236">
              <w:rPr>
                <w:rFonts w:ascii="Verdana" w:hAnsi="Verdana"/>
                <w:sz w:val="20"/>
                <w:szCs w:val="20"/>
              </w:rPr>
              <w:t>erativnog sustava</w:t>
            </w:r>
          </w:p>
          <w:p w14:paraId="2C9041AE" w14:textId="06949C64" w:rsidR="00F238A6" w:rsidRPr="00105236" w:rsidRDefault="794078FA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K</w:t>
            </w:r>
            <w:r w:rsidR="5B35CEB1" w:rsidRPr="00105236">
              <w:rPr>
                <w:rFonts w:ascii="Verdana" w:hAnsi="Verdana"/>
                <w:sz w:val="20"/>
                <w:szCs w:val="20"/>
              </w:rPr>
              <w:t xml:space="preserve">oristiti </w:t>
            </w:r>
            <w:r w:rsidRPr="00105236">
              <w:rPr>
                <w:rFonts w:ascii="Verdana" w:hAnsi="Verdana"/>
                <w:sz w:val="20"/>
                <w:szCs w:val="20"/>
              </w:rPr>
              <w:t>IIS web servera</w:t>
            </w:r>
          </w:p>
          <w:p w14:paraId="2077EBB4" w14:textId="246CEA21" w:rsidR="00F238A6" w:rsidRPr="00105236" w:rsidRDefault="756A5114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359AA20F" w:rsidRPr="00105236">
              <w:rPr>
                <w:rFonts w:ascii="Verdana" w:hAnsi="Verdana"/>
                <w:sz w:val="20"/>
                <w:szCs w:val="20"/>
              </w:rPr>
              <w:t>IIS web servera</w:t>
            </w:r>
          </w:p>
          <w:p w14:paraId="35C88D11" w14:textId="39FFB8AF" w:rsidR="00F238A6" w:rsidRPr="00105236" w:rsidRDefault="4B73509F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359AA20F" w:rsidRPr="00105236">
              <w:rPr>
                <w:rFonts w:ascii="Verdana" w:hAnsi="Verdana"/>
                <w:sz w:val="20"/>
                <w:szCs w:val="20"/>
              </w:rPr>
              <w:t xml:space="preserve">sigurnosti pristupa korištenjem Windows </w:t>
            </w:r>
            <w:proofErr w:type="spellStart"/>
            <w:r w:rsidR="359AA20F" w:rsidRPr="00105236">
              <w:rPr>
                <w:rFonts w:ascii="Verdana" w:hAnsi="Verdana"/>
                <w:sz w:val="20"/>
                <w:szCs w:val="20"/>
              </w:rPr>
              <w:t>Firewall</w:t>
            </w:r>
            <w:proofErr w:type="spellEnd"/>
            <w:r w:rsidR="359AA20F" w:rsidRPr="00105236">
              <w:rPr>
                <w:rFonts w:ascii="Verdana" w:hAnsi="Verdana"/>
                <w:sz w:val="20"/>
                <w:szCs w:val="20"/>
              </w:rPr>
              <w:t xml:space="preserve"> aplikacije</w:t>
            </w:r>
          </w:p>
          <w:p w14:paraId="784749A9" w14:textId="6F8F297E" w:rsidR="00F238A6" w:rsidRPr="00105236" w:rsidRDefault="338CD4B7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o odabiru Windows Server operativnog sustava u odnosu na aplikativne potrebe</w:t>
            </w:r>
          </w:p>
          <w:p w14:paraId="00880809" w14:textId="5BBD0050" w:rsidR="00F238A6" w:rsidRPr="00105236" w:rsidRDefault="0FF44D5A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o instaliranim i konfiguriranim paketima operativnog sustava</w:t>
            </w:r>
          </w:p>
          <w:p w14:paraId="0355FCA6" w14:textId="6DE3C0B8" w:rsidR="00F238A6" w:rsidRPr="00105236" w:rsidRDefault="0FF44D5A" w:rsidP="00105236">
            <w:pPr>
              <w:pStyle w:val="Odlomakpopisa"/>
              <w:numPr>
                <w:ilvl w:val="0"/>
                <w:numId w:val="1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o postavkama sigurnosnih pravila i pristupa sustavu</w:t>
            </w:r>
          </w:p>
          <w:p w14:paraId="1A70C6F5" w14:textId="4A3B90CB" w:rsidR="347877F9" w:rsidRPr="00105236" w:rsidRDefault="347877F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EB14984" w14:textId="7E8748A5" w:rsidR="00F238A6" w:rsidRPr="00105236" w:rsidRDefault="79A4F6F6" w:rsidP="00105236">
            <w:pPr>
              <w:pStyle w:val="Odlomakpopisa"/>
              <w:numPr>
                <w:ilvl w:val="0"/>
                <w:numId w:val="93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Koristiti </w:t>
            </w:r>
            <w:r w:rsidR="7C13ECBA" w:rsidRPr="00105236">
              <w:rPr>
                <w:rFonts w:ascii="Verdana" w:hAnsi="Verdana"/>
                <w:sz w:val="20"/>
                <w:szCs w:val="20"/>
              </w:rPr>
              <w:t>operativni sustav kroz terminal</w:t>
            </w:r>
          </w:p>
          <w:p w14:paraId="6426E583" w14:textId="74FEB479" w:rsidR="00F238A6" w:rsidRPr="00105236" w:rsidRDefault="6C5F55F5" w:rsidP="00105236">
            <w:pPr>
              <w:pStyle w:val="Odlomakpopisa"/>
              <w:numPr>
                <w:ilvl w:val="0"/>
                <w:numId w:val="93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538505D8" w:rsidRPr="00105236">
              <w:rPr>
                <w:rFonts w:ascii="Verdana" w:hAnsi="Verdana"/>
                <w:sz w:val="20"/>
                <w:szCs w:val="20"/>
              </w:rPr>
              <w:t>operativni sustav kroz terminal</w:t>
            </w:r>
          </w:p>
          <w:p w14:paraId="06017AF6" w14:textId="6582DB1A" w:rsidR="00F238A6" w:rsidRPr="00105236" w:rsidRDefault="7C13ECBA" w:rsidP="00105236">
            <w:pPr>
              <w:pStyle w:val="Odlomakpopisa"/>
              <w:numPr>
                <w:ilvl w:val="0"/>
                <w:numId w:val="9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Koristiti operativni sustav s</w:t>
            </w:r>
            <w:r w:rsidR="25B19142" w:rsidRPr="00105236">
              <w:rPr>
                <w:rFonts w:ascii="Verdana" w:hAnsi="Verdana"/>
                <w:sz w:val="20"/>
                <w:szCs w:val="20"/>
              </w:rPr>
              <w:t xml:space="preserve"> grafičkim</w:t>
            </w:r>
            <w:r w:rsidRPr="00105236">
              <w:rPr>
                <w:rFonts w:ascii="Verdana" w:hAnsi="Verdana"/>
                <w:sz w:val="20"/>
                <w:szCs w:val="20"/>
              </w:rPr>
              <w:t xml:space="preserve"> sučeljem</w:t>
            </w:r>
          </w:p>
          <w:p w14:paraId="1B1BC096" w14:textId="7529892A" w:rsidR="00F238A6" w:rsidRPr="00105236" w:rsidRDefault="6C5F55F5" w:rsidP="00105236">
            <w:pPr>
              <w:pStyle w:val="Odlomakpopisa"/>
              <w:numPr>
                <w:ilvl w:val="0"/>
                <w:numId w:val="93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 xml:space="preserve">Konfigurirati </w:t>
            </w:r>
            <w:r w:rsidR="538505D8" w:rsidRPr="00105236">
              <w:rPr>
                <w:rFonts w:ascii="Verdana" w:hAnsi="Verdana"/>
                <w:sz w:val="20"/>
                <w:szCs w:val="20"/>
              </w:rPr>
              <w:t>operativni sustav kroz grafičko sučelje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370E6A" w14:textId="2EEB15E3" w:rsidR="00513E7E" w:rsidRPr="00105236" w:rsidRDefault="0FE97D83" w:rsidP="00105236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lastRenderedPageBreak/>
              <w:t>T</w:t>
            </w:r>
            <w:r w:rsidR="5FB5ECEF" w:rsidRPr="00105236">
              <w:rPr>
                <w:rFonts w:ascii="Verdana" w:hAnsi="Verdana" w:cs="Tahoma"/>
                <w:sz w:val="20"/>
                <w:szCs w:val="20"/>
              </w:rPr>
              <w:t>4</w:t>
            </w:r>
          </w:p>
          <w:p w14:paraId="12B7E8E0" w14:textId="5DDF99E4" w:rsidR="00513E7E" w:rsidRPr="00105236" w:rsidRDefault="00476E91" w:rsidP="0010523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PN</w:t>
            </w:r>
            <w:r w:rsidR="130D857A" w:rsidRPr="5DEBB635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</w:tr>
      <w:tr w:rsidR="00513E7E" w:rsidRPr="00105236" w14:paraId="0177BAF7" w14:textId="77777777" w:rsidTr="5DEBB635">
        <w:trPr>
          <w:gridAfter w:val="1"/>
          <w:wAfter w:w="8" w:type="dxa"/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425C06" w14:textId="5C936ED4" w:rsidR="00513E7E" w:rsidRPr="00105236" w:rsidRDefault="00476E91" w:rsidP="00105236">
            <w:pPr>
              <w:spacing w:after="0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4.</w:t>
            </w:r>
            <w:r w:rsidR="0010523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69D32BD0"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Infrastruktura u oblaku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01D901" w14:textId="1C03AFDA" w:rsidR="00513E7E" w:rsidRPr="00105236" w:rsidRDefault="00E62B1E" w:rsidP="00105236">
            <w:pPr>
              <w:spacing w:after="0"/>
              <w:ind w:left="312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Glavni p</w:t>
            </w:r>
            <w:r w:rsidR="008A5ED1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ružatelji usluga</w:t>
            </w:r>
          </w:p>
          <w:p w14:paraId="70939D2A" w14:textId="35860A90" w:rsidR="00513E7E" w:rsidRPr="00105236" w:rsidRDefault="0A36CC6B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Microsoft Azure</w:t>
            </w:r>
          </w:p>
          <w:p w14:paraId="155BB24E" w14:textId="002DD5B5" w:rsidR="00513E7E" w:rsidRPr="00105236" w:rsidRDefault="0A36CC6B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Amazon AWS</w:t>
            </w:r>
          </w:p>
          <w:p w14:paraId="5F0E2E41" w14:textId="4D931809" w:rsidR="00513E7E" w:rsidRPr="00105236" w:rsidRDefault="0A36CC6B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Cloud</w:t>
            </w:r>
            <w:proofErr w:type="spellEnd"/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Platform</w:t>
            </w:r>
            <w:proofErr w:type="spellEnd"/>
          </w:p>
          <w:p w14:paraId="2F2A2BE0" w14:textId="028827A1" w:rsidR="00513E7E" w:rsidRPr="00105236" w:rsidRDefault="00476E91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p</w:t>
            </w:r>
            <w:r w:rsidR="0A36CC6B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ristup i implementacija </w:t>
            </w:r>
            <w:r w:rsidR="0A36CC6B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usluga kroz korisničko sučelje</w:t>
            </w:r>
          </w:p>
          <w:p w14:paraId="5ADB5AD9" w14:textId="09653D9B" w:rsidR="00513E7E" w:rsidRPr="00105236" w:rsidRDefault="00476E91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p</w:t>
            </w:r>
            <w:r w:rsidR="0A36CC6B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ristup i implementacija usluga kroz terminal</w:t>
            </w:r>
          </w:p>
          <w:p w14:paraId="7423DAF2" w14:textId="3FEF29F9" w:rsidR="00513E7E" w:rsidRPr="00105236" w:rsidRDefault="00513E7E" w:rsidP="00105236">
            <w:pP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5BDA17C2" w14:textId="5C0AA69D" w:rsidR="00513E7E" w:rsidRPr="00105236" w:rsidRDefault="00513E7E" w:rsidP="00105236">
            <w:pP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7A3E3344" w14:textId="240DF2B5" w:rsidR="00513E7E" w:rsidRPr="00105236" w:rsidRDefault="00513E7E" w:rsidP="00105236">
            <w:pP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2E954E9A" w14:textId="4C7A1E7E" w:rsidR="00513E7E" w:rsidRPr="00105236" w:rsidRDefault="00513E7E" w:rsidP="00105236">
            <w:pP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3C6A90B5" w14:textId="77777777" w:rsidR="006C425B" w:rsidRDefault="006C425B" w:rsidP="006C425B">
            <w:pPr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3E9AF2E4" w14:textId="0310F3EE" w:rsidR="00513E7E" w:rsidRPr="006C425B" w:rsidRDefault="002435B7" w:rsidP="006C425B">
            <w:pPr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6C425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O</w:t>
            </w:r>
            <w:r w:rsidR="00E62B1E" w:rsidRPr="006C425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stali p</w:t>
            </w:r>
            <w:r w:rsidR="0A36CC6B" w:rsidRPr="006C425B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ružatelji usluga </w:t>
            </w:r>
          </w:p>
          <w:p w14:paraId="6CCA0C01" w14:textId="11C891A9" w:rsidR="00513E7E" w:rsidRPr="00105236" w:rsidRDefault="0A36CC6B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DigitalOcean</w:t>
            </w:r>
            <w:proofErr w:type="spellEnd"/>
          </w:p>
          <w:p w14:paraId="3BF795BC" w14:textId="71CC6D7D" w:rsidR="00513E7E" w:rsidRPr="00105236" w:rsidRDefault="0A36CC6B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Hetzner</w:t>
            </w:r>
            <w:proofErr w:type="spellEnd"/>
          </w:p>
          <w:p w14:paraId="6ED8695F" w14:textId="1AB52097" w:rsidR="00513E7E" w:rsidRPr="00105236" w:rsidRDefault="00476E91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h</w:t>
            </w:r>
            <w:r w:rsidR="0A36CC6B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rvatski pružatelji usluga</w:t>
            </w:r>
          </w:p>
          <w:p w14:paraId="3FC5BE89" w14:textId="78389122" w:rsidR="00513E7E" w:rsidRDefault="00513E7E" w:rsidP="00105236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14:paraId="4CE72A53" w14:textId="77777777" w:rsidR="00542F92" w:rsidRPr="00105236" w:rsidRDefault="00542F92" w:rsidP="00105236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14:paraId="220A9C5E" w14:textId="44975888" w:rsidR="00513E7E" w:rsidRPr="00105236" w:rsidRDefault="00513E7E" w:rsidP="00105236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14:paraId="0037A004" w14:textId="400A4374" w:rsidR="00513E7E" w:rsidRDefault="00513E7E" w:rsidP="00105236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14:paraId="64CA8737" w14:textId="48B22D29" w:rsidR="00803E70" w:rsidRDefault="00803E70" w:rsidP="00105236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14:paraId="767B521C" w14:textId="740A02AA" w:rsidR="00803E70" w:rsidRDefault="00803E70" w:rsidP="00105236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14:paraId="0270F087" w14:textId="77777777" w:rsidR="00190683" w:rsidRPr="00105236" w:rsidRDefault="00190683" w:rsidP="00105236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14:paraId="35323D97" w14:textId="37C535B4" w:rsidR="00513E7E" w:rsidRPr="00105236" w:rsidRDefault="0A36CC6B" w:rsidP="00542F92">
            <w:pPr>
              <w:ind w:left="312" w:hanging="42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Tipovi usluga u oblaku</w:t>
            </w:r>
          </w:p>
          <w:p w14:paraId="4C189692" w14:textId="7E46C9F9" w:rsidR="00513E7E" w:rsidRPr="00105236" w:rsidRDefault="0A36CC6B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tipovi usluga (neovisno o platformi ili pružatelju usluga)</w:t>
            </w:r>
          </w:p>
          <w:p w14:paraId="0CA80749" w14:textId="5326677D" w:rsidR="00513E7E" w:rsidRPr="00105236" w:rsidRDefault="00476E91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b</w:t>
            </w:r>
            <w:r w:rsidR="0A36CC6B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aze podataka</w:t>
            </w:r>
          </w:p>
          <w:p w14:paraId="0DC2CD40" w14:textId="22DC5D8B" w:rsidR="00513E7E" w:rsidRPr="00105236" w:rsidRDefault="00476E91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p</w:t>
            </w:r>
            <w:r w:rsidR="0A36CC6B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odatkovni prostori</w:t>
            </w:r>
          </w:p>
          <w:p w14:paraId="37D899DE" w14:textId="662BCEB1" w:rsidR="00513E7E" w:rsidRPr="00105236" w:rsidRDefault="00476E91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f</w:t>
            </w:r>
            <w:r w:rsidR="0A36CC6B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unkcije</w:t>
            </w:r>
          </w:p>
          <w:p w14:paraId="50BBB65E" w14:textId="154B3006" w:rsidR="00513E7E" w:rsidRPr="00105236" w:rsidRDefault="00476E91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</w:t>
            </w:r>
            <w:r w:rsidR="0A36CC6B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irtualne mašine</w:t>
            </w:r>
          </w:p>
          <w:p w14:paraId="48D153A8" w14:textId="010863E5" w:rsidR="00513E7E" w:rsidRPr="00105236" w:rsidRDefault="00476E91" w:rsidP="00105236">
            <w:pPr>
              <w:pStyle w:val="Odlomakpopisa"/>
              <w:numPr>
                <w:ilvl w:val="0"/>
                <w:numId w:val="92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s</w:t>
            </w:r>
            <w:r w:rsidR="0A36CC6B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tatički hosting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F583D2" w14:textId="57662C62" w:rsidR="00E25B18" w:rsidRPr="00105236" w:rsidRDefault="3D5CCEFA" w:rsidP="00105236">
            <w:pPr>
              <w:pStyle w:val="Odlomakpopisa"/>
              <w:numPr>
                <w:ilvl w:val="0"/>
                <w:numId w:val="10"/>
              </w:numPr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lastRenderedPageBreak/>
              <w:t xml:space="preserve">Razlikovati različite dostupne </w:t>
            </w:r>
            <w:r w:rsidR="008A5ED1" w:rsidRPr="001052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pružatelje</w:t>
            </w:r>
            <w:r w:rsidRPr="001052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usluga s globalnom dostupnošću</w:t>
            </w:r>
          </w:p>
          <w:p w14:paraId="1501C0E9" w14:textId="7F5266BC" w:rsidR="00190683" w:rsidRPr="00C575D9" w:rsidRDefault="3D5CCEFA" w:rsidP="00105236">
            <w:pPr>
              <w:pStyle w:val="Odlomakpopisa"/>
              <w:numPr>
                <w:ilvl w:val="0"/>
                <w:numId w:val="10"/>
              </w:numPr>
              <w:rPr>
                <w:rFonts w:ascii="Verdana" w:eastAsia="Verdana" w:hAnsi="Verdana" w:cs="Verdana"/>
                <w:strike/>
                <w:sz w:val="20"/>
                <w:szCs w:val="20"/>
                <w:lang w:val="en-US"/>
              </w:rPr>
            </w:pPr>
            <w:r w:rsidRPr="00C575D9">
              <w:rPr>
                <w:rFonts w:ascii="Verdana" w:eastAsia="Verdana" w:hAnsi="Verdana" w:cs="Verdana"/>
                <w:sz w:val="20"/>
                <w:szCs w:val="20"/>
              </w:rPr>
              <w:t>Analizirati trenutnu ponudu</w:t>
            </w:r>
            <w:r w:rsidR="00803E70" w:rsidRPr="00C575D9">
              <w:rPr>
                <w:rFonts w:ascii="Verdana" w:eastAsia="Verdana" w:hAnsi="Verdana" w:cs="Verdana"/>
                <w:sz w:val="20"/>
                <w:szCs w:val="20"/>
              </w:rPr>
              <w:t xml:space="preserve"> i cijene</w:t>
            </w:r>
            <w:r w:rsidRPr="00C575D9">
              <w:rPr>
                <w:rFonts w:ascii="Verdana" w:eastAsia="Verdana" w:hAnsi="Verdana" w:cs="Verdana"/>
                <w:sz w:val="20"/>
                <w:szCs w:val="20"/>
              </w:rPr>
              <w:t xml:space="preserve"> usluga</w:t>
            </w:r>
            <w:r w:rsidR="00803E70" w:rsidRPr="00C575D9">
              <w:rPr>
                <w:rFonts w:ascii="Verdana" w:eastAsia="Verdana" w:hAnsi="Verdana" w:cs="Verdana"/>
                <w:sz w:val="20"/>
                <w:szCs w:val="20"/>
              </w:rPr>
              <w:t xml:space="preserve"> glavnih pružatelja usluga</w:t>
            </w:r>
          </w:p>
          <w:p w14:paraId="173C3991" w14:textId="61514AF7" w:rsidR="00190683" w:rsidRDefault="00190683" w:rsidP="00190683">
            <w:pPr>
              <w:pStyle w:val="Odlomakpopisa"/>
              <w:numPr>
                <w:ilvl w:val="0"/>
                <w:numId w:val="10"/>
              </w:numPr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lastRenderedPageBreak/>
              <w:t>Analizirati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razlike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korištenja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implementacije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konfiguracije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usluga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oblaku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od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strane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glavnih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pružatelja</w:t>
            </w:r>
            <w:proofErr w:type="spellEnd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75D9">
              <w:rPr>
                <w:rFonts w:ascii="Verdana" w:eastAsia="Verdana" w:hAnsi="Verdana" w:cs="Verdana"/>
                <w:sz w:val="20"/>
                <w:szCs w:val="20"/>
                <w:lang w:val="en-US"/>
              </w:rPr>
              <w:t>usluga</w:t>
            </w:r>
            <w:proofErr w:type="spellEnd"/>
          </w:p>
          <w:p w14:paraId="06B5CAD0" w14:textId="77777777" w:rsidR="002435B7" w:rsidRPr="00C575D9" w:rsidRDefault="002435B7" w:rsidP="002435B7">
            <w:pPr>
              <w:pStyle w:val="Odlomakpopisa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14:paraId="504F4ABA" w14:textId="3DB06102" w:rsidR="00E25B18" w:rsidRPr="00105236" w:rsidRDefault="3D5CCEFA" w:rsidP="00105236">
            <w:pPr>
              <w:pStyle w:val="Odlomakpopisa"/>
              <w:numPr>
                <w:ilvl w:val="0"/>
                <w:numId w:val="10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Napisati izvješće o odabranom oblaku i cijenama usluga</w:t>
            </w:r>
          </w:p>
          <w:p w14:paraId="10EB387F" w14:textId="217107DE" w:rsidR="00E25B18" w:rsidRPr="002435B7" w:rsidRDefault="3D5CCEFA" w:rsidP="00105236">
            <w:pPr>
              <w:pStyle w:val="Odlomakpopisa"/>
              <w:numPr>
                <w:ilvl w:val="0"/>
                <w:numId w:val="10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Napisati izvješće o konfiguraciji pojedinih usluga</w:t>
            </w:r>
          </w:p>
          <w:p w14:paraId="0847A43F" w14:textId="77777777" w:rsidR="002435B7" w:rsidRPr="00105236" w:rsidRDefault="002435B7" w:rsidP="002435B7">
            <w:pPr>
              <w:pStyle w:val="Odlomakpopisa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33504794" w14:textId="610A4386" w:rsidR="00E25B18" w:rsidRPr="00105236" w:rsidRDefault="3D5CCEFA" w:rsidP="00105236">
            <w:pPr>
              <w:pStyle w:val="Odlomakpopisa"/>
              <w:numPr>
                <w:ilvl w:val="0"/>
                <w:numId w:val="9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</w:t>
            </w:r>
            <w:r w:rsidR="67500B2A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azlikovati globalne i lokalne </w:t>
            </w: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ponuđač</w:t>
            </w:r>
            <w:r w:rsidR="18277B11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e</w:t>
            </w: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infrastrukture</w:t>
            </w:r>
          </w:p>
          <w:p w14:paraId="276649F0" w14:textId="3DC61FE0" w:rsidR="00E25B18" w:rsidRPr="00105236" w:rsidRDefault="3D5CCEFA" w:rsidP="00105236">
            <w:pPr>
              <w:pStyle w:val="Odlomakpopisa"/>
              <w:numPr>
                <w:ilvl w:val="0"/>
                <w:numId w:val="9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Analizirati potrebe za skaliranjem aplikativnog rješenja</w:t>
            </w:r>
          </w:p>
          <w:p w14:paraId="3455DB59" w14:textId="0DD73964" w:rsidR="00E25B18" w:rsidRPr="00105236" w:rsidRDefault="3D5CCEFA" w:rsidP="00105236">
            <w:pPr>
              <w:pStyle w:val="Odlomakpopisa"/>
              <w:numPr>
                <w:ilvl w:val="0"/>
                <w:numId w:val="9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Analizirati </w:t>
            </w:r>
            <w:r w:rsidR="00542F92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ograničenja</w:t>
            </w: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lokalnog ponuđača naspram globalnog u pitanju dostupnosti i performansi</w:t>
            </w:r>
          </w:p>
          <w:p w14:paraId="34A42DEE" w14:textId="5C93AEC7" w:rsidR="00E25B18" w:rsidRPr="00105236" w:rsidRDefault="3D5CCEFA" w:rsidP="00105236">
            <w:pPr>
              <w:pStyle w:val="Odlomakpopisa"/>
              <w:numPr>
                <w:ilvl w:val="0"/>
                <w:numId w:val="9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Analizirati prednosti lokalnih ponuđača u vidu cijene</w:t>
            </w:r>
          </w:p>
          <w:p w14:paraId="7B7030E4" w14:textId="39ECEAE3" w:rsidR="00E25B18" w:rsidRPr="00105236" w:rsidRDefault="3D5CCEFA" w:rsidP="00105236">
            <w:pPr>
              <w:pStyle w:val="Odlomakpopisa"/>
              <w:numPr>
                <w:ilvl w:val="0"/>
                <w:numId w:val="9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Razlikovati hr</w:t>
            </w:r>
            <w:r w:rsidR="00476E91"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</w:t>
            </w: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atske od stranih ponuđača usluga</w:t>
            </w:r>
          </w:p>
          <w:p w14:paraId="6D0950C4" w14:textId="4A653EFE" w:rsidR="00E25B18" w:rsidRPr="00105236" w:rsidRDefault="3D5CCEFA" w:rsidP="00105236">
            <w:pPr>
              <w:pStyle w:val="Odlomakpopisa"/>
              <w:numPr>
                <w:ilvl w:val="0"/>
                <w:numId w:val="9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Napisati izvješće o odabranom ponuđaču usluga</w:t>
            </w:r>
          </w:p>
          <w:p w14:paraId="02B2E767" w14:textId="77777777" w:rsidR="00D80305" w:rsidRPr="00D80305" w:rsidRDefault="00D80305" w:rsidP="00D80305">
            <w:pPr>
              <w:pStyle w:val="Odlomakpopisa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371EEA3B" w14:textId="1266896D" w:rsidR="00E25B18" w:rsidRPr="00105236" w:rsidRDefault="3D5CCEFA" w:rsidP="00105236">
            <w:pPr>
              <w:pStyle w:val="Odlomakpopisa"/>
              <w:numPr>
                <w:ilvl w:val="0"/>
                <w:numId w:val="8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Razlikovati tipove usluga u oblaku</w:t>
            </w:r>
          </w:p>
          <w:p w14:paraId="4B4702A0" w14:textId="2BCDE0EA" w:rsidR="00E25B18" w:rsidRPr="00105236" w:rsidRDefault="3D5CCEFA" w:rsidP="00105236">
            <w:pPr>
              <w:pStyle w:val="Odlomakpopisa"/>
              <w:numPr>
                <w:ilvl w:val="0"/>
                <w:numId w:val="8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Razlikovati razlike između usluga čijom infrastrukturom upravlja oblak i usluga čijom infrastrukturom upravlja korisnik</w:t>
            </w:r>
          </w:p>
          <w:p w14:paraId="00F0D838" w14:textId="45B899B4" w:rsidR="00E25B18" w:rsidRPr="00105236" w:rsidRDefault="3D5CCEFA" w:rsidP="00105236">
            <w:pPr>
              <w:pStyle w:val="Odlomakpopisa"/>
              <w:numPr>
                <w:ilvl w:val="0"/>
                <w:numId w:val="8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Analizirati mogućnosti usluga baza podataka u oblaku</w:t>
            </w:r>
          </w:p>
          <w:p w14:paraId="4D966701" w14:textId="368DB6D1" w:rsidR="00E25B18" w:rsidRPr="00105236" w:rsidRDefault="3D5CCEFA" w:rsidP="00105236">
            <w:pPr>
              <w:pStyle w:val="Odlomakpopisa"/>
              <w:numPr>
                <w:ilvl w:val="0"/>
                <w:numId w:val="8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Analizirati mogućnosti podatkovnih prostora u oblaku</w:t>
            </w:r>
          </w:p>
          <w:p w14:paraId="56E458C8" w14:textId="170C52A5" w:rsidR="00E25B18" w:rsidRPr="00105236" w:rsidRDefault="3D5CCEFA" w:rsidP="00105236">
            <w:pPr>
              <w:pStyle w:val="Odlomakpopisa"/>
              <w:numPr>
                <w:ilvl w:val="0"/>
                <w:numId w:val="8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Analizirati mogućnosti virtualnih mašina u oblaku</w:t>
            </w:r>
          </w:p>
          <w:p w14:paraId="4A69F41B" w14:textId="2A69D376" w:rsidR="00E25B18" w:rsidRPr="00105236" w:rsidRDefault="3D5CCEFA" w:rsidP="00105236">
            <w:pPr>
              <w:pStyle w:val="Odlomakpopisa"/>
              <w:numPr>
                <w:ilvl w:val="0"/>
                <w:numId w:val="8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Analizirati mogućnosti statičkog </w:t>
            </w:r>
            <w:proofErr w:type="spellStart"/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hostinga</w:t>
            </w:r>
            <w:proofErr w:type="spellEnd"/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u oblaku</w:t>
            </w:r>
          </w:p>
          <w:p w14:paraId="0F567ABA" w14:textId="4C0AC5D3" w:rsidR="00E25B18" w:rsidRPr="00105236" w:rsidRDefault="3D5CCEFA" w:rsidP="00105236">
            <w:pPr>
              <w:pStyle w:val="Odlomakpopisa"/>
              <w:numPr>
                <w:ilvl w:val="0"/>
                <w:numId w:val="8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Konfigurirati najčešće korištene usluge u oblaku</w:t>
            </w:r>
          </w:p>
          <w:p w14:paraId="21832914" w14:textId="178B2E25" w:rsidR="00E25B18" w:rsidRPr="00D80305" w:rsidRDefault="3D5CCEFA" w:rsidP="00D80305">
            <w:pPr>
              <w:pStyle w:val="Odlomakpopisa"/>
              <w:numPr>
                <w:ilvl w:val="0"/>
                <w:numId w:val="8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105236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Napisati izvješće o korištenim uslugama i njihovoj konfiguracij</w:t>
            </w:r>
            <w:r w:rsidR="000B2B91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7B6ACB" w14:textId="6D231AFB" w:rsidR="00513E7E" w:rsidRPr="00105236" w:rsidRDefault="1052A62A" w:rsidP="00105236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lastRenderedPageBreak/>
              <w:t>T</w:t>
            </w:r>
            <w:r w:rsidR="0597127E" w:rsidRPr="00105236">
              <w:rPr>
                <w:rFonts w:ascii="Verdana" w:hAnsi="Verdana" w:cs="Tahoma"/>
                <w:sz w:val="20"/>
                <w:szCs w:val="20"/>
              </w:rPr>
              <w:t>8</w:t>
            </w:r>
          </w:p>
          <w:p w14:paraId="3FCB9DF6" w14:textId="0ADA1A91" w:rsidR="00513E7E" w:rsidRPr="00105236" w:rsidRDefault="05C553D5" w:rsidP="0010523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V</w:t>
            </w:r>
            <w:r w:rsidR="26B0FBF5" w:rsidRPr="5DEBB635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</w:tr>
      <w:tr w:rsidR="00513E7E" w:rsidRPr="00105236" w14:paraId="5F84D00A" w14:textId="77777777" w:rsidTr="5DEBB635">
        <w:trPr>
          <w:gridAfter w:val="1"/>
          <w:wAfter w:w="8" w:type="dxa"/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4C4BFA" w14:textId="5176016E" w:rsidR="00513E7E" w:rsidRPr="00105236" w:rsidRDefault="00476E91" w:rsidP="000B2B91">
            <w:pPr>
              <w:spacing w:after="0"/>
              <w:ind w:left="31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5.</w:t>
            </w:r>
            <w:r w:rsidR="000B2B9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658C83E1"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Rješenja bez servera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A56141" w14:textId="02C0B4E0" w:rsidR="00513E7E" w:rsidRPr="00105236" w:rsidRDefault="658C83E1" w:rsidP="000B2B91">
            <w:pPr>
              <w:spacing w:after="0"/>
              <w:ind w:left="312" w:hanging="312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Primjeri</w:t>
            </w:r>
          </w:p>
          <w:p w14:paraId="77024249" w14:textId="7A7F392A" w:rsidR="00513E7E" w:rsidRPr="00A32648" w:rsidRDefault="002F61F2" w:rsidP="00105236">
            <w:pPr>
              <w:pStyle w:val="Odlomakpopisa"/>
              <w:numPr>
                <w:ilvl w:val="0"/>
                <w:numId w:val="90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>Usluga „</w:t>
            </w:r>
            <w:r w:rsidR="658C83E1" w:rsidRPr="00A32648">
              <w:rPr>
                <w:rFonts w:ascii="Verdana" w:hAnsi="Verdana"/>
                <w:sz w:val="20"/>
                <w:szCs w:val="20"/>
              </w:rPr>
              <w:t xml:space="preserve">AWS </w:t>
            </w:r>
            <w:proofErr w:type="spellStart"/>
            <w:r w:rsidR="658C83E1" w:rsidRPr="00A32648">
              <w:rPr>
                <w:rFonts w:ascii="Verdana" w:hAnsi="Verdana"/>
                <w:sz w:val="20"/>
                <w:szCs w:val="20"/>
              </w:rPr>
              <w:t>Lambda</w:t>
            </w:r>
            <w:proofErr w:type="spellEnd"/>
            <w:r w:rsidRPr="00A32648">
              <w:rPr>
                <w:rFonts w:ascii="Verdana" w:hAnsi="Verdana"/>
                <w:sz w:val="20"/>
                <w:szCs w:val="20"/>
              </w:rPr>
              <w:t>“</w:t>
            </w:r>
          </w:p>
          <w:p w14:paraId="58C4F46E" w14:textId="653A79CB" w:rsidR="00513E7E" w:rsidRPr="00A32648" w:rsidRDefault="002F61F2" w:rsidP="00105236">
            <w:pPr>
              <w:pStyle w:val="Odlomakpopisa"/>
              <w:numPr>
                <w:ilvl w:val="0"/>
                <w:numId w:val="9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>Usluga „</w:t>
            </w:r>
            <w:r w:rsidR="658C83E1" w:rsidRPr="00A32648">
              <w:rPr>
                <w:rFonts w:ascii="Verdana" w:hAnsi="Verdana"/>
                <w:sz w:val="20"/>
                <w:szCs w:val="20"/>
              </w:rPr>
              <w:t xml:space="preserve">Google </w:t>
            </w:r>
            <w:proofErr w:type="spellStart"/>
            <w:r w:rsidR="658C83E1" w:rsidRPr="00A32648">
              <w:rPr>
                <w:rFonts w:ascii="Verdana" w:hAnsi="Verdana"/>
                <w:sz w:val="20"/>
                <w:szCs w:val="20"/>
              </w:rPr>
              <w:t>Firebase</w:t>
            </w:r>
            <w:proofErr w:type="spellEnd"/>
            <w:r w:rsidRPr="00A32648">
              <w:rPr>
                <w:rFonts w:ascii="Verdana" w:hAnsi="Verdana"/>
                <w:sz w:val="20"/>
                <w:szCs w:val="20"/>
              </w:rPr>
              <w:t>“</w:t>
            </w:r>
          </w:p>
          <w:p w14:paraId="3BEF8724" w14:textId="1EE2CAB5" w:rsidR="00513E7E" w:rsidRPr="00A32648" w:rsidRDefault="002F61F2" w:rsidP="00105236">
            <w:pPr>
              <w:pStyle w:val="Odlomakpopisa"/>
              <w:numPr>
                <w:ilvl w:val="0"/>
                <w:numId w:val="9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>Usluga „</w:t>
            </w:r>
            <w:r w:rsidR="658C83E1" w:rsidRPr="00A32648">
              <w:rPr>
                <w:rFonts w:ascii="Verdana" w:hAnsi="Verdana"/>
                <w:sz w:val="20"/>
                <w:szCs w:val="20"/>
              </w:rPr>
              <w:t xml:space="preserve">Azure </w:t>
            </w:r>
            <w:proofErr w:type="spellStart"/>
            <w:r w:rsidR="658C83E1" w:rsidRPr="00A32648">
              <w:rPr>
                <w:rFonts w:ascii="Verdana" w:hAnsi="Verdana"/>
                <w:sz w:val="20"/>
                <w:szCs w:val="20"/>
              </w:rPr>
              <w:t>functions</w:t>
            </w:r>
            <w:proofErr w:type="spellEnd"/>
            <w:r w:rsidRPr="00A32648">
              <w:rPr>
                <w:rFonts w:ascii="Verdana" w:hAnsi="Verdana"/>
                <w:sz w:val="20"/>
                <w:szCs w:val="20"/>
              </w:rPr>
              <w:t>“</w:t>
            </w:r>
          </w:p>
          <w:p w14:paraId="49BD69A2" w14:textId="13E8E9D5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br/>
            </w:r>
          </w:p>
          <w:p w14:paraId="3A5F21FE" w14:textId="59A9F497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7677FAE" w14:textId="31CE17B4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9A38A5E" w14:textId="5D2AD40A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142D08D" w14:textId="608C4C56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A312D3C" w14:textId="61086C81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32E31ED" w14:textId="530CBBDF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278E35B" w14:textId="681953C4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D32351F" w14:textId="3750FE16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9B69680" w14:textId="5FC7AF70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EB98D8A" w14:textId="704D013C" w:rsidR="00513E7E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F559778" w14:textId="77777777" w:rsidR="000B2B91" w:rsidRPr="00105236" w:rsidRDefault="000B2B91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6C0D793" w14:textId="76899D5B" w:rsidR="00513E7E" w:rsidRPr="00105236" w:rsidRDefault="72C687EE" w:rsidP="000B2B91">
            <w:pPr>
              <w:spacing w:after="0"/>
              <w:ind w:left="312" w:hanging="284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Uvod u koncept </w:t>
            </w: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mikroservisa</w:t>
            </w:r>
            <w:proofErr w:type="spellEnd"/>
          </w:p>
          <w:p w14:paraId="07595B36" w14:textId="3ABB8A5C" w:rsidR="0733E3EF" w:rsidRPr="00105236" w:rsidRDefault="008A0E52" w:rsidP="00105236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m</w:t>
            </w:r>
            <w:r w:rsidR="0733E3EF" w:rsidRPr="00105236">
              <w:rPr>
                <w:rFonts w:ascii="Verdana" w:hAnsi="Verdana"/>
                <w:sz w:val="20"/>
                <w:szCs w:val="20"/>
              </w:rPr>
              <w:t>ikroservisne</w:t>
            </w:r>
            <w:proofErr w:type="spellEnd"/>
            <w:r w:rsidR="0733E3EF" w:rsidRPr="00105236">
              <w:rPr>
                <w:rFonts w:ascii="Verdana" w:hAnsi="Verdana"/>
                <w:sz w:val="20"/>
                <w:szCs w:val="20"/>
              </w:rPr>
              <w:t xml:space="preserve"> aplikacije</w:t>
            </w:r>
          </w:p>
          <w:p w14:paraId="7DD586D9" w14:textId="6D4E8D15" w:rsidR="0733E3EF" w:rsidRPr="00105236" w:rsidRDefault="008A0E52" w:rsidP="00105236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m</w:t>
            </w:r>
            <w:r w:rsidR="0733E3EF" w:rsidRPr="00105236">
              <w:rPr>
                <w:rFonts w:ascii="Verdana" w:hAnsi="Verdana"/>
                <w:sz w:val="20"/>
                <w:szCs w:val="20"/>
              </w:rPr>
              <w:t>onolitne aplikacije</w:t>
            </w:r>
          </w:p>
          <w:p w14:paraId="200BDB5F" w14:textId="572BBBB2" w:rsidR="0733E3EF" w:rsidRPr="00105236" w:rsidRDefault="008A0E52" w:rsidP="00105236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r</w:t>
            </w:r>
            <w:r w:rsidR="0733E3EF" w:rsidRPr="00105236">
              <w:rPr>
                <w:rFonts w:ascii="Verdana" w:hAnsi="Verdana"/>
                <w:sz w:val="20"/>
                <w:szCs w:val="20"/>
              </w:rPr>
              <w:t>azlike u skalabilnosti rješenja</w:t>
            </w:r>
          </w:p>
          <w:p w14:paraId="61D5DABE" w14:textId="286B656F" w:rsidR="347877F9" w:rsidRPr="00105236" w:rsidRDefault="347877F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BE0E7AC" w14:textId="7B18AD49" w:rsidR="347877F9" w:rsidRPr="00105236" w:rsidRDefault="347877F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B7B1CD0" w14:textId="5F6D781A" w:rsidR="0733E3EF" w:rsidRPr="00A32648" w:rsidRDefault="0733E3EF" w:rsidP="006A0B69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A32648">
              <w:rPr>
                <w:rFonts w:ascii="Verdana" w:hAnsi="Verdana"/>
                <w:sz w:val="20"/>
                <w:szCs w:val="20"/>
              </w:rPr>
              <w:t>Planovi besplatnog korištenja</w:t>
            </w:r>
            <w:r w:rsidR="002F61F2" w:rsidRPr="00A32648">
              <w:rPr>
                <w:rFonts w:ascii="Verdana" w:hAnsi="Verdana"/>
                <w:sz w:val="20"/>
                <w:szCs w:val="20"/>
              </w:rPr>
              <w:t xml:space="preserve"> servisa i usluga</w:t>
            </w:r>
          </w:p>
          <w:p w14:paraId="539C6F43" w14:textId="0C433E5F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1E03FD0" w14:textId="130094C6" w:rsidR="347877F9" w:rsidRPr="00105236" w:rsidRDefault="347877F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077DF2B" w14:textId="251ECCE7" w:rsidR="347877F9" w:rsidRPr="00105236" w:rsidRDefault="347877F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0BCF6FE" w14:textId="4A0E5DF6" w:rsidR="347877F9" w:rsidRPr="00105236" w:rsidRDefault="347877F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8046D6B" w14:textId="607871C9" w:rsidR="347877F9" w:rsidRPr="00105236" w:rsidRDefault="347877F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C3DF6D8" w14:textId="29D91BA4" w:rsidR="347877F9" w:rsidRPr="00105236" w:rsidRDefault="347877F9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F0BA325" w14:textId="26D2BFED" w:rsidR="00513E7E" w:rsidRPr="00105236" w:rsidRDefault="2008D8F0" w:rsidP="0080065D">
            <w:pPr>
              <w:spacing w:after="0"/>
              <w:ind w:left="312" w:hanging="284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lastRenderedPageBreak/>
              <w:t>Hladni start pojedinih usluga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542D9C" w14:textId="70151DDB" w:rsidR="00513E7E" w:rsidRPr="00105236" w:rsidRDefault="488B7A5F" w:rsidP="00105236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lastRenderedPageBreak/>
              <w:t>Razlikovati dostupna rješenja za kreiranje infrastrukture bez servera</w:t>
            </w:r>
          </w:p>
          <w:p w14:paraId="526788F1" w14:textId="66434B6D" w:rsidR="00513E7E" w:rsidRPr="00105236" w:rsidRDefault="488B7A5F" w:rsidP="00105236">
            <w:pPr>
              <w:pStyle w:val="Odlomakpopisa"/>
              <w:numPr>
                <w:ilvl w:val="0"/>
                <w:numId w:val="8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Razlikovati ponude p</w:t>
            </w:r>
            <w:r w:rsidR="221C5318" w:rsidRPr="00105236">
              <w:rPr>
                <w:rFonts w:ascii="Verdana" w:hAnsi="Verdana"/>
                <w:sz w:val="20"/>
                <w:szCs w:val="20"/>
              </w:rPr>
              <w:t xml:space="preserve">onuđača </w:t>
            </w:r>
            <w:r w:rsidR="000B2B91" w:rsidRPr="00105236">
              <w:rPr>
                <w:rFonts w:ascii="Verdana" w:hAnsi="Verdana"/>
                <w:sz w:val="20"/>
                <w:szCs w:val="20"/>
              </w:rPr>
              <w:t>usluga</w:t>
            </w:r>
            <w:r w:rsidRPr="00105236">
              <w:rPr>
                <w:rFonts w:ascii="Verdana" w:hAnsi="Verdana"/>
                <w:sz w:val="20"/>
                <w:szCs w:val="20"/>
              </w:rPr>
              <w:t xml:space="preserve"> najvećim ud</w:t>
            </w:r>
            <w:r w:rsidR="000B2B91">
              <w:rPr>
                <w:rFonts w:ascii="Verdana" w:hAnsi="Verdana"/>
                <w:sz w:val="20"/>
                <w:szCs w:val="20"/>
              </w:rPr>
              <w:t>jel</w:t>
            </w:r>
            <w:r w:rsidRPr="00105236">
              <w:rPr>
                <w:rFonts w:ascii="Verdana" w:hAnsi="Verdana"/>
                <w:sz w:val="20"/>
                <w:szCs w:val="20"/>
              </w:rPr>
              <w:t>om na tržištu u odnosu na potrebe aplikativnog rješenja</w:t>
            </w:r>
          </w:p>
          <w:p w14:paraId="013FD500" w14:textId="62160634" w:rsidR="00513E7E" w:rsidRPr="00105236" w:rsidRDefault="24BD1F3D" w:rsidP="00105236">
            <w:pPr>
              <w:pStyle w:val="Odlomakpopisa"/>
              <w:numPr>
                <w:ilvl w:val="0"/>
                <w:numId w:val="8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izvješće o postavkama sustava</w:t>
            </w:r>
          </w:p>
          <w:p w14:paraId="3AA009BD" w14:textId="4B86FBF3" w:rsidR="00513E7E" w:rsidRPr="00105236" w:rsidRDefault="24BD1F3D" w:rsidP="00105236">
            <w:pPr>
              <w:pStyle w:val="Odlomakpopisa"/>
              <w:numPr>
                <w:ilvl w:val="0"/>
                <w:numId w:val="8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Napisati dokumentaciju za povezivanje i podešavanje pojedinih usluga</w:t>
            </w:r>
          </w:p>
          <w:p w14:paraId="5AF1B8DA" w14:textId="7DC10866" w:rsidR="00513E7E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16C32E7" w14:textId="5EE9BFE0" w:rsidR="002F61F2" w:rsidRDefault="002F61F2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872ED3C" w14:textId="7C03F01C" w:rsidR="002F61F2" w:rsidRDefault="002F61F2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E1F4FCB" w14:textId="77777777" w:rsidR="002F61F2" w:rsidRPr="00105236" w:rsidRDefault="002F61F2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BF06456" w14:textId="18F41FFB" w:rsidR="00513E7E" w:rsidRPr="00105236" w:rsidRDefault="1EE1EB59" w:rsidP="00105236">
            <w:pPr>
              <w:pStyle w:val="Odlomakpopisa"/>
              <w:numPr>
                <w:ilvl w:val="0"/>
                <w:numId w:val="8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Razlikovati </w:t>
            </w: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mikroservise</w:t>
            </w:r>
            <w:proofErr w:type="spellEnd"/>
            <w:r w:rsidRPr="00105236">
              <w:rPr>
                <w:rFonts w:ascii="Verdana" w:hAnsi="Verdana"/>
                <w:sz w:val="20"/>
                <w:szCs w:val="20"/>
              </w:rPr>
              <w:t xml:space="preserve"> od monolitnih aplikacija</w:t>
            </w:r>
          </w:p>
          <w:p w14:paraId="04F919A7" w14:textId="75B6B11A" w:rsidR="00513E7E" w:rsidRPr="00105236" w:rsidRDefault="03A3E319" w:rsidP="00105236">
            <w:pPr>
              <w:pStyle w:val="Odlomakpopisa"/>
              <w:numPr>
                <w:ilvl w:val="0"/>
                <w:numId w:val="8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Konfigurirati </w:t>
            </w:r>
            <w:r w:rsidR="1EE1EB59" w:rsidRPr="00105236">
              <w:rPr>
                <w:rFonts w:ascii="Verdana" w:hAnsi="Verdana"/>
                <w:sz w:val="20"/>
                <w:szCs w:val="20"/>
              </w:rPr>
              <w:t xml:space="preserve">mogućnosti pojedinih usluga </w:t>
            </w:r>
            <w:proofErr w:type="spellStart"/>
            <w:r w:rsidR="1EE1EB59" w:rsidRPr="00105236">
              <w:rPr>
                <w:rFonts w:ascii="Verdana" w:hAnsi="Verdana"/>
                <w:sz w:val="20"/>
                <w:szCs w:val="20"/>
              </w:rPr>
              <w:t>mikroservisa</w:t>
            </w:r>
            <w:proofErr w:type="spellEnd"/>
          </w:p>
          <w:p w14:paraId="3BBC0379" w14:textId="1ACFC295" w:rsidR="00513E7E" w:rsidRPr="00105236" w:rsidRDefault="70AFFDDD" w:rsidP="00105236">
            <w:pPr>
              <w:pStyle w:val="Odlomakpopisa"/>
              <w:numPr>
                <w:ilvl w:val="0"/>
                <w:numId w:val="8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ED329B">
              <w:rPr>
                <w:rFonts w:ascii="Verdana" w:hAnsi="Verdana"/>
                <w:sz w:val="20"/>
                <w:szCs w:val="20"/>
              </w:rPr>
              <w:t>Skalirati</w:t>
            </w:r>
            <w:r w:rsidRPr="00105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mikroservise</w:t>
            </w:r>
            <w:proofErr w:type="spellEnd"/>
            <w:r w:rsidRPr="00105236">
              <w:rPr>
                <w:rFonts w:ascii="Verdana" w:hAnsi="Verdana"/>
                <w:sz w:val="20"/>
                <w:szCs w:val="20"/>
              </w:rPr>
              <w:t xml:space="preserve"> ovisno o potrebama aplikativnog rješenja</w:t>
            </w:r>
          </w:p>
          <w:p w14:paraId="6D4B62BE" w14:textId="044C2FBD" w:rsidR="00513E7E" w:rsidRPr="00105236" w:rsidRDefault="00513E7E" w:rsidP="0010523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B9E6077" w14:textId="212190AB" w:rsidR="00513E7E" w:rsidRPr="00105236" w:rsidRDefault="1EE1EB59" w:rsidP="00105236">
            <w:pPr>
              <w:pStyle w:val="Odlomakpopisa"/>
              <w:numPr>
                <w:ilvl w:val="0"/>
                <w:numId w:val="8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Analizirati planove besplatnog korištenja</w:t>
            </w:r>
          </w:p>
          <w:p w14:paraId="11F97F6B" w14:textId="395944BC" w:rsidR="00513E7E" w:rsidRPr="00105236" w:rsidRDefault="1EE1EB59" w:rsidP="00105236">
            <w:pPr>
              <w:pStyle w:val="Odlomakpopisa"/>
              <w:numPr>
                <w:ilvl w:val="0"/>
                <w:numId w:val="8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Odabrati po</w:t>
            </w:r>
            <w:r w:rsidR="0E288890" w:rsidRPr="00105236">
              <w:rPr>
                <w:rFonts w:ascii="Verdana" w:hAnsi="Verdana"/>
                <w:sz w:val="20"/>
                <w:szCs w:val="20"/>
              </w:rPr>
              <w:t>nuđača usluga s najboljim omjerom cijene i kvalitete za potrebe aplikativnog rješenja</w:t>
            </w:r>
          </w:p>
          <w:p w14:paraId="13E77F64" w14:textId="0E2C1512" w:rsidR="00513E7E" w:rsidRDefault="00513E7E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C311E04" w14:textId="77777777" w:rsidR="002435B7" w:rsidRPr="00105236" w:rsidRDefault="002435B7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434614C" w14:textId="670CD11A" w:rsidR="00513E7E" w:rsidRPr="00105236" w:rsidRDefault="488B7A5F" w:rsidP="00105236">
            <w:pPr>
              <w:pStyle w:val="Odlomakpopisa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lastRenderedPageBreak/>
              <w:t xml:space="preserve">Analizirati utjecaj </w:t>
            </w:r>
            <w:r w:rsidR="008A13A3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8A13A3" w:rsidRPr="002435B7">
              <w:rPr>
                <w:rFonts w:ascii="Verdana" w:hAnsi="Verdana"/>
                <w:sz w:val="20"/>
                <w:szCs w:val="20"/>
              </w:rPr>
              <w:t xml:space="preserve">rizik </w:t>
            </w:r>
            <w:r w:rsidRPr="00105236">
              <w:rPr>
                <w:rFonts w:ascii="Verdana" w:hAnsi="Verdana"/>
                <w:sz w:val="20"/>
                <w:szCs w:val="20"/>
              </w:rPr>
              <w:t>hladnog starta pojedinih usluga na mogućnosti aplikacija</w:t>
            </w:r>
          </w:p>
          <w:p w14:paraId="6C7E81E7" w14:textId="232644DA" w:rsidR="00513E7E" w:rsidRPr="008A13A3" w:rsidRDefault="00513E7E" w:rsidP="002435B7">
            <w:pPr>
              <w:pStyle w:val="Odlomakpopisa"/>
              <w:autoSpaceDE w:val="0"/>
              <w:autoSpaceDN w:val="0"/>
              <w:adjustRightInd w:val="0"/>
              <w:spacing w:after="0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1C7F2D" w14:textId="77777777" w:rsidR="002F61F2" w:rsidRDefault="002F61F2" w:rsidP="000B2B91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14:paraId="3EED2E0E" w14:textId="78D35979" w:rsidR="00513E7E" w:rsidRPr="00105236" w:rsidRDefault="61D51A5E" w:rsidP="000B2B91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4C4A755A" w14:textId="64956767" w:rsidR="00513E7E" w:rsidRPr="00105236" w:rsidRDefault="72EE1A1A" w:rsidP="000B2B91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PN</w:t>
            </w:r>
            <w:r w:rsidR="3CE6D20C" w:rsidRPr="5DEBB635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513E7E" w:rsidRPr="00105236" w14:paraId="59CBF831" w14:textId="77777777" w:rsidTr="5DEBB635">
        <w:trPr>
          <w:gridAfter w:val="1"/>
          <w:wAfter w:w="8" w:type="dxa"/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2E0161" w14:textId="014E63D9" w:rsidR="00513E7E" w:rsidRPr="00105236" w:rsidRDefault="00476E91" w:rsidP="0080065D">
            <w:pPr>
              <w:spacing w:after="0"/>
              <w:ind w:left="316" w:hanging="28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6.</w:t>
            </w:r>
            <w:r w:rsidR="0080065D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3B074C97"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Protokoli pristupa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DC2E7F" w14:textId="5BF4D8EA" w:rsidR="00513E7E" w:rsidRPr="00105236" w:rsidRDefault="3B074C97" w:rsidP="0080065D">
            <w:pPr>
              <w:spacing w:after="0"/>
              <w:ind w:left="312" w:hanging="312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Uvod u različite protokole pristupa</w:t>
            </w:r>
          </w:p>
          <w:p w14:paraId="39D91159" w14:textId="0CF2B17D" w:rsidR="00513E7E" w:rsidRPr="00105236" w:rsidRDefault="3B074C97" w:rsidP="00105236">
            <w:pPr>
              <w:pStyle w:val="Odlomakpopisa"/>
              <w:numPr>
                <w:ilvl w:val="0"/>
                <w:numId w:val="77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FTP/SFTP</w:t>
            </w:r>
          </w:p>
          <w:p w14:paraId="1452D8AB" w14:textId="36855A91" w:rsidR="00513E7E" w:rsidRPr="00105236" w:rsidRDefault="3B074C97" w:rsidP="00105236">
            <w:pPr>
              <w:pStyle w:val="Odlomakpopisa"/>
              <w:numPr>
                <w:ilvl w:val="0"/>
                <w:numId w:val="7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SCP</w:t>
            </w:r>
          </w:p>
          <w:p w14:paraId="50F78F60" w14:textId="5F680144" w:rsidR="00513E7E" w:rsidRPr="00105236" w:rsidRDefault="3B074C97" w:rsidP="00105236">
            <w:pPr>
              <w:pStyle w:val="Odlomakpopisa"/>
              <w:numPr>
                <w:ilvl w:val="0"/>
                <w:numId w:val="7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SSH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C9D971" w14:textId="2AB000D7" w:rsidR="00513E7E" w:rsidRPr="00105236" w:rsidRDefault="0D35C943" w:rsidP="00105236">
            <w:pPr>
              <w:pStyle w:val="Odlomakpopisa"/>
              <w:numPr>
                <w:ilvl w:val="0"/>
                <w:numId w:val="7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Razlikovati protokole pristupa serverskoj infrastrukturi koja uključuje servere</w:t>
            </w:r>
          </w:p>
          <w:p w14:paraId="712A0308" w14:textId="7F83DDDA" w:rsidR="00513E7E" w:rsidRPr="00105236" w:rsidRDefault="0D35C943" w:rsidP="00105236">
            <w:pPr>
              <w:pStyle w:val="Odlomakpopisa"/>
              <w:numPr>
                <w:ilvl w:val="0"/>
                <w:numId w:val="7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Razlikovati različite </w:t>
            </w:r>
            <w:proofErr w:type="spellStart"/>
            <w:r w:rsidRPr="00105236">
              <w:rPr>
                <w:rFonts w:ascii="Verdana" w:hAnsi="Verdana"/>
                <w:sz w:val="20"/>
                <w:szCs w:val="20"/>
              </w:rPr>
              <w:t>portove</w:t>
            </w:r>
            <w:proofErr w:type="spellEnd"/>
            <w:r w:rsidRPr="00105236">
              <w:rPr>
                <w:rFonts w:ascii="Verdana" w:hAnsi="Verdana"/>
                <w:sz w:val="20"/>
                <w:szCs w:val="20"/>
              </w:rPr>
              <w:t xml:space="preserve"> protokola za pristup serverskoj infrastrukturi</w:t>
            </w:r>
          </w:p>
          <w:p w14:paraId="396C1D8B" w14:textId="701B50CA" w:rsidR="00513E7E" w:rsidRDefault="57DB0CA5" w:rsidP="00105236">
            <w:pPr>
              <w:pStyle w:val="Odlomakpopisa"/>
              <w:numPr>
                <w:ilvl w:val="0"/>
                <w:numId w:val="7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Razlikovati </w:t>
            </w:r>
            <w:r w:rsidR="6388FEFA" w:rsidRPr="00105236">
              <w:rPr>
                <w:rFonts w:ascii="Verdana" w:hAnsi="Verdana"/>
                <w:sz w:val="20"/>
                <w:szCs w:val="20"/>
              </w:rPr>
              <w:t>protokol po portu korištenja</w:t>
            </w:r>
          </w:p>
          <w:p w14:paraId="62F73F8E" w14:textId="72DD0DD1" w:rsidR="007B7F82" w:rsidRPr="002435B7" w:rsidRDefault="007B7F82" w:rsidP="00105236">
            <w:pPr>
              <w:pStyle w:val="Odlomakpopisa"/>
              <w:numPr>
                <w:ilvl w:val="0"/>
                <w:numId w:val="7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2435B7">
              <w:rPr>
                <w:rFonts w:ascii="Verdana" w:hAnsi="Verdana"/>
                <w:sz w:val="20"/>
                <w:szCs w:val="20"/>
              </w:rPr>
              <w:t>Analizirati i odabrati odgovarajući protokol za pristup i prijenos podataka</w:t>
            </w:r>
          </w:p>
          <w:p w14:paraId="44442500" w14:textId="5E15D92E" w:rsidR="00513E7E" w:rsidRPr="002435B7" w:rsidRDefault="00513E7E" w:rsidP="002435B7">
            <w:pPr>
              <w:pStyle w:val="Odlomakpopisa"/>
              <w:spacing w:after="0"/>
              <w:rPr>
                <w:rFonts w:ascii="Verdana" w:hAnsi="Verdana"/>
                <w:strike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83A999" w14:textId="087642F8" w:rsidR="00513E7E" w:rsidRPr="00105236" w:rsidRDefault="253DE386" w:rsidP="0080065D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T</w:t>
            </w:r>
            <w:r w:rsidR="008A0E52" w:rsidRPr="00105236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054C43A6" w14:textId="35CD4A68" w:rsidR="00513E7E" w:rsidRPr="00105236" w:rsidRDefault="72EE1A1A" w:rsidP="0080065D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PN</w:t>
            </w:r>
            <w:r w:rsidR="3BB95FF1" w:rsidRPr="5DEBB635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513E7E" w:rsidRPr="00105236" w14:paraId="3CB93490" w14:textId="77777777" w:rsidTr="5DEBB635">
        <w:trPr>
          <w:gridAfter w:val="1"/>
          <w:wAfter w:w="8" w:type="dxa"/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FD552F" w14:textId="33B24BF5" w:rsidR="00513E7E" w:rsidRPr="00105236" w:rsidRDefault="00476E91" w:rsidP="0038499C">
            <w:pPr>
              <w:spacing w:after="0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7.</w:t>
            </w:r>
            <w:r w:rsidR="0038499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6B08EC7"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>Pristup infrastrukturi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108EED" w14:textId="7E5BBEC6" w:rsidR="00513E7E" w:rsidRPr="00105236" w:rsidRDefault="16B08EC7" w:rsidP="0038499C">
            <w:pPr>
              <w:spacing w:after="0"/>
              <w:ind w:left="312" w:hanging="312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Povezivanje s infrastrukturom</w:t>
            </w:r>
          </w:p>
          <w:p w14:paraId="596E5C35" w14:textId="1C69A76D" w:rsidR="00513E7E" w:rsidRPr="00105236" w:rsidRDefault="008A0E52" w:rsidP="00105236">
            <w:pPr>
              <w:pStyle w:val="Odlomakpopisa"/>
              <w:numPr>
                <w:ilvl w:val="0"/>
                <w:numId w:val="75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l</w:t>
            </w:r>
            <w:r w:rsidR="16B08EC7" w:rsidRPr="00105236">
              <w:rPr>
                <w:rFonts w:ascii="Verdana" w:hAnsi="Verdana"/>
                <w:sz w:val="20"/>
                <w:szCs w:val="20"/>
              </w:rPr>
              <w:t>ozinke</w:t>
            </w:r>
          </w:p>
          <w:p w14:paraId="6B3E2A39" w14:textId="2C480D8B" w:rsidR="00513E7E" w:rsidRPr="00105236" w:rsidRDefault="008A0E52" w:rsidP="00105236">
            <w:pPr>
              <w:pStyle w:val="Odlomakpopisa"/>
              <w:numPr>
                <w:ilvl w:val="0"/>
                <w:numId w:val="7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s</w:t>
            </w:r>
            <w:r w:rsidR="16B08EC7" w:rsidRPr="00105236">
              <w:rPr>
                <w:rFonts w:ascii="Verdana" w:hAnsi="Verdana"/>
                <w:sz w:val="20"/>
                <w:szCs w:val="20"/>
              </w:rPr>
              <w:t>igurno dijeljenje lozinki</w:t>
            </w:r>
          </w:p>
          <w:p w14:paraId="1BEF03B0" w14:textId="1A531999" w:rsidR="00513E7E" w:rsidRPr="00105236" w:rsidRDefault="008A0E52" w:rsidP="00105236">
            <w:pPr>
              <w:pStyle w:val="Odlomakpopisa"/>
              <w:numPr>
                <w:ilvl w:val="0"/>
                <w:numId w:val="7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16B08EC7" w:rsidRPr="00105236">
              <w:rPr>
                <w:rFonts w:ascii="Verdana" w:hAnsi="Verdana"/>
                <w:sz w:val="20"/>
                <w:szCs w:val="20"/>
              </w:rPr>
              <w:t>rivatni i javni ključevi</w:t>
            </w:r>
          </w:p>
          <w:p w14:paraId="11B99656" w14:textId="6C04B5D8" w:rsidR="00513E7E" w:rsidRPr="00105236" w:rsidRDefault="008A0E52" w:rsidP="00105236">
            <w:pPr>
              <w:pStyle w:val="Odlomakpopisa"/>
              <w:numPr>
                <w:ilvl w:val="0"/>
                <w:numId w:val="7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p</w:t>
            </w:r>
            <w:r w:rsidR="16B08EC7" w:rsidRPr="00105236">
              <w:rPr>
                <w:rFonts w:ascii="Verdana" w:hAnsi="Verdana"/>
                <w:sz w:val="20"/>
                <w:szCs w:val="20"/>
              </w:rPr>
              <w:t>ristup bez lozinki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35EB9B" w14:textId="459DE16A" w:rsidR="00513E7E" w:rsidRPr="00105236" w:rsidRDefault="2E09318B" w:rsidP="00105236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>Analizirati mogućnosti pristupa serverskoj infrastrukturi</w:t>
            </w:r>
          </w:p>
          <w:p w14:paraId="4D12244C" w14:textId="483B16A4" w:rsidR="00513E7E" w:rsidRPr="002435B7" w:rsidRDefault="33D0D12D" w:rsidP="00105236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2435B7">
              <w:rPr>
                <w:rFonts w:ascii="Verdana" w:hAnsi="Verdana"/>
                <w:sz w:val="20"/>
                <w:szCs w:val="20"/>
              </w:rPr>
              <w:t>Povezati se na infrastrukturu putem lozinke</w:t>
            </w:r>
            <w:r w:rsidR="007B7F82" w:rsidRPr="002435B7">
              <w:rPr>
                <w:rFonts w:ascii="Verdana" w:hAnsi="Verdana"/>
                <w:sz w:val="20"/>
                <w:szCs w:val="20"/>
              </w:rPr>
              <w:t xml:space="preserve"> i/ili SSH ključa</w:t>
            </w:r>
          </w:p>
          <w:p w14:paraId="29968ED6" w14:textId="6956C49D" w:rsidR="00513E7E" w:rsidRPr="00105236" w:rsidRDefault="761EE9E9" w:rsidP="00105236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Konfigurirati </w:t>
            </w:r>
            <w:r w:rsidR="53053579" w:rsidRPr="00105236">
              <w:rPr>
                <w:rFonts w:ascii="Verdana" w:hAnsi="Verdana"/>
                <w:sz w:val="20"/>
                <w:szCs w:val="20"/>
              </w:rPr>
              <w:t>sustav pristupa putem lozinke</w:t>
            </w:r>
            <w:r w:rsidR="007B7F82">
              <w:rPr>
                <w:rFonts w:ascii="Verdana" w:hAnsi="Verdana"/>
                <w:sz w:val="20"/>
                <w:szCs w:val="20"/>
              </w:rPr>
              <w:t xml:space="preserve"> i</w:t>
            </w:r>
            <w:r w:rsidR="007B7F82" w:rsidRPr="007B7F82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7B7F82" w:rsidRPr="002435B7">
              <w:rPr>
                <w:rFonts w:ascii="Verdana" w:hAnsi="Verdana"/>
                <w:sz w:val="20"/>
                <w:szCs w:val="20"/>
              </w:rPr>
              <w:t>i/ili SSH ključa</w:t>
            </w:r>
          </w:p>
          <w:p w14:paraId="402B69D2" w14:textId="675C1C91" w:rsidR="00513E7E" w:rsidRPr="002435B7" w:rsidRDefault="195BBE79" w:rsidP="00105236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Napisati upute za pristup serverskoj infrastrukturi putem lozinki </w:t>
            </w:r>
            <w:r w:rsidRPr="002435B7">
              <w:rPr>
                <w:rFonts w:ascii="Verdana" w:hAnsi="Verdana"/>
                <w:sz w:val="20"/>
                <w:szCs w:val="20"/>
              </w:rPr>
              <w:t>ključeva</w:t>
            </w:r>
            <w:r w:rsidR="007B7F82" w:rsidRPr="002435B7">
              <w:rPr>
                <w:rFonts w:ascii="Verdana" w:hAnsi="Verdana"/>
                <w:sz w:val="20"/>
                <w:szCs w:val="20"/>
              </w:rPr>
              <w:t xml:space="preserve"> i/ ili SSH ključeva</w:t>
            </w:r>
          </w:p>
          <w:p w14:paraId="17C925CE" w14:textId="5693B197" w:rsidR="00513E7E" w:rsidRPr="002435B7" w:rsidRDefault="4A07F867" w:rsidP="002435B7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/>
                <w:color w:val="FF0000"/>
                <w:sz w:val="20"/>
                <w:szCs w:val="20"/>
              </w:rPr>
            </w:pPr>
            <w:r w:rsidRPr="00105236">
              <w:rPr>
                <w:rFonts w:ascii="Verdana" w:hAnsi="Verdana"/>
                <w:sz w:val="20"/>
                <w:szCs w:val="20"/>
              </w:rPr>
              <w:t xml:space="preserve">Napisati smjernice za sigurno spremanje i dijeljenje lozinki </w:t>
            </w:r>
            <w:r w:rsidR="007B7F82" w:rsidRPr="002435B7">
              <w:rPr>
                <w:rFonts w:ascii="Verdana" w:hAnsi="Verdana"/>
                <w:sz w:val="20"/>
                <w:szCs w:val="20"/>
              </w:rPr>
              <w:t xml:space="preserve">i/ili SSH ključeva unutar tima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656F5D" w14:textId="31592000" w:rsidR="00513E7E" w:rsidRPr="00105236" w:rsidRDefault="691A8A77" w:rsidP="0038499C">
            <w:pPr>
              <w:spacing w:after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05236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1ABC1689" w14:textId="52B2A2E8" w:rsidR="00513E7E" w:rsidRPr="00105236" w:rsidRDefault="72EE1A1A" w:rsidP="0038499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PN</w:t>
            </w:r>
            <w:r w:rsidR="52F6E4DA" w:rsidRPr="5DEBB635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513E7E" w:rsidRPr="00105236" w14:paraId="7CC5776C" w14:textId="77777777" w:rsidTr="5DEBB635">
        <w:trPr>
          <w:trHeight w:val="1"/>
        </w:trPr>
        <w:tc>
          <w:tcPr>
            <w:tcW w:w="9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467A0E" w14:textId="7E9F3377" w:rsidR="00792B8F" w:rsidRPr="00105236" w:rsidRDefault="00513E7E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="008D51C0" w:rsidRPr="00105236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8D51C0" w:rsidRPr="001052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8D51C0" w:rsidRPr="001052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8D51C0" w:rsidRPr="00105236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105236" w14:paraId="53D34E35" w14:textId="77777777" w:rsidTr="5DEBB635">
        <w:trPr>
          <w:trHeight w:val="1"/>
        </w:trPr>
        <w:tc>
          <w:tcPr>
            <w:tcW w:w="9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D35468" w14:textId="7A360914" w:rsidR="00513E7E" w:rsidRDefault="00513E7E" w:rsidP="00105236">
            <w:pPr>
              <w:autoSpaceDE w:val="0"/>
              <w:autoSpaceDN w:val="0"/>
              <w:adjustRightInd w:val="0"/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="008D51C0" w:rsidRPr="00105236">
              <w:rPr>
                <w:rFonts w:ascii="Verdana" w:eastAsia="Verdana" w:hAnsi="Verdana" w:cs="Verdana"/>
                <w:sz w:val="20"/>
                <w:szCs w:val="20"/>
              </w:rPr>
              <w:t>Učionica s računalima</w:t>
            </w:r>
            <w:r w:rsidR="002435B7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="008D51C0" w:rsidRPr="00105236">
              <w:rPr>
                <w:rFonts w:ascii="Verdana" w:eastAsia="Verdana" w:hAnsi="Verdana" w:cs="Verdana"/>
                <w:sz w:val="20"/>
                <w:szCs w:val="20"/>
              </w:rPr>
              <w:t>projektorom, pločom te ostalim nastavnim sredstvima potrebnim za izvođenje nastave ili računalo polaznika koje zadovoljava tražene programske preduvjete za odvijanje nastave.</w:t>
            </w:r>
          </w:p>
          <w:p w14:paraId="3E8372AE" w14:textId="5D59C40A" w:rsidR="00A05114" w:rsidRPr="00105236" w:rsidRDefault="00A05114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iCs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razvojnu okolinu.</w:t>
            </w:r>
          </w:p>
        </w:tc>
      </w:tr>
      <w:tr w:rsidR="00513E7E" w:rsidRPr="00105236" w14:paraId="0D46AFFC" w14:textId="77777777" w:rsidTr="5DEBB635">
        <w:trPr>
          <w:trHeight w:val="1"/>
        </w:trPr>
        <w:tc>
          <w:tcPr>
            <w:tcW w:w="9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6C2EA7" w14:textId="64AD2615" w:rsidR="00792B8F" w:rsidRPr="00105236" w:rsidRDefault="00513E7E" w:rsidP="6EB339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10523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Kadrovski uvjeti: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Magistar inženjer (diplomirani inženjer) računarstva,</w:t>
            </w:r>
            <w:r w:rsidR="0038499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 xml:space="preserve">magistar inženjer matematike, diplomirani informatičar, magistar inženjer informatike, vanjski suradnici s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lastRenderedPageBreak/>
              <w:t xml:space="preserve">operativnim iskustvom u </w:t>
            </w:r>
            <w:proofErr w:type="spellStart"/>
            <w:r w:rsidR="008D51C0" w:rsidRPr="00105236">
              <w:rPr>
                <w:rFonts w:ascii="Verdana" w:hAnsi="Verdana" w:cs="Tahoma"/>
                <w:sz w:val="20"/>
                <w:szCs w:val="20"/>
              </w:rPr>
              <w:t>DevOps</w:t>
            </w:r>
            <w:proofErr w:type="spellEnd"/>
            <w:r w:rsidR="008D51C0" w:rsidRPr="00105236">
              <w:rPr>
                <w:rFonts w:ascii="Verdana" w:hAnsi="Verdana" w:cs="Tahoma"/>
                <w:sz w:val="20"/>
                <w:szCs w:val="20"/>
              </w:rPr>
              <w:t xml:space="preserve"> ulozi (razvojni inženjeri, sistemski administratori) </w:t>
            </w:r>
            <w:r w:rsidR="379F4A16" w:rsidRPr="6EB33966">
              <w:rPr>
                <w:rFonts w:ascii="Verdana" w:hAnsi="Verdana" w:cs="Tahoma"/>
                <w:sz w:val="20"/>
                <w:szCs w:val="20"/>
              </w:rPr>
              <w:t>s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 xml:space="preserve"> položenom pedagoško-psihološkom izobrazbom.</w:t>
            </w:r>
          </w:p>
        </w:tc>
      </w:tr>
      <w:tr w:rsidR="00513E7E" w:rsidRPr="00105236" w14:paraId="29E435A4" w14:textId="77777777" w:rsidTr="5DEBB635">
        <w:trPr>
          <w:trHeight w:val="1"/>
        </w:trPr>
        <w:tc>
          <w:tcPr>
            <w:tcW w:w="9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C51326" w14:textId="17040872" w:rsidR="00513E7E" w:rsidRDefault="6F37C9DD" w:rsidP="2D42B40E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Literatura i drugi izvori znanja za polaznike:</w:t>
            </w:r>
          </w:p>
          <w:p w14:paraId="1A2C0446" w14:textId="249785D7" w:rsidR="005679A2" w:rsidRDefault="005679A2" w:rsidP="005679A2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Mikey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Lindsey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>:</w:t>
            </w:r>
            <w:r w:rsidRPr="005679A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</w:t>
            </w:r>
            <w:r w:rsidRPr="005679A2">
              <w:rPr>
                <w:rFonts w:ascii="Verdana" w:hAnsi="Verdana"/>
                <w:sz w:val="20"/>
                <w:szCs w:val="20"/>
              </w:rPr>
              <w:t xml:space="preserve">Microsoft Azure: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Build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manage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scale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cloud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applications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using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05E11E2" w14:textId="57DAFC24" w:rsidR="005679A2" w:rsidRPr="005679A2" w:rsidRDefault="005679A2" w:rsidP="005679A2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79A2">
              <w:rPr>
                <w:rFonts w:ascii="Verdana" w:hAnsi="Verdana"/>
                <w:sz w:val="20"/>
                <w:szCs w:val="20"/>
              </w:rPr>
              <w:t xml:space="preserve">Azure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Infrastructure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Kindle Edition,10.04.2020.</w:t>
            </w:r>
          </w:p>
          <w:p w14:paraId="59EB344E" w14:textId="0C853DB9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8">
              <w:r w:rsidR="26619D53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https://www.ibm.com/topics/cloud-computing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332748CF" w14:textId="6C003F13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19">
              <w:r w:rsidR="6CC46A21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https://azure.microsoft.com/en-us/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4813ED77" w14:textId="2426CCC9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20">
              <w:r w:rsidR="28C152D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https://aws.amazon.com/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1381DEF2" w14:textId="03298724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21">
              <w:r w:rsidR="25C0A8E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https://cloud.google.com/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10AD8592" w14:textId="581091F7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22">
              <w:r w:rsidR="0146C56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https://firebase.google.com/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179C5787" w14:textId="7D9517FD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23">
              <w:r w:rsidR="7BCACAC2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https://docs.microsoft.com/en-us/cli/azure/install-azure-cli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2CA5F6C6" w14:textId="72A8252B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24">
              <w:r w:rsidR="40521436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https://aws.amazon.com/cli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74AC4828" w14:textId="0ECDC1A2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25">
              <w:r w:rsidR="424D6ED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https://cloud.google.com/sdk/docs/install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14ABAB60" w14:textId="77777777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20"/>
                <w:szCs w:val="20"/>
              </w:rPr>
            </w:pPr>
            <w:hyperlink r:id="rId26" w:history="1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https://martinfowler.com/articles/microservices.html</w:t>
              </w:r>
            </w:hyperlink>
            <w:r w:rsidR="008D51C0" w:rsidRPr="00105236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6BDA1F00" w14:textId="4F0EACF4" w:rsidR="008D51C0" w:rsidRPr="00105236" w:rsidRDefault="008D51C0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105236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</w:tc>
      </w:tr>
      <w:tr w:rsidR="00513E7E" w:rsidRPr="00105236" w14:paraId="6FB3963B" w14:textId="77777777" w:rsidTr="5DEBB635">
        <w:trPr>
          <w:trHeight w:val="1"/>
        </w:trPr>
        <w:tc>
          <w:tcPr>
            <w:tcW w:w="9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0C3B9F" w14:textId="31BD2721" w:rsidR="00513E7E" w:rsidRDefault="6F37C9DD" w:rsidP="2D42B40E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61FFAA15" w14:textId="77777777" w:rsidR="00A62158" w:rsidRDefault="00A62158" w:rsidP="00A62158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Mikey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Lindsey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>:</w:t>
            </w:r>
            <w:r w:rsidRPr="005679A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</w:t>
            </w:r>
            <w:r w:rsidRPr="005679A2">
              <w:rPr>
                <w:rFonts w:ascii="Verdana" w:hAnsi="Verdana"/>
                <w:sz w:val="20"/>
                <w:szCs w:val="20"/>
              </w:rPr>
              <w:t xml:space="preserve">Microsoft Azure: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Build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manage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scale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cloud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applications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using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5679A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82CC85D" w14:textId="77777777" w:rsidR="00A62158" w:rsidRPr="005679A2" w:rsidRDefault="00A62158" w:rsidP="00A62158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679A2">
              <w:rPr>
                <w:rFonts w:ascii="Verdana" w:hAnsi="Verdana"/>
                <w:sz w:val="20"/>
                <w:szCs w:val="20"/>
              </w:rPr>
              <w:t xml:space="preserve">Azure </w:t>
            </w:r>
            <w:proofErr w:type="spellStart"/>
            <w:r w:rsidRPr="005679A2">
              <w:rPr>
                <w:rFonts w:ascii="Verdana" w:hAnsi="Verdana"/>
                <w:sz w:val="20"/>
                <w:szCs w:val="20"/>
              </w:rPr>
              <w:t>Infrastructure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Kindle Edition,10.04.2020.</w:t>
            </w:r>
          </w:p>
          <w:p w14:paraId="29953361" w14:textId="77777777" w:rsidR="008D51C0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27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https://www.ibm.com/topics/cloud-computing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5BE0D8C4" w14:textId="77777777" w:rsidR="008D51C0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28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https://azure.microsoft.com/en-us/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5BE8D0CF" w14:textId="77777777" w:rsidR="008D51C0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29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https://aws.amazon.com/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0D9F8DD6" w14:textId="77777777" w:rsidR="008D51C0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30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https://cloud.google.com/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3D110F27" w14:textId="77777777" w:rsidR="008D51C0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31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https://firebase.google.com/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527F1ECA" w14:textId="77777777" w:rsidR="008D51C0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32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https://docs.microsoft.com/en-us/cli/azure/install-azure-cli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71CCFA21" w14:textId="77777777" w:rsidR="008D51C0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33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https://aws.amazon.com/cli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5FA4C084" w14:textId="77777777" w:rsidR="008D51C0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hyperlink r:id="rId34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https://cloud.google.com/sdk/docs/install</w:t>
              </w:r>
            </w:hyperlink>
            <w:r w:rsidR="008D51C0" w:rsidRPr="00105236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  <w:p w14:paraId="32EAAB1F" w14:textId="4E7A83F5" w:rsidR="00513E7E" w:rsidRPr="00105236" w:rsidRDefault="009700C8" w:rsidP="0010523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hyperlink r:id="rId35" w:history="1">
              <w:r w:rsidR="008D51C0" w:rsidRPr="00105236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https://martinfowler.com/articles/microservices.html</w:t>
              </w:r>
            </w:hyperlink>
            <w:r w:rsidR="008D51C0" w:rsidRPr="00105236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8D51C0" w:rsidRPr="00105236">
              <w:rPr>
                <w:rFonts w:ascii="Verdana" w:hAnsi="Verdana" w:cs="Tahoma"/>
                <w:sz w:val="20"/>
                <w:szCs w:val="20"/>
              </w:rPr>
              <w:t>(01.12.2021.)</w:t>
            </w:r>
          </w:p>
        </w:tc>
      </w:tr>
    </w:tbl>
    <w:p w14:paraId="57974AB2" w14:textId="77777777" w:rsidR="00753AD2" w:rsidRPr="00C17959" w:rsidRDefault="00753AD2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621972D7" w14:textId="59D8D67D" w:rsidR="003A76FC" w:rsidRPr="00C17959" w:rsidRDefault="00513E7E" w:rsidP="003A76FC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C17959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008D51C0" w:rsidRPr="00C17959">
        <w:rPr>
          <w:rFonts w:ascii="Verdana" w:hAnsi="Verdana" w:cs="Tahoma"/>
          <w:b/>
          <w:bCs/>
          <w:sz w:val="20"/>
          <w:szCs w:val="20"/>
        </w:rPr>
        <w:t xml:space="preserve">3. </w:t>
      </w:r>
      <w:r w:rsidR="003A76FC" w:rsidRPr="00C17959">
        <w:rPr>
          <w:rFonts w:ascii="Verdana" w:hAnsi="Verdana" w:cs="Tahoma"/>
          <w:b/>
          <w:bCs/>
          <w:sz w:val="20"/>
          <w:szCs w:val="20"/>
        </w:rPr>
        <w:t xml:space="preserve">Integracija koda </w:t>
      </w:r>
      <w:r w:rsidR="008D51C0" w:rsidRPr="00C17959">
        <w:rPr>
          <w:rFonts w:ascii="Verdana" w:hAnsi="Verdana" w:cs="Tahoma"/>
          <w:b/>
          <w:bCs/>
          <w:sz w:val="20"/>
          <w:szCs w:val="20"/>
        </w:rPr>
        <w:t>(predavanja:</w:t>
      </w:r>
      <w:r w:rsidR="00BF74C6" w:rsidRPr="00C17959">
        <w:rPr>
          <w:rFonts w:ascii="Verdana" w:hAnsi="Verdana" w:cs="Tahoma"/>
          <w:b/>
          <w:bCs/>
          <w:sz w:val="20"/>
          <w:szCs w:val="20"/>
        </w:rPr>
        <w:t xml:space="preserve"> 8 sati</w:t>
      </w:r>
      <w:r w:rsidR="008D51C0" w:rsidRPr="00C17959">
        <w:rPr>
          <w:rFonts w:ascii="Verdana" w:hAnsi="Verdana" w:cs="Tahoma"/>
          <w:b/>
          <w:bCs/>
          <w:sz w:val="20"/>
          <w:szCs w:val="20"/>
        </w:rPr>
        <w:t>, vježbe:</w:t>
      </w:r>
      <w:r w:rsidR="00BF74C6" w:rsidRPr="00C17959">
        <w:rPr>
          <w:rFonts w:ascii="Verdana" w:hAnsi="Verdana" w:cs="Tahoma"/>
          <w:b/>
          <w:bCs/>
          <w:sz w:val="20"/>
          <w:szCs w:val="20"/>
        </w:rPr>
        <w:t xml:space="preserve"> 8 sati</w:t>
      </w:r>
      <w:r w:rsidR="008D51C0" w:rsidRPr="00C17959">
        <w:rPr>
          <w:rFonts w:ascii="Verdana" w:hAnsi="Verdana" w:cs="Tahoma"/>
          <w:b/>
          <w:bCs/>
          <w:sz w:val="20"/>
          <w:szCs w:val="20"/>
        </w:rPr>
        <w:t xml:space="preserve"> )</w:t>
      </w:r>
    </w:p>
    <w:p w14:paraId="05579CB1" w14:textId="77777777" w:rsidR="00513E7E" w:rsidRPr="00C17959" w:rsidRDefault="00513E7E" w:rsidP="00513E7E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2948"/>
        <w:gridCol w:w="3544"/>
        <w:gridCol w:w="850"/>
      </w:tblGrid>
      <w:tr w:rsidR="00513E7E" w:rsidRPr="00C17959" w14:paraId="261F35A8" w14:textId="77777777" w:rsidTr="2D42B40E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D22EC13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FC74A1B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B729FEF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276E8185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56BA228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1D38C661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513E7E" w:rsidRPr="00C17959" w14:paraId="55490CC3" w14:textId="77777777" w:rsidTr="2D42B40E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5A2D46" w14:textId="2E7A200F" w:rsidR="00513E7E" w:rsidRPr="00C17959" w:rsidRDefault="00392578" w:rsidP="0038499C">
            <w:pPr>
              <w:spacing w:after="0" w:line="300" w:lineRule="atLeast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  <w:r w:rsidR="0038499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5579E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Git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C2264E" w14:textId="792C98F8" w:rsidR="00513E7E" w:rsidRPr="00C17959" w:rsidRDefault="0AE80AD1" w:rsidP="0038499C">
            <w:pPr>
              <w:spacing w:after="0" w:line="300" w:lineRule="atLeast"/>
              <w:ind w:left="345" w:hanging="345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Uvod u </w:t>
            </w:r>
            <w:proofErr w:type="spellStart"/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Git</w:t>
            </w:r>
            <w:proofErr w:type="spellEnd"/>
            <w:r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protokol</w:t>
            </w:r>
          </w:p>
          <w:p w14:paraId="71B10752" w14:textId="0DE14BD8" w:rsidR="00513E7E" w:rsidRPr="00C17959" w:rsidRDefault="001B29B3" w:rsidP="00882F40">
            <w:pPr>
              <w:pStyle w:val="Odlomakpopisa"/>
              <w:numPr>
                <w:ilvl w:val="0"/>
                <w:numId w:val="54"/>
              </w:numPr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</w:t>
            </w:r>
            <w:r w:rsidR="0AE80AD1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epozitoriji</w:t>
            </w:r>
          </w:p>
          <w:p w14:paraId="04D60D07" w14:textId="58C6B7B1" w:rsidR="00513E7E" w:rsidRPr="00C17959" w:rsidRDefault="001B29B3" w:rsidP="00882F40">
            <w:pPr>
              <w:pStyle w:val="Odlomakpopisa"/>
              <w:numPr>
                <w:ilvl w:val="0"/>
                <w:numId w:val="54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u</w:t>
            </w:r>
            <w:r w:rsidR="0AE80AD1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daljeno stanje</w:t>
            </w:r>
          </w:p>
          <w:p w14:paraId="2D313F64" w14:textId="42E903F1" w:rsidR="00513E7E" w:rsidRPr="00C17959" w:rsidRDefault="001B29B3" w:rsidP="00882F40">
            <w:pPr>
              <w:pStyle w:val="Odlomakpopisa"/>
              <w:numPr>
                <w:ilvl w:val="0"/>
                <w:numId w:val="54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l</w:t>
            </w:r>
            <w:r w:rsidR="0AE80AD1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okalno stanje</w:t>
            </w:r>
          </w:p>
          <w:p w14:paraId="790EBE26" w14:textId="0AC30625" w:rsidR="00513E7E" w:rsidRPr="00D01DA2" w:rsidRDefault="001B29B3" w:rsidP="00882F40">
            <w:pPr>
              <w:pStyle w:val="Odlomakpopisa"/>
              <w:numPr>
                <w:ilvl w:val="0"/>
                <w:numId w:val="54"/>
              </w:numPr>
              <w:spacing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s</w:t>
            </w:r>
            <w:r w:rsidR="0AE80AD1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inkronizacija promjena (</w:t>
            </w:r>
            <w:proofErr w:type="spellStart"/>
            <w:r w:rsidR="0AE80AD1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pull</w:t>
            </w:r>
            <w:proofErr w:type="spellEnd"/>
            <w:r w:rsidR="0AE80AD1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AE80AD1" w:rsidRPr="00D01DA2">
              <w:rPr>
                <w:rFonts w:ascii="Verdana" w:eastAsia="Times New Roman" w:hAnsi="Verdana"/>
                <w:sz w:val="20"/>
                <w:szCs w:val="20"/>
              </w:rPr>
              <w:t>push</w:t>
            </w:r>
            <w:proofErr w:type="spellEnd"/>
            <w:r w:rsidR="0AE80AD1" w:rsidRPr="00D01DA2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="0AE80AD1" w:rsidRPr="00D01DA2">
              <w:rPr>
                <w:rFonts w:ascii="Verdana" w:eastAsia="Times New Roman" w:hAnsi="Verdana"/>
                <w:sz w:val="20"/>
                <w:szCs w:val="20"/>
              </w:rPr>
              <w:t>fetch</w:t>
            </w:r>
            <w:proofErr w:type="spellEnd"/>
            <w:r w:rsidR="0AE80AD1" w:rsidRPr="00D01DA2">
              <w:rPr>
                <w:rFonts w:ascii="Verdana" w:eastAsia="Times New Roman" w:hAnsi="Verdana"/>
                <w:sz w:val="20"/>
                <w:szCs w:val="20"/>
              </w:rPr>
              <w:t>)</w:t>
            </w:r>
          </w:p>
          <w:p w14:paraId="33142ACE" w14:textId="27F101C0" w:rsidR="00513E7E" w:rsidRPr="00D01DA2" w:rsidRDefault="001B29B3" w:rsidP="00882F40">
            <w:pPr>
              <w:pStyle w:val="Odlomakpopisa"/>
              <w:numPr>
                <w:ilvl w:val="0"/>
                <w:numId w:val="54"/>
              </w:numPr>
              <w:spacing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D01DA2">
              <w:rPr>
                <w:rFonts w:ascii="Verdana" w:eastAsia="Times New Roman" w:hAnsi="Verdana"/>
                <w:sz w:val="20"/>
                <w:szCs w:val="20"/>
              </w:rPr>
              <w:t>g</w:t>
            </w:r>
            <w:r w:rsidR="0AE80AD1" w:rsidRPr="00D01DA2">
              <w:rPr>
                <w:rFonts w:ascii="Verdana" w:eastAsia="Times New Roman" w:hAnsi="Verdana"/>
                <w:sz w:val="20"/>
                <w:szCs w:val="20"/>
              </w:rPr>
              <w:t>rane</w:t>
            </w:r>
            <w:r w:rsidR="00223E7A" w:rsidRPr="00D01DA2">
              <w:rPr>
                <w:rFonts w:ascii="Verdana" w:eastAsia="Times New Roman" w:hAnsi="Verdana"/>
                <w:sz w:val="20"/>
                <w:szCs w:val="20"/>
              </w:rPr>
              <w:t xml:space="preserve"> repozitorija</w:t>
            </w:r>
          </w:p>
          <w:p w14:paraId="54FCD77F" w14:textId="711E01D7" w:rsidR="00513E7E" w:rsidRPr="00D01DA2" w:rsidRDefault="001B29B3" w:rsidP="00882F40">
            <w:pPr>
              <w:pStyle w:val="Odlomakpopisa"/>
              <w:numPr>
                <w:ilvl w:val="0"/>
                <w:numId w:val="54"/>
              </w:numPr>
              <w:spacing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D01DA2">
              <w:rPr>
                <w:rFonts w:ascii="Verdana" w:eastAsia="Times New Roman" w:hAnsi="Verdana"/>
                <w:sz w:val="20"/>
                <w:szCs w:val="20"/>
              </w:rPr>
              <w:t>i</w:t>
            </w:r>
            <w:r w:rsidR="0AE80AD1" w:rsidRPr="00D01DA2">
              <w:rPr>
                <w:rFonts w:ascii="Verdana" w:eastAsia="Times New Roman" w:hAnsi="Verdana"/>
                <w:sz w:val="20"/>
                <w:szCs w:val="20"/>
              </w:rPr>
              <w:t>ntegracija grana</w:t>
            </w:r>
          </w:p>
          <w:p w14:paraId="3420268F" w14:textId="2078D0C8" w:rsidR="00513E7E" w:rsidRPr="00C17959" w:rsidRDefault="00513E7E" w:rsidP="291F426C">
            <w:pPr>
              <w:spacing w:line="300" w:lineRule="atLeast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02AEDAC5" w14:textId="1104A219" w:rsidR="00513E7E" w:rsidRPr="00C17959" w:rsidRDefault="00513E7E" w:rsidP="291F426C">
            <w:pPr>
              <w:spacing w:line="300" w:lineRule="atLeast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1E04CF08" w14:textId="789604D0" w:rsidR="00513E7E" w:rsidRPr="00C17959" w:rsidRDefault="00513E7E" w:rsidP="291F426C">
            <w:pPr>
              <w:spacing w:line="300" w:lineRule="atLeast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5298562E" w14:textId="27337D75" w:rsidR="00513E7E" w:rsidRPr="00C17959" w:rsidRDefault="0AE80AD1" w:rsidP="00563B62">
            <w:pPr>
              <w:spacing w:line="300" w:lineRule="atLeast"/>
              <w:ind w:left="320" w:hanging="283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Označavanje koda</w:t>
            </w:r>
          </w:p>
          <w:p w14:paraId="7280AD70" w14:textId="78888DD3" w:rsidR="00513E7E" w:rsidRPr="00C17959" w:rsidRDefault="001B29B3" w:rsidP="00882F40">
            <w:pPr>
              <w:pStyle w:val="Odlomakpopisa"/>
              <w:numPr>
                <w:ilvl w:val="0"/>
                <w:numId w:val="7"/>
              </w:numPr>
              <w:spacing w:line="300" w:lineRule="atLeast"/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s</w:t>
            </w:r>
            <w:r w:rsidR="0AE80AD1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emantičko </w:t>
            </w:r>
            <w:proofErr w:type="spellStart"/>
            <w:r w:rsidR="0AE80AD1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verzioniranje</w:t>
            </w:r>
            <w:proofErr w:type="spellEnd"/>
          </w:p>
          <w:p w14:paraId="1C879599" w14:textId="4220E610" w:rsidR="00513E7E" w:rsidRPr="00C17959" w:rsidRDefault="001B29B3" w:rsidP="00882F40">
            <w:pPr>
              <w:pStyle w:val="Odlomakpopisa"/>
              <w:numPr>
                <w:ilvl w:val="0"/>
                <w:numId w:val="54"/>
              </w:numPr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D01DA2">
              <w:rPr>
                <w:rFonts w:ascii="Verdana" w:eastAsia="Times New Roman" w:hAnsi="Verdana"/>
                <w:sz w:val="20"/>
                <w:szCs w:val="20"/>
              </w:rPr>
              <w:t>t</w:t>
            </w:r>
            <w:r w:rsidR="0AE80AD1" w:rsidRPr="00D01DA2">
              <w:rPr>
                <w:rFonts w:ascii="Verdana" w:eastAsia="Times New Roman" w:hAnsi="Verdana"/>
                <w:sz w:val="20"/>
                <w:szCs w:val="20"/>
              </w:rPr>
              <w:t>agiranje</w:t>
            </w:r>
            <w:proofErr w:type="spellEnd"/>
            <w:r w:rsidR="005E6EC1" w:rsidRPr="00D01DA2">
              <w:rPr>
                <w:rFonts w:ascii="Verdana" w:eastAsia="Times New Roman" w:hAnsi="Verdana"/>
                <w:sz w:val="20"/>
                <w:szCs w:val="20"/>
              </w:rPr>
              <w:t>/označavanje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780531" w14:textId="351AE747" w:rsidR="00513E7E" w:rsidRPr="00C17959" w:rsidRDefault="0AE80AD1" w:rsidP="00882F40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 xml:space="preserve">Razlikovati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protokol od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repozitorija</w:t>
            </w:r>
          </w:p>
          <w:p w14:paraId="33DCAA02" w14:textId="42530942" w:rsidR="00513E7E" w:rsidRPr="00C17959" w:rsidRDefault="0AE80AD1" w:rsidP="00882F40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Razlikovati lokalno od udaljenog stanja</w:t>
            </w:r>
          </w:p>
          <w:p w14:paraId="05DBE906" w14:textId="54F1B706" w:rsidR="00513E7E" w:rsidRPr="00C17959" w:rsidRDefault="0AE80AD1" w:rsidP="00882F40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Kreirati lokalne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repozitorije</w:t>
            </w:r>
          </w:p>
          <w:p w14:paraId="1FACE635" w14:textId="2C58537C" w:rsidR="00513E7E" w:rsidRPr="00C17959" w:rsidRDefault="0AE80AD1" w:rsidP="00882F40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Kreirati udaljene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repozitorije</w:t>
            </w:r>
          </w:p>
          <w:p w14:paraId="00BFAEB5" w14:textId="11495144" w:rsidR="00513E7E" w:rsidRPr="00C17959" w:rsidRDefault="0AE80AD1" w:rsidP="00882F40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Koristiti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protokol za sinkronizaciju lokalnog i udaljenog stanja</w:t>
            </w:r>
          </w:p>
          <w:p w14:paraId="414EC804" w14:textId="78CE3812" w:rsidR="00513E7E" w:rsidRPr="00C17959" w:rsidRDefault="0AE80AD1" w:rsidP="00882F40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Koristiti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protokol za odvajanje i spajanje koda</w:t>
            </w:r>
          </w:p>
          <w:p w14:paraId="0FCBB5F5" w14:textId="268DA122" w:rsidR="00513E7E" w:rsidRPr="00563B62" w:rsidRDefault="0AE80AD1" w:rsidP="291F426C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Integrirati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stanja različitih grana</w:t>
            </w:r>
          </w:p>
          <w:p w14:paraId="01578839" w14:textId="77777777" w:rsidR="00563B62" w:rsidRPr="00563B62" w:rsidRDefault="00563B62" w:rsidP="00563B62">
            <w:pPr>
              <w:pStyle w:val="Odlomakpopisa"/>
              <w:autoSpaceDE w:val="0"/>
              <w:autoSpaceDN w:val="0"/>
              <w:adjustRightInd w:val="0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</w:p>
          <w:p w14:paraId="0643B976" w14:textId="2CA6AC51" w:rsidR="00513E7E" w:rsidRPr="00C17959" w:rsidRDefault="0AE80AD1" w:rsidP="00882F40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Analizirati trenutnu verziju koda</w:t>
            </w:r>
          </w:p>
          <w:p w14:paraId="7EC0229D" w14:textId="0E65F4BA" w:rsidR="00513E7E" w:rsidRPr="00C17959" w:rsidRDefault="0AE80AD1" w:rsidP="00882F40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Verzionirati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kod</w:t>
            </w:r>
          </w:p>
          <w:p w14:paraId="1882C6C8" w14:textId="0BB87D74" w:rsidR="00513E7E" w:rsidRPr="00563B62" w:rsidRDefault="0AE80AD1" w:rsidP="00563B62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Označavati kod s verzijama pomoću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tagova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CFABD6" w14:textId="77777777" w:rsidR="00513E7E" w:rsidRPr="00C17959" w:rsidRDefault="00264D17" w:rsidP="00513E7E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T4</w:t>
            </w:r>
          </w:p>
          <w:p w14:paraId="6C10A2F9" w14:textId="1F2DD9A6" w:rsidR="00264D17" w:rsidRPr="00C17959" w:rsidRDefault="00392578" w:rsidP="00513E7E">
            <w:pPr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PN</w:t>
            </w:r>
            <w:r w:rsidR="00264D17" w:rsidRPr="00C17959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513E7E" w:rsidRPr="00C17959" w14:paraId="7A751B92" w14:textId="77777777" w:rsidTr="2D42B40E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7B7AAA" w14:textId="0591C5E6" w:rsidR="00513E7E" w:rsidRPr="00C17959" w:rsidRDefault="001B29B3" w:rsidP="00563B62">
            <w:pPr>
              <w:spacing w:after="0" w:line="300" w:lineRule="atLeast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2.</w:t>
            </w:r>
            <w:r w:rsidR="00563B62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7B7AEDD4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Povijest </w:t>
            </w:r>
            <w:proofErr w:type="spellStart"/>
            <w:r w:rsidR="7B7AEDD4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Git</w:t>
            </w:r>
            <w:proofErr w:type="spellEnd"/>
            <w:r w:rsidR="7B7AEDD4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stanja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BE6631" w14:textId="3968DDFE" w:rsidR="1D9E12E3" w:rsidRPr="00C17959" w:rsidRDefault="1D9E12E3" w:rsidP="00563B62">
            <w:pPr>
              <w:spacing w:after="0" w:line="300" w:lineRule="atLeast"/>
              <w:ind w:left="320" w:hanging="3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Napredne operacije</w:t>
            </w:r>
          </w:p>
          <w:p w14:paraId="5AE3FD4A" w14:textId="670BD2BF" w:rsidR="1D9E12E3" w:rsidRPr="00C17959" w:rsidRDefault="001B29B3" w:rsidP="00882F40">
            <w:pPr>
              <w:pStyle w:val="Odlomakpopisa"/>
              <w:numPr>
                <w:ilvl w:val="0"/>
                <w:numId w:val="57"/>
              </w:numPr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p</w:t>
            </w:r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ovijest izmjena lokalnog stanja (</w:t>
            </w:r>
            <w:proofErr w:type="spellStart"/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reflog</w:t>
            </w:r>
            <w:proofErr w:type="spellEnd"/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)</w:t>
            </w:r>
          </w:p>
          <w:p w14:paraId="0F9C5204" w14:textId="725CEF01" w:rsidR="1D9E12E3" w:rsidRPr="00C17959" w:rsidRDefault="001B29B3" w:rsidP="00882F40">
            <w:pPr>
              <w:pStyle w:val="Odlomakpopisa"/>
              <w:numPr>
                <w:ilvl w:val="0"/>
                <w:numId w:val="57"/>
              </w:numPr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</w:t>
            </w:r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zmjena povijesti lokalnog stanja (</w:t>
            </w:r>
            <w:proofErr w:type="spellStart"/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rebase</w:t>
            </w:r>
            <w:proofErr w:type="spellEnd"/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)</w:t>
            </w:r>
          </w:p>
          <w:p w14:paraId="7E501C15" w14:textId="1B625C91" w:rsidR="1D9E12E3" w:rsidRPr="00C17959" w:rsidRDefault="001B29B3" w:rsidP="00882F40">
            <w:pPr>
              <w:pStyle w:val="Odlomakpopisa"/>
              <w:numPr>
                <w:ilvl w:val="0"/>
                <w:numId w:val="57"/>
              </w:numPr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p</w:t>
            </w:r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arcijalna izmjena lokalnog stanja (</w:t>
            </w:r>
            <w:proofErr w:type="spellStart"/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interactive</w:t>
            </w:r>
            <w:proofErr w:type="spellEnd"/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rebase</w:t>
            </w:r>
            <w:proofErr w:type="spellEnd"/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)</w:t>
            </w:r>
          </w:p>
          <w:p w14:paraId="121DC632" w14:textId="5A5F5348" w:rsidR="00513E7E" w:rsidRPr="00C17959" w:rsidRDefault="00513E7E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EB8EF3" w14:textId="1983CBDB" w:rsidR="00513E7E" w:rsidRPr="00C17959" w:rsidRDefault="1D9E12E3" w:rsidP="00882F40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Razlikovati prakse za povrat podataka i vraćanje stanja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povijesti u očekivana stanja</w:t>
            </w:r>
          </w:p>
          <w:p w14:paraId="5E8281D4" w14:textId="06EB3C3B" w:rsidR="00513E7E" w:rsidRPr="00C17959" w:rsidRDefault="1D9E12E3" w:rsidP="00882F40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Analizirati trenutno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stanje</w:t>
            </w:r>
          </w:p>
          <w:p w14:paraId="502B516C" w14:textId="077E244E" w:rsidR="00513E7E" w:rsidRPr="00C17959" w:rsidRDefault="2DEB4B73" w:rsidP="00882F40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16204C32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Izm</w:t>
            </w:r>
            <w:r w:rsidR="17FC8E25" w:rsidRPr="16204C32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</w:t>
            </w:r>
            <w:r w:rsidRPr="16204C32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jeniti</w:t>
            </w:r>
            <w:r w:rsidR="1D9E12E3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stanje repozitorija</w:t>
            </w:r>
          </w:p>
          <w:p w14:paraId="1B491826" w14:textId="456FCC94" w:rsidR="00513E7E" w:rsidRPr="00C17959" w:rsidRDefault="1D9E12E3" w:rsidP="00882F40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Voditi održavanje stanja repozitorija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F6A1E6" w14:textId="77777777" w:rsidR="00513E7E" w:rsidRPr="00C17959" w:rsidRDefault="00264D17" w:rsidP="00563B62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T2</w:t>
            </w:r>
          </w:p>
          <w:p w14:paraId="5E30352E" w14:textId="6C203D37" w:rsidR="00264D17" w:rsidRPr="00C17959" w:rsidRDefault="00BF74C6" w:rsidP="00563B62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PN</w:t>
            </w:r>
            <w:r w:rsidR="00264D17" w:rsidRPr="00C17959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</w:tr>
      <w:tr w:rsidR="00513E7E" w:rsidRPr="00C17959" w14:paraId="59DA3F70" w14:textId="77777777" w:rsidTr="2D42B40E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AFA586" w14:textId="45E241AA" w:rsidR="00513E7E" w:rsidRPr="00C17959" w:rsidRDefault="00BF74C6" w:rsidP="0038499C">
            <w:pPr>
              <w:spacing w:after="0" w:line="300" w:lineRule="atLeast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3.</w:t>
            </w:r>
            <w:r w:rsidR="0038499C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7B7AEDD4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Metodologije integracije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4CF1E6" w14:textId="56835EA0" w:rsidR="00513E7E" w:rsidRPr="00C17959" w:rsidRDefault="51BBD2BB" w:rsidP="00C83413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Metodologije integracije koda</w:t>
            </w:r>
          </w:p>
          <w:p w14:paraId="29AA7DF8" w14:textId="4DA85F5C" w:rsidR="00513E7E" w:rsidRPr="00C17959" w:rsidRDefault="005E6EC1" w:rsidP="00882F40">
            <w:pPr>
              <w:pStyle w:val="Odlomakpopisa"/>
              <w:numPr>
                <w:ilvl w:val="0"/>
                <w:numId w:val="56"/>
              </w:numPr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metodologija „</w:t>
            </w:r>
            <w:proofErr w:type="spellStart"/>
            <w:r w:rsidR="51BBD2BB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GitFlow</w:t>
            </w:r>
            <w:proofErr w:type="spellEnd"/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“</w:t>
            </w:r>
          </w:p>
          <w:p w14:paraId="6522AD3F" w14:textId="3BF00697" w:rsidR="00513E7E" w:rsidRPr="00C17959" w:rsidRDefault="005E6EC1" w:rsidP="00882F40">
            <w:pPr>
              <w:pStyle w:val="Odlomakpopisa"/>
              <w:numPr>
                <w:ilvl w:val="0"/>
                <w:numId w:val="56"/>
              </w:numPr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metodologija „</w:t>
            </w:r>
            <w:proofErr w:type="spellStart"/>
            <w:r w:rsidR="51BBD2BB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Trunk</w:t>
            </w:r>
            <w:proofErr w:type="spellEnd"/>
            <w:r w:rsidR="51BBD2BB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51BBD2BB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based</w:t>
            </w:r>
            <w:proofErr w:type="spellEnd"/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“</w:t>
            </w:r>
          </w:p>
          <w:p w14:paraId="626DFEB0" w14:textId="77B8C100" w:rsidR="00513E7E" w:rsidRPr="00C17959" w:rsidRDefault="00BF74C6" w:rsidP="00882F40">
            <w:pPr>
              <w:pStyle w:val="Odlomakpopisa"/>
              <w:numPr>
                <w:ilvl w:val="0"/>
                <w:numId w:val="56"/>
              </w:numPr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</w:t>
            </w:r>
            <w:r w:rsidR="51BBD2BB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ntegracija bazirana na </w:t>
            </w:r>
            <w:proofErr w:type="spellStart"/>
            <w:r w:rsidR="51BBD2BB"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tagovima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F6D685" w14:textId="00F60BE9" w:rsidR="51BBD2BB" w:rsidRPr="00C17959" w:rsidRDefault="51BBD2BB" w:rsidP="00882F40">
            <w:pPr>
              <w:pStyle w:val="Odlomakpopisa"/>
              <w:numPr>
                <w:ilvl w:val="0"/>
                <w:numId w:val="55"/>
              </w:numPr>
              <w:spacing w:after="0"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Razlikovati metodologije integracije koda putem </w:t>
            </w:r>
            <w:proofErr w:type="spellStart"/>
            <w:r w:rsidR="00410A9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protokola</w:t>
            </w:r>
          </w:p>
          <w:p w14:paraId="1F5227EC" w14:textId="2BBF51EA" w:rsidR="51BBD2BB" w:rsidRPr="00C17959" w:rsidRDefault="51BBD2BB" w:rsidP="00882F40">
            <w:pPr>
              <w:pStyle w:val="Odlomakpopisa"/>
              <w:numPr>
                <w:ilvl w:val="0"/>
                <w:numId w:val="55"/>
              </w:numPr>
              <w:spacing w:line="300" w:lineRule="atLeast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Pregledavati i komentirati tuđi kod</w:t>
            </w:r>
          </w:p>
          <w:p w14:paraId="11FF2D9F" w14:textId="51B07F48" w:rsidR="51BBD2BB" w:rsidRPr="00C17959" w:rsidRDefault="51BBD2BB" w:rsidP="00882F40">
            <w:pPr>
              <w:pStyle w:val="Odlomakpopisa"/>
              <w:numPr>
                <w:ilvl w:val="0"/>
                <w:numId w:val="55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Implementirati različite </w:t>
            </w:r>
            <w:proofErr w:type="spellStart"/>
            <w:r w:rsidR="00CD44F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G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metodologije ovisno o </w:t>
            </w:r>
            <w:r w:rsidR="1C739FE2" w:rsidRPr="48D9882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komplek</w:t>
            </w:r>
            <w:r w:rsidR="5DF33112" w:rsidRPr="48D9882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sn</w:t>
            </w:r>
            <w:r w:rsidR="1C739FE2" w:rsidRPr="48D9882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osti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projekta i razini znanja u timu</w:t>
            </w:r>
          </w:p>
          <w:p w14:paraId="6244025F" w14:textId="36C39C07" w:rsidR="51BBD2BB" w:rsidRPr="00C17959" w:rsidRDefault="51BBD2BB" w:rsidP="00882F40">
            <w:pPr>
              <w:pStyle w:val="Odlomakpopisa"/>
              <w:numPr>
                <w:ilvl w:val="0"/>
                <w:numId w:val="55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Implementirati integraciju koda vezanu za </w:t>
            </w:r>
            <w:proofErr w:type="spellStart"/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tagove</w:t>
            </w:r>
            <w:proofErr w:type="spellEnd"/>
          </w:p>
          <w:p w14:paraId="30D08D44" w14:textId="38C8313D" w:rsidR="00631CF2" w:rsidRPr="00C83413" w:rsidRDefault="51BBD2BB" w:rsidP="00C83413">
            <w:pPr>
              <w:pStyle w:val="Odlomakpopisa"/>
              <w:numPr>
                <w:ilvl w:val="0"/>
                <w:numId w:val="55"/>
              </w:num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Analizirati mogućnosti povezivanja </w:t>
            </w:r>
            <w:r w:rsidR="1C739FE2" w:rsidRPr="48D9882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odab</w:t>
            </w:r>
            <w:r w:rsidR="5FBC6546" w:rsidRPr="48D9882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</w:t>
            </w:r>
            <w:r w:rsidR="1C739FE2" w:rsidRPr="48D9882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ane</w:t>
            </w:r>
            <w:r w:rsidRPr="00C17959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metodologije sa sustavom za distribuciju koda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DB0BCE" w14:textId="0A4DEA54" w:rsidR="00513E7E" w:rsidRPr="00C17959" w:rsidRDefault="00264D17" w:rsidP="00563B62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T</w:t>
            </w:r>
            <w:r w:rsidR="00EE25B0" w:rsidRPr="00C17959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4BC82FB0" w14:textId="0C60F9C6" w:rsidR="00264D17" w:rsidRPr="00C17959" w:rsidRDefault="00BF74C6" w:rsidP="00563B62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PN</w:t>
            </w:r>
            <w:r w:rsidR="00EE25B0" w:rsidRPr="00C17959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513E7E" w:rsidRPr="00C17959" w14:paraId="2E874C76" w14:textId="77777777" w:rsidTr="2D42B40E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A3D74C" w14:textId="009EA8A0" w:rsidR="00792B8F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="00846157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846157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846157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846157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C17959" w14:paraId="1B30B7AA" w14:textId="77777777" w:rsidTr="2D42B40E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108556" w14:textId="77777777" w:rsidR="006C425B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="00846157"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Učionica s </w:t>
            </w:r>
            <w:proofErr w:type="spellStart"/>
            <w:r w:rsidR="00846157" w:rsidRPr="00C17959">
              <w:rPr>
                <w:rFonts w:ascii="Verdana" w:eastAsia="Verdana" w:hAnsi="Verdana" w:cs="Verdana"/>
                <w:sz w:val="20"/>
                <w:szCs w:val="20"/>
              </w:rPr>
              <w:t>računalima</w:t>
            </w:r>
            <w:r w:rsidR="002435B7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846157" w:rsidRPr="00C17959">
              <w:rPr>
                <w:rFonts w:ascii="Verdana" w:eastAsia="Verdana" w:hAnsi="Verdana" w:cs="Verdana"/>
                <w:sz w:val="20"/>
                <w:szCs w:val="20"/>
              </w:rPr>
              <w:t>projektorom</w:t>
            </w:r>
            <w:proofErr w:type="spellEnd"/>
            <w:r w:rsidR="00846157" w:rsidRPr="00C17959">
              <w:rPr>
                <w:rFonts w:ascii="Verdana" w:eastAsia="Verdana" w:hAnsi="Verdana" w:cs="Verdana"/>
                <w:sz w:val="20"/>
                <w:szCs w:val="20"/>
              </w:rPr>
              <w:t>, pločom te ostalim nastavnim sredstvima potrebnim za izvođenje nastave ili računalo polaznika koje zadovoljava tražene programske preduvjete za odvijanje nastave.</w:t>
            </w:r>
            <w:r w:rsidR="00846157" w:rsidRPr="00C1795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92B8F" w:rsidRPr="00C17959">
              <w:rPr>
                <w:rFonts w:ascii="Verdana" w:hAnsi="Verdana" w:cs="Arial"/>
                <w:sz w:val="20"/>
                <w:szCs w:val="20"/>
              </w:rPr>
              <w:t>(ploča, računala,  projektor)</w:t>
            </w:r>
          </w:p>
          <w:p w14:paraId="178D1A25" w14:textId="5F0918FD" w:rsidR="00A05114" w:rsidRPr="006C425B" w:rsidRDefault="00A05114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razvojnu okolinu.</w:t>
            </w:r>
          </w:p>
        </w:tc>
      </w:tr>
      <w:tr w:rsidR="00513E7E" w:rsidRPr="00C17959" w14:paraId="7CC32E8B" w14:textId="77777777" w:rsidTr="2D42B40E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02AD68" w14:textId="0629C4D4" w:rsidR="00792B8F" w:rsidRPr="00C17959" w:rsidRDefault="00513E7E" w:rsidP="48D9882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 xml:space="preserve">Kadrovski uvjeti: </w:t>
            </w:r>
            <w:r w:rsidR="00846157" w:rsidRPr="00C17959">
              <w:rPr>
                <w:rFonts w:ascii="Verdana" w:hAnsi="Verdana" w:cs="Tahoma"/>
                <w:sz w:val="20"/>
                <w:szCs w:val="20"/>
              </w:rPr>
              <w:t>Magistar inženjer (diplomirani inženjer) računarstva,</w:t>
            </w:r>
            <w:r w:rsidR="0E22B803" w:rsidRPr="48D9882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46157" w:rsidRPr="00C17959">
              <w:rPr>
                <w:rFonts w:ascii="Verdana" w:hAnsi="Verdana" w:cs="Tahoma"/>
                <w:sz w:val="20"/>
                <w:szCs w:val="20"/>
              </w:rPr>
              <w:t xml:space="preserve">magistar inženjer matematike, diplomirani informatičar, magistar inženjer informatike, vanjski suradnici s operativnim iskustvom u </w:t>
            </w:r>
            <w:proofErr w:type="spellStart"/>
            <w:r w:rsidR="00846157" w:rsidRPr="00C17959">
              <w:rPr>
                <w:rFonts w:ascii="Verdana" w:hAnsi="Verdana" w:cs="Tahoma"/>
                <w:sz w:val="20"/>
                <w:szCs w:val="20"/>
              </w:rPr>
              <w:t>DevOps</w:t>
            </w:r>
            <w:proofErr w:type="spellEnd"/>
            <w:r w:rsidR="00846157" w:rsidRPr="00C17959">
              <w:rPr>
                <w:rFonts w:ascii="Verdana" w:hAnsi="Verdana" w:cs="Tahoma"/>
                <w:sz w:val="20"/>
                <w:szCs w:val="20"/>
              </w:rPr>
              <w:t xml:space="preserve"> ulozi (razvojni inženjeri, sistemski administratori) sa položenom pedagoško-psihološkom izobrazbom</w:t>
            </w:r>
            <w:r w:rsidR="00846157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</w:tc>
      </w:tr>
      <w:tr w:rsidR="00513E7E" w:rsidRPr="00C17959" w14:paraId="59AF02E9" w14:textId="77777777" w:rsidTr="2D42B40E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37846B" w14:textId="77777777" w:rsidR="00D26976" w:rsidRDefault="00513E7E" w:rsidP="00D2697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</w:t>
            </w:r>
          </w:p>
          <w:p w14:paraId="7AD011BB" w14:textId="77777777" w:rsidR="00D26976" w:rsidRDefault="00D26976" w:rsidP="00D26976">
            <w:pPr>
              <w:pStyle w:val="Bezproreda1"/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</w:pPr>
            <w:r w:rsidRPr="00D26976"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Jon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Loeliger,Matthew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McCullough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Version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Control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Git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Powerful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tools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techniques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for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collaborative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software development</w:t>
            </w:r>
            <w:r>
              <w:rPr>
                <w:rFonts w:ascii="Verdana" w:hAnsi="Verdana"/>
                <w:sz w:val="20"/>
                <w:szCs w:val="20"/>
              </w:rPr>
              <w:t xml:space="preserve">, 2nd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O'Reilly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B9762A" w14:textId="3A758C81" w:rsidR="00D26976" w:rsidRDefault="00D26976" w:rsidP="00D26976">
            <w:pPr>
              <w:pStyle w:val="Bezproreda1"/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</w:pPr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Media</w:t>
            </w:r>
            <w:r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,11.09.2012.</w:t>
            </w:r>
          </w:p>
          <w:p w14:paraId="4A9C138B" w14:textId="47BC00AB" w:rsidR="00D26976" w:rsidRPr="00D26976" w:rsidRDefault="00D26976" w:rsidP="00D26976">
            <w:pPr>
              <w:pStyle w:val="Bezproreda1"/>
              <w:rPr>
                <w:rFonts w:ascii="Verdana" w:eastAsia="Times New Roman" w:hAnsi="Verdana" w:cs="Arial"/>
                <w:b/>
                <w:bCs/>
                <w:color w:val="0F1111"/>
                <w:kern w:val="36"/>
                <w:sz w:val="20"/>
                <w:szCs w:val="20"/>
                <w:lang w:eastAsia="hr-HR"/>
              </w:rPr>
            </w:pPr>
            <w:r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2. Raju Gandhi:</w:t>
            </w:r>
            <w:r>
              <w:t xml:space="preserve">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Head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First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Git</w:t>
            </w:r>
            <w:proofErr w:type="spellEnd"/>
            <w:r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,</w:t>
            </w:r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Learner's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Guide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Understanding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Git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Inside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Out 1st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Edition</w:t>
            </w:r>
            <w:proofErr w:type="spellEnd"/>
            <w:r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,</w:t>
            </w:r>
            <w:r>
              <w:t xml:space="preserve">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O'Reilly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Media</w:t>
            </w:r>
            <w:r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,08.02.2022.</w:t>
            </w:r>
          </w:p>
          <w:p w14:paraId="729D0103" w14:textId="39233F3C" w:rsidR="000E1B15" w:rsidRPr="00C17959" w:rsidRDefault="009700C8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36" w:history="1">
              <w:r w:rsidR="007720F9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https://docs.github.com/en</w:t>
              </w:r>
            </w:hyperlink>
            <w:r w:rsidR="00846157" w:rsidRPr="00C17959">
              <w:rPr>
                <w:rStyle w:val="Hiperveza"/>
                <w:rFonts w:ascii="Verdana" w:hAnsi="Verdana" w:cs="Tahoma"/>
                <w:sz w:val="20"/>
                <w:szCs w:val="20"/>
              </w:rPr>
              <w:t xml:space="preserve"> - </w:t>
            </w:r>
            <w:r w:rsidR="00846157" w:rsidRPr="00C17959">
              <w:rPr>
                <w:rStyle w:val="Hiperveza"/>
                <w:rFonts w:ascii="Verdana" w:hAnsi="Verdana" w:cs="Tahoma"/>
                <w:color w:val="auto"/>
                <w:sz w:val="20"/>
                <w:szCs w:val="20"/>
                <w:u w:val="none"/>
              </w:rPr>
              <w:t>(01.12.2021.)</w:t>
            </w:r>
          </w:p>
          <w:p w14:paraId="1CAEA45C" w14:textId="2677FD59" w:rsidR="007720F9" w:rsidRPr="00C17959" w:rsidRDefault="009700C8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37" w:history="1">
              <w:r w:rsidR="00846157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https://trunkbaseddevelopment.com/</w:t>
              </w:r>
            </w:hyperlink>
            <w:r w:rsidR="00846157" w:rsidRPr="00C17959">
              <w:rPr>
                <w:rFonts w:ascii="Verdana" w:hAnsi="Verdana" w:cs="Tahoma"/>
                <w:sz w:val="20"/>
                <w:szCs w:val="20"/>
              </w:rPr>
              <w:t xml:space="preserve"> - (01.12.2021.)</w:t>
            </w:r>
          </w:p>
          <w:p w14:paraId="442B3B1E" w14:textId="32D80151" w:rsidR="00846157" w:rsidRPr="00C17959" w:rsidRDefault="00846157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  <w:p w14:paraId="66DD7A70" w14:textId="1E55B1CB" w:rsidR="000E1B15" w:rsidRPr="00C17959" w:rsidRDefault="000E1B15" w:rsidP="007720F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513E7E" w:rsidRPr="00C17959" w14:paraId="3342A0E1" w14:textId="77777777" w:rsidTr="2D42B40E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85D687" w14:textId="12363841" w:rsidR="00513E7E" w:rsidRDefault="00513E7E" w:rsidP="2D42B40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667C3FC5" w14:textId="3C2A7619" w:rsidR="00D26976" w:rsidRDefault="00D26976" w:rsidP="00D26976">
            <w:pPr>
              <w:pStyle w:val="Bezproreda1"/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Pr="00D26976">
              <w:rPr>
                <w:rFonts w:ascii="Verdana" w:hAnsi="Verdana"/>
                <w:sz w:val="20"/>
                <w:szCs w:val="20"/>
              </w:rPr>
              <w:t xml:space="preserve">Jon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Loeliger,Matthew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McCullough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Version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Control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Git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Powerful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tools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techniques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for </w:t>
            </w:r>
            <w:proofErr w:type="spellStart"/>
            <w:r w:rsidRPr="00D26976">
              <w:rPr>
                <w:rFonts w:ascii="Verdana" w:hAnsi="Verdana"/>
                <w:sz w:val="20"/>
                <w:szCs w:val="20"/>
              </w:rPr>
              <w:t>collaborative</w:t>
            </w:r>
            <w:proofErr w:type="spellEnd"/>
            <w:r w:rsidRPr="00D26976">
              <w:rPr>
                <w:rFonts w:ascii="Verdana" w:hAnsi="Verdana"/>
                <w:sz w:val="20"/>
                <w:szCs w:val="20"/>
              </w:rPr>
              <w:t xml:space="preserve"> software development</w:t>
            </w:r>
            <w:r>
              <w:rPr>
                <w:rFonts w:ascii="Verdana" w:hAnsi="Verdana"/>
                <w:sz w:val="20"/>
                <w:szCs w:val="20"/>
              </w:rPr>
              <w:t xml:space="preserve">, 2nd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Edition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O'Reilly</w:t>
            </w:r>
            <w:proofErr w:type="spellEnd"/>
            <w:r w:rsidRPr="00D26976"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 xml:space="preserve"> Media</w:t>
            </w:r>
            <w:r>
              <w:rPr>
                <w:rFonts w:ascii="Verdana" w:hAnsi="Verdana" w:cs="Arial"/>
                <w:color w:val="0F1111"/>
                <w:sz w:val="20"/>
                <w:szCs w:val="20"/>
                <w:shd w:val="clear" w:color="auto" w:fill="FFFFFF"/>
              </w:rPr>
              <w:t>,11.09.2012.</w:t>
            </w:r>
          </w:p>
          <w:p w14:paraId="0914E3C5" w14:textId="6AD2DC46" w:rsidR="00D26976" w:rsidRPr="00E16572" w:rsidRDefault="00D26976" w:rsidP="00D26976">
            <w:pPr>
              <w:pStyle w:val="Bezproreda1"/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</w:pPr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2.</w:t>
            </w:r>
            <w:r w:rsidRPr="00E16572">
              <w:t xml:space="preserve"> </w:t>
            </w:r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Raju Gandhi: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Head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First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Git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, A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Learner's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Guide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Understanding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Git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from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the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Inside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Out 1st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Edition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>O'Reilly</w:t>
            </w:r>
            <w:proofErr w:type="spellEnd"/>
            <w:r w:rsidRPr="00E16572">
              <w:rPr>
                <w:rFonts w:ascii="Verdana" w:eastAsia="Times New Roman" w:hAnsi="Verdana" w:cs="Arial"/>
                <w:color w:val="0F1111"/>
                <w:kern w:val="36"/>
                <w:sz w:val="20"/>
                <w:szCs w:val="20"/>
                <w:lang w:eastAsia="hr-HR"/>
              </w:rPr>
              <w:t xml:space="preserve"> Media,08.02.2022.</w:t>
            </w:r>
          </w:p>
          <w:p w14:paraId="49E2D06A" w14:textId="77777777" w:rsidR="00846157" w:rsidRPr="00C17959" w:rsidRDefault="009700C8" w:rsidP="00846157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38" w:history="1">
              <w:r w:rsidR="007720F9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https://docs.github.com/en</w:t>
              </w:r>
            </w:hyperlink>
            <w:r w:rsidR="00846157" w:rsidRPr="00C17959">
              <w:rPr>
                <w:rStyle w:val="Hiperveza"/>
                <w:rFonts w:ascii="Verdana" w:hAnsi="Verdana" w:cs="Tahoma"/>
                <w:sz w:val="20"/>
                <w:szCs w:val="20"/>
              </w:rPr>
              <w:t xml:space="preserve"> - </w:t>
            </w:r>
            <w:r w:rsidR="00846157" w:rsidRPr="00C17959">
              <w:rPr>
                <w:rStyle w:val="Hiperveza"/>
                <w:rFonts w:ascii="Verdana" w:hAnsi="Verdana" w:cs="Tahoma"/>
                <w:color w:val="auto"/>
                <w:sz w:val="20"/>
                <w:szCs w:val="20"/>
                <w:u w:val="none"/>
              </w:rPr>
              <w:t>(01.12.2021.)</w:t>
            </w:r>
          </w:p>
          <w:p w14:paraId="2A0F97E3" w14:textId="1D116C24" w:rsidR="007720F9" w:rsidRPr="00C17959" w:rsidRDefault="009700C8" w:rsidP="00846157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hyperlink r:id="rId39" w:history="1">
              <w:r w:rsidR="004568F9" w:rsidRPr="00C17959">
                <w:rPr>
                  <w:rStyle w:val="Hiperveza"/>
                  <w:rFonts w:ascii="Verdana" w:hAnsi="Verdana" w:cs="Tahoma"/>
                  <w:sz w:val="20"/>
                  <w:szCs w:val="20"/>
                </w:rPr>
                <w:t>https://trunkbaseddevelopment.com/</w:t>
              </w:r>
            </w:hyperlink>
            <w:r w:rsidR="00846157" w:rsidRPr="00C17959">
              <w:rPr>
                <w:rStyle w:val="Hiperveza"/>
                <w:rFonts w:ascii="Verdana" w:hAnsi="Verdana" w:cs="Tahoma"/>
                <w:sz w:val="20"/>
                <w:szCs w:val="20"/>
              </w:rPr>
              <w:t xml:space="preserve"> - </w:t>
            </w:r>
            <w:r w:rsidR="00846157" w:rsidRPr="00C17959">
              <w:rPr>
                <w:rStyle w:val="Hiperveza"/>
                <w:rFonts w:ascii="Verdana" w:hAnsi="Verdana" w:cs="Tahoma"/>
                <w:color w:val="auto"/>
                <w:sz w:val="20"/>
                <w:szCs w:val="20"/>
                <w:u w:val="none"/>
              </w:rPr>
              <w:t>(01.12.2021.)</w:t>
            </w:r>
          </w:p>
        </w:tc>
      </w:tr>
    </w:tbl>
    <w:p w14:paraId="1E22A12C" w14:textId="77777777" w:rsidR="00513E7E" w:rsidRPr="00C17959" w:rsidRDefault="00513E7E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711A9789" w14:textId="0BF52F06" w:rsidR="009A74A4" w:rsidRPr="00C17959" w:rsidRDefault="00513E7E" w:rsidP="003A76FC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5DEBB635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00846157" w:rsidRPr="5DEBB635">
        <w:rPr>
          <w:rFonts w:ascii="Verdana" w:hAnsi="Verdana" w:cs="Tahoma"/>
          <w:b/>
          <w:bCs/>
          <w:sz w:val="20"/>
          <w:szCs w:val="20"/>
        </w:rPr>
        <w:t xml:space="preserve">4. </w:t>
      </w:r>
      <w:r w:rsidR="003A76FC" w:rsidRPr="5DEBB635">
        <w:rPr>
          <w:rFonts w:ascii="Verdana" w:hAnsi="Verdana" w:cs="Tahoma"/>
          <w:b/>
          <w:bCs/>
          <w:sz w:val="20"/>
          <w:szCs w:val="20"/>
        </w:rPr>
        <w:t>„CONTAINER“ aplikacije</w:t>
      </w:r>
      <w:r w:rsidR="003A76FC" w:rsidRPr="5DEBB635">
        <w:rPr>
          <w:rFonts w:ascii="Verdana" w:hAnsi="Verdana" w:cs="Tahoma"/>
          <w:sz w:val="20"/>
          <w:szCs w:val="20"/>
        </w:rPr>
        <w:t xml:space="preserve"> </w:t>
      </w:r>
      <w:r w:rsidR="00846157" w:rsidRPr="5DEBB635">
        <w:rPr>
          <w:rFonts w:ascii="Verdana" w:hAnsi="Verdana" w:cs="Tahoma"/>
          <w:b/>
          <w:bCs/>
          <w:sz w:val="20"/>
          <w:szCs w:val="20"/>
        </w:rPr>
        <w:t>(predavanj</w:t>
      </w:r>
      <w:r w:rsidR="005E4EDD" w:rsidRPr="5DEBB635">
        <w:rPr>
          <w:rFonts w:ascii="Verdana" w:hAnsi="Verdana" w:cs="Tahoma"/>
          <w:b/>
          <w:bCs/>
          <w:sz w:val="20"/>
          <w:szCs w:val="20"/>
        </w:rPr>
        <w:t>a</w:t>
      </w:r>
      <w:r w:rsidR="00846157" w:rsidRPr="5DEBB635">
        <w:rPr>
          <w:rFonts w:ascii="Verdana" w:hAnsi="Verdana" w:cs="Tahoma"/>
          <w:b/>
          <w:bCs/>
          <w:sz w:val="20"/>
          <w:szCs w:val="20"/>
        </w:rPr>
        <w:t>:</w:t>
      </w:r>
      <w:r w:rsidR="003A677D" w:rsidRPr="5DEBB635">
        <w:rPr>
          <w:rFonts w:ascii="Verdana" w:hAnsi="Verdana" w:cs="Tahoma"/>
          <w:b/>
          <w:bCs/>
          <w:sz w:val="20"/>
          <w:szCs w:val="20"/>
        </w:rPr>
        <w:t xml:space="preserve"> 16 sati </w:t>
      </w:r>
      <w:r w:rsidR="005E4EDD" w:rsidRPr="5DEBB635">
        <w:rPr>
          <w:rFonts w:ascii="Verdana" w:hAnsi="Verdana" w:cs="Tahoma"/>
          <w:b/>
          <w:bCs/>
          <w:sz w:val="20"/>
          <w:szCs w:val="20"/>
        </w:rPr>
        <w:t>vježbe:</w:t>
      </w:r>
      <w:r w:rsidR="003A677D" w:rsidRPr="5DEBB635">
        <w:rPr>
          <w:rFonts w:ascii="Verdana" w:hAnsi="Verdana" w:cs="Tahoma"/>
          <w:b/>
          <w:bCs/>
          <w:sz w:val="20"/>
          <w:szCs w:val="20"/>
        </w:rPr>
        <w:t xml:space="preserve"> 28 </w:t>
      </w:r>
    </w:p>
    <w:p w14:paraId="318DC8C3" w14:textId="27628003" w:rsidR="003A76FC" w:rsidRPr="00C17959" w:rsidRDefault="009A74A4" w:rsidP="003A76FC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color w:val="FF0000"/>
          <w:sz w:val="20"/>
          <w:szCs w:val="20"/>
        </w:rPr>
      </w:pPr>
      <w:r w:rsidRPr="00C17959">
        <w:rPr>
          <w:rFonts w:ascii="Verdana" w:hAnsi="Verdana" w:cs="Tahoma"/>
          <w:b/>
          <w:bCs/>
          <w:sz w:val="20"/>
          <w:szCs w:val="20"/>
        </w:rPr>
        <w:t xml:space="preserve">                              </w:t>
      </w:r>
      <w:r w:rsidR="003A677D" w:rsidRPr="00C17959">
        <w:rPr>
          <w:rFonts w:ascii="Verdana" w:hAnsi="Verdana" w:cs="Tahoma"/>
          <w:b/>
          <w:bCs/>
          <w:sz w:val="20"/>
          <w:szCs w:val="20"/>
        </w:rPr>
        <w:t>sata</w:t>
      </w:r>
      <w:r w:rsidR="005E4EDD" w:rsidRPr="00C17959">
        <w:rPr>
          <w:rFonts w:ascii="Verdana" w:hAnsi="Verdana" w:cs="Tahoma"/>
          <w:b/>
          <w:bCs/>
          <w:sz w:val="20"/>
          <w:szCs w:val="20"/>
        </w:rPr>
        <w:t>)</w:t>
      </w:r>
    </w:p>
    <w:p w14:paraId="275BA806" w14:textId="77777777" w:rsidR="00513E7E" w:rsidRPr="00C17959" w:rsidRDefault="00513E7E" w:rsidP="00513E7E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2948"/>
        <w:gridCol w:w="3544"/>
        <w:gridCol w:w="850"/>
      </w:tblGrid>
      <w:tr w:rsidR="00513E7E" w:rsidRPr="00C17959" w14:paraId="0A572C14" w14:textId="77777777" w:rsidTr="5DEBB635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249B717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10196B7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FFCE84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34A254E0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29EF4AF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371DB936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513E7E" w:rsidRPr="00C17959" w14:paraId="7EC4154D" w14:textId="77777777" w:rsidTr="5DEBB635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42BE7A" w14:textId="6A4AC680" w:rsidR="00513E7E" w:rsidRPr="00C17959" w:rsidRDefault="005E4EDD" w:rsidP="003F4142">
            <w:pPr>
              <w:spacing w:after="0"/>
              <w:ind w:left="316" w:hanging="31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  <w:r w:rsidR="003F4142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0A00FD4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Virtualizacija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848C8E" w14:textId="5B7E88EE" w:rsidR="00513E7E" w:rsidRPr="00C17959" w:rsidRDefault="0D15F405" w:rsidP="003F4142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Osnove virtualizacije</w:t>
            </w:r>
          </w:p>
          <w:p w14:paraId="612BF521" w14:textId="77777777" w:rsidR="005E6EC1" w:rsidRDefault="005E4EDD" w:rsidP="00882F40">
            <w:pPr>
              <w:pStyle w:val="Odlomakpopisa"/>
              <w:numPr>
                <w:ilvl w:val="0"/>
                <w:numId w:val="95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u</w:t>
            </w:r>
            <w:r w:rsidR="10A00FD4" w:rsidRPr="00C17959">
              <w:rPr>
                <w:rFonts w:ascii="Verdana" w:hAnsi="Verdana"/>
                <w:sz w:val="20"/>
                <w:szCs w:val="20"/>
              </w:rPr>
              <w:t xml:space="preserve">sporedba virtualizacije i pristupa </w:t>
            </w:r>
          </w:p>
          <w:p w14:paraId="53CF03E8" w14:textId="069A1BDF" w:rsidR="00513E7E" w:rsidRPr="00D01DA2" w:rsidRDefault="005E6EC1" w:rsidP="005E6EC1">
            <w:pPr>
              <w:pStyle w:val="Odlomakpopisa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D01DA2">
              <w:rPr>
                <w:rFonts w:ascii="Verdana" w:hAnsi="Verdana"/>
                <w:sz w:val="20"/>
                <w:szCs w:val="20"/>
              </w:rPr>
              <w:t>(</w:t>
            </w:r>
            <w:r w:rsidR="10A00FD4" w:rsidRPr="00D01DA2">
              <w:rPr>
                <w:rFonts w:ascii="Verdana" w:hAnsi="Verdana"/>
                <w:i/>
                <w:iCs/>
                <w:sz w:val="20"/>
                <w:szCs w:val="20"/>
              </w:rPr>
              <w:t>1 operativni sustav</w:t>
            </w:r>
            <w:r w:rsidRPr="00D01DA2">
              <w:rPr>
                <w:rFonts w:ascii="Verdana" w:hAnsi="Verdana"/>
                <w:i/>
                <w:iCs/>
                <w:sz w:val="20"/>
                <w:szCs w:val="20"/>
              </w:rPr>
              <w:t xml:space="preserve"> - </w:t>
            </w:r>
            <w:r w:rsidR="10A00FD4" w:rsidRPr="00D01DA2">
              <w:rPr>
                <w:rFonts w:ascii="Verdana" w:hAnsi="Verdana"/>
                <w:i/>
                <w:iCs/>
                <w:sz w:val="20"/>
                <w:szCs w:val="20"/>
              </w:rPr>
              <w:t>1 server</w:t>
            </w:r>
            <w:r w:rsidRPr="00D01DA2"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  <w:p w14:paraId="1492258A" w14:textId="2C5F2F8B" w:rsidR="00513E7E" w:rsidRPr="00C17959" w:rsidRDefault="005E4EDD" w:rsidP="00882F40">
            <w:pPr>
              <w:pStyle w:val="Odlomakpopisa"/>
              <w:numPr>
                <w:ilvl w:val="0"/>
                <w:numId w:val="9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768F2AAA" w:rsidRPr="00C17959">
              <w:rPr>
                <w:rFonts w:ascii="Verdana" w:hAnsi="Verdana"/>
                <w:sz w:val="20"/>
                <w:szCs w:val="20"/>
              </w:rPr>
              <w:t xml:space="preserve">rednosti </w:t>
            </w:r>
            <w:r w:rsidR="2B549C5A" w:rsidRPr="00C17959">
              <w:rPr>
                <w:rFonts w:ascii="Verdana" w:hAnsi="Verdana"/>
                <w:sz w:val="20"/>
                <w:szCs w:val="20"/>
              </w:rPr>
              <w:t>virtualizacije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92B092" w14:textId="4E9BEDF0" w:rsidR="00513E7E" w:rsidRPr="00C17959" w:rsidRDefault="43698FE2" w:rsidP="00882F40">
            <w:pPr>
              <w:pStyle w:val="Odlomakpopisa"/>
              <w:numPr>
                <w:ilvl w:val="0"/>
                <w:numId w:val="94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virtualizirano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i </w:t>
            </w:r>
            <w:r w:rsidR="76427C31" w:rsidRPr="00C17959">
              <w:rPr>
                <w:rFonts w:ascii="Verdana" w:hAnsi="Verdana"/>
                <w:sz w:val="20"/>
                <w:szCs w:val="20"/>
              </w:rPr>
              <w:t>fizičko okruženje</w:t>
            </w:r>
          </w:p>
          <w:p w14:paraId="399C4864" w14:textId="7636B242" w:rsidR="00513E7E" w:rsidRPr="00C17959" w:rsidRDefault="3D7FFB42" w:rsidP="00882F40">
            <w:pPr>
              <w:pStyle w:val="Odlomakpopisa"/>
              <w:numPr>
                <w:ilvl w:val="0"/>
                <w:numId w:val="9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različite mogućnosti virtualizacije rješenja.</w:t>
            </w:r>
          </w:p>
          <w:p w14:paraId="5716AACC" w14:textId="6377F68E" w:rsidR="00513E7E" w:rsidRPr="00C17959" w:rsidRDefault="76427C31" w:rsidP="00882F40">
            <w:pPr>
              <w:pStyle w:val="Odlomakpopisa"/>
              <w:numPr>
                <w:ilvl w:val="0"/>
                <w:numId w:val="94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prednosti izvršavanja operativnih sustava u virtualnom okruženju</w:t>
            </w:r>
          </w:p>
          <w:p w14:paraId="322B4637" w14:textId="5C5D18D0" w:rsidR="00513E7E" w:rsidRPr="00C17959" w:rsidRDefault="76427C31" w:rsidP="00882F40">
            <w:pPr>
              <w:pStyle w:val="Odlomakpopisa"/>
              <w:numPr>
                <w:ilvl w:val="0"/>
                <w:numId w:val="9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prednosti podešavanja pojedinih dijelova sustava u virtualnom obliku</w:t>
            </w:r>
          </w:p>
          <w:p w14:paraId="45B6E318" w14:textId="115D4B53" w:rsidR="00513E7E" w:rsidRPr="00C17959" w:rsidRDefault="159AA07C" w:rsidP="00882F40">
            <w:pPr>
              <w:pStyle w:val="Odlomakpopisa"/>
              <w:numPr>
                <w:ilvl w:val="0"/>
                <w:numId w:val="9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</w:t>
            </w:r>
            <w:r w:rsidR="4BCD68D1" w:rsidRPr="00C17959">
              <w:rPr>
                <w:rFonts w:ascii="Verdana" w:hAnsi="Verdana"/>
                <w:sz w:val="20"/>
                <w:szCs w:val="20"/>
              </w:rPr>
              <w:t xml:space="preserve">mogućnosti </w:t>
            </w:r>
            <w:proofErr w:type="spellStart"/>
            <w:r w:rsidR="4BCD68D1" w:rsidRPr="00C17959">
              <w:rPr>
                <w:rFonts w:ascii="Verdana" w:hAnsi="Verdana"/>
                <w:sz w:val="20"/>
                <w:szCs w:val="20"/>
              </w:rPr>
              <w:t>virtualiziranih</w:t>
            </w:r>
            <w:proofErr w:type="spellEnd"/>
            <w:r w:rsidR="4BCD68D1"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r w:rsidR="4BBEA419" w:rsidRPr="00C17959">
              <w:rPr>
                <w:rFonts w:ascii="Verdana" w:hAnsi="Verdana"/>
                <w:sz w:val="20"/>
                <w:szCs w:val="20"/>
              </w:rPr>
              <w:t>okruženja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32DFE5" w14:textId="1E71BEAD" w:rsidR="00513E7E" w:rsidRPr="00C17959" w:rsidRDefault="69E90AF6" w:rsidP="003F4142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T2</w:t>
            </w:r>
            <w:r w:rsidR="5DE2B3C0" w:rsidRPr="00C17959">
              <w:rPr>
                <w:rFonts w:ascii="Verdana" w:hAnsi="Verdana"/>
                <w:sz w:val="20"/>
                <w:szCs w:val="20"/>
              </w:rPr>
              <w:br/>
            </w:r>
            <w:r w:rsidR="005E4EDD" w:rsidRPr="00C17959">
              <w:rPr>
                <w:rFonts w:ascii="Verdana" w:hAnsi="Verdana" w:cs="Tahoma"/>
                <w:sz w:val="20"/>
                <w:szCs w:val="20"/>
              </w:rPr>
              <w:t>PN</w:t>
            </w:r>
            <w:r w:rsidR="5C5D4109" w:rsidRPr="00C17959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2BF64E04" w:rsidRPr="00C17959" w14:paraId="0C24B7DE" w14:textId="77777777" w:rsidTr="5DEBB635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2F2A7" w14:textId="4A397221" w:rsidR="6C1216F3" w:rsidRPr="00C17959" w:rsidRDefault="005E4EDD" w:rsidP="003F4142">
            <w:pPr>
              <w:ind w:left="316" w:hanging="28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2.</w:t>
            </w:r>
            <w:r w:rsidR="003F4142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6C1216F3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Aplikacij</w:t>
            </w:r>
            <w:r w:rsidR="3C3E0E2A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e</w:t>
            </w:r>
            <w:r w:rsidR="6C1216F3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i usluge u “</w:t>
            </w:r>
            <w:proofErr w:type="spellStart"/>
            <w:r w:rsidR="6C1216F3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Containe</w:t>
            </w:r>
            <w:r w:rsidR="4246B8E2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r</w:t>
            </w:r>
            <w:proofErr w:type="spellEnd"/>
            <w:r w:rsidR="6C1216F3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”</w:t>
            </w:r>
            <w:r w:rsidR="4246B8E2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obliku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9B0B5D" w14:textId="09F6FDE9" w:rsidR="3777E98F" w:rsidRPr="00C17959" w:rsidRDefault="266BA2A4" w:rsidP="003F4142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Kontejnerski</w:t>
            </w:r>
            <w:r w:rsidR="5AF8684D" w:rsidRPr="00C17959">
              <w:rPr>
                <w:rFonts w:ascii="Verdana" w:hAnsi="Verdana"/>
                <w:sz w:val="20"/>
                <w:szCs w:val="20"/>
              </w:rPr>
              <w:t xml:space="preserve"> operativni sustavi</w:t>
            </w:r>
            <w:r w:rsidR="000B036D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0B036D">
              <w:rPr>
                <w:rFonts w:ascii="Verdana" w:hAnsi="Verdana"/>
                <w:sz w:val="20"/>
                <w:szCs w:val="20"/>
              </w:rPr>
              <w:t>eng.</w:t>
            </w:r>
            <w:r w:rsidR="000B036D" w:rsidRPr="000B036D">
              <w:rPr>
                <w:rFonts w:ascii="Verdana" w:hAnsi="Verdana"/>
                <w:i/>
                <w:iCs/>
                <w:sz w:val="20"/>
                <w:szCs w:val="20"/>
              </w:rPr>
              <w:t>Container</w:t>
            </w:r>
            <w:proofErr w:type="spellEnd"/>
            <w:r w:rsidR="000B036D">
              <w:rPr>
                <w:rFonts w:ascii="Verdana" w:hAnsi="Verdana"/>
                <w:sz w:val="20"/>
                <w:szCs w:val="20"/>
              </w:rPr>
              <w:t>)</w:t>
            </w:r>
          </w:p>
          <w:p w14:paraId="13A39CC4" w14:textId="0474AC0E" w:rsidR="000B036D" w:rsidRPr="000B036D" w:rsidRDefault="3777E98F" w:rsidP="347877F9">
            <w:pPr>
              <w:pStyle w:val="Odlomakpopisa"/>
              <w:numPr>
                <w:ilvl w:val="0"/>
                <w:numId w:val="13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Alpine Linux</w:t>
            </w:r>
          </w:p>
          <w:p w14:paraId="534F58C7" w14:textId="260DA230" w:rsidR="000B036D" w:rsidRDefault="000B036D" w:rsidP="347877F9">
            <w:pPr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413C162" w14:textId="34EEC46A" w:rsidR="000B036D" w:rsidRDefault="000B036D" w:rsidP="347877F9">
            <w:pPr>
              <w:spacing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0F0285C" w14:textId="0086B362" w:rsidR="6C1216F3" w:rsidRPr="00C17959" w:rsidRDefault="6C1216F3" w:rsidP="00B4434A">
            <w:pPr>
              <w:spacing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Virtualizacija  aplikacija</w:t>
            </w:r>
          </w:p>
          <w:p w14:paraId="7D9D2DA1" w14:textId="77777777" w:rsidR="000B036D" w:rsidRPr="000B036D" w:rsidRDefault="005E4EDD" w:rsidP="00882F40">
            <w:pPr>
              <w:pStyle w:val="Odlomakpopisa"/>
              <w:numPr>
                <w:ilvl w:val="0"/>
                <w:numId w:val="82"/>
              </w:numPr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</w:t>
            </w:r>
            <w:r w:rsidR="1BC3D465" w:rsidRPr="00C17959">
              <w:rPr>
                <w:rFonts w:ascii="Verdana" w:hAnsi="Verdana"/>
                <w:sz w:val="20"/>
                <w:szCs w:val="20"/>
              </w:rPr>
              <w:t>ontejniziranje</w:t>
            </w:r>
            <w:proofErr w:type="spellEnd"/>
            <w:r w:rsidR="1BC3D465"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036D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0B036D">
              <w:rPr>
                <w:rFonts w:ascii="Verdana" w:hAnsi="Verdana"/>
                <w:sz w:val="20"/>
                <w:szCs w:val="20"/>
              </w:rPr>
              <w:t>eng.containering</w:t>
            </w:r>
            <w:proofErr w:type="spellEnd"/>
            <w:r w:rsidR="000B036D">
              <w:rPr>
                <w:rFonts w:ascii="Verdana" w:hAnsi="Verdana"/>
                <w:sz w:val="20"/>
                <w:szCs w:val="20"/>
              </w:rPr>
              <w:t>)</w:t>
            </w:r>
          </w:p>
          <w:p w14:paraId="03DA99DD" w14:textId="184DD97C" w:rsidR="6C1216F3" w:rsidRPr="00C17959" w:rsidRDefault="7EFC31D5" w:rsidP="000B036D">
            <w:pPr>
              <w:pStyle w:val="Odlomakpopisa"/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aplikacija i usluga</w:t>
            </w:r>
          </w:p>
          <w:p w14:paraId="3FF7EE32" w14:textId="45DE75F0" w:rsidR="6C1216F3" w:rsidRPr="00C17959" w:rsidRDefault="634C1D3D" w:rsidP="00882F40">
            <w:pPr>
              <w:pStyle w:val="Odlomakpopisa"/>
              <w:numPr>
                <w:ilvl w:val="0"/>
                <w:numId w:val="82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“Radi na mom stroju” problem i njegove posljedice u produkcijskim okruženjima</w:t>
            </w:r>
          </w:p>
          <w:p w14:paraId="675E9842" w14:textId="17A4B7A3" w:rsidR="2BF64E04" w:rsidRPr="00C17959" w:rsidRDefault="2BF64E04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6AACD84" w14:textId="0AF95022" w:rsidR="2BF64E04" w:rsidRDefault="2BF64E04" w:rsidP="347877F9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</w:p>
          <w:p w14:paraId="1983E0ED" w14:textId="73589CE4" w:rsidR="000B036D" w:rsidRDefault="000B036D" w:rsidP="347877F9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</w:p>
          <w:p w14:paraId="2987CAE5" w14:textId="597F749A" w:rsidR="000B036D" w:rsidRDefault="000B036D" w:rsidP="347877F9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</w:p>
          <w:p w14:paraId="09A927BE" w14:textId="396657CD" w:rsidR="000B036D" w:rsidRDefault="000B036D" w:rsidP="347877F9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</w:p>
          <w:p w14:paraId="26431AA8" w14:textId="776267EF" w:rsidR="000B036D" w:rsidRDefault="000B036D" w:rsidP="347877F9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</w:p>
          <w:p w14:paraId="153A31EA" w14:textId="77777777" w:rsidR="000B036D" w:rsidRPr="00C17959" w:rsidRDefault="000B036D" w:rsidP="347877F9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</w:p>
          <w:p w14:paraId="2D9FB120" w14:textId="05AC3FAB" w:rsidR="6C2A8C58" w:rsidRPr="00C17959" w:rsidRDefault="6C2A8C58" w:rsidP="2BF64E04">
            <w:pPr>
              <w:spacing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Repozitoriji</w:t>
            </w:r>
          </w:p>
          <w:p w14:paraId="24487318" w14:textId="58A7B9F0" w:rsidR="6C2A8C58" w:rsidRPr="00C17959" w:rsidRDefault="6C2A8C58" w:rsidP="00882F40">
            <w:pPr>
              <w:pStyle w:val="Odlomakpopisa"/>
              <w:numPr>
                <w:ilvl w:val="0"/>
                <w:numId w:val="58"/>
              </w:numPr>
              <w:spacing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DockerHub</w:t>
            </w:r>
            <w:proofErr w:type="spellEnd"/>
          </w:p>
          <w:p w14:paraId="3CB59A89" w14:textId="454D0D6E" w:rsidR="6C2A8C58" w:rsidRPr="00C17959" w:rsidRDefault="005E4EDD" w:rsidP="00882F40">
            <w:pPr>
              <w:pStyle w:val="Odlomakpopisa"/>
              <w:numPr>
                <w:ilvl w:val="0"/>
                <w:numId w:val="58"/>
              </w:numPr>
              <w:spacing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6C2A8C58" w:rsidRPr="00C17959">
              <w:rPr>
                <w:rFonts w:ascii="Verdana" w:hAnsi="Verdana"/>
                <w:sz w:val="20"/>
                <w:szCs w:val="20"/>
              </w:rPr>
              <w:t>rivatni repozitoriji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AAC7AD" w14:textId="37560650" w:rsidR="00B347F7" w:rsidRPr="00C17959" w:rsidRDefault="5B429817" w:rsidP="00882F40">
            <w:pPr>
              <w:pStyle w:val="Odlomakpopisa"/>
              <w:numPr>
                <w:ilvl w:val="0"/>
                <w:numId w:val="81"/>
              </w:num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 xml:space="preserve">Razlikovati serverske operativne sustave i operativne sustave </w:t>
            </w:r>
            <w:r w:rsidR="4FBE5194" w:rsidRPr="00C17959">
              <w:rPr>
                <w:rFonts w:ascii="Verdana" w:hAnsi="Verdana"/>
                <w:sz w:val="20"/>
                <w:szCs w:val="20"/>
              </w:rPr>
              <w:t>namijenjene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korištenju u </w:t>
            </w:r>
            <w:r w:rsidR="158026F0" w:rsidRPr="00C17959">
              <w:rPr>
                <w:rFonts w:ascii="Verdana" w:hAnsi="Verdana"/>
                <w:sz w:val="20"/>
                <w:szCs w:val="20"/>
              </w:rPr>
              <w:t>kontejnerskom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obliku.</w:t>
            </w:r>
          </w:p>
          <w:p w14:paraId="69A66B76" w14:textId="77676105" w:rsidR="00B347F7" w:rsidRPr="000B036D" w:rsidRDefault="5B429817" w:rsidP="00882F40">
            <w:pPr>
              <w:pStyle w:val="Odlomakpopisa"/>
              <w:numPr>
                <w:ilvl w:val="0"/>
                <w:numId w:val="81"/>
              </w:num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Kori</w:t>
            </w:r>
            <w:r w:rsidR="32007D5A" w:rsidRPr="00C17959">
              <w:rPr>
                <w:rFonts w:ascii="Verdana" w:hAnsi="Verdana"/>
                <w:sz w:val="20"/>
                <w:szCs w:val="20"/>
              </w:rPr>
              <w:t>stiti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r w:rsidR="3B56C20B" w:rsidRPr="00C17959">
              <w:rPr>
                <w:rFonts w:ascii="Verdana" w:hAnsi="Verdana"/>
                <w:sz w:val="20"/>
                <w:szCs w:val="20"/>
              </w:rPr>
              <w:t>kontejnerski</w:t>
            </w:r>
            <w:r w:rsidR="05AA7DFB"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/>
                <w:sz w:val="20"/>
                <w:szCs w:val="20"/>
              </w:rPr>
              <w:t>operativn</w:t>
            </w:r>
            <w:r w:rsidR="33F8FF70" w:rsidRPr="00C17959">
              <w:rPr>
                <w:rFonts w:ascii="Verdana" w:hAnsi="Verdana"/>
                <w:sz w:val="20"/>
                <w:szCs w:val="20"/>
              </w:rPr>
              <w:t>i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sustav</w:t>
            </w:r>
          </w:p>
          <w:p w14:paraId="5401E8F0" w14:textId="77777777" w:rsidR="000B036D" w:rsidRPr="000B036D" w:rsidRDefault="000B036D" w:rsidP="000B036D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BA9EC1C" w14:textId="2330C352" w:rsidR="00B347F7" w:rsidRPr="003F4142" w:rsidRDefault="5147214E" w:rsidP="347877F9">
            <w:pPr>
              <w:pStyle w:val="Odlomakpopisa"/>
              <w:numPr>
                <w:ilvl w:val="0"/>
                <w:numId w:val="81"/>
              </w:num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Integrirati nadogradnje</w:t>
            </w:r>
            <w:r w:rsidR="5B429817" w:rsidRPr="00C17959">
              <w:rPr>
                <w:rFonts w:ascii="Verdana" w:hAnsi="Verdana"/>
                <w:sz w:val="20"/>
                <w:szCs w:val="20"/>
              </w:rPr>
              <w:t xml:space="preserve"> na </w:t>
            </w:r>
            <w:r w:rsidR="420246A9" w:rsidRPr="00C17959">
              <w:rPr>
                <w:rFonts w:ascii="Verdana" w:hAnsi="Verdana"/>
                <w:sz w:val="20"/>
                <w:szCs w:val="20"/>
              </w:rPr>
              <w:t>kontejnerski</w:t>
            </w:r>
            <w:r w:rsidR="5B429817" w:rsidRPr="00C17959">
              <w:rPr>
                <w:rFonts w:ascii="Verdana" w:hAnsi="Verdana"/>
                <w:sz w:val="20"/>
                <w:szCs w:val="20"/>
              </w:rPr>
              <w:t xml:space="preserve"> operativni sustav</w:t>
            </w:r>
          </w:p>
          <w:p w14:paraId="22D22C59" w14:textId="29AD4260" w:rsidR="00B347F7" w:rsidRPr="00C17959" w:rsidRDefault="5B429817" w:rsidP="00882F40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mogućnosti pretvorbe aplikacije u </w:t>
            </w:r>
            <w:r w:rsidR="1248B058" w:rsidRPr="00C17959">
              <w:rPr>
                <w:rFonts w:ascii="Verdana" w:hAnsi="Verdana"/>
                <w:sz w:val="20"/>
                <w:szCs w:val="20"/>
              </w:rPr>
              <w:t>kontejnerski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oblik</w:t>
            </w:r>
          </w:p>
          <w:p w14:paraId="5096F59A" w14:textId="78AD55CE" w:rsidR="00B347F7" w:rsidRPr="00C17959" w:rsidRDefault="5B429817" w:rsidP="00882F40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poteškoće u prebacivanju pojedine aplikacije u </w:t>
            </w:r>
            <w:r w:rsidR="0F05B597" w:rsidRPr="00C17959">
              <w:rPr>
                <w:rFonts w:ascii="Verdana" w:hAnsi="Verdana"/>
                <w:sz w:val="20"/>
                <w:szCs w:val="20"/>
              </w:rPr>
              <w:t>kontejnerski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oblik</w:t>
            </w:r>
          </w:p>
          <w:p w14:paraId="68B833E7" w14:textId="74153DD5" w:rsidR="00B347F7" w:rsidRPr="00C17959" w:rsidRDefault="3D5A4DD1" w:rsidP="00882F40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procese koji će umanjiti rizik problema različite konfiguracije usluga na razvojnim i produkcijskim sustavima.</w:t>
            </w:r>
          </w:p>
          <w:p w14:paraId="1A5C1EF8" w14:textId="77777777" w:rsidR="000B036D" w:rsidRPr="000B036D" w:rsidRDefault="000B036D" w:rsidP="000B036D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  <w:p w14:paraId="23FCEDAA" w14:textId="5B1CC1D8" w:rsidR="00B347F7" w:rsidRPr="00C17959" w:rsidRDefault="78B23B53" w:rsidP="00882F40">
            <w:pPr>
              <w:pStyle w:val="Odlomakpopisa"/>
              <w:numPr>
                <w:ilvl w:val="0"/>
                <w:numId w:val="81"/>
              </w:num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pristupe skladištenju </w:t>
            </w:r>
            <w:r w:rsidR="3C00463A" w:rsidRPr="00C17959">
              <w:rPr>
                <w:rFonts w:ascii="Verdana" w:hAnsi="Verdana"/>
                <w:sz w:val="20"/>
                <w:szCs w:val="20"/>
              </w:rPr>
              <w:t>kontejnerskih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235ACD80" w14:textId="57CFBD00" w:rsidR="00B347F7" w:rsidRPr="00C17959" w:rsidRDefault="78B23B53" w:rsidP="00882F40">
            <w:pPr>
              <w:pStyle w:val="Odlomakpopisa"/>
              <w:numPr>
                <w:ilvl w:val="0"/>
                <w:numId w:val="81"/>
              </w:num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mogućnosti različitih rješenja za skladištenje </w:t>
            </w:r>
            <w:r w:rsidR="55B5F1D3" w:rsidRPr="00C17959">
              <w:rPr>
                <w:rFonts w:ascii="Verdana" w:hAnsi="Verdana"/>
                <w:sz w:val="20"/>
                <w:szCs w:val="20"/>
              </w:rPr>
              <w:t>kontejnerskih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5B900BDB" w14:textId="677D6679" w:rsidR="00B347F7" w:rsidRPr="00C17959" w:rsidRDefault="09861FE9" w:rsidP="00882F40">
            <w:pPr>
              <w:pStyle w:val="Odlomakpopisa"/>
              <w:numPr>
                <w:ilvl w:val="0"/>
                <w:numId w:val="81"/>
              </w:num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</w:t>
            </w:r>
            <w:r w:rsidR="5FF80FFD" w:rsidRPr="00C17959">
              <w:rPr>
                <w:rFonts w:ascii="Verdana" w:hAnsi="Verdana"/>
                <w:sz w:val="20"/>
                <w:szCs w:val="20"/>
              </w:rPr>
              <w:t xml:space="preserve">mogućnosti sustava za skladištenje </w:t>
            </w:r>
            <w:r w:rsidR="1CBB9EEA" w:rsidRPr="00C17959">
              <w:rPr>
                <w:rFonts w:ascii="Verdana" w:hAnsi="Verdana"/>
                <w:sz w:val="20"/>
                <w:szCs w:val="20"/>
              </w:rPr>
              <w:t>kontejnerskih</w:t>
            </w:r>
            <w:r w:rsidR="5FF80FFD"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010A86E0" w14:textId="46FC9194" w:rsidR="00B347F7" w:rsidRPr="00C17959" w:rsidRDefault="78B23B53" w:rsidP="00882F40">
            <w:pPr>
              <w:pStyle w:val="Odlomakpopisa"/>
              <w:numPr>
                <w:ilvl w:val="0"/>
                <w:numId w:val="81"/>
              </w:num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Napisati dokumentaciju za korištenje različitih mogućnosti za skladištenje </w:t>
            </w:r>
            <w:r w:rsidR="7124DF1D" w:rsidRPr="00C17959">
              <w:rPr>
                <w:rFonts w:ascii="Verdana" w:hAnsi="Verdana"/>
                <w:sz w:val="20"/>
                <w:szCs w:val="20"/>
              </w:rPr>
              <w:t>kontejnerskih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aplikacija.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40456D" w14:textId="7DCEE747" w:rsidR="6C1216F3" w:rsidRPr="00C17959" w:rsidRDefault="7EFC31D5" w:rsidP="003F4142">
            <w:pPr>
              <w:spacing w:after="0"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T2</w:t>
            </w:r>
          </w:p>
          <w:p w14:paraId="365F3D3B" w14:textId="1A2C62F5" w:rsidR="6C1216F3" w:rsidRPr="00C17959" w:rsidRDefault="005E4EDD" w:rsidP="003F4142">
            <w:pPr>
              <w:spacing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PN</w:t>
            </w:r>
            <w:r w:rsidR="56ED9FEF" w:rsidRPr="00C17959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513E7E" w:rsidRPr="00C17959" w14:paraId="48663349" w14:textId="77777777" w:rsidTr="5DEBB635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722541" w14:textId="7144C69C" w:rsidR="00513E7E" w:rsidRPr="00C17959" w:rsidRDefault="005E4EDD" w:rsidP="000603D4">
            <w:pPr>
              <w:spacing w:after="0" w:line="300" w:lineRule="atLeast"/>
              <w:ind w:left="31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3.</w:t>
            </w:r>
            <w:r w:rsidR="000603D4" w:rsidRPr="005E6EC1">
              <w:rPr>
                <w:rFonts w:ascii="Verdana" w:hAnsi="Verdan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E6EC1" w:rsidRPr="00D01DA2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Sustav za </w:t>
            </w:r>
            <w:proofErr w:type="spellStart"/>
            <w:r w:rsidR="005E6EC1" w:rsidRPr="00D01DA2">
              <w:rPr>
                <w:rFonts w:ascii="Verdana" w:hAnsi="Verdana" w:cs="Tahoma"/>
                <w:b/>
                <w:bCs/>
                <w:sz w:val="20"/>
                <w:szCs w:val="20"/>
              </w:rPr>
              <w:t>kontejniziranje</w:t>
            </w:r>
            <w:proofErr w:type="spellEnd"/>
            <w:r w:rsidR="005E6EC1" w:rsidRPr="00D01DA2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5E6EC1">
              <w:rPr>
                <w:rFonts w:ascii="Verdana" w:hAnsi="Verdana" w:cs="Tahoma"/>
                <w:b/>
                <w:bCs/>
                <w:sz w:val="20"/>
                <w:szCs w:val="20"/>
              </w:rPr>
              <w:t>„</w:t>
            </w:r>
            <w:proofErr w:type="spellStart"/>
            <w:r w:rsidR="10A00FD4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Docker</w:t>
            </w:r>
            <w:proofErr w:type="spellEnd"/>
            <w:r w:rsidR="005E6EC1">
              <w:rPr>
                <w:rFonts w:ascii="Verdana" w:hAnsi="Verdana" w:cs="Tahoma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833DA" w14:textId="6DAA9C8E" w:rsidR="00513E7E" w:rsidRPr="00C17959" w:rsidRDefault="339B5894" w:rsidP="000603D4">
            <w:pPr>
              <w:pStyle w:val="Odlomakpopisa"/>
              <w:spacing w:after="0" w:line="300" w:lineRule="atLeast"/>
              <w:ind w:left="320" w:hanging="32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Uvod u </w:t>
            </w:r>
            <w:proofErr w:type="spellStart"/>
            <w:r w:rsidR="64424168" w:rsidRPr="00C17959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</w:p>
          <w:p w14:paraId="5AE6F446" w14:textId="6C7ECEFA" w:rsidR="00513E7E" w:rsidRPr="00C17959" w:rsidRDefault="005E4EDD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</w:t>
            </w:r>
            <w:r w:rsidR="53371666" w:rsidRPr="00C17959">
              <w:rPr>
                <w:rFonts w:ascii="Verdana" w:hAnsi="Verdana"/>
                <w:sz w:val="20"/>
                <w:szCs w:val="20"/>
              </w:rPr>
              <w:t xml:space="preserve">snovni koncepti </w:t>
            </w:r>
            <w:proofErr w:type="spellStart"/>
            <w:r w:rsidR="53371666"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="53371666" w:rsidRPr="00C17959">
              <w:rPr>
                <w:rFonts w:ascii="Verdana" w:hAnsi="Verdana"/>
                <w:sz w:val="20"/>
                <w:szCs w:val="20"/>
              </w:rPr>
              <w:t xml:space="preserve">-a kao sustava za </w:t>
            </w:r>
            <w:proofErr w:type="spellStart"/>
            <w:r w:rsidR="79CF9BA5" w:rsidRPr="00C17959">
              <w:rPr>
                <w:rFonts w:ascii="Verdana" w:hAnsi="Verdana"/>
                <w:sz w:val="20"/>
                <w:szCs w:val="20"/>
              </w:rPr>
              <w:t>kontejniziranje</w:t>
            </w:r>
            <w:proofErr w:type="spellEnd"/>
            <w:r w:rsidR="79CF9BA5"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r w:rsidR="53371666" w:rsidRPr="00C17959">
              <w:rPr>
                <w:rFonts w:ascii="Verdana" w:hAnsi="Verdana"/>
                <w:sz w:val="20"/>
                <w:szCs w:val="20"/>
              </w:rPr>
              <w:t>aplikacija</w:t>
            </w:r>
          </w:p>
          <w:p w14:paraId="5A39BEC5" w14:textId="791A57DA" w:rsidR="00513E7E" w:rsidRPr="00C17959" w:rsidRDefault="005E4EDD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</w:t>
            </w:r>
            <w:r w:rsidR="1EBC6C5D" w:rsidRPr="00C17959">
              <w:rPr>
                <w:rFonts w:ascii="Verdana" w:hAnsi="Verdana"/>
                <w:sz w:val="20"/>
                <w:szCs w:val="20"/>
              </w:rPr>
              <w:t>ajčešće korištene naredbe</w:t>
            </w:r>
          </w:p>
          <w:p w14:paraId="06279FE4" w14:textId="14A0131B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3E761CB" w14:textId="158943C4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6952248" w14:textId="4730D8AE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F9BBB9B" w14:textId="25D43D0B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28A256C" w14:textId="4E19C66D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08EC8ED" w14:textId="58CE30E0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541251B" w14:textId="76843326" w:rsidR="347877F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8AB28F9" w14:textId="77777777" w:rsidR="005E6EC1" w:rsidRPr="00C17959" w:rsidRDefault="005E6EC1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A3A5581" w14:textId="78EF4EE0" w:rsidR="347877F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97484FC" w14:textId="77777777" w:rsidR="00191C02" w:rsidRPr="00C17959" w:rsidRDefault="00191C02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22905C7" w14:textId="6122BA3D" w:rsidR="00513E7E" w:rsidRPr="00C17959" w:rsidRDefault="3C5C76A7" w:rsidP="000603D4">
            <w:pPr>
              <w:spacing w:after="0" w:line="300" w:lineRule="atLeast"/>
              <w:ind w:left="320" w:hanging="32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Izrada </w:t>
            </w:r>
            <w:proofErr w:type="spellStart"/>
            <w:r w:rsidR="4CF8E941"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="5758A162" w:rsidRPr="6EB339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/>
                <w:sz w:val="20"/>
                <w:szCs w:val="20"/>
              </w:rPr>
              <w:t>"slika”</w:t>
            </w:r>
          </w:p>
          <w:p w14:paraId="150750C5" w14:textId="61209DF1" w:rsidR="00513E7E" w:rsidRPr="00C17959" w:rsidRDefault="26F73085" w:rsidP="00882F40">
            <w:pPr>
              <w:pStyle w:val="Odlomakpopisa"/>
              <w:numPr>
                <w:ilvl w:val="0"/>
                <w:numId w:val="78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konfiguracijska datoteka (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Dockerfile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>)</w:t>
            </w:r>
          </w:p>
          <w:p w14:paraId="5530B1E4" w14:textId="5F26B59A" w:rsidR="00513E7E" w:rsidRPr="00C17959" w:rsidRDefault="1EBC6C5D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“slike”</w:t>
            </w:r>
          </w:p>
          <w:p w14:paraId="766CB1D5" w14:textId="0BE9A51A" w:rsidR="00513E7E" w:rsidRPr="00C17959" w:rsidRDefault="4F08B3C1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"</w:t>
            </w:r>
            <w:r w:rsidR="245380A6" w:rsidRPr="00C17959">
              <w:rPr>
                <w:rFonts w:ascii="Verdana" w:hAnsi="Verdana"/>
                <w:sz w:val="20"/>
                <w:szCs w:val="20"/>
              </w:rPr>
              <w:t>kontejneri</w:t>
            </w:r>
            <w:r w:rsidRPr="00C17959">
              <w:rPr>
                <w:rFonts w:ascii="Verdana" w:hAnsi="Verdana"/>
                <w:sz w:val="20"/>
                <w:szCs w:val="20"/>
              </w:rPr>
              <w:t>”</w:t>
            </w:r>
          </w:p>
          <w:p w14:paraId="52CFBD7E" w14:textId="481789B6" w:rsidR="00513E7E" w:rsidRPr="00C17959" w:rsidRDefault="41AA3659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tagovi</w:t>
            </w:r>
            <w:proofErr w:type="spellEnd"/>
          </w:p>
          <w:p w14:paraId="266D7D40" w14:textId="2FFBB775" w:rsidR="0BA51B65" w:rsidRPr="00C17959" w:rsidRDefault="005E4EDD" w:rsidP="00882F40">
            <w:pPr>
              <w:pStyle w:val="Odlomakpopisa"/>
              <w:numPr>
                <w:ilvl w:val="0"/>
                <w:numId w:val="80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</w:t>
            </w:r>
            <w:r w:rsidR="0BA51B65" w:rsidRPr="00C17959">
              <w:rPr>
                <w:rFonts w:ascii="Verdana" w:hAnsi="Verdana"/>
                <w:sz w:val="20"/>
                <w:szCs w:val="20"/>
              </w:rPr>
              <w:t>kladištenje datoteka</w:t>
            </w:r>
          </w:p>
          <w:p w14:paraId="2AC1DC56" w14:textId="08176F4B" w:rsidR="561602D2" w:rsidRPr="00C17959" w:rsidRDefault="561602D2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mreže</w:t>
            </w:r>
          </w:p>
          <w:p w14:paraId="7EE8FB16" w14:textId="393270E3" w:rsidR="00513E7E" w:rsidRPr="00C17959" w:rsidRDefault="1EBC6C5D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kompozicija (</w:t>
            </w:r>
            <w:proofErr w:type="spellStart"/>
            <w:r w:rsidR="00403228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compose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>)</w:t>
            </w:r>
          </w:p>
          <w:p w14:paraId="7684DC60" w14:textId="737931A6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1A81173" w14:textId="1E564272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CF88537" w14:textId="43A4CBF0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D693896" w14:textId="15B5C571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47F750B" w14:textId="408FBB30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4C6EF64" w14:textId="07FD5F4C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AA33483" w14:textId="42C3F0A8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B406CE1" w14:textId="2C680AA6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0E206FB" w14:textId="66A9306B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BDA21FD" w14:textId="50734EC6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CB0B8F9" w14:textId="1CC5C5C2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3BFBEDC" w14:textId="65D5C5E9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570905E" w14:textId="71E6CA3C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368DCCC" w14:textId="2E1D6CFF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9A9C249" w14:textId="24D609D2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33C9262" w14:textId="2F37530A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297B1D0" w14:textId="61A7DCAF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9C45B2E" w14:textId="35B3B6A9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73F5C71" w14:textId="1BE5A58B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6C96165" w14:textId="1F226186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0806142" w14:textId="1F1030CF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696D3B3" w14:textId="4732E90B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B1FF591" w14:textId="7BDBF8D7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D74BC3C" w14:textId="3B8953B4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ECBDC9F" w14:textId="0BE13CDF" w:rsidR="00513E7E" w:rsidRPr="00C17959" w:rsidRDefault="290918BC" w:rsidP="000603D4">
            <w:pPr>
              <w:spacing w:after="0" w:line="300" w:lineRule="atLeast"/>
              <w:ind w:left="320" w:hanging="32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Varijable okoline u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okruženju</w:t>
            </w:r>
          </w:p>
          <w:p w14:paraId="0559AE4B" w14:textId="40ADF03A" w:rsidR="00513E7E" w:rsidRPr="00C17959" w:rsidRDefault="005E4EDD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v</w:t>
            </w:r>
            <w:r w:rsidR="61552A1E" w:rsidRPr="00C17959">
              <w:rPr>
                <w:rFonts w:ascii="Verdana" w:hAnsi="Verdana"/>
                <w:sz w:val="20"/>
                <w:szCs w:val="20"/>
              </w:rPr>
              <w:t xml:space="preserve">arijable okoline prilikom </w:t>
            </w:r>
            <w:r w:rsidR="61552A1E" w:rsidRPr="00C17959">
              <w:rPr>
                <w:rFonts w:ascii="Verdana" w:hAnsi="Verdana"/>
                <w:sz w:val="20"/>
                <w:szCs w:val="20"/>
              </w:rPr>
              <w:lastRenderedPageBreak/>
              <w:t>konstrukcije aplikacije</w:t>
            </w:r>
          </w:p>
          <w:p w14:paraId="3D08AEE1" w14:textId="66FE314A" w:rsidR="00513E7E" w:rsidRPr="00C17959" w:rsidRDefault="005E4EDD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v</w:t>
            </w:r>
            <w:r w:rsidR="61552A1E" w:rsidRPr="00C17959">
              <w:rPr>
                <w:rFonts w:ascii="Verdana" w:hAnsi="Verdana"/>
                <w:sz w:val="20"/>
                <w:szCs w:val="20"/>
              </w:rPr>
              <w:t>arijable okoline prilikom izvršavanja aplikacije</w:t>
            </w:r>
          </w:p>
          <w:p w14:paraId="161692CB" w14:textId="281430E1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65B63C7" w14:textId="037BB5CF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BADE106" w14:textId="020F091D" w:rsidR="347877F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5DD3C69" w14:textId="77777777" w:rsidR="004F4942" w:rsidRPr="00C17959" w:rsidRDefault="004F4942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5C6B8A6" w14:textId="737B2A98" w:rsidR="347877F9" w:rsidRPr="00C17959" w:rsidRDefault="347877F9" w:rsidP="347877F9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EC0BF35" w14:textId="17B18247" w:rsidR="00513E7E" w:rsidRPr="00C17959" w:rsidRDefault="636B47A6" w:rsidP="00FA4CA4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Optimizacija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slika</w:t>
            </w:r>
          </w:p>
          <w:p w14:paraId="54E2ED6A" w14:textId="4D80D450" w:rsidR="00513E7E" w:rsidRPr="00C17959" w:rsidRDefault="005E4EDD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</w:t>
            </w:r>
            <w:r w:rsidR="63C452C0" w:rsidRPr="00C17959">
              <w:rPr>
                <w:rFonts w:ascii="Verdana" w:hAnsi="Verdana"/>
                <w:sz w:val="20"/>
                <w:szCs w:val="20"/>
              </w:rPr>
              <w:t xml:space="preserve">lojevi </w:t>
            </w:r>
            <w:proofErr w:type="spellStart"/>
            <w:r w:rsidR="00FA4CA4">
              <w:rPr>
                <w:rFonts w:ascii="Verdana" w:hAnsi="Verdana"/>
                <w:sz w:val="20"/>
                <w:szCs w:val="20"/>
              </w:rPr>
              <w:t>D</w:t>
            </w:r>
            <w:r w:rsidR="63C452C0"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="63C452C0" w:rsidRPr="00C17959">
              <w:rPr>
                <w:rFonts w:ascii="Verdana" w:hAnsi="Verdana"/>
                <w:sz w:val="20"/>
                <w:szCs w:val="20"/>
              </w:rPr>
              <w:t xml:space="preserve"> aplikacija i njihovo keširanje</w:t>
            </w:r>
          </w:p>
          <w:p w14:paraId="0D0C193D" w14:textId="5F2174D4" w:rsidR="00513E7E" w:rsidRPr="00C17959" w:rsidRDefault="005E4EDD" w:rsidP="00882F40">
            <w:pPr>
              <w:pStyle w:val="Odlomakpopisa"/>
              <w:numPr>
                <w:ilvl w:val="0"/>
                <w:numId w:val="8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v</w:t>
            </w:r>
            <w:r w:rsidR="63C452C0" w:rsidRPr="00C17959">
              <w:rPr>
                <w:rFonts w:ascii="Verdana" w:hAnsi="Verdana"/>
                <w:sz w:val="20"/>
                <w:szCs w:val="20"/>
              </w:rPr>
              <w:t>iše</w:t>
            </w:r>
            <w:r w:rsidR="0040322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63C452C0" w:rsidRPr="00C17959">
              <w:rPr>
                <w:rFonts w:ascii="Verdana" w:hAnsi="Verdana"/>
                <w:sz w:val="20"/>
                <w:szCs w:val="20"/>
              </w:rPr>
              <w:t>koračne</w:t>
            </w:r>
            <w:proofErr w:type="spellEnd"/>
            <w:r w:rsidR="63C452C0"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63C452C0"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="63C452C0" w:rsidRPr="00C17959">
              <w:rPr>
                <w:rFonts w:ascii="Verdana" w:hAnsi="Verdana"/>
                <w:sz w:val="20"/>
                <w:szCs w:val="20"/>
              </w:rPr>
              <w:t xml:space="preserve"> “slike”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DEEB9" w14:textId="220E61B6" w:rsidR="00513E7E" w:rsidRPr="000603D4" w:rsidRDefault="609A1EBA" w:rsidP="000603D4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603D4">
              <w:rPr>
                <w:rFonts w:ascii="Verdana" w:hAnsi="Verdana"/>
                <w:sz w:val="20"/>
                <w:szCs w:val="20"/>
              </w:rPr>
              <w:lastRenderedPageBreak/>
              <w:t xml:space="preserve">Razlikovati </w:t>
            </w:r>
            <w:proofErr w:type="spellStart"/>
            <w:r w:rsidRPr="000603D4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0603D4">
              <w:rPr>
                <w:rFonts w:ascii="Verdana" w:hAnsi="Verdana"/>
                <w:sz w:val="20"/>
                <w:szCs w:val="20"/>
              </w:rPr>
              <w:t xml:space="preserve"> i druge sustave za </w:t>
            </w:r>
            <w:proofErr w:type="spellStart"/>
            <w:r w:rsidRPr="000603D4">
              <w:rPr>
                <w:rFonts w:ascii="Verdana" w:hAnsi="Verdana"/>
                <w:sz w:val="20"/>
                <w:szCs w:val="20"/>
              </w:rPr>
              <w:t>konte</w:t>
            </w:r>
            <w:r w:rsidR="56C4B579" w:rsidRPr="000603D4">
              <w:rPr>
                <w:rFonts w:ascii="Verdana" w:hAnsi="Verdana"/>
                <w:sz w:val="20"/>
                <w:szCs w:val="20"/>
              </w:rPr>
              <w:t>jni</w:t>
            </w:r>
            <w:r w:rsidRPr="000603D4">
              <w:rPr>
                <w:rFonts w:ascii="Verdana" w:hAnsi="Verdana"/>
                <w:sz w:val="20"/>
                <w:szCs w:val="20"/>
              </w:rPr>
              <w:t>ziranje</w:t>
            </w:r>
            <w:proofErr w:type="spellEnd"/>
            <w:r w:rsidRPr="000603D4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3C229E78" w14:textId="48C771FD" w:rsidR="00513E7E" w:rsidRPr="00C17959" w:rsidRDefault="609A1EBA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Instalirati podršku za izvršavanje </w:t>
            </w:r>
            <w:r w:rsidR="07B79D07" w:rsidRPr="00C17959">
              <w:rPr>
                <w:rFonts w:ascii="Verdana" w:hAnsi="Verdana"/>
                <w:sz w:val="20"/>
                <w:szCs w:val="20"/>
              </w:rPr>
              <w:t>kontejnerskih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okruženja putem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Dockera</w:t>
            </w:r>
            <w:proofErr w:type="spellEnd"/>
          </w:p>
          <w:p w14:paraId="1927DCAB" w14:textId="29110F3C" w:rsidR="00513E7E" w:rsidRPr="00C17959" w:rsidRDefault="609A1EBA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različite komponente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sustava</w:t>
            </w:r>
          </w:p>
          <w:p w14:paraId="7904904C" w14:textId="398C8523" w:rsidR="00513E7E" w:rsidRPr="000603D4" w:rsidRDefault="442AD969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sustav za kreiranje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slika</w:t>
            </w:r>
          </w:p>
          <w:p w14:paraId="1AD3EB9F" w14:textId="79B1EADD" w:rsidR="00513E7E" w:rsidRPr="00C17959" w:rsidRDefault="442AD969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sustav za izvršavanje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slika</w:t>
            </w:r>
          </w:p>
          <w:p w14:paraId="56657926" w14:textId="5D3EC94D" w:rsidR="00513E7E" w:rsidRPr="00C17959" w:rsidRDefault="442AD969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 xml:space="preserve">Konfigurirati sustav za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tagiranje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slika</w:t>
            </w:r>
          </w:p>
          <w:p w14:paraId="5BD2A800" w14:textId="20125D25" w:rsidR="2ECD13E3" w:rsidRDefault="442AD969" w:rsidP="2ECD13E3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dokumentaciju za korištenje doker sustava</w:t>
            </w:r>
          </w:p>
          <w:p w14:paraId="388DFD5F" w14:textId="4C9B976B" w:rsidR="00513E7E" w:rsidRPr="004F4942" w:rsidRDefault="00513E7E" w:rsidP="004F4942">
            <w:pPr>
              <w:spacing w:after="0"/>
              <w:rPr>
                <w:rFonts w:ascii="Verdana" w:eastAsia="Times New Roman" w:hAnsi="Verdana"/>
                <w:strike/>
                <w:sz w:val="20"/>
                <w:szCs w:val="20"/>
              </w:rPr>
            </w:pPr>
          </w:p>
          <w:p w14:paraId="4FA3BBD1" w14:textId="7AB96D16" w:rsidR="00513E7E" w:rsidRPr="000603D4" w:rsidRDefault="609A1EBA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603D4">
              <w:rPr>
                <w:rFonts w:ascii="Verdana" w:hAnsi="Verdana"/>
                <w:sz w:val="20"/>
                <w:szCs w:val="20"/>
              </w:rPr>
              <w:t>Razlikovati mogućnosti izvršavanja i pokretanja javno dostupnih slika</w:t>
            </w:r>
          </w:p>
          <w:p w14:paraId="51E992E6" w14:textId="02847BDD" w:rsidR="00513E7E" w:rsidRPr="00C17959" w:rsidRDefault="609A1EBA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603D4">
              <w:rPr>
                <w:rFonts w:ascii="Verdana" w:hAnsi="Verdana"/>
                <w:sz w:val="20"/>
                <w:szCs w:val="20"/>
              </w:rPr>
              <w:t>Razlikovati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“slike” i “</w:t>
            </w:r>
            <w:r w:rsidR="75CCE1F8" w:rsidRPr="00C17959">
              <w:rPr>
                <w:rFonts w:ascii="Verdana" w:hAnsi="Verdana"/>
                <w:sz w:val="20"/>
                <w:szCs w:val="20"/>
              </w:rPr>
              <w:t>kontejnere</w:t>
            </w:r>
            <w:r w:rsidRPr="00C17959">
              <w:rPr>
                <w:rFonts w:ascii="Verdana" w:hAnsi="Verdana"/>
                <w:sz w:val="20"/>
                <w:szCs w:val="20"/>
              </w:rPr>
              <w:t>”</w:t>
            </w:r>
          </w:p>
          <w:p w14:paraId="0FFAA43E" w14:textId="1A90E444" w:rsidR="00513E7E" w:rsidRPr="00C17959" w:rsidRDefault="609A1EBA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Kreirati nove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“slike” za namjenu aplikacije</w:t>
            </w:r>
          </w:p>
          <w:p w14:paraId="2C0C118B" w14:textId="7EBF320F" w:rsidR="00513E7E" w:rsidRPr="00C17959" w:rsidRDefault="0FE0E90C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Konfigurirat</w:t>
            </w:r>
            <w:r w:rsidR="442AD969" w:rsidRPr="00C17959">
              <w:rPr>
                <w:rFonts w:ascii="Verdana" w:hAnsi="Verdana"/>
                <w:sz w:val="20"/>
                <w:szCs w:val="20"/>
              </w:rPr>
              <w:t xml:space="preserve">i nadograđivati postojeće </w:t>
            </w:r>
            <w:proofErr w:type="spellStart"/>
            <w:r w:rsidR="442AD969"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="442AD969" w:rsidRPr="00C17959">
              <w:rPr>
                <w:rFonts w:ascii="Verdana" w:hAnsi="Verdana"/>
                <w:sz w:val="20"/>
                <w:szCs w:val="20"/>
              </w:rPr>
              <w:t xml:space="preserve"> “slike”</w:t>
            </w:r>
          </w:p>
          <w:p w14:paraId="22E43FE0" w14:textId="4ECD4FE1" w:rsidR="00513E7E" w:rsidRPr="00C17959" w:rsidRDefault="609A1EBA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Implementirati podršku za pretvaranje aplikacije u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oblik</w:t>
            </w:r>
          </w:p>
          <w:p w14:paraId="613B5E4F" w14:textId="3D3AA636" w:rsidR="00513E7E" w:rsidRPr="00C17959" w:rsidRDefault="33F56520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</w:t>
            </w:r>
            <w:proofErr w:type="spellStart"/>
            <w:r w:rsidR="442AD969"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="442AD969"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442AD969" w:rsidRPr="00C17959">
              <w:rPr>
                <w:rFonts w:ascii="Verdana" w:hAnsi="Verdana"/>
                <w:sz w:val="20"/>
                <w:szCs w:val="20"/>
              </w:rPr>
              <w:t>tagove</w:t>
            </w:r>
            <w:proofErr w:type="spellEnd"/>
          </w:p>
          <w:p w14:paraId="61C53998" w14:textId="7C8AECD0" w:rsidR="00513E7E" w:rsidRPr="00C17959" w:rsidRDefault="609A1EBA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Izvršavati više </w:t>
            </w:r>
            <w:proofErr w:type="spellStart"/>
            <w:r w:rsidR="00191C02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naredbi putem kompozicije</w:t>
            </w:r>
          </w:p>
          <w:p w14:paraId="44243208" w14:textId="764BB77F" w:rsidR="00513E7E" w:rsidRPr="00C17959" w:rsidRDefault="609A1EBA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Kreirati </w:t>
            </w:r>
            <w:proofErr w:type="spellStart"/>
            <w:r w:rsidR="00191C02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kompozicijske datoteke</w:t>
            </w:r>
          </w:p>
          <w:p w14:paraId="40549ADF" w14:textId="05248D42" w:rsidR="5F2B6FD9" w:rsidRPr="00C17959" w:rsidRDefault="5F2B6FD9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Integrirati </w:t>
            </w:r>
            <w:proofErr w:type="spellStart"/>
            <w:r w:rsidR="00191C02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zapremnine za trajnu pohranu podataka</w:t>
            </w:r>
          </w:p>
          <w:p w14:paraId="736734BA" w14:textId="02BD0405" w:rsidR="00513E7E" w:rsidRPr="00C17959" w:rsidRDefault="5CB0389A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Podešava</w:t>
            </w:r>
            <w:r w:rsidR="71B3CC07" w:rsidRPr="00C17959">
              <w:rPr>
                <w:rFonts w:ascii="Verdana" w:hAnsi="Verdana"/>
                <w:sz w:val="20"/>
                <w:szCs w:val="20"/>
              </w:rPr>
              <w:t xml:space="preserve">ti </w:t>
            </w:r>
            <w:r w:rsidRPr="00C17959">
              <w:rPr>
                <w:rFonts w:ascii="Verdana" w:hAnsi="Verdana"/>
                <w:sz w:val="20"/>
                <w:szCs w:val="20"/>
              </w:rPr>
              <w:t>mrež</w:t>
            </w:r>
            <w:r w:rsidR="47C52A95" w:rsidRPr="00C17959">
              <w:rPr>
                <w:rFonts w:ascii="Verdana" w:hAnsi="Verdana"/>
                <w:sz w:val="20"/>
                <w:szCs w:val="20"/>
              </w:rPr>
              <w:t xml:space="preserve">u i pristup 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u </w:t>
            </w:r>
            <w:proofErr w:type="spellStart"/>
            <w:r w:rsidR="00191C02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okruženju</w:t>
            </w:r>
          </w:p>
          <w:p w14:paraId="032C09BE" w14:textId="1AE4EB62" w:rsidR="00513E7E" w:rsidRPr="001A2E18" w:rsidRDefault="5CB0389A" w:rsidP="347877F9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Napraviti dokumentaciju o izradi </w:t>
            </w:r>
            <w:proofErr w:type="spellStart"/>
            <w:r w:rsidR="00191C02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verzije aplikacije i njenom korištenju</w:t>
            </w:r>
          </w:p>
          <w:p w14:paraId="7A051FB9" w14:textId="03121AD9" w:rsidR="00513E7E" w:rsidRPr="000603D4" w:rsidRDefault="5F2A85AE" w:rsidP="00882F40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0603D4">
              <w:rPr>
                <w:rFonts w:ascii="Verdana" w:hAnsi="Verdana"/>
                <w:sz w:val="20"/>
                <w:szCs w:val="20"/>
              </w:rPr>
              <w:t xml:space="preserve">Analiza mogućnosti </w:t>
            </w:r>
            <w:proofErr w:type="spellStart"/>
            <w:r w:rsidRPr="000603D4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0603D4">
              <w:rPr>
                <w:rFonts w:ascii="Verdana" w:hAnsi="Verdana"/>
                <w:sz w:val="20"/>
                <w:szCs w:val="20"/>
              </w:rPr>
              <w:t xml:space="preserve"> slike</w:t>
            </w:r>
          </w:p>
          <w:p w14:paraId="360A9294" w14:textId="695B99CC" w:rsidR="00513E7E" w:rsidRDefault="5F2A85AE" w:rsidP="00882F40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603D4">
              <w:rPr>
                <w:rFonts w:ascii="Verdana" w:hAnsi="Verdana"/>
                <w:sz w:val="20"/>
                <w:szCs w:val="20"/>
              </w:rPr>
              <w:t>Razlikovati prednosti i nedostatke korištenja aplikaci</w:t>
            </w:r>
            <w:r w:rsidR="001A2E18">
              <w:rPr>
                <w:rFonts w:ascii="Verdana" w:hAnsi="Verdana"/>
                <w:sz w:val="20"/>
                <w:szCs w:val="20"/>
              </w:rPr>
              <w:t>je</w:t>
            </w:r>
          </w:p>
          <w:p w14:paraId="6B4CFD2F" w14:textId="715A5681" w:rsidR="00FA4CA4" w:rsidRDefault="00FA4CA4" w:rsidP="00FA4CA4">
            <w:pPr>
              <w:pStyle w:val="Odlomakpopisa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1B59085" w14:textId="1D760952" w:rsidR="00753F67" w:rsidRDefault="00753F67" w:rsidP="00FA4CA4">
            <w:pPr>
              <w:pStyle w:val="Odlomakpopisa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45061CF" w14:textId="77777777" w:rsidR="00753F67" w:rsidRPr="000603D4" w:rsidRDefault="00753F67" w:rsidP="00FA4CA4">
            <w:pPr>
              <w:pStyle w:val="Odlomakpopisa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4988913" w14:textId="3160EC5A" w:rsidR="00513E7E" w:rsidRPr="000603D4" w:rsidRDefault="7C98748D" w:rsidP="00882F40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603D4">
              <w:rPr>
                <w:rFonts w:ascii="Verdana" w:hAnsi="Verdana"/>
                <w:sz w:val="20"/>
                <w:szCs w:val="20"/>
              </w:rPr>
              <w:t>Konfigurira</w:t>
            </w:r>
            <w:r w:rsidR="557F91F1" w:rsidRPr="000603D4">
              <w:rPr>
                <w:rFonts w:ascii="Verdana" w:hAnsi="Verdana"/>
                <w:sz w:val="20"/>
                <w:szCs w:val="20"/>
              </w:rPr>
              <w:t xml:space="preserve">ti </w:t>
            </w:r>
            <w:r w:rsidRPr="000603D4">
              <w:rPr>
                <w:rFonts w:ascii="Verdana" w:hAnsi="Verdana"/>
                <w:sz w:val="20"/>
                <w:szCs w:val="20"/>
              </w:rPr>
              <w:t>mogućnosti kroz primjenu varijabli okoline prilikom koraka izrade</w:t>
            </w:r>
          </w:p>
          <w:p w14:paraId="045EAB10" w14:textId="0D85B3AA" w:rsidR="00513E7E" w:rsidRPr="000603D4" w:rsidRDefault="3D850E89" w:rsidP="00882F40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0603D4">
              <w:rPr>
                <w:rFonts w:ascii="Verdana" w:hAnsi="Verdana"/>
                <w:sz w:val="20"/>
                <w:szCs w:val="20"/>
              </w:rPr>
              <w:lastRenderedPageBreak/>
              <w:t xml:space="preserve">Konfigurirati </w:t>
            </w:r>
            <w:r w:rsidR="7C98748D" w:rsidRPr="000603D4">
              <w:rPr>
                <w:rFonts w:ascii="Verdana" w:hAnsi="Verdana"/>
                <w:sz w:val="20"/>
                <w:szCs w:val="20"/>
              </w:rPr>
              <w:t>mogućnosti kroz primjenu varijabli okoline prilikom izvršavanja aplikacije</w:t>
            </w:r>
          </w:p>
          <w:p w14:paraId="77F3652C" w14:textId="19982694" w:rsidR="00513E7E" w:rsidRPr="000603D4" w:rsidRDefault="7A72B097" w:rsidP="00882F40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603D4">
              <w:rPr>
                <w:rFonts w:ascii="Verdana" w:hAnsi="Verdana"/>
                <w:sz w:val="20"/>
                <w:szCs w:val="20"/>
              </w:rPr>
              <w:t xml:space="preserve">Izmijeniti postojeće </w:t>
            </w:r>
            <w:proofErr w:type="spellStart"/>
            <w:r w:rsidR="00EE238A">
              <w:rPr>
                <w:rFonts w:ascii="Verdana" w:hAnsi="Verdana"/>
                <w:sz w:val="20"/>
                <w:szCs w:val="20"/>
              </w:rPr>
              <w:t>D</w:t>
            </w:r>
            <w:r w:rsidRPr="000603D4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0603D4">
              <w:rPr>
                <w:rFonts w:ascii="Verdana" w:hAnsi="Verdana"/>
                <w:sz w:val="20"/>
                <w:szCs w:val="20"/>
              </w:rPr>
              <w:t xml:space="preserve"> konfiguracijske </w:t>
            </w:r>
            <w:r w:rsidR="00817BE5" w:rsidRPr="000603D4">
              <w:rPr>
                <w:rFonts w:ascii="Verdana" w:hAnsi="Verdana"/>
                <w:sz w:val="20"/>
                <w:szCs w:val="20"/>
              </w:rPr>
              <w:t>datoteke</w:t>
            </w:r>
            <w:r w:rsidRPr="000603D4">
              <w:rPr>
                <w:rFonts w:ascii="Verdana" w:hAnsi="Verdana"/>
                <w:sz w:val="20"/>
                <w:szCs w:val="20"/>
              </w:rPr>
              <w:t xml:space="preserve"> s novim varijablama okoline</w:t>
            </w:r>
            <w:r w:rsidR="5F2A85AE" w:rsidRPr="000603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7A13B33" w14:textId="7474FAE7" w:rsidR="00513E7E" w:rsidRPr="00C17959" w:rsidRDefault="028E48B3" w:rsidP="00882F40">
            <w:pPr>
              <w:pStyle w:val="Odlomakpopisa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603D4">
              <w:rPr>
                <w:rFonts w:ascii="Verdana" w:hAnsi="Verdana"/>
                <w:sz w:val="20"/>
                <w:szCs w:val="20"/>
              </w:rPr>
              <w:t xml:space="preserve">Održavati dokumentaciju s novim </w:t>
            </w:r>
            <w:r w:rsidR="4E955553" w:rsidRPr="000603D4">
              <w:rPr>
                <w:rFonts w:ascii="Verdana" w:hAnsi="Verdana"/>
                <w:sz w:val="20"/>
                <w:szCs w:val="20"/>
              </w:rPr>
              <w:t>varijablama okoline</w:t>
            </w:r>
          </w:p>
          <w:p w14:paraId="1ED069D1" w14:textId="35FD24C9" w:rsidR="00513E7E" w:rsidRPr="00C17959" w:rsidRDefault="00513E7E" w:rsidP="347877F9">
            <w:pPr>
              <w:spacing w:after="0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698636B" w14:textId="4E12CA92" w:rsidR="00513E7E" w:rsidRPr="00C17959" w:rsidRDefault="441E6C8F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kako se izvršava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6791205E" w14:textId="229BC87F" w:rsidR="00513E7E" w:rsidRPr="00C17959" w:rsidRDefault="441E6C8F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korake koji kreiraju nove slojeve unutar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aplikacije i njihovu mogućnost </w:t>
            </w:r>
            <w:r w:rsidR="50502DF3" w:rsidRPr="00C17959">
              <w:rPr>
                <w:rFonts w:ascii="Verdana" w:hAnsi="Verdana"/>
                <w:sz w:val="20"/>
                <w:szCs w:val="20"/>
              </w:rPr>
              <w:t>spremanja u memoriju</w:t>
            </w:r>
          </w:p>
          <w:p w14:paraId="578E91C6" w14:textId="0AD13545" w:rsidR="00513E7E" w:rsidRPr="00C17959" w:rsidRDefault="50502DF3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mogućnosti izvršavanja </w:t>
            </w:r>
            <w:proofErr w:type="spellStart"/>
            <w:r w:rsidR="00FA4CA4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slike u više koraka</w:t>
            </w:r>
          </w:p>
          <w:p w14:paraId="14D207B6" w14:textId="70EF5246" w:rsidR="00513E7E" w:rsidRPr="00C17959" w:rsidRDefault="50502DF3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utjecaj na veličinu i brzinu izvršavanja sustava u više koraka</w:t>
            </w:r>
          </w:p>
          <w:p w14:paraId="456F1840" w14:textId="4641BA7A" w:rsidR="00513E7E" w:rsidRPr="00C17959" w:rsidRDefault="50502DF3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Izmijeniti postojeće </w:t>
            </w:r>
            <w:proofErr w:type="spellStart"/>
            <w:r w:rsidR="00FA4CA4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konfiguracijske datoteke s postavkama za izvršavanje u više koraka.</w:t>
            </w:r>
          </w:p>
          <w:p w14:paraId="5EE42F36" w14:textId="58FBA0B7" w:rsidR="00513E7E" w:rsidRPr="00C17959" w:rsidRDefault="50502DF3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Optimizirati veličinu </w:t>
            </w:r>
            <w:proofErr w:type="spellStart"/>
            <w:r w:rsidR="00FA4CA4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slika kroz izvršavanje u više koraka</w:t>
            </w:r>
          </w:p>
          <w:p w14:paraId="5B60F004" w14:textId="26E54E8D" w:rsidR="00513E7E" w:rsidRPr="00C17959" w:rsidRDefault="50502DF3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Optimizirati brzinu izvršavanja kroz izvršavanje u manje koraka</w:t>
            </w:r>
          </w:p>
          <w:p w14:paraId="2430FED8" w14:textId="750E921F" w:rsidR="00513E7E" w:rsidRPr="00C17959" w:rsidRDefault="50502DF3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Napisati izvještaj o optimizacijama </w:t>
            </w:r>
            <w:proofErr w:type="spellStart"/>
            <w:r w:rsidR="00FA4CA4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slika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AD7B77" w14:textId="3731F5CA" w:rsidR="00513E7E" w:rsidRPr="00C17959" w:rsidRDefault="72DD3E88" w:rsidP="000603D4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lastRenderedPageBreak/>
              <w:t>T4</w:t>
            </w:r>
            <w:r w:rsidR="7A33E43F">
              <w:br/>
            </w:r>
            <w:r w:rsidR="005E4EDD" w:rsidRPr="5DEBB635">
              <w:rPr>
                <w:rFonts w:ascii="Verdana" w:hAnsi="Verdana" w:cs="Tahoma"/>
                <w:sz w:val="20"/>
                <w:szCs w:val="20"/>
              </w:rPr>
              <w:t>PN10</w:t>
            </w:r>
          </w:p>
        </w:tc>
      </w:tr>
      <w:tr w:rsidR="00513E7E" w:rsidRPr="00C17959" w14:paraId="175B0818" w14:textId="77777777" w:rsidTr="5DEBB635">
        <w:trPr>
          <w:trHeight w:val="1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CA540F" w14:textId="6E73A082" w:rsidR="00513E7E" w:rsidRPr="00C17959" w:rsidRDefault="005E4EDD" w:rsidP="00FA4CA4">
            <w:pPr>
              <w:spacing w:after="0" w:line="300" w:lineRule="atLeast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4.</w:t>
            </w:r>
            <w:r w:rsidR="003D7DF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Sustav</w:t>
            </w:r>
            <w:r w:rsidR="00FA4CA4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3D7DF3">
              <w:rPr>
                <w:rFonts w:ascii="Verdana" w:hAnsi="Verdana" w:cs="Tahoma"/>
                <w:b/>
                <w:bCs/>
                <w:sz w:val="20"/>
                <w:szCs w:val="20"/>
              </w:rPr>
              <w:t>„</w:t>
            </w:r>
            <w:proofErr w:type="spellStart"/>
            <w:r w:rsidR="35C038B7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Kubernetes</w:t>
            </w:r>
            <w:proofErr w:type="spellEnd"/>
            <w:r w:rsidR="003D7DF3">
              <w:rPr>
                <w:rFonts w:ascii="Verdana" w:hAnsi="Verdana" w:cs="Tahoma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311CCD" w14:textId="6AAC7941" w:rsidR="00513E7E" w:rsidRPr="00C17959" w:rsidRDefault="35C038B7" w:rsidP="00FA4CA4">
            <w:pPr>
              <w:spacing w:after="0" w:line="300" w:lineRule="atLeast"/>
              <w:ind w:left="320" w:hanging="3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 w:cs="Tahom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 w:cs="Tahoma"/>
                <w:sz w:val="20"/>
                <w:szCs w:val="20"/>
              </w:rPr>
              <w:t xml:space="preserve"> u produkcijskom okruženju:</w:t>
            </w:r>
          </w:p>
          <w:p w14:paraId="61009D51" w14:textId="6460AD03" w:rsidR="00513E7E" w:rsidRPr="00C17959" w:rsidRDefault="005E4EDD" w:rsidP="00882F40">
            <w:pPr>
              <w:pStyle w:val="Odlomakpopisa"/>
              <w:numPr>
                <w:ilvl w:val="0"/>
                <w:numId w:val="71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</w:t>
            </w:r>
            <w:r w:rsidR="35C038B7" w:rsidRPr="00C17959">
              <w:rPr>
                <w:rFonts w:ascii="Verdana" w:hAnsi="Verdana"/>
                <w:sz w:val="20"/>
                <w:szCs w:val="20"/>
              </w:rPr>
              <w:t xml:space="preserve">azlike između </w:t>
            </w:r>
            <w:proofErr w:type="spellStart"/>
            <w:r w:rsidR="35C038B7" w:rsidRPr="00C17959">
              <w:rPr>
                <w:rFonts w:ascii="Verdana" w:hAnsi="Verdana"/>
                <w:sz w:val="20"/>
                <w:szCs w:val="20"/>
              </w:rPr>
              <w:t>Dockera</w:t>
            </w:r>
            <w:proofErr w:type="spellEnd"/>
            <w:r w:rsidR="35C038B7" w:rsidRPr="00C17959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="35C038B7" w:rsidRPr="00C17959">
              <w:rPr>
                <w:rFonts w:ascii="Verdana" w:hAnsi="Verdana"/>
                <w:sz w:val="20"/>
                <w:szCs w:val="20"/>
              </w:rPr>
              <w:t>Kubernetesa</w:t>
            </w:r>
            <w:proofErr w:type="spellEnd"/>
          </w:p>
          <w:p w14:paraId="3F1F8713" w14:textId="6873F2E9" w:rsidR="00513E7E" w:rsidRPr="00C17959" w:rsidRDefault="00247B26" w:rsidP="00882F40">
            <w:pPr>
              <w:pStyle w:val="Odlomakpopisa"/>
              <w:numPr>
                <w:ilvl w:val="0"/>
                <w:numId w:val="71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ograničenja</w:t>
            </w:r>
            <w:r w:rsidR="21F61560" w:rsidRPr="00C17959">
              <w:rPr>
                <w:rFonts w:ascii="Verdana" w:hAnsi="Verdana"/>
                <w:sz w:val="20"/>
                <w:szCs w:val="20"/>
              </w:rPr>
              <w:t xml:space="preserve"> osnovnog </w:t>
            </w:r>
            <w:proofErr w:type="spellStart"/>
            <w:r w:rsidR="21F61560"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="21F61560" w:rsidRPr="00C17959">
              <w:rPr>
                <w:rFonts w:ascii="Verdana" w:hAnsi="Verdana"/>
                <w:sz w:val="20"/>
                <w:szCs w:val="20"/>
              </w:rPr>
              <w:t xml:space="preserve"> sustava</w:t>
            </w:r>
          </w:p>
          <w:p w14:paraId="707E24A3" w14:textId="41E7E1AD" w:rsidR="00513E7E" w:rsidRPr="00C17959" w:rsidRDefault="005E4EDD" w:rsidP="00882F40">
            <w:pPr>
              <w:pStyle w:val="Odlomakpopisa"/>
              <w:numPr>
                <w:ilvl w:val="0"/>
                <w:numId w:val="71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</w:t>
            </w:r>
            <w:r w:rsidR="3986D6C6" w:rsidRPr="00C17959">
              <w:rPr>
                <w:rFonts w:ascii="Verdana" w:hAnsi="Verdana"/>
                <w:sz w:val="20"/>
                <w:szCs w:val="20"/>
              </w:rPr>
              <w:t xml:space="preserve">ontrola resursa pojedinih </w:t>
            </w:r>
            <w:proofErr w:type="spellStart"/>
            <w:r w:rsidR="00247B26">
              <w:rPr>
                <w:rFonts w:ascii="Verdana" w:hAnsi="Verdana"/>
                <w:sz w:val="20"/>
                <w:szCs w:val="20"/>
              </w:rPr>
              <w:t>D</w:t>
            </w:r>
            <w:r w:rsidR="3986D6C6"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="3986D6C6"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2FBE5B4C" w14:textId="7ACAD026" w:rsidR="00513E7E" w:rsidRPr="00C17959" w:rsidRDefault="005E4EDD" w:rsidP="00882F40">
            <w:pPr>
              <w:pStyle w:val="Odlomakpopisa"/>
              <w:numPr>
                <w:ilvl w:val="0"/>
                <w:numId w:val="71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d</w:t>
            </w:r>
            <w:r w:rsidR="7C6940AC" w:rsidRPr="00C17959">
              <w:rPr>
                <w:rFonts w:ascii="Verdana" w:hAnsi="Verdana"/>
                <w:sz w:val="20"/>
                <w:szCs w:val="20"/>
              </w:rPr>
              <w:t xml:space="preserve">efinicija </w:t>
            </w:r>
            <w:proofErr w:type="spellStart"/>
            <w:r w:rsidR="7C6940AC" w:rsidRPr="00C17959">
              <w:rPr>
                <w:rFonts w:ascii="Verdana" w:hAnsi="Verdana"/>
                <w:sz w:val="20"/>
                <w:szCs w:val="20"/>
              </w:rPr>
              <w:t>klastera</w:t>
            </w:r>
            <w:proofErr w:type="spellEnd"/>
          </w:p>
          <w:p w14:paraId="13AE3906" w14:textId="591E570D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0BB4D36" w14:textId="5FB471CB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373532C" w14:textId="4BC4E7D6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4364D68" w14:textId="13808B05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ABD6217" w14:textId="18AFD15F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EDAB0D8" w14:textId="5A4ADDD4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A85AA50" w14:textId="6E0EF7B3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751F511" w14:textId="2955B27D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7C58FDD" w14:textId="510F0990" w:rsidR="00513E7E" w:rsidRPr="00C17959" w:rsidRDefault="4D11843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br/>
            </w:r>
          </w:p>
          <w:p w14:paraId="4D6FC6CF" w14:textId="4CB2ACF8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A1A7F40" w14:textId="5FFE9D57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8DD515F" w14:textId="77777777" w:rsidR="00376CE9" w:rsidRPr="00C17959" w:rsidRDefault="00376CE9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53DDBEB" w14:textId="7D15F7EC" w:rsidR="00513E7E" w:rsidRPr="00C17959" w:rsidRDefault="5492779C" w:rsidP="00247B26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Tipovi Servisa</w:t>
            </w:r>
          </w:p>
          <w:p w14:paraId="0498032E" w14:textId="225FED00" w:rsidR="00513E7E" w:rsidRPr="00C17959" w:rsidRDefault="5492779C" w:rsidP="00882F40">
            <w:pPr>
              <w:pStyle w:val="Odlomakpopisa"/>
              <w:numPr>
                <w:ilvl w:val="0"/>
                <w:numId w:val="62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NodePort</w:t>
            </w:r>
            <w:proofErr w:type="spellEnd"/>
          </w:p>
          <w:p w14:paraId="1F5E8575" w14:textId="7DF7E865" w:rsidR="00513E7E" w:rsidRPr="00C17959" w:rsidRDefault="5492779C" w:rsidP="00882F40">
            <w:pPr>
              <w:pStyle w:val="Odlomakpopisa"/>
              <w:numPr>
                <w:ilvl w:val="0"/>
                <w:numId w:val="62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ClusterIP</w:t>
            </w:r>
            <w:proofErr w:type="spellEnd"/>
          </w:p>
          <w:p w14:paraId="74FB3C7E" w14:textId="1E81DA12" w:rsidR="00513E7E" w:rsidRPr="00C17959" w:rsidRDefault="3D67F747" w:rsidP="00882F40">
            <w:pPr>
              <w:pStyle w:val="Odlomakpopisa"/>
              <w:numPr>
                <w:ilvl w:val="0"/>
                <w:numId w:val="62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LoadBalancer</w:t>
            </w:r>
            <w:proofErr w:type="spellEnd"/>
          </w:p>
          <w:p w14:paraId="285F423E" w14:textId="08C08123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BEAEA62" w14:textId="779CB3C7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8F3891E" w14:textId="08C0056F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03C5997" w14:textId="5CEC64D3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0CCDD6E" w14:textId="5BB9AA21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0D25379" w14:textId="4EE15339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7C84C58" w14:textId="38BC239A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F919449" w14:textId="384915FC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5E1DFBC" w14:textId="023134EB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EB861F2" w14:textId="2AC525EE" w:rsidR="2ECD13E3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84CEC3B" w14:textId="77777777" w:rsidR="00753F67" w:rsidRPr="00C17959" w:rsidRDefault="00753F67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FFB96D4" w14:textId="58150A74" w:rsidR="00513E7E" w:rsidRPr="00C17959" w:rsidRDefault="00513E7E" w:rsidP="2BF64E04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5431B84" w14:textId="33C2532C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20E17F9" w14:textId="7375ABD8" w:rsidR="00513E7E" w:rsidRPr="00C17959" w:rsidRDefault="04C36769" w:rsidP="00376CE9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Segmenti korištenja</w:t>
            </w:r>
          </w:p>
          <w:p w14:paraId="52B4B73D" w14:textId="4510BF92" w:rsidR="00513E7E" w:rsidRPr="00C17959" w:rsidRDefault="005E4EDD" w:rsidP="00882F40">
            <w:pPr>
              <w:pStyle w:val="Odlomakpopisa"/>
              <w:numPr>
                <w:ilvl w:val="0"/>
                <w:numId w:val="63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</w:t>
            </w:r>
            <w:r w:rsidR="04C36769" w:rsidRPr="00C17959">
              <w:rPr>
                <w:rFonts w:ascii="Verdana" w:hAnsi="Verdana"/>
                <w:sz w:val="20"/>
                <w:szCs w:val="20"/>
              </w:rPr>
              <w:t>ontrolni segment</w:t>
            </w:r>
          </w:p>
          <w:p w14:paraId="7E55AF8D" w14:textId="35EA59E9" w:rsidR="00513E7E" w:rsidRPr="00C17959" w:rsidRDefault="005E4EDD" w:rsidP="00882F40">
            <w:pPr>
              <w:pStyle w:val="Odlomakpopisa"/>
              <w:numPr>
                <w:ilvl w:val="0"/>
                <w:numId w:val="63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</w:t>
            </w:r>
            <w:r w:rsidR="04C36769" w:rsidRPr="00C17959">
              <w:rPr>
                <w:rFonts w:ascii="Verdana" w:hAnsi="Verdana"/>
                <w:sz w:val="20"/>
                <w:szCs w:val="20"/>
              </w:rPr>
              <w:t>plikacijski segment</w:t>
            </w:r>
          </w:p>
          <w:p w14:paraId="26D49787" w14:textId="53886D3C" w:rsidR="00513E7E" w:rsidRPr="00C17959" w:rsidRDefault="005E4EDD" w:rsidP="00882F40">
            <w:pPr>
              <w:pStyle w:val="Odlomakpopisa"/>
              <w:numPr>
                <w:ilvl w:val="0"/>
                <w:numId w:val="63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</w:t>
            </w:r>
            <w:r w:rsidR="17D36929" w:rsidRPr="00C17959">
              <w:rPr>
                <w:rFonts w:ascii="Verdana" w:hAnsi="Verdana"/>
                <w:sz w:val="20"/>
                <w:szCs w:val="20"/>
              </w:rPr>
              <w:t>graničavanje pristupa</w:t>
            </w:r>
          </w:p>
          <w:p w14:paraId="1A8054F5" w14:textId="1B34D224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575B8D6D" w14:textId="3289E1E2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D1E8CCF" w14:textId="3330D341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B5138B2" w14:textId="7AAECD48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388BA4C" w14:textId="6AE8D078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B93CE89" w14:textId="086FA19C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7F5A447" w14:textId="20A2E76F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D3D4EA6" w14:textId="4AA9F828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F6F355C" w14:textId="309C45C0" w:rsidR="00513E7E" w:rsidRPr="0048080B" w:rsidRDefault="003D7DF3" w:rsidP="00CF39D7">
            <w:pPr>
              <w:spacing w:after="0" w:line="300" w:lineRule="atLeast"/>
              <w:ind w:left="320" w:hanging="28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8080B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48080B">
              <w:rPr>
                <w:rFonts w:ascii="Verdana" w:hAnsi="Verdana"/>
                <w:sz w:val="20"/>
                <w:szCs w:val="20"/>
              </w:rPr>
              <w:t xml:space="preserve"> r</w:t>
            </w:r>
            <w:r w:rsidR="645F56A9" w:rsidRPr="0048080B">
              <w:rPr>
                <w:rFonts w:ascii="Verdana" w:hAnsi="Verdana"/>
                <w:sz w:val="20"/>
                <w:szCs w:val="20"/>
              </w:rPr>
              <w:t>esursi</w:t>
            </w:r>
            <w:r w:rsidR="7EFE7110" w:rsidRPr="0048080B">
              <w:rPr>
                <w:rFonts w:ascii="Verdana" w:hAnsi="Verdana"/>
                <w:sz w:val="20"/>
                <w:szCs w:val="20"/>
              </w:rPr>
              <w:t>:</w:t>
            </w:r>
          </w:p>
          <w:p w14:paraId="2518A126" w14:textId="41B082BB" w:rsidR="00513E7E" w:rsidRPr="0048080B" w:rsidRDefault="005E4EDD" w:rsidP="00882F40">
            <w:pPr>
              <w:pStyle w:val="Odlomakpopisa"/>
              <w:numPr>
                <w:ilvl w:val="0"/>
                <w:numId w:val="70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48080B">
              <w:rPr>
                <w:rFonts w:ascii="Verdana" w:hAnsi="Verdana"/>
                <w:sz w:val="20"/>
                <w:szCs w:val="20"/>
              </w:rPr>
              <w:t>p</w:t>
            </w:r>
            <w:r w:rsidR="1A780DCE" w:rsidRPr="0048080B">
              <w:rPr>
                <w:rFonts w:ascii="Verdana" w:hAnsi="Verdana"/>
                <w:sz w:val="20"/>
                <w:szCs w:val="20"/>
              </w:rPr>
              <w:t>odovi</w:t>
            </w:r>
          </w:p>
          <w:p w14:paraId="5E8B6CB8" w14:textId="689FB5C7" w:rsidR="00513E7E" w:rsidRPr="00C17959" w:rsidRDefault="005E4EDD" w:rsidP="00882F40">
            <w:pPr>
              <w:pStyle w:val="Odlomakpopisa"/>
              <w:numPr>
                <w:ilvl w:val="0"/>
                <w:numId w:val="7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</w:t>
            </w:r>
            <w:r w:rsidR="2FF411BD" w:rsidRPr="00C17959">
              <w:rPr>
                <w:rFonts w:ascii="Verdana" w:hAnsi="Verdana"/>
                <w:sz w:val="20"/>
                <w:szCs w:val="20"/>
              </w:rPr>
              <w:t>ervisi</w:t>
            </w:r>
          </w:p>
          <w:p w14:paraId="179F5609" w14:textId="69513550" w:rsidR="00513E7E" w:rsidRPr="00C17959" w:rsidRDefault="005E4EDD" w:rsidP="00882F40">
            <w:pPr>
              <w:pStyle w:val="Odlomakpopisa"/>
              <w:numPr>
                <w:ilvl w:val="0"/>
                <w:numId w:val="7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i</w:t>
            </w:r>
            <w:r w:rsidR="1A780DCE" w:rsidRPr="00C17959">
              <w:rPr>
                <w:rFonts w:ascii="Verdana" w:hAnsi="Verdana"/>
                <w:sz w:val="20"/>
                <w:szCs w:val="20"/>
              </w:rPr>
              <w:t>ngressi</w:t>
            </w:r>
            <w:proofErr w:type="spellEnd"/>
          </w:p>
          <w:p w14:paraId="5E559992" w14:textId="565222C2" w:rsidR="00513E7E" w:rsidRPr="00C17959" w:rsidRDefault="005E4EDD" w:rsidP="00882F40">
            <w:pPr>
              <w:pStyle w:val="Odlomakpopisa"/>
              <w:numPr>
                <w:ilvl w:val="0"/>
                <w:numId w:val="7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i</w:t>
            </w:r>
            <w:r w:rsidR="1A780DCE" w:rsidRPr="00C17959">
              <w:rPr>
                <w:rFonts w:ascii="Verdana" w:hAnsi="Verdana"/>
                <w:sz w:val="20"/>
                <w:szCs w:val="20"/>
              </w:rPr>
              <w:t>ngress</w:t>
            </w:r>
            <w:proofErr w:type="spellEnd"/>
            <w:r w:rsidR="1A780DCE"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1A780DCE" w:rsidRPr="00C17959">
              <w:rPr>
                <w:rFonts w:ascii="Verdana" w:hAnsi="Verdana"/>
                <w:sz w:val="20"/>
                <w:szCs w:val="20"/>
              </w:rPr>
              <w:t>kontroleri</w:t>
            </w:r>
            <w:proofErr w:type="spellEnd"/>
          </w:p>
          <w:p w14:paraId="03947B84" w14:textId="7968694D" w:rsidR="00513E7E" w:rsidRPr="00C17959" w:rsidRDefault="005E4EDD" w:rsidP="00882F40">
            <w:pPr>
              <w:pStyle w:val="Odlomakpopisa"/>
              <w:numPr>
                <w:ilvl w:val="0"/>
                <w:numId w:val="7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e</w:t>
            </w:r>
            <w:r w:rsidR="1A780DCE" w:rsidRPr="00C17959">
              <w:rPr>
                <w:rFonts w:ascii="Verdana" w:hAnsi="Verdana"/>
                <w:sz w:val="20"/>
                <w:szCs w:val="20"/>
              </w:rPr>
              <w:t>gress</w:t>
            </w:r>
            <w:r w:rsidR="447184AE" w:rsidRPr="00C17959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</w:p>
          <w:p w14:paraId="3E8EAC9B" w14:textId="57CDD986" w:rsidR="00513E7E" w:rsidRPr="00C17959" w:rsidRDefault="005E4EDD" w:rsidP="00882F40">
            <w:pPr>
              <w:pStyle w:val="Odlomakpopisa"/>
              <w:numPr>
                <w:ilvl w:val="0"/>
                <w:numId w:val="70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</w:t>
            </w:r>
            <w:r w:rsidR="1A780DCE" w:rsidRPr="00C17959">
              <w:rPr>
                <w:rFonts w:ascii="Verdana" w:hAnsi="Verdana"/>
                <w:sz w:val="20"/>
                <w:szCs w:val="20"/>
              </w:rPr>
              <w:t>menski prostori</w:t>
            </w:r>
          </w:p>
          <w:p w14:paraId="3BB1E4A5" w14:textId="2B846860" w:rsidR="00513E7E" w:rsidRPr="00C17959" w:rsidRDefault="005E4EDD" w:rsidP="00882F40">
            <w:pPr>
              <w:pStyle w:val="Odlomakpopisa"/>
              <w:numPr>
                <w:ilvl w:val="0"/>
                <w:numId w:val="7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</w:t>
            </w:r>
            <w:r w:rsidR="4884F212" w:rsidRPr="00C17959">
              <w:rPr>
                <w:rFonts w:ascii="Verdana" w:hAnsi="Verdana"/>
                <w:sz w:val="20"/>
                <w:szCs w:val="20"/>
              </w:rPr>
              <w:t>eploymenti</w:t>
            </w:r>
            <w:proofErr w:type="spellEnd"/>
          </w:p>
          <w:p w14:paraId="54AE3E25" w14:textId="01D55C1D" w:rsidR="00513E7E" w:rsidRPr="00C17959" w:rsidRDefault="005E4EDD" w:rsidP="00882F40">
            <w:pPr>
              <w:pStyle w:val="Odlomakpopisa"/>
              <w:numPr>
                <w:ilvl w:val="0"/>
                <w:numId w:val="7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</w:t>
            </w:r>
            <w:r w:rsidR="365AA821" w:rsidRPr="00C17959">
              <w:rPr>
                <w:rFonts w:ascii="Verdana" w:hAnsi="Verdana"/>
                <w:sz w:val="20"/>
                <w:szCs w:val="20"/>
              </w:rPr>
              <w:t>finiteti</w:t>
            </w:r>
          </w:p>
          <w:p w14:paraId="66901D30" w14:textId="12F62B91" w:rsidR="00513E7E" w:rsidRPr="00C17959" w:rsidRDefault="005E4EDD" w:rsidP="00882F40">
            <w:pPr>
              <w:pStyle w:val="Odlomakpopisa"/>
              <w:numPr>
                <w:ilvl w:val="0"/>
                <w:numId w:val="70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m</w:t>
            </w:r>
            <w:r w:rsidR="100B2E29" w:rsidRPr="00C17959">
              <w:rPr>
                <w:rFonts w:ascii="Verdana" w:hAnsi="Verdana"/>
                <w:sz w:val="20"/>
                <w:szCs w:val="20"/>
              </w:rPr>
              <w:t>rlje</w:t>
            </w:r>
          </w:p>
          <w:p w14:paraId="54078370" w14:textId="1ED44B46" w:rsidR="00513E7E" w:rsidRPr="00C17959" w:rsidRDefault="00513E7E" w:rsidP="2BF64E04">
            <w:pPr>
              <w:pStyle w:val="Odlomakpopisa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C8DA51" w14:textId="4FA58DC8" w:rsidR="00513E7E" w:rsidRPr="00C17959" w:rsidRDefault="5BD37C4D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 xml:space="preserve">Razlikovati potrebe </w:t>
            </w:r>
            <w:proofErr w:type="spellStart"/>
            <w:r w:rsidR="00FA4CA4">
              <w:rPr>
                <w:rFonts w:ascii="Verdana" w:hAnsi="Verdana"/>
                <w:sz w:val="20"/>
                <w:szCs w:val="20"/>
              </w:rPr>
              <w:t>D</w:t>
            </w:r>
            <w:r w:rsidRPr="00C17959">
              <w:rPr>
                <w:rFonts w:ascii="Verdana" w:hAnsi="Verdana"/>
                <w:sz w:val="20"/>
                <w:szCs w:val="20"/>
              </w:rPr>
              <w:t>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sustava u razvojnom i produkcijskom okruženju</w:t>
            </w:r>
          </w:p>
          <w:p w14:paraId="6B255124" w14:textId="1E87286D" w:rsidR="00513E7E" w:rsidRPr="00C17959" w:rsidRDefault="5BD37C4D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</w:p>
          <w:p w14:paraId="7BD41B55" w14:textId="2244E814" w:rsidR="00513E7E" w:rsidRPr="00C17959" w:rsidRDefault="1CE86528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 xml:space="preserve">Razlikovati osnovne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gradivne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elemente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sustava</w:t>
            </w:r>
          </w:p>
          <w:p w14:paraId="527D2400" w14:textId="77C97572" w:rsidR="00513E7E" w:rsidRPr="00C17959" w:rsidRDefault="5BD37C4D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00247B26">
              <w:rPr>
                <w:rFonts w:ascii="Verdana" w:hAnsi="Verdana"/>
                <w:sz w:val="20"/>
                <w:szCs w:val="20"/>
              </w:rPr>
              <w:t xml:space="preserve">ograničenja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sustava</w:t>
            </w:r>
          </w:p>
          <w:p w14:paraId="3BC31480" w14:textId="6D5C00E7" w:rsidR="00513E7E" w:rsidRPr="00C17959" w:rsidRDefault="5BD37C4D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potrebe za izmjenom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aplikacija za izvršavanje u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okruženju</w:t>
            </w:r>
          </w:p>
          <w:p w14:paraId="5D99D5A6" w14:textId="7C31225C" w:rsidR="00513E7E" w:rsidRPr="00C17959" w:rsidRDefault="5BD37C4D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Implementirati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aplikacije u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klasterskom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okruženju</w:t>
            </w:r>
          </w:p>
          <w:p w14:paraId="635E33B7" w14:textId="7A7B9441" w:rsidR="00513E7E" w:rsidRPr="00C17959" w:rsidRDefault="0FCD2297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aplikacije u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klasterskom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okruženju</w:t>
            </w:r>
          </w:p>
          <w:p w14:paraId="7F554229" w14:textId="58363F9A" w:rsidR="00513E7E" w:rsidRPr="00376CE9" w:rsidRDefault="0FCD2297" w:rsidP="2ECD13E3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Napisati izvješće o konfiguraciji </w:t>
            </w:r>
            <w:proofErr w:type="spellStart"/>
            <w:r w:rsidR="00247B26" w:rsidRPr="00C17959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klastera</w:t>
            </w:r>
            <w:proofErr w:type="spellEnd"/>
          </w:p>
          <w:p w14:paraId="68C54C92" w14:textId="6A0F8C4A" w:rsidR="00513E7E" w:rsidRPr="00753F67" w:rsidRDefault="0FCD2297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tipove </w:t>
            </w:r>
            <w:proofErr w:type="spellStart"/>
            <w:r w:rsidR="00247B26" w:rsidRPr="00C17959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servisa</w:t>
            </w:r>
          </w:p>
          <w:p w14:paraId="7185F28F" w14:textId="77777777" w:rsidR="00753F67" w:rsidRPr="00C17959" w:rsidRDefault="00753F67" w:rsidP="00753F67">
            <w:pPr>
              <w:pStyle w:val="Odlomakpopisa"/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  <w:p w14:paraId="6D2C92AD" w14:textId="643397C2" w:rsidR="00513E7E" w:rsidRPr="00C17959" w:rsidRDefault="0FCD2297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prednosti i nedostatke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NodePort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servisa</w:t>
            </w:r>
          </w:p>
          <w:p w14:paraId="4CC3A01E" w14:textId="5DBE1006" w:rsidR="00513E7E" w:rsidRPr="00C17959" w:rsidRDefault="0FCD2297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prednosti i nedostatke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ClusterIP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servisa</w:t>
            </w:r>
          </w:p>
          <w:p w14:paraId="614A55D3" w14:textId="1A87A8A2" w:rsidR="00513E7E" w:rsidRPr="00C17959" w:rsidRDefault="0FCD2297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prednosti i nedostatke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LoadBalancer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servisa</w:t>
            </w:r>
          </w:p>
          <w:p w14:paraId="10D5DFF4" w14:textId="7B231C8B" w:rsidR="00513E7E" w:rsidRPr="00C17959" w:rsidRDefault="0FCD2297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ClusterIP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0B31AC6" w14:textId="2E1B3FB8" w:rsidR="00513E7E" w:rsidRPr="00C17959" w:rsidRDefault="0FCD2297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servise</w:t>
            </w:r>
          </w:p>
          <w:p w14:paraId="3AD47B74" w14:textId="0C75BB14" w:rsidR="00513E7E" w:rsidRPr="00C17959" w:rsidRDefault="0FCD2297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LoadBalancer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servise</w:t>
            </w:r>
          </w:p>
          <w:p w14:paraId="7BA715FE" w14:textId="2C9779D9" w:rsidR="00513E7E" w:rsidRPr="00C17959" w:rsidRDefault="0FCD2297" w:rsidP="00882F40">
            <w:pPr>
              <w:pStyle w:val="Odlomakpopisa"/>
              <w:numPr>
                <w:ilvl w:val="0"/>
                <w:numId w:val="7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Napisati izvješće o konfiguraciji pojedinih servisa u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klasteru</w:t>
            </w:r>
            <w:proofErr w:type="spellEnd"/>
          </w:p>
          <w:p w14:paraId="13BC2F21" w14:textId="756C9340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E26AE3B" w14:textId="395DBA36" w:rsidR="00513E7E" w:rsidRPr="00C17959" w:rsidRDefault="0FCD2297" w:rsidP="2ECD13E3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segmente korištenja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klastera</w:t>
            </w:r>
            <w:proofErr w:type="spellEnd"/>
          </w:p>
          <w:p w14:paraId="0D4210E6" w14:textId="1DE034C2" w:rsidR="00513E7E" w:rsidRPr="002435B7" w:rsidRDefault="0FCD2297" w:rsidP="2ECD13E3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2435B7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00CF39D7" w:rsidRPr="002435B7">
              <w:rPr>
                <w:rFonts w:ascii="Verdana" w:hAnsi="Verdana"/>
                <w:sz w:val="20"/>
                <w:szCs w:val="20"/>
              </w:rPr>
              <w:t>a</w:t>
            </w:r>
            <w:r w:rsidRPr="002435B7">
              <w:rPr>
                <w:rFonts w:ascii="Verdana" w:hAnsi="Verdana"/>
                <w:sz w:val="20"/>
                <w:szCs w:val="20"/>
              </w:rPr>
              <w:t xml:space="preserve">plikacijski </w:t>
            </w:r>
            <w:r w:rsidR="006B6DD4" w:rsidRPr="002435B7">
              <w:rPr>
                <w:rFonts w:ascii="Verdana" w:hAnsi="Verdana"/>
                <w:sz w:val="20"/>
                <w:szCs w:val="20"/>
              </w:rPr>
              <w:t xml:space="preserve">i kontrolni </w:t>
            </w:r>
            <w:r w:rsidRPr="002435B7">
              <w:rPr>
                <w:rFonts w:ascii="Verdana" w:hAnsi="Verdana"/>
                <w:sz w:val="20"/>
                <w:szCs w:val="20"/>
              </w:rPr>
              <w:t xml:space="preserve">segment </w:t>
            </w:r>
            <w:proofErr w:type="spellStart"/>
            <w:r w:rsidRPr="002435B7">
              <w:rPr>
                <w:rFonts w:ascii="Verdana" w:hAnsi="Verdana"/>
                <w:sz w:val="20"/>
                <w:szCs w:val="20"/>
              </w:rPr>
              <w:t>klastera</w:t>
            </w:r>
            <w:proofErr w:type="spellEnd"/>
            <w:r w:rsidR="006B6DD4" w:rsidRPr="002435B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C6821DA" w14:textId="6E8E3EB2" w:rsidR="00513E7E" w:rsidRPr="002435B7" w:rsidRDefault="0FCD2297" w:rsidP="2ECD13E3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Ograničiti pristup pojedinim segmentima</w:t>
            </w:r>
            <w:r w:rsidR="00753F6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53F67" w:rsidRPr="002435B7">
              <w:rPr>
                <w:rFonts w:ascii="Verdana" w:hAnsi="Verdana"/>
                <w:sz w:val="20"/>
                <w:szCs w:val="20"/>
              </w:rPr>
              <w:t>klastera</w:t>
            </w:r>
            <w:proofErr w:type="spellEnd"/>
            <w:r w:rsidR="00753F67" w:rsidRPr="002435B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435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3F67" w:rsidRPr="002435B7">
              <w:rPr>
                <w:rFonts w:ascii="Verdana" w:hAnsi="Verdana"/>
                <w:sz w:val="20"/>
                <w:szCs w:val="20"/>
              </w:rPr>
              <w:t xml:space="preserve">i resursima u </w:t>
            </w:r>
            <w:proofErr w:type="spellStart"/>
            <w:r w:rsidRPr="002435B7">
              <w:rPr>
                <w:rFonts w:ascii="Verdana" w:hAnsi="Verdana"/>
                <w:sz w:val="20"/>
                <w:szCs w:val="20"/>
              </w:rPr>
              <w:t>klaster</w:t>
            </w:r>
            <w:r w:rsidR="00753F67" w:rsidRPr="002435B7">
              <w:rPr>
                <w:rFonts w:ascii="Verdana" w:hAnsi="Verdana"/>
                <w:sz w:val="20"/>
                <w:szCs w:val="20"/>
              </w:rPr>
              <w:t>u</w:t>
            </w:r>
            <w:proofErr w:type="spellEnd"/>
          </w:p>
          <w:p w14:paraId="7C97697F" w14:textId="4475A9D9" w:rsidR="00513E7E" w:rsidRPr="00CF39D7" w:rsidRDefault="0FCD2297" w:rsidP="2ECD13E3">
            <w:pPr>
              <w:pStyle w:val="Odlomakpopisa"/>
              <w:numPr>
                <w:ilvl w:val="0"/>
                <w:numId w:val="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 xml:space="preserve">Konfigurirati </w:t>
            </w:r>
            <w:r w:rsidR="00CF39D7">
              <w:rPr>
                <w:rFonts w:ascii="Verdana" w:hAnsi="Verdana"/>
                <w:sz w:val="20"/>
                <w:szCs w:val="20"/>
              </w:rPr>
              <w:t>a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plikacijski segment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klastera</w:t>
            </w:r>
            <w:proofErr w:type="spellEnd"/>
            <w:r w:rsidR="18B3417A" w:rsidRPr="00C17959">
              <w:rPr>
                <w:rFonts w:ascii="Verdana" w:hAnsi="Verdana"/>
                <w:sz w:val="20"/>
                <w:szCs w:val="20"/>
              </w:rPr>
              <w:br/>
            </w:r>
            <w:r w:rsidR="7608B245" w:rsidRPr="00C17959">
              <w:rPr>
                <w:rFonts w:ascii="Verdana" w:hAnsi="Verdana"/>
                <w:sz w:val="20"/>
                <w:szCs w:val="20"/>
              </w:rPr>
              <w:t xml:space="preserve">Napisati izvješće o konfiguraciji </w:t>
            </w:r>
            <w:proofErr w:type="spellStart"/>
            <w:r w:rsidR="7608B245" w:rsidRPr="00C17959">
              <w:rPr>
                <w:rFonts w:ascii="Verdana" w:hAnsi="Verdana"/>
                <w:sz w:val="20"/>
                <w:szCs w:val="20"/>
              </w:rPr>
              <w:t>klastera</w:t>
            </w:r>
            <w:proofErr w:type="spellEnd"/>
          </w:p>
          <w:p w14:paraId="67ECB365" w14:textId="76CF4B95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66D116" w14:textId="5FE9C337" w:rsidR="00513E7E" w:rsidRPr="002435B7" w:rsidRDefault="7608B245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2435B7">
              <w:rPr>
                <w:rFonts w:ascii="Verdana" w:hAnsi="Verdana"/>
                <w:sz w:val="20"/>
                <w:szCs w:val="20"/>
              </w:rPr>
              <w:t xml:space="preserve">Razlikovati vrste </w:t>
            </w:r>
            <w:proofErr w:type="spellStart"/>
            <w:r w:rsidRPr="002435B7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2435B7">
              <w:rPr>
                <w:rFonts w:ascii="Verdana" w:hAnsi="Verdana"/>
                <w:sz w:val="20"/>
                <w:szCs w:val="20"/>
              </w:rPr>
              <w:t xml:space="preserve"> resursa</w:t>
            </w:r>
          </w:p>
          <w:p w14:paraId="3B8B44B0" w14:textId="7999E243" w:rsidR="00513E7E" w:rsidRPr="002435B7" w:rsidRDefault="6062EB0D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2435B7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006B6DD4" w:rsidRPr="002435B7">
              <w:rPr>
                <w:rFonts w:ascii="Verdana" w:hAnsi="Verdana"/>
                <w:sz w:val="20"/>
                <w:szCs w:val="20"/>
              </w:rPr>
              <w:t xml:space="preserve">i konfigurirati </w:t>
            </w:r>
            <w:proofErr w:type="spellStart"/>
            <w:r w:rsidRPr="002435B7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2435B7">
              <w:rPr>
                <w:rFonts w:ascii="Verdana" w:hAnsi="Verdana"/>
                <w:sz w:val="20"/>
                <w:szCs w:val="20"/>
              </w:rPr>
              <w:t xml:space="preserve"> imenske prostore</w:t>
            </w:r>
          </w:p>
          <w:p w14:paraId="463BE297" w14:textId="7E0FCE3C" w:rsidR="00513E7E" w:rsidRPr="00C17959" w:rsidRDefault="79FA32C6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Dodavati resurse u imenske prostore</w:t>
            </w:r>
          </w:p>
          <w:p w14:paraId="52864CE4" w14:textId="1BFFF2D6" w:rsidR="00513E7E" w:rsidRPr="00C17959" w:rsidRDefault="3FA1A21F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podove</w:t>
            </w:r>
          </w:p>
          <w:p w14:paraId="04D5B161" w14:textId="69554AD4" w:rsidR="00513E7E" w:rsidRPr="00C17959" w:rsidRDefault="3546C386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ingress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39D7" w:rsidRPr="00C17959">
              <w:rPr>
                <w:rFonts w:ascii="Verdana" w:hAnsi="Verdana"/>
                <w:sz w:val="20"/>
                <w:szCs w:val="20"/>
              </w:rPr>
              <w:t>kontrolere</w:t>
            </w:r>
            <w:proofErr w:type="spellEnd"/>
          </w:p>
          <w:p w14:paraId="671370C0" w14:textId="2EB79A88" w:rsidR="00513E7E" w:rsidRPr="00C17959" w:rsidRDefault="040AC85E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podove</w:t>
            </w:r>
          </w:p>
          <w:p w14:paraId="1AB4090A" w14:textId="181E7D0C" w:rsidR="00513E7E" w:rsidRPr="002435B7" w:rsidRDefault="2BC51B6F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2435B7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006B6DD4" w:rsidRPr="002435B7">
              <w:rPr>
                <w:rFonts w:ascii="Verdana" w:hAnsi="Verdana"/>
                <w:sz w:val="20"/>
                <w:szCs w:val="20"/>
              </w:rPr>
              <w:t xml:space="preserve">i konfigurirati </w:t>
            </w:r>
            <w:proofErr w:type="spellStart"/>
            <w:r w:rsidRPr="002435B7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2435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435B7">
              <w:rPr>
                <w:rFonts w:ascii="Verdana" w:hAnsi="Verdana"/>
                <w:sz w:val="20"/>
                <w:szCs w:val="20"/>
              </w:rPr>
              <w:t>depoymente</w:t>
            </w:r>
            <w:proofErr w:type="spellEnd"/>
          </w:p>
          <w:p w14:paraId="0F9406FA" w14:textId="0E1936A8" w:rsidR="00513E7E" w:rsidRPr="002435B7" w:rsidRDefault="21F438BF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2435B7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006B6DD4" w:rsidRPr="002435B7">
              <w:rPr>
                <w:rFonts w:ascii="Verdana" w:hAnsi="Verdana"/>
                <w:sz w:val="20"/>
                <w:szCs w:val="20"/>
              </w:rPr>
              <w:t xml:space="preserve">i konfigurirati </w:t>
            </w:r>
            <w:proofErr w:type="spellStart"/>
            <w:r w:rsidRPr="002435B7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2435B7">
              <w:rPr>
                <w:rFonts w:ascii="Verdana" w:hAnsi="Verdana"/>
                <w:sz w:val="20"/>
                <w:szCs w:val="20"/>
              </w:rPr>
              <w:t xml:space="preserve"> ulazna pravila (</w:t>
            </w:r>
            <w:proofErr w:type="spellStart"/>
            <w:r w:rsidRPr="002435B7">
              <w:rPr>
                <w:rFonts w:ascii="Verdana" w:hAnsi="Verdana"/>
                <w:sz w:val="20"/>
                <w:szCs w:val="20"/>
              </w:rPr>
              <w:t>ingress</w:t>
            </w:r>
            <w:proofErr w:type="spellEnd"/>
            <w:r w:rsidRPr="002435B7">
              <w:rPr>
                <w:rFonts w:ascii="Verdana" w:hAnsi="Verdana"/>
                <w:sz w:val="20"/>
                <w:szCs w:val="20"/>
              </w:rPr>
              <w:t>)</w:t>
            </w:r>
          </w:p>
          <w:p w14:paraId="6B3579BB" w14:textId="79989BFD" w:rsidR="00513E7E" w:rsidRPr="00C17959" w:rsidRDefault="21F438BF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2435B7">
              <w:rPr>
                <w:rFonts w:ascii="Verdana" w:hAnsi="Verdana"/>
                <w:sz w:val="20"/>
                <w:szCs w:val="20"/>
              </w:rPr>
              <w:t>Analizirati</w:t>
            </w:r>
            <w:r w:rsidR="006B6DD4" w:rsidRPr="002435B7">
              <w:rPr>
                <w:rFonts w:ascii="Verdana" w:hAnsi="Verdana"/>
                <w:sz w:val="20"/>
                <w:szCs w:val="20"/>
              </w:rPr>
              <w:t xml:space="preserve"> i konfigurirati </w:t>
            </w:r>
            <w:r w:rsidRPr="002435B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435B7">
              <w:rPr>
                <w:rFonts w:ascii="Verdana" w:hAnsi="Verdana"/>
                <w:sz w:val="20"/>
                <w:szCs w:val="20"/>
              </w:rPr>
              <w:t>Kubernetes</w:t>
            </w:r>
            <w:proofErr w:type="spellEnd"/>
            <w:r w:rsidRPr="002435B7">
              <w:rPr>
                <w:rFonts w:ascii="Verdana" w:hAnsi="Verdana"/>
                <w:sz w:val="20"/>
                <w:szCs w:val="20"/>
              </w:rPr>
              <w:t xml:space="preserve"> izlazna </w:t>
            </w:r>
            <w:r w:rsidRPr="00C17959">
              <w:rPr>
                <w:rFonts w:ascii="Verdana" w:hAnsi="Verdana"/>
                <w:sz w:val="20"/>
                <w:szCs w:val="20"/>
              </w:rPr>
              <w:t>pravila (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egress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>)</w:t>
            </w:r>
          </w:p>
          <w:p w14:paraId="6C350EDA" w14:textId="59370CC4" w:rsidR="00513E7E" w:rsidRPr="00C17959" w:rsidRDefault="0C39E456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Konfigurirati afinitete resursa</w:t>
            </w:r>
          </w:p>
          <w:p w14:paraId="13E00C2D" w14:textId="6FEA053A" w:rsidR="00513E7E" w:rsidRPr="00C17959" w:rsidRDefault="0C39E456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Konfigurirati mrlje resursa</w:t>
            </w:r>
          </w:p>
          <w:p w14:paraId="1078BA6F" w14:textId="4C9D3DEB" w:rsidR="00513E7E" w:rsidRPr="00C17959" w:rsidRDefault="0C39E456" w:rsidP="2ECD13E3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konfiguraciji pojedinih resursa</w:t>
            </w:r>
          </w:p>
          <w:p w14:paraId="3F4A3E2C" w14:textId="6A6C9E3A" w:rsidR="00513E7E" w:rsidRPr="00CF39D7" w:rsidRDefault="0C39E456" w:rsidP="00CF39D7">
            <w:pPr>
              <w:pStyle w:val="Odlomakpopisa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konfiguraciji sustava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0892BE" w14:textId="00387FC2" w:rsidR="00513E7E" w:rsidRPr="00C17959" w:rsidRDefault="2B6AD0EE" w:rsidP="00247B2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T</w:t>
            </w:r>
            <w:r w:rsidR="34E60835" w:rsidRPr="00C17959">
              <w:rPr>
                <w:rFonts w:ascii="Verdana" w:hAnsi="Verdana" w:cs="Tahoma"/>
                <w:sz w:val="20"/>
                <w:szCs w:val="20"/>
              </w:rPr>
              <w:t>8</w:t>
            </w:r>
          </w:p>
          <w:p w14:paraId="1E3FF9B3" w14:textId="1FCD0874" w:rsidR="00513E7E" w:rsidRPr="00C17959" w:rsidRDefault="005E4EDD" w:rsidP="00247B26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PN</w:t>
            </w:r>
            <w:r w:rsidR="5B3BC7E0" w:rsidRPr="00C17959">
              <w:rPr>
                <w:rFonts w:ascii="Verdana" w:hAnsi="Verdana" w:cs="Tahoma"/>
                <w:sz w:val="20"/>
                <w:szCs w:val="20"/>
              </w:rPr>
              <w:t>12</w:t>
            </w:r>
          </w:p>
        </w:tc>
      </w:tr>
      <w:tr w:rsidR="00513E7E" w:rsidRPr="00C17959" w14:paraId="79A8C979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4ED0B0" w14:textId="4AA9A3E8" w:rsidR="00792B8F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 xml:space="preserve">Metode rada: </w:t>
            </w:r>
            <w:r w:rsidR="003A677D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3A677D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3A677D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3A677D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C17959" w14:paraId="2DB23DB5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F54D9E" w14:textId="3C66958C" w:rsidR="00792B8F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Arial"/>
                <w:bCs/>
                <w:color w:val="7030A0"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</w:t>
            </w:r>
            <w:r w:rsidR="0015193B"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 w:rsidR="003A677D" w:rsidRPr="00C17959">
              <w:rPr>
                <w:rFonts w:ascii="Verdana" w:eastAsia="Verdana" w:hAnsi="Verdana" w:cs="Verdana"/>
                <w:sz w:val="20"/>
                <w:szCs w:val="20"/>
              </w:rPr>
              <w:t>Učionica s računalima</w:t>
            </w:r>
            <w:r w:rsidR="003A677D" w:rsidRPr="004F4942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A0511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A677D" w:rsidRPr="00C17959">
              <w:rPr>
                <w:rFonts w:ascii="Verdana" w:eastAsia="Verdana" w:hAnsi="Verdana" w:cs="Verdana"/>
                <w:sz w:val="20"/>
                <w:szCs w:val="20"/>
              </w:rPr>
              <w:t>projektorom, pločom te ostalim nastavnim sredstvima potrebnim za izvođenje nastave ili računalo polaznika koje zadovoljava tražene programske preduvjete za odvijanje nastave.</w:t>
            </w:r>
            <w:r w:rsidR="003A677D" w:rsidRPr="00C17959">
              <w:rPr>
                <w:rFonts w:ascii="Verdana" w:hAnsi="Verdana" w:cs="Arial"/>
                <w:sz w:val="20"/>
                <w:szCs w:val="20"/>
              </w:rPr>
              <w:t xml:space="preserve"> (ploča, računala,  projektor)</w:t>
            </w:r>
            <w:r w:rsidR="003A677D" w:rsidRPr="00C17959">
              <w:rPr>
                <w:rFonts w:ascii="Verdana" w:hAnsi="Verdana" w:cs="Arial"/>
                <w:bCs/>
                <w:color w:val="7030A0"/>
                <w:sz w:val="20"/>
                <w:szCs w:val="20"/>
              </w:rPr>
              <w:t>.</w:t>
            </w:r>
          </w:p>
          <w:p w14:paraId="5B46297B" w14:textId="58AF6C28" w:rsidR="00A05114" w:rsidRPr="00C17959" w:rsidRDefault="00A05114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iCs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razvojnu okolinu.</w:t>
            </w:r>
          </w:p>
        </w:tc>
      </w:tr>
      <w:tr w:rsidR="00513E7E" w:rsidRPr="00C17959" w14:paraId="62B99177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F6236B" w14:textId="4964E7F2" w:rsidR="00513E7E" w:rsidRPr="00C17959" w:rsidRDefault="00513E7E" w:rsidP="6EB33966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Kadrovski uvjeti:</w:t>
            </w:r>
            <w:r w:rsidR="003A677D" w:rsidRPr="00C17959">
              <w:rPr>
                <w:rFonts w:ascii="Verdana" w:hAnsi="Verdana" w:cs="Tahoma"/>
                <w:sz w:val="20"/>
                <w:szCs w:val="20"/>
              </w:rPr>
              <w:t xml:space="preserve"> Magistar inženjer (diplomirani inženjer) računarstva,</w:t>
            </w:r>
            <w:r w:rsidR="00CF39D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3A677D" w:rsidRPr="00C17959">
              <w:rPr>
                <w:rFonts w:ascii="Verdana" w:hAnsi="Verdana" w:cs="Tahoma"/>
                <w:sz w:val="20"/>
                <w:szCs w:val="20"/>
              </w:rPr>
              <w:t xml:space="preserve">magistar inženjer matematike, diplomirani informatičar, magistar inženjer informatike, vanjski suradnici s </w:t>
            </w:r>
            <w:r w:rsidR="003A677D" w:rsidRPr="00C17959">
              <w:rPr>
                <w:rFonts w:ascii="Verdana" w:hAnsi="Verdana" w:cs="Tahoma"/>
                <w:sz w:val="20"/>
                <w:szCs w:val="20"/>
              </w:rPr>
              <w:lastRenderedPageBreak/>
              <w:t xml:space="preserve">operativnim iskustvom u </w:t>
            </w:r>
            <w:proofErr w:type="spellStart"/>
            <w:r w:rsidR="003A677D" w:rsidRPr="00C17959">
              <w:rPr>
                <w:rFonts w:ascii="Verdana" w:hAnsi="Verdana" w:cs="Tahoma"/>
                <w:sz w:val="20"/>
                <w:szCs w:val="20"/>
              </w:rPr>
              <w:t>DevOps</w:t>
            </w:r>
            <w:proofErr w:type="spellEnd"/>
            <w:r w:rsidR="003A677D" w:rsidRPr="00C17959">
              <w:rPr>
                <w:rFonts w:ascii="Verdana" w:hAnsi="Verdana" w:cs="Tahoma"/>
                <w:sz w:val="20"/>
                <w:szCs w:val="20"/>
              </w:rPr>
              <w:t xml:space="preserve"> ulozi (razvojni inženjeri, sistemski administratori) </w:t>
            </w:r>
            <w:r w:rsidR="02637B41" w:rsidRPr="6EB33966">
              <w:rPr>
                <w:rFonts w:ascii="Verdana" w:hAnsi="Verdana" w:cs="Tahoma"/>
                <w:sz w:val="20"/>
                <w:szCs w:val="20"/>
              </w:rPr>
              <w:t>s</w:t>
            </w:r>
            <w:r w:rsidR="003A677D" w:rsidRPr="00C17959">
              <w:rPr>
                <w:rFonts w:ascii="Verdana" w:hAnsi="Verdana" w:cs="Tahoma"/>
                <w:sz w:val="20"/>
                <w:szCs w:val="20"/>
              </w:rPr>
              <w:t xml:space="preserve"> položenom pedagoško-psihološkom izobrazbom.</w:t>
            </w:r>
          </w:p>
        </w:tc>
      </w:tr>
      <w:tr w:rsidR="00513E7E" w:rsidRPr="00C17959" w14:paraId="3A921ACD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C1C3F0" w14:textId="3D35E10F" w:rsidR="00513E7E" w:rsidRDefault="6F37C9DD" w:rsidP="2D42B40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Literatura i drugi izvori znanja za polaznike:</w:t>
            </w:r>
          </w:p>
          <w:p w14:paraId="0BDC6F59" w14:textId="420A04CD" w:rsidR="00E16572" w:rsidRPr="00E16572" w:rsidRDefault="00E16572" w:rsidP="00E1657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1.</w:t>
            </w:r>
            <w:r w:rsidRPr="00E16572">
              <w:rPr>
                <w:rFonts w:ascii="Verdana" w:hAnsi="Verdana" w:cs="Tahoma"/>
                <w:sz w:val="20"/>
                <w:szCs w:val="20"/>
              </w:rPr>
              <w:t xml:space="preserve">Rafal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Leszko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:</w:t>
            </w:r>
            <w: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Continuous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Delivery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with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Docker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and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Jenkins,Create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secure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applications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by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building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complete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CI/CD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pipelines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, 2nd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Edition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Packt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Publishing,31.05.2019.</w:t>
            </w:r>
          </w:p>
          <w:p w14:paraId="2D17E639" w14:textId="2775B1E4" w:rsidR="00513E7E" w:rsidRPr="00C17959" w:rsidRDefault="009700C8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40">
              <w:r w:rsidR="339F2504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https://docs.docker.com/</w:t>
              </w:r>
            </w:hyperlink>
            <w:r w:rsidR="003A677D" w:rsidRPr="00C17959">
              <w:rPr>
                <w:rStyle w:val="Hiperveza"/>
                <w:rFonts w:ascii="Verdana" w:hAnsi="Verdana"/>
                <w:sz w:val="20"/>
                <w:szCs w:val="20"/>
              </w:rPr>
              <w:t>-</w:t>
            </w:r>
            <w:r w:rsidR="003A677D" w:rsidRPr="00C17959">
              <w:rPr>
                <w:rStyle w:val="Hiperveza"/>
                <w:rFonts w:ascii="Verdana" w:hAnsi="Verdana"/>
                <w:sz w:val="20"/>
                <w:szCs w:val="20"/>
                <w:u w:val="none"/>
              </w:rPr>
              <w:t xml:space="preserve"> </w:t>
            </w:r>
            <w:r w:rsidR="003A677D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5B4CD3CA" w14:textId="77777777" w:rsidR="003A677D" w:rsidRPr="00C17959" w:rsidRDefault="009700C8" w:rsidP="003A677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41">
              <w:r w:rsidR="417FA491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https://kubernetes.io/docs/home/</w:t>
              </w:r>
            </w:hyperlink>
            <w:r w:rsidR="003A677D" w:rsidRPr="00C17959">
              <w:rPr>
                <w:rStyle w:val="Hiperveza"/>
                <w:rFonts w:ascii="Verdana" w:hAnsi="Verdana"/>
                <w:sz w:val="20"/>
                <w:szCs w:val="20"/>
              </w:rPr>
              <w:t xml:space="preserve"> - </w:t>
            </w:r>
            <w:r w:rsidR="003A677D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4E23C47C" w14:textId="77777777" w:rsidR="003A677D" w:rsidRPr="00C17959" w:rsidRDefault="009700C8" w:rsidP="003A677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42">
              <w:r w:rsidR="3E2C1D77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https://www.amazon.com/Docker-Deep-Dive-Nigel-Poulton-ebook/dp/B01LXWQUFF</w:t>
              </w:r>
            </w:hyperlink>
            <w:r w:rsidR="003A677D" w:rsidRPr="00C17959">
              <w:rPr>
                <w:rStyle w:val="Hiperveza"/>
                <w:rFonts w:ascii="Verdana" w:hAnsi="Verdana"/>
                <w:sz w:val="20"/>
                <w:szCs w:val="20"/>
              </w:rPr>
              <w:t xml:space="preserve"> -</w:t>
            </w:r>
            <w:r w:rsidR="003A677D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5854511C" w14:textId="77777777" w:rsidR="00513E7E" w:rsidRPr="00C17959" w:rsidRDefault="009700C8" w:rsidP="003A677D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</w:pPr>
            <w:hyperlink r:id="rId43" w:history="1">
              <w:r w:rsidR="003A677D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https://www.amazon.com/Quick-Start-Kubernetes-Nigel-Poulton-ebook/dp/B08T21NW4Z</w:t>
              </w:r>
            </w:hyperlink>
            <w:r w:rsidR="003A677D" w:rsidRPr="00C17959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3A677D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(01.12.2021.).</w:t>
            </w:r>
          </w:p>
          <w:p w14:paraId="040E7B05" w14:textId="02716979" w:rsidR="003A677D" w:rsidRPr="00C17959" w:rsidRDefault="003A677D" w:rsidP="003A677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C17959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</w:tc>
      </w:tr>
      <w:tr w:rsidR="00513E7E" w:rsidRPr="00C17959" w14:paraId="2F567BB2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9DD589" w14:textId="286A8AB8" w:rsidR="00513E7E" w:rsidRDefault="6F37C9DD" w:rsidP="2D42B40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4E13F309" w14:textId="77777777" w:rsidR="00E16572" w:rsidRPr="00E16572" w:rsidRDefault="00E16572" w:rsidP="00E1657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1.</w:t>
            </w:r>
            <w:r w:rsidRPr="00E16572">
              <w:rPr>
                <w:rFonts w:ascii="Verdana" w:hAnsi="Verdana" w:cs="Tahoma"/>
                <w:sz w:val="20"/>
                <w:szCs w:val="20"/>
              </w:rPr>
              <w:t xml:space="preserve">Rafal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Leszko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:</w:t>
            </w:r>
            <w: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Continuous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Delivery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with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Docker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and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Jenkins,Create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secure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applications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by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building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complete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CI/CD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pipelines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, 2nd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Edition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Packt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Publishing,31.05.2019.</w:t>
            </w:r>
          </w:p>
          <w:p w14:paraId="105944D1" w14:textId="77777777" w:rsidR="003A677D" w:rsidRPr="00C17959" w:rsidRDefault="009700C8" w:rsidP="003A677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44">
              <w:r w:rsidR="003A677D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https://docs.docker.com/</w:t>
              </w:r>
            </w:hyperlink>
            <w:r w:rsidR="003A677D" w:rsidRPr="00C17959">
              <w:rPr>
                <w:rStyle w:val="Hiperveza"/>
                <w:rFonts w:ascii="Verdana" w:hAnsi="Verdana"/>
                <w:sz w:val="20"/>
                <w:szCs w:val="20"/>
              </w:rPr>
              <w:t>-</w:t>
            </w:r>
            <w:r w:rsidR="003A677D" w:rsidRPr="00C17959">
              <w:rPr>
                <w:rStyle w:val="Hiperveza"/>
                <w:rFonts w:ascii="Verdana" w:hAnsi="Verdana"/>
                <w:sz w:val="20"/>
                <w:szCs w:val="20"/>
                <w:u w:val="none"/>
              </w:rPr>
              <w:t xml:space="preserve"> </w:t>
            </w:r>
            <w:r w:rsidR="003A677D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4BB1C949" w14:textId="77777777" w:rsidR="003A677D" w:rsidRPr="00C17959" w:rsidRDefault="009700C8" w:rsidP="003A677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45">
              <w:r w:rsidR="003A677D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https://kubernetes.io/docs/home/</w:t>
              </w:r>
            </w:hyperlink>
            <w:r w:rsidR="003A677D" w:rsidRPr="00C17959">
              <w:rPr>
                <w:rStyle w:val="Hiperveza"/>
                <w:rFonts w:ascii="Verdana" w:hAnsi="Verdana"/>
                <w:sz w:val="20"/>
                <w:szCs w:val="20"/>
              </w:rPr>
              <w:t xml:space="preserve"> - </w:t>
            </w:r>
            <w:r w:rsidR="003A677D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7E83DAAB" w14:textId="77777777" w:rsidR="003A677D" w:rsidRPr="00C17959" w:rsidRDefault="009700C8" w:rsidP="003A677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46">
              <w:r w:rsidR="003A677D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https://www.amazon.com/Docker-Deep-Dive-Nigel-Poulton-ebook/dp/B01LXWQUFF</w:t>
              </w:r>
            </w:hyperlink>
            <w:r w:rsidR="003A677D" w:rsidRPr="00C17959">
              <w:rPr>
                <w:rStyle w:val="Hiperveza"/>
                <w:rFonts w:ascii="Verdana" w:hAnsi="Verdana"/>
                <w:sz w:val="20"/>
                <w:szCs w:val="20"/>
              </w:rPr>
              <w:t xml:space="preserve"> -</w:t>
            </w:r>
            <w:r w:rsidR="003A677D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121AF5DB" w14:textId="739A56E2" w:rsidR="00513E7E" w:rsidRPr="00C17959" w:rsidRDefault="009700C8" w:rsidP="003A677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hyperlink r:id="rId47" w:history="1">
              <w:r w:rsidR="003A677D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https://www.amazon.com/Quick-Start-Kubernetes-Nigel-Poulton-ebook/dp/B08T21NW4Z</w:t>
              </w:r>
            </w:hyperlink>
            <w:r w:rsidR="003A677D" w:rsidRPr="00C17959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3A677D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(01.12.2021.).</w:t>
            </w:r>
          </w:p>
        </w:tc>
      </w:tr>
    </w:tbl>
    <w:p w14:paraId="23D42ACA" w14:textId="77777777" w:rsidR="00513E7E" w:rsidRPr="00C17959" w:rsidRDefault="00513E7E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3F5CAF15" w14:textId="55756AD9" w:rsidR="00E027CA" w:rsidRPr="00C17959" w:rsidRDefault="00513E7E" w:rsidP="003A76FC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C17959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003A677D" w:rsidRPr="00C17959">
        <w:rPr>
          <w:rFonts w:ascii="Verdana" w:hAnsi="Verdana" w:cs="Tahoma"/>
          <w:b/>
          <w:bCs/>
          <w:sz w:val="20"/>
          <w:szCs w:val="20"/>
        </w:rPr>
        <w:t xml:space="preserve">5. </w:t>
      </w:r>
      <w:r w:rsidR="003A76FC" w:rsidRPr="00C17959">
        <w:rPr>
          <w:rFonts w:ascii="Verdana" w:hAnsi="Verdana" w:cs="Tahoma"/>
          <w:b/>
          <w:bCs/>
          <w:sz w:val="20"/>
          <w:szCs w:val="20"/>
        </w:rPr>
        <w:t>Sustavi za distribuciju aplikativnih rješenja</w:t>
      </w:r>
      <w:r w:rsidR="003A76FC" w:rsidRPr="00C17959">
        <w:rPr>
          <w:rFonts w:ascii="Verdana" w:hAnsi="Verdana" w:cs="Tahoma"/>
          <w:sz w:val="20"/>
          <w:szCs w:val="20"/>
        </w:rPr>
        <w:t xml:space="preserve"> </w:t>
      </w:r>
      <w:r w:rsidR="002F7C74" w:rsidRPr="00C17959">
        <w:rPr>
          <w:rFonts w:ascii="Verdana" w:hAnsi="Verdana" w:cs="Tahoma"/>
          <w:b/>
          <w:bCs/>
          <w:sz w:val="20"/>
          <w:szCs w:val="20"/>
        </w:rPr>
        <w:t xml:space="preserve">(predavanja: </w:t>
      </w:r>
      <w:r w:rsidR="00E027CA" w:rsidRPr="00C17959">
        <w:rPr>
          <w:rFonts w:ascii="Verdana" w:hAnsi="Verdana" w:cs="Tahoma"/>
          <w:b/>
          <w:bCs/>
          <w:sz w:val="20"/>
          <w:szCs w:val="20"/>
        </w:rPr>
        <w:t xml:space="preserve">14 </w:t>
      </w:r>
    </w:p>
    <w:p w14:paraId="1D7A5A08" w14:textId="4CBAFF69" w:rsidR="003A76FC" w:rsidRPr="00C17959" w:rsidRDefault="00E027CA" w:rsidP="003A76FC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5DEBB635">
        <w:rPr>
          <w:rFonts w:ascii="Verdana" w:hAnsi="Verdana" w:cs="Tahoma"/>
          <w:b/>
          <w:bCs/>
          <w:sz w:val="20"/>
          <w:szCs w:val="20"/>
        </w:rPr>
        <w:t xml:space="preserve">                               sati, vježbe: 23 sat</w:t>
      </w:r>
      <w:r w:rsidR="00B94998">
        <w:rPr>
          <w:rFonts w:ascii="Verdana" w:hAnsi="Verdana" w:cs="Tahoma"/>
          <w:b/>
          <w:bCs/>
          <w:sz w:val="20"/>
          <w:szCs w:val="20"/>
        </w:rPr>
        <w:t>a</w:t>
      </w:r>
      <w:r w:rsidRPr="5DEBB635">
        <w:rPr>
          <w:rFonts w:ascii="Verdana" w:hAnsi="Verdana" w:cs="Tahoma"/>
          <w:b/>
          <w:bCs/>
          <w:sz w:val="20"/>
          <w:szCs w:val="20"/>
        </w:rPr>
        <w:t>)</w:t>
      </w:r>
    </w:p>
    <w:p w14:paraId="79DCA5CA" w14:textId="77777777" w:rsidR="00513E7E" w:rsidRPr="00C17959" w:rsidRDefault="00513E7E" w:rsidP="00513E7E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2806"/>
        <w:gridCol w:w="3544"/>
        <w:gridCol w:w="850"/>
      </w:tblGrid>
      <w:tr w:rsidR="00513E7E" w:rsidRPr="00C17959" w14:paraId="136B1797" w14:textId="77777777" w:rsidTr="5DEBB635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0D14220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E29653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DADB9AF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5CB925A5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E61830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273ABCD6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513E7E" w:rsidRPr="00C17959" w14:paraId="6E243CE5" w14:textId="77777777" w:rsidTr="5DEBB635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74B807" w14:textId="115599EA" w:rsidR="00513E7E" w:rsidRPr="00C17959" w:rsidRDefault="002F7C74" w:rsidP="00CF39D7">
            <w:pPr>
              <w:spacing w:after="0" w:line="300" w:lineRule="atLeast"/>
              <w:ind w:left="31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  <w:r w:rsidR="00CF39D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40B216FD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Vrste sustava distribucije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52BC12" w14:textId="04D51E63" w:rsidR="00513E7E" w:rsidRPr="00C17959" w:rsidRDefault="003D7DF3" w:rsidP="00CF39D7">
            <w:pPr>
              <w:spacing w:after="0" w:line="300" w:lineRule="atLeast"/>
              <w:ind w:left="345" w:hanging="345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Vr</w:t>
            </w:r>
            <w:r w:rsidR="40B216FD" w:rsidRPr="00C17959">
              <w:rPr>
                <w:rFonts w:ascii="Verdana" w:hAnsi="Verdana" w:cs="Tahoma"/>
                <w:sz w:val="20"/>
                <w:szCs w:val="20"/>
              </w:rPr>
              <w:t>ste sustava distribucije</w:t>
            </w:r>
          </w:p>
          <w:p w14:paraId="27BF8202" w14:textId="6AC98CA0" w:rsidR="00513E7E" w:rsidRPr="00C17959" w:rsidRDefault="002A6355" w:rsidP="00882F40">
            <w:pPr>
              <w:pStyle w:val="Odlomakpopisa"/>
              <w:numPr>
                <w:ilvl w:val="0"/>
                <w:numId w:val="61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40B216FD" w:rsidRPr="00C17959">
              <w:rPr>
                <w:rFonts w:ascii="Verdana" w:hAnsi="Verdana"/>
                <w:sz w:val="20"/>
                <w:szCs w:val="20"/>
              </w:rPr>
              <w:t>aralelni sustavi</w:t>
            </w:r>
          </w:p>
          <w:p w14:paraId="77AFB097" w14:textId="082EC084" w:rsidR="00513E7E" w:rsidRPr="00C17959" w:rsidRDefault="002A6355" w:rsidP="00882F40">
            <w:pPr>
              <w:pStyle w:val="Odlomakpopisa"/>
              <w:numPr>
                <w:ilvl w:val="0"/>
                <w:numId w:val="61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</w:t>
            </w:r>
            <w:r w:rsidR="40B216FD" w:rsidRPr="00C17959">
              <w:rPr>
                <w:rFonts w:ascii="Verdana" w:hAnsi="Verdana"/>
                <w:sz w:val="20"/>
                <w:szCs w:val="20"/>
              </w:rPr>
              <w:t>ekvencijalni sustavi</w:t>
            </w:r>
          </w:p>
          <w:p w14:paraId="13C5AFE4" w14:textId="7B21BFCA" w:rsidR="00513E7E" w:rsidRPr="00C17959" w:rsidRDefault="002A6355" w:rsidP="00882F40">
            <w:pPr>
              <w:pStyle w:val="Odlomakpopisa"/>
              <w:numPr>
                <w:ilvl w:val="0"/>
                <w:numId w:val="61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u</w:t>
            </w:r>
            <w:r w:rsidR="743B1BA4" w:rsidRPr="00C17959">
              <w:rPr>
                <w:rFonts w:ascii="Verdana" w:hAnsi="Verdana"/>
                <w:sz w:val="20"/>
                <w:szCs w:val="20"/>
              </w:rPr>
              <w:t>sporedbe i primjeri sustava</w:t>
            </w:r>
          </w:p>
          <w:p w14:paraId="0156C123" w14:textId="4524E3EE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C415934" w14:textId="52ECCE42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EBE6D92" w14:textId="69B0B64F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EA9DBA5" w14:textId="4C7941AD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B2DBF66" w14:textId="76B3D459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936C792" w14:textId="77777777" w:rsidR="006B6DD4" w:rsidRPr="00C17959" w:rsidRDefault="006B6DD4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56395C5" w14:textId="17287AC6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6B075A82" w14:textId="35096F14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A5BD092" w14:textId="093DD356" w:rsidR="00513E7E" w:rsidRPr="00C17959" w:rsidRDefault="52607421" w:rsidP="00CF39D7">
            <w:pPr>
              <w:spacing w:after="0" w:line="300" w:lineRule="atLeast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Osnovni tipovi</w:t>
            </w:r>
          </w:p>
          <w:p w14:paraId="34A4D11C" w14:textId="417C0A21" w:rsidR="00513E7E" w:rsidRPr="00C17959" w:rsidRDefault="002A6355" w:rsidP="00882F40">
            <w:pPr>
              <w:pStyle w:val="Odlomakpopisa"/>
              <w:numPr>
                <w:ilvl w:val="0"/>
                <w:numId w:val="60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</w:t>
            </w:r>
            <w:r w:rsidR="7F56FC2E" w:rsidRPr="00C17959">
              <w:rPr>
                <w:rFonts w:ascii="Verdana" w:hAnsi="Verdana"/>
                <w:sz w:val="20"/>
                <w:szCs w:val="20"/>
              </w:rPr>
              <w:t>ontinuirana Integracija (CI)</w:t>
            </w:r>
          </w:p>
          <w:p w14:paraId="2EC4928D" w14:textId="054F54F0" w:rsidR="00513E7E" w:rsidRPr="00C17959" w:rsidRDefault="002A6355" w:rsidP="00882F40">
            <w:pPr>
              <w:pStyle w:val="Odlomakpopisa"/>
              <w:numPr>
                <w:ilvl w:val="0"/>
                <w:numId w:val="6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</w:t>
            </w:r>
            <w:r w:rsidR="7F56FC2E" w:rsidRPr="00C17959">
              <w:rPr>
                <w:rFonts w:ascii="Verdana" w:hAnsi="Verdana"/>
                <w:sz w:val="20"/>
                <w:szCs w:val="20"/>
              </w:rPr>
              <w:t>ontinuirana Distribucija (CD)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6F3972" w14:textId="05205286" w:rsidR="00513E7E" w:rsidRPr="00C17959" w:rsidRDefault="591D7D45" w:rsidP="00882F40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razlike u sustavima za distribuciju aplikativnih rješenja</w:t>
            </w:r>
          </w:p>
          <w:p w14:paraId="65B243B3" w14:textId="202A19B7" w:rsidR="00513E7E" w:rsidRPr="003A3C00" w:rsidRDefault="591D7D45" w:rsidP="00882F40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3A3C00">
              <w:rPr>
                <w:rFonts w:ascii="Verdana" w:hAnsi="Verdana"/>
                <w:sz w:val="20"/>
                <w:szCs w:val="20"/>
              </w:rPr>
              <w:t xml:space="preserve">Analizirati mogućnosti sekvencijalnih </w:t>
            </w:r>
            <w:r w:rsidR="006B6DD4" w:rsidRPr="003A3C00">
              <w:rPr>
                <w:rFonts w:ascii="Verdana" w:hAnsi="Verdana"/>
                <w:sz w:val="20"/>
                <w:szCs w:val="20"/>
              </w:rPr>
              <w:t xml:space="preserve">i paralelnih </w:t>
            </w:r>
            <w:r w:rsidRPr="003A3C00">
              <w:rPr>
                <w:rFonts w:ascii="Verdana" w:hAnsi="Verdana"/>
                <w:sz w:val="20"/>
                <w:szCs w:val="20"/>
              </w:rPr>
              <w:t>sustava</w:t>
            </w:r>
          </w:p>
          <w:p w14:paraId="0D792233" w14:textId="1A33B331" w:rsidR="00513E7E" w:rsidRPr="00C17959" w:rsidRDefault="591D7D45" w:rsidP="00882F40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paralelne </w:t>
            </w:r>
            <w:r w:rsidR="006B6DD4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C17959">
              <w:rPr>
                <w:rFonts w:ascii="Verdana" w:hAnsi="Verdana"/>
                <w:sz w:val="20"/>
                <w:szCs w:val="20"/>
              </w:rPr>
              <w:t>sustave distribucije</w:t>
            </w:r>
          </w:p>
          <w:p w14:paraId="4C9399F6" w14:textId="53A2EEEF" w:rsidR="00513E7E" w:rsidRPr="00C17959" w:rsidRDefault="591D7D45" w:rsidP="00882F40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Konfigurirati sekvencijalne sustave distribucije</w:t>
            </w:r>
          </w:p>
          <w:p w14:paraId="1CB691E4" w14:textId="401D7EBF" w:rsidR="00513E7E" w:rsidRPr="00C17959" w:rsidRDefault="591D7D45" w:rsidP="00882F40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analizi sustava za distribuciju</w:t>
            </w:r>
          </w:p>
          <w:p w14:paraId="1ADB0006" w14:textId="32C2B912" w:rsidR="00513E7E" w:rsidRDefault="00513E7E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1E12DBE" w14:textId="77777777" w:rsidR="003A3C00" w:rsidRPr="00C17959" w:rsidRDefault="003A3C00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0E84F3B" w14:textId="0D34EEAA" w:rsidR="00513E7E" w:rsidRPr="00C17959" w:rsidRDefault="591D7D45" w:rsidP="00882F40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kontinuiranu integraciju i distribuciju</w:t>
            </w:r>
          </w:p>
          <w:p w14:paraId="65F6EB5C" w14:textId="6507C2A5" w:rsidR="00513E7E" w:rsidRPr="003A3C00" w:rsidRDefault="591D7D45" w:rsidP="00882F40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3A3C00">
              <w:rPr>
                <w:rFonts w:ascii="Verdana" w:hAnsi="Verdana"/>
                <w:sz w:val="20"/>
                <w:szCs w:val="20"/>
              </w:rPr>
              <w:t xml:space="preserve">Analizirati integraciju </w:t>
            </w:r>
            <w:r w:rsidR="006B6DD4" w:rsidRPr="003A3C00">
              <w:rPr>
                <w:rFonts w:ascii="Verdana" w:hAnsi="Verdana"/>
                <w:sz w:val="20"/>
                <w:szCs w:val="20"/>
              </w:rPr>
              <w:t xml:space="preserve">i distribuciju </w:t>
            </w:r>
            <w:r w:rsidRPr="003A3C00">
              <w:rPr>
                <w:rFonts w:ascii="Verdana" w:hAnsi="Verdana"/>
                <w:sz w:val="20"/>
                <w:szCs w:val="20"/>
              </w:rPr>
              <w:t>koda</w:t>
            </w:r>
          </w:p>
          <w:p w14:paraId="3FAD20DE" w14:textId="2A183BF0" w:rsidR="00513E7E" w:rsidRPr="00C17959" w:rsidRDefault="591D7D45" w:rsidP="00882F40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Implementirati poboljšanja procesa integracije i distribucije koda</w:t>
            </w:r>
          </w:p>
          <w:p w14:paraId="4636F2EE" w14:textId="40921427" w:rsidR="00513E7E" w:rsidRPr="00C17959" w:rsidRDefault="591D7D45" w:rsidP="00882F40">
            <w:pPr>
              <w:pStyle w:val="Odlomakpopisa"/>
              <w:numPr>
                <w:ilvl w:val="0"/>
                <w:numId w:val="5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procesu koda integracije i distribucije koda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F55A20" w14:textId="77777777" w:rsidR="00513E7E" w:rsidRPr="00C17959" w:rsidRDefault="00F64361" w:rsidP="00B61193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T</w:t>
            </w:r>
            <w:r w:rsidR="002A6355" w:rsidRPr="00C17959">
              <w:rPr>
                <w:rFonts w:ascii="Verdana" w:hAnsi="Verdana" w:cs="Tahoma"/>
                <w:sz w:val="20"/>
                <w:szCs w:val="20"/>
              </w:rPr>
              <w:t>2</w:t>
            </w:r>
          </w:p>
          <w:p w14:paraId="451267C8" w14:textId="41D2012B" w:rsidR="002A6355" w:rsidRPr="00C17959" w:rsidRDefault="002A6355" w:rsidP="00B61193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PN2</w:t>
            </w:r>
          </w:p>
        </w:tc>
      </w:tr>
      <w:tr w:rsidR="00513E7E" w:rsidRPr="00C17959" w14:paraId="2F13FA7F" w14:textId="77777777" w:rsidTr="5DEBB635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4103D7" w14:textId="601ECFBC" w:rsidR="00513E7E" w:rsidRPr="00C17959" w:rsidRDefault="002F7C74" w:rsidP="00CF39D7">
            <w:pPr>
              <w:spacing w:after="0" w:line="300" w:lineRule="atLeast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2.</w:t>
            </w:r>
            <w:r w:rsidR="00CF39D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32C9295C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Konfiguracija sustava distribucije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885A75" w14:textId="32364842" w:rsidR="00513E7E" w:rsidRPr="00C17959" w:rsidRDefault="32C9295C" w:rsidP="00CF39D7">
            <w:pPr>
              <w:spacing w:after="0" w:line="300" w:lineRule="atLeast"/>
              <w:ind w:left="312" w:hanging="312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Tipovi konfiguracijskih datoteka</w:t>
            </w:r>
          </w:p>
          <w:p w14:paraId="74970724" w14:textId="7C52454A" w:rsidR="00513E7E" w:rsidRPr="00C17959" w:rsidRDefault="34068DF7" w:rsidP="00882F40">
            <w:pPr>
              <w:pStyle w:val="Odlomakpopisa"/>
              <w:numPr>
                <w:ilvl w:val="0"/>
                <w:numId w:val="5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YAML format</w:t>
            </w:r>
          </w:p>
          <w:p w14:paraId="722FEC36" w14:textId="270CCF7E" w:rsidR="22730174" w:rsidRPr="00C17959" w:rsidRDefault="22730174" w:rsidP="00882F40">
            <w:pPr>
              <w:pStyle w:val="Odlomakpopisa"/>
              <w:numPr>
                <w:ilvl w:val="0"/>
                <w:numId w:val="5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SDK</w:t>
            </w:r>
          </w:p>
          <w:p w14:paraId="60733D65" w14:textId="0F01A68A" w:rsidR="00513E7E" w:rsidRPr="00C17959" w:rsidRDefault="00513E7E" w:rsidP="2BF64E0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A576F03" w14:textId="057649C7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97EB30E" w14:textId="63271306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1672741" w14:textId="7577A5FA" w:rsidR="2ECD13E3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4271483" w14:textId="77777777" w:rsidR="00374D96" w:rsidRDefault="00374D96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FF51844" w14:textId="77777777" w:rsidR="00374D96" w:rsidRDefault="00374D96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C446CC9" w14:textId="77777777" w:rsidR="00374D96" w:rsidRDefault="00374D96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4568A5C" w14:textId="77777777" w:rsidR="00374D96" w:rsidRDefault="00374D96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B87F8F7" w14:textId="77777777" w:rsidR="00374D96" w:rsidRDefault="00374D96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CD8FD57" w14:textId="77777777" w:rsidR="00374D96" w:rsidRPr="00C17959" w:rsidRDefault="00374D96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53E1685" w14:textId="35DEE28B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3C4E100" w14:textId="16EBA112" w:rsidR="00513E7E" w:rsidRPr="00C17959" w:rsidRDefault="5F11E138" w:rsidP="00374D9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Dohvaćanje koda</w:t>
            </w:r>
          </w:p>
          <w:p w14:paraId="3FB43D45" w14:textId="52F039CE" w:rsidR="00513E7E" w:rsidRPr="00C17959" w:rsidRDefault="002A6355" w:rsidP="00882F40">
            <w:pPr>
              <w:pStyle w:val="Odlomakpopisa"/>
              <w:numPr>
                <w:ilvl w:val="0"/>
                <w:numId w:val="42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m</w:t>
            </w:r>
            <w:r w:rsidR="5F11E138" w:rsidRPr="00C17959">
              <w:rPr>
                <w:rFonts w:ascii="Verdana" w:hAnsi="Verdana"/>
                <w:sz w:val="20"/>
                <w:szCs w:val="20"/>
              </w:rPr>
              <w:t>ogućnosti integracije i povlačenja koda prije izvršavanja koraka na njemu</w:t>
            </w:r>
          </w:p>
          <w:p w14:paraId="1927BF3A" w14:textId="444394CE" w:rsidR="00513E7E" w:rsidRPr="00C17959" w:rsidRDefault="00513E7E" w:rsidP="2BF64E0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600A9B8" w14:textId="562D2697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29F3885" w14:textId="37FFB151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88C5175" w14:textId="2235D24D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F248597" w14:textId="5F5FEB6A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2B4051D" w14:textId="628DDECB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E0CC4F9" w14:textId="2FE60E03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B54BD70" w14:textId="72C58A36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13880E3" w14:textId="69BFE7BD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FE225C" w14:textId="12A6F86C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9C5F2C4" w14:textId="6BDC77DB" w:rsidR="2ECD13E3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3EF086B" w14:textId="77777777" w:rsidR="002071B1" w:rsidRPr="00C17959" w:rsidRDefault="002071B1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52CE826" w14:textId="77777777" w:rsidR="00374D96" w:rsidRDefault="00374D96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432C4FB" w14:textId="77777777" w:rsidR="00374D96" w:rsidRPr="00C17959" w:rsidRDefault="00374D96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EC48305" w14:textId="693C5070" w:rsidR="00513E7E" w:rsidRPr="00C17959" w:rsidRDefault="20485E03" w:rsidP="005B44C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Vrste koraka</w:t>
            </w:r>
          </w:p>
          <w:p w14:paraId="6B51BF65" w14:textId="545CA6E9" w:rsidR="00513E7E" w:rsidRPr="00C17959" w:rsidRDefault="002A6355" w:rsidP="00882F40">
            <w:pPr>
              <w:pStyle w:val="Odlomakpopisa"/>
              <w:numPr>
                <w:ilvl w:val="0"/>
                <w:numId w:val="49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</w:t>
            </w:r>
            <w:r w:rsidR="416BE472" w:rsidRPr="00C17959">
              <w:rPr>
                <w:rFonts w:ascii="Verdana" w:hAnsi="Verdana"/>
                <w:sz w:val="20"/>
                <w:szCs w:val="20"/>
              </w:rPr>
              <w:t>orisnički koraci</w:t>
            </w:r>
          </w:p>
          <w:p w14:paraId="7C34798C" w14:textId="11EED8ED" w:rsidR="00513E7E" w:rsidRPr="00C17959" w:rsidRDefault="002A6355" w:rsidP="00882F40">
            <w:pPr>
              <w:pStyle w:val="Odlomakpopisa"/>
              <w:numPr>
                <w:ilvl w:val="0"/>
                <w:numId w:val="4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416BE472" w:rsidRPr="00C17959">
              <w:rPr>
                <w:rFonts w:ascii="Verdana" w:hAnsi="Verdana"/>
                <w:sz w:val="20"/>
                <w:szCs w:val="20"/>
              </w:rPr>
              <w:t>redefinirani koraci</w:t>
            </w:r>
          </w:p>
          <w:p w14:paraId="37D9EF8D" w14:textId="371828D5" w:rsidR="00513E7E" w:rsidRPr="00C17959" w:rsidRDefault="002A6355" w:rsidP="00882F40">
            <w:pPr>
              <w:pStyle w:val="Odlomakpopisa"/>
              <w:numPr>
                <w:ilvl w:val="0"/>
                <w:numId w:val="4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d</w:t>
            </w:r>
            <w:r w:rsidR="589D325A" w:rsidRPr="00C17959">
              <w:rPr>
                <w:rFonts w:ascii="Verdana" w:hAnsi="Verdana"/>
                <w:sz w:val="20"/>
                <w:szCs w:val="20"/>
              </w:rPr>
              <w:t>odaci</w:t>
            </w:r>
          </w:p>
          <w:p w14:paraId="53E649FB" w14:textId="692EECDE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D6C157C" w14:textId="5E840050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C9F0EEE" w14:textId="48E5D1DC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8C40B2C" w14:textId="5F6B071D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9D64CF8" w14:textId="3AC7DA30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259405F" w14:textId="2147F20B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0DAE765" w14:textId="214F9833" w:rsidR="00513E7E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58E8D9C" w14:textId="48DB4C2C" w:rsidR="003A3C00" w:rsidRDefault="003A3C00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0061E29" w14:textId="25BFCD22" w:rsidR="003A3C00" w:rsidRDefault="003A3C00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A2D5AB5" w14:textId="77777777" w:rsidR="003A3C00" w:rsidRPr="00C17959" w:rsidRDefault="003A3C00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19A931B" w14:textId="7F51D2FB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031C415" w14:textId="6F031DF2" w:rsidR="00513E7E" w:rsidRPr="00C17959" w:rsidRDefault="32C9295C" w:rsidP="00374D9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Odabir okruženja</w:t>
            </w:r>
          </w:p>
          <w:p w14:paraId="281FC9C6" w14:textId="00AA9785" w:rsidR="00513E7E" w:rsidRPr="00C17959" w:rsidRDefault="002A6355" w:rsidP="00882F40">
            <w:pPr>
              <w:pStyle w:val="Odlomakpopisa"/>
              <w:numPr>
                <w:ilvl w:val="0"/>
                <w:numId w:val="48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</w:t>
            </w:r>
            <w:r w:rsidR="5BF0FA9A" w:rsidRPr="00C17959">
              <w:rPr>
                <w:rFonts w:ascii="Verdana" w:hAnsi="Verdana"/>
                <w:sz w:val="20"/>
                <w:szCs w:val="20"/>
              </w:rPr>
              <w:t>kruženje servera</w:t>
            </w:r>
          </w:p>
          <w:p w14:paraId="4F8EE8F3" w14:textId="0941B844" w:rsidR="00513E7E" w:rsidRPr="00C17959" w:rsidRDefault="5BF0FA9A" w:rsidP="00882F40">
            <w:pPr>
              <w:pStyle w:val="Odlomakpopisa"/>
              <w:numPr>
                <w:ilvl w:val="0"/>
                <w:numId w:val="4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Docker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okruženje</w:t>
            </w:r>
          </w:p>
          <w:p w14:paraId="7C3D499C" w14:textId="433C08EB" w:rsidR="00513E7E" w:rsidRPr="00C17959" w:rsidRDefault="5BF0FA9A" w:rsidP="00882F40">
            <w:pPr>
              <w:pStyle w:val="Odlomakpopisa"/>
              <w:numPr>
                <w:ilvl w:val="0"/>
                <w:numId w:val="48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Self-hosted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pokretači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4620EF" w14:textId="4F62CE5E" w:rsidR="00513E7E" w:rsidRPr="00C17959" w:rsidRDefault="20D4B12A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Razlikovati načine konfiguriranja sustava za distribuciju koda</w:t>
            </w:r>
          </w:p>
          <w:p w14:paraId="216BDCF6" w14:textId="270CF87A" w:rsidR="00513E7E" w:rsidRPr="00C17959" w:rsidRDefault="5A845F42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potrebe aplikacije u pogledu distribucije koda</w:t>
            </w:r>
          </w:p>
          <w:p w14:paraId="5419E8C4" w14:textId="7A44A2D8" w:rsidR="00513E7E" w:rsidRPr="00C17959" w:rsidRDefault="15CF1F1F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distribuciju koda kroz YAML format</w:t>
            </w:r>
          </w:p>
          <w:p w14:paraId="5F8BA037" w14:textId="75E9EFC0" w:rsidR="00513E7E" w:rsidRPr="00C17959" w:rsidRDefault="15CF1F1F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distribuciju koda kroz aplikacijske biblioteke</w:t>
            </w:r>
          </w:p>
          <w:p w14:paraId="7E177298" w14:textId="1C51173B" w:rsidR="00513E7E" w:rsidRPr="00C17959" w:rsidRDefault="00513E7E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459A54B" w14:textId="4E33024A" w:rsidR="00513E7E" w:rsidRPr="00C17959" w:rsidRDefault="00513E7E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7AAA6C4" w14:textId="34543690" w:rsidR="00513E7E" w:rsidRPr="00C17959" w:rsidRDefault="15CF1F1F" w:rsidP="2ECD13E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različite načine distribucije koda kroz integracijske događaje (event)</w:t>
            </w:r>
          </w:p>
          <w:p w14:paraId="0462AE94" w14:textId="56A4CEC9" w:rsidR="00513E7E" w:rsidRPr="00C17959" w:rsidRDefault="15CF1F1F" w:rsidP="2ECD13E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distribuciju koda kroz promjene na granama</w:t>
            </w:r>
          </w:p>
          <w:p w14:paraId="2A2C38A5" w14:textId="24DD6803" w:rsidR="00513E7E" w:rsidRPr="00C17959" w:rsidRDefault="15CF1F1F" w:rsidP="2ECD13E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Implementirati distribuciju koda kroz promjene na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tagovima</w:t>
            </w:r>
            <w:proofErr w:type="spellEnd"/>
          </w:p>
          <w:p w14:paraId="59EF8C42" w14:textId="6D5AB049" w:rsidR="00513E7E" w:rsidRPr="00C17959" w:rsidRDefault="15CF1F1F" w:rsidP="2ECD13E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Implementirati </w:t>
            </w:r>
            <w:r w:rsidR="00EE238A" w:rsidRPr="00C17959">
              <w:rPr>
                <w:rFonts w:ascii="Verdana" w:hAnsi="Verdana"/>
                <w:sz w:val="20"/>
                <w:szCs w:val="20"/>
              </w:rPr>
              <w:t>distribuciju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koda kroz mehanizme repozitorija (“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pull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request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>” i “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release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>”</w:t>
            </w:r>
          </w:p>
          <w:p w14:paraId="3B7DF205" w14:textId="1E2BDD87" w:rsidR="00513E7E" w:rsidRPr="00C17959" w:rsidRDefault="61FC327C" w:rsidP="2ECD13E3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konfiguraciji distribucije koda</w:t>
            </w:r>
          </w:p>
          <w:p w14:paraId="6152BB10" w14:textId="37C0E991" w:rsidR="00513E7E" w:rsidRDefault="00513E7E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ECD33F7" w14:textId="77777777" w:rsidR="003A3C00" w:rsidRDefault="003A3C00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F16504C" w14:textId="5F5E98E9" w:rsidR="00513E7E" w:rsidRPr="00C17959" w:rsidRDefault="61FC327C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korisničke od </w:t>
            </w:r>
            <w:proofErr w:type="spellStart"/>
            <w:r w:rsidR="00374D96" w:rsidRPr="00C17959">
              <w:rPr>
                <w:rFonts w:ascii="Verdana" w:hAnsi="Verdana"/>
                <w:sz w:val="20"/>
                <w:szCs w:val="20"/>
              </w:rPr>
              <w:t>preddefiniranih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koraka</w:t>
            </w:r>
          </w:p>
          <w:p w14:paraId="2E49C315" w14:textId="1CD8A740" w:rsidR="00513E7E" w:rsidRPr="00C17959" w:rsidRDefault="6AA95D17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Koristiti predefinirane korake</w:t>
            </w:r>
          </w:p>
          <w:p w14:paraId="3966ECBA" w14:textId="2D8EF0BE" w:rsidR="00513E7E" w:rsidRPr="00C17959" w:rsidRDefault="6AA95D17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korisničke korake</w:t>
            </w:r>
          </w:p>
          <w:p w14:paraId="7C58157D" w14:textId="6EC8193B" w:rsidR="00513E7E" w:rsidRPr="00C17959" w:rsidRDefault="6AA95D17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Koristiti dodatke sustava za distribuciju koda</w:t>
            </w:r>
          </w:p>
          <w:p w14:paraId="0ACB8F8A" w14:textId="5D4CE6D7" w:rsidR="00513E7E" w:rsidRPr="00C17959" w:rsidRDefault="6AA95D17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korištenim mogućnostima i njihovoj konfiguraciji</w:t>
            </w:r>
          </w:p>
          <w:p w14:paraId="65B0AF59" w14:textId="2FF94054" w:rsidR="00513E7E" w:rsidRPr="00C17959" w:rsidRDefault="00513E7E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057EFA7" w14:textId="7BCFA3E7" w:rsidR="00513E7E" w:rsidRPr="00C17959" w:rsidRDefault="6AA95D17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dostupna okruženja </w:t>
            </w:r>
          </w:p>
          <w:p w14:paraId="2313D0E0" w14:textId="513C446F" w:rsidR="00513E7E" w:rsidRPr="00C17959" w:rsidRDefault="6AA95D17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okruženje potrebno za implementaciju aplikativnog rješenja</w:t>
            </w:r>
          </w:p>
          <w:p w14:paraId="6991F9A7" w14:textId="37ADBE04" w:rsidR="00513E7E" w:rsidRPr="00C17959" w:rsidRDefault="6AA95D17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okruženje potrebno za testiranje aplikativnog rješenja</w:t>
            </w:r>
          </w:p>
          <w:p w14:paraId="0C81D657" w14:textId="6E94B914" w:rsidR="00513E7E" w:rsidRPr="00C17959" w:rsidRDefault="6AA95D17" w:rsidP="00882F40">
            <w:pPr>
              <w:pStyle w:val="Odlomakpopisa"/>
              <w:numPr>
                <w:ilvl w:val="0"/>
                <w:numId w:val="51"/>
              </w:num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Konfigurirati okruženje distribucije koda</w:t>
            </w:r>
          </w:p>
          <w:p w14:paraId="563DE546" w14:textId="03D370DE" w:rsidR="00513E7E" w:rsidRPr="00C17959" w:rsidRDefault="6AA95D17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Integracija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self-hosted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pokretača za sustave distribucije koda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08CC45" w14:textId="77777777" w:rsidR="00513E7E" w:rsidRPr="00C17959" w:rsidRDefault="002A6355" w:rsidP="00B61193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T2</w:t>
            </w:r>
          </w:p>
          <w:p w14:paraId="1F919529" w14:textId="20412813" w:rsidR="002A6355" w:rsidRPr="00C17959" w:rsidRDefault="2427EFEB" w:rsidP="5DEBB635">
            <w:pPr>
              <w:spacing w:after="0" w:line="300" w:lineRule="atLeast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PN5</w:t>
            </w:r>
          </w:p>
        </w:tc>
      </w:tr>
      <w:tr w:rsidR="2BF64E04" w:rsidRPr="00C17959" w14:paraId="52422D92" w14:textId="77777777" w:rsidTr="5DEBB635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6B0F14" w14:textId="525BF86C" w:rsidR="5BE5B293" w:rsidRPr="00C17959" w:rsidRDefault="002F7C74" w:rsidP="00374D96">
            <w:pPr>
              <w:ind w:left="316" w:hanging="31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  <w:r w:rsidR="00374D9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D7DF3" w:rsidRPr="0048080B">
              <w:rPr>
                <w:rFonts w:ascii="Verdana" w:hAnsi="Verdana"/>
                <w:b/>
                <w:bCs/>
                <w:sz w:val="20"/>
                <w:szCs w:val="20"/>
              </w:rPr>
              <w:t>Proces izrade (ko</w:t>
            </w:r>
            <w:r w:rsidR="5BE5B293" w:rsidRPr="0048080B">
              <w:rPr>
                <w:rFonts w:ascii="Verdana" w:hAnsi="Verdana"/>
                <w:b/>
                <w:bCs/>
                <w:sz w:val="20"/>
                <w:szCs w:val="20"/>
              </w:rPr>
              <w:t>nstrukcij</w:t>
            </w:r>
            <w:r w:rsidR="003D7DF3" w:rsidRPr="0048080B">
              <w:rPr>
                <w:rFonts w:ascii="Verdana" w:hAnsi="Verdana"/>
                <w:b/>
                <w:bCs/>
                <w:sz w:val="20"/>
                <w:szCs w:val="20"/>
              </w:rPr>
              <w:t>e)</w:t>
            </w:r>
            <w:r w:rsidR="5BE5B293" w:rsidRPr="0048080B">
              <w:rPr>
                <w:rFonts w:ascii="Verdana" w:hAnsi="Verdana"/>
                <w:b/>
                <w:bCs/>
                <w:sz w:val="20"/>
                <w:szCs w:val="20"/>
              </w:rPr>
              <w:t xml:space="preserve"> aplikacija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EE6112" w14:textId="199224B1" w:rsidR="5BE5B293" w:rsidRPr="00C17959" w:rsidRDefault="25550F95" w:rsidP="00374D96">
            <w:pPr>
              <w:ind w:left="312" w:hanging="284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Vrste sustava konstrukcije</w:t>
            </w:r>
            <w:r w:rsidR="04C6A26D" w:rsidRPr="00C17959">
              <w:rPr>
                <w:rFonts w:ascii="Verdana" w:hAnsi="Verdana"/>
                <w:sz w:val="20"/>
                <w:szCs w:val="20"/>
              </w:rPr>
              <w:t xml:space="preserve"> (“</w:t>
            </w:r>
            <w:proofErr w:type="spellStart"/>
            <w:r w:rsidR="04C6A26D" w:rsidRPr="00C17959">
              <w:rPr>
                <w:rFonts w:ascii="Verdana" w:hAnsi="Verdana"/>
                <w:sz w:val="20"/>
                <w:szCs w:val="20"/>
              </w:rPr>
              <w:t>build</w:t>
            </w:r>
            <w:proofErr w:type="spellEnd"/>
            <w:r w:rsidR="04C6A26D" w:rsidRPr="00C17959">
              <w:rPr>
                <w:rFonts w:ascii="Verdana" w:hAnsi="Verdana"/>
                <w:sz w:val="20"/>
                <w:szCs w:val="20"/>
              </w:rPr>
              <w:t>”)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aplikacija</w:t>
            </w:r>
          </w:p>
          <w:p w14:paraId="6E192B19" w14:textId="6778ACC0" w:rsidR="5BE5B293" w:rsidRPr="00C17959" w:rsidRDefault="002A6355" w:rsidP="00882F40">
            <w:pPr>
              <w:pStyle w:val="Odlomakpopisa"/>
              <w:numPr>
                <w:ilvl w:val="0"/>
                <w:numId w:val="43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5BE5B293" w:rsidRPr="00C17959">
              <w:rPr>
                <w:rFonts w:ascii="Verdana" w:hAnsi="Verdana"/>
                <w:sz w:val="20"/>
                <w:szCs w:val="20"/>
              </w:rPr>
              <w:t>rimjeri (</w:t>
            </w:r>
            <w:proofErr w:type="spellStart"/>
            <w:r w:rsidR="5BE5B293" w:rsidRPr="00C17959">
              <w:rPr>
                <w:rFonts w:ascii="Verdana" w:hAnsi="Verdana"/>
                <w:sz w:val="20"/>
                <w:szCs w:val="20"/>
              </w:rPr>
              <w:t>frontend</w:t>
            </w:r>
            <w:proofErr w:type="spellEnd"/>
            <w:r w:rsidR="5BE5B293" w:rsidRPr="00C1795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5BE5B293" w:rsidRPr="00C17959">
              <w:rPr>
                <w:rFonts w:ascii="Verdana" w:hAnsi="Verdana"/>
                <w:sz w:val="20"/>
                <w:szCs w:val="20"/>
              </w:rPr>
              <w:t>backend</w:t>
            </w:r>
            <w:proofErr w:type="spellEnd"/>
            <w:r w:rsidR="5BE5B293" w:rsidRPr="00C17959">
              <w:rPr>
                <w:rFonts w:ascii="Verdana" w:hAnsi="Verdana"/>
                <w:sz w:val="20"/>
                <w:szCs w:val="20"/>
              </w:rPr>
              <w:t>, mobilne aplikacije)</w:t>
            </w:r>
          </w:p>
          <w:p w14:paraId="282E037D" w14:textId="510A10D8" w:rsidR="5BE5B293" w:rsidRPr="00C17959" w:rsidRDefault="002A6355" w:rsidP="00882F40">
            <w:pPr>
              <w:pStyle w:val="Odlomakpopisa"/>
              <w:numPr>
                <w:ilvl w:val="0"/>
                <w:numId w:val="4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5BE5B293" w:rsidRPr="00C17959">
              <w:rPr>
                <w:rFonts w:ascii="Verdana" w:hAnsi="Verdana"/>
                <w:sz w:val="20"/>
                <w:szCs w:val="20"/>
              </w:rPr>
              <w:t>okretanje konstrukcije aplikacije na temelju koda unutar repozitorija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3DF23C" w14:textId="0422AE17" w:rsidR="204E02BF" w:rsidRDefault="39DC5051" w:rsidP="00882F40">
            <w:pPr>
              <w:pStyle w:val="Odlomakpopisa"/>
              <w:numPr>
                <w:ilvl w:val="0"/>
                <w:numId w:val="51"/>
              </w:numPr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sustave konstrukcije (“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build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>”) aplikacija</w:t>
            </w:r>
          </w:p>
          <w:p w14:paraId="417D6B31" w14:textId="1B3FEE0D" w:rsidR="002071B1" w:rsidRPr="003A3C00" w:rsidRDefault="002071B1" w:rsidP="00882F40">
            <w:pPr>
              <w:pStyle w:val="Odlomakpopisa"/>
              <w:numPr>
                <w:ilvl w:val="0"/>
                <w:numId w:val="51"/>
              </w:numPr>
              <w:rPr>
                <w:rFonts w:ascii="Verdana" w:hAnsi="Verdana"/>
                <w:sz w:val="20"/>
                <w:szCs w:val="20"/>
              </w:rPr>
            </w:pPr>
            <w:r w:rsidRPr="003A3C00">
              <w:rPr>
                <w:rFonts w:ascii="Verdana" w:hAnsi="Verdana"/>
                <w:sz w:val="20"/>
                <w:szCs w:val="20"/>
              </w:rPr>
              <w:t>Analizirati potrebe za ovisnostima, konstrukcijama i izvršavanjem odabranih vrsta aplikacija</w:t>
            </w:r>
          </w:p>
          <w:p w14:paraId="636C99A5" w14:textId="2037136B" w:rsidR="204E02BF" w:rsidRPr="00C17959" w:rsidRDefault="1569F6EB" w:rsidP="00882F40">
            <w:pPr>
              <w:pStyle w:val="Odlomakpopisa"/>
              <w:numPr>
                <w:ilvl w:val="0"/>
                <w:numId w:val="5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Konfigurirati distribucijski sustav</w:t>
            </w:r>
            <w:r w:rsidR="45EEB098" w:rsidRPr="00C17959">
              <w:rPr>
                <w:rFonts w:ascii="Verdana" w:hAnsi="Verdana"/>
                <w:sz w:val="20"/>
                <w:szCs w:val="20"/>
              </w:rPr>
              <w:t xml:space="preserve"> u ovisnosti o tipu projekta</w:t>
            </w:r>
          </w:p>
          <w:p w14:paraId="26157DFB" w14:textId="328A232D" w:rsidR="204E02BF" w:rsidRPr="00C17959" w:rsidRDefault="45EEB098" w:rsidP="00882F40">
            <w:pPr>
              <w:pStyle w:val="Odlomakpopisa"/>
              <w:numPr>
                <w:ilvl w:val="0"/>
                <w:numId w:val="5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Konfigurirati konstrukciju aplikacija u ovisnosti o stanju koda</w:t>
            </w:r>
          </w:p>
          <w:p w14:paraId="3685F5D5" w14:textId="455AB860" w:rsidR="204E02BF" w:rsidRPr="00C17959" w:rsidRDefault="45EEB098" w:rsidP="00882F40">
            <w:pPr>
              <w:pStyle w:val="Odlomakpopisa"/>
              <w:numPr>
                <w:ilvl w:val="0"/>
                <w:numId w:val="5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odabiru sustava za distribuciju.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703DEB" w14:textId="77777777" w:rsidR="002A6355" w:rsidRPr="00C17959" w:rsidRDefault="002A6355" w:rsidP="00374D96">
            <w:pPr>
              <w:spacing w:after="0"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T4</w:t>
            </w:r>
          </w:p>
          <w:p w14:paraId="5541CB44" w14:textId="61CA1ABA" w:rsidR="002A6355" w:rsidRPr="00C17959" w:rsidRDefault="002A6355" w:rsidP="00374D96">
            <w:pPr>
              <w:spacing w:after="0" w:line="3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PN4</w:t>
            </w:r>
          </w:p>
        </w:tc>
      </w:tr>
      <w:tr w:rsidR="00513E7E" w:rsidRPr="00C17959" w14:paraId="798B818C" w14:textId="77777777" w:rsidTr="5DEBB635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7DA13F" w14:textId="61A7EC48" w:rsidR="00513E7E" w:rsidRPr="00C17959" w:rsidRDefault="002F7C74" w:rsidP="00374D96">
            <w:pPr>
              <w:spacing w:after="0"/>
              <w:ind w:left="316" w:hanging="284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4.</w:t>
            </w:r>
            <w:r w:rsidR="00374D9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10C4FB9E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Izvršavanje testova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4548A5" w14:textId="711AF669" w:rsidR="00513E7E" w:rsidRPr="00C17959" w:rsidRDefault="6AE4E2D6" w:rsidP="00374D9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Validacija koda</w:t>
            </w:r>
          </w:p>
          <w:p w14:paraId="6E5A6928" w14:textId="467C8E75" w:rsidR="00513E7E" w:rsidRPr="00C17959" w:rsidRDefault="002A6355" w:rsidP="00882F40">
            <w:pPr>
              <w:pStyle w:val="Odlomakpopisa"/>
              <w:numPr>
                <w:ilvl w:val="0"/>
                <w:numId w:val="46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</w:t>
            </w:r>
            <w:r w:rsidR="6AE4E2D6" w:rsidRPr="00C17959">
              <w:rPr>
                <w:rFonts w:ascii="Verdana" w:hAnsi="Verdana" w:cs="Tahoma"/>
                <w:sz w:val="20"/>
                <w:szCs w:val="20"/>
              </w:rPr>
              <w:t>zvršavanje aplikativnih testova</w:t>
            </w:r>
          </w:p>
          <w:p w14:paraId="4E89EB97" w14:textId="3881A06C" w:rsidR="00513E7E" w:rsidRPr="00C17959" w:rsidRDefault="002A6355" w:rsidP="00882F40">
            <w:pPr>
              <w:pStyle w:val="Odlomakpopisa"/>
              <w:numPr>
                <w:ilvl w:val="0"/>
                <w:numId w:val="4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g</w:t>
            </w:r>
            <w:r w:rsidR="25D0F1D6" w:rsidRPr="00C17959">
              <w:rPr>
                <w:rFonts w:ascii="Verdana" w:hAnsi="Verdana" w:cs="Tahoma"/>
                <w:sz w:val="20"/>
                <w:szCs w:val="20"/>
              </w:rPr>
              <w:t>eneriranje sažetka testova</w:t>
            </w:r>
          </w:p>
          <w:p w14:paraId="72AE1B85" w14:textId="12BBBE09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BD207D9" w14:textId="1EF634BC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B71B358" w14:textId="551E3B38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EB15C01" w14:textId="69651983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11827D7" w14:textId="29AC5EDA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7B806DB" w14:textId="2A1D2328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2C99D40" w14:textId="311D4D7A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7450DDF" w14:textId="7FDFF1DB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4EE35C8" w14:textId="5FC8963E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4708596" w14:textId="329A9967" w:rsidR="00374D96" w:rsidRDefault="00374D96" w:rsidP="2BF64E0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3CADC03" w14:textId="0B53DB4B" w:rsidR="00513E7E" w:rsidRPr="00C17959" w:rsidRDefault="16DA36FE" w:rsidP="00374D96">
            <w:pPr>
              <w:spacing w:after="0"/>
              <w:ind w:left="312" w:hanging="284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Integracija testova s distribucijom</w:t>
            </w:r>
          </w:p>
          <w:p w14:paraId="6A9FAFD2" w14:textId="79F4753A" w:rsidR="00513E7E" w:rsidRPr="00C17959" w:rsidRDefault="002A6355" w:rsidP="00882F40">
            <w:pPr>
              <w:pStyle w:val="Odlomakpopisa"/>
              <w:numPr>
                <w:ilvl w:val="0"/>
                <w:numId w:val="45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</w:t>
            </w:r>
            <w:r w:rsidR="16DA36FE" w:rsidRPr="00C17959">
              <w:rPr>
                <w:rFonts w:ascii="Verdana" w:hAnsi="Verdana"/>
                <w:sz w:val="20"/>
                <w:szCs w:val="20"/>
              </w:rPr>
              <w:t>elacija između testova i distribucije koda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1C56DE" w14:textId="1C8C72FA" w:rsidR="705E9037" w:rsidRPr="00C17959" w:rsidRDefault="705E9037" w:rsidP="00882F40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Razlikovati sustave za testiranje koda</w:t>
            </w:r>
          </w:p>
          <w:p w14:paraId="7CD80DE0" w14:textId="1A4BFD2F" w:rsidR="705E9037" w:rsidRPr="00C17959" w:rsidRDefault="705E9037" w:rsidP="00882F40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Analizirati potrebe sustava za testiranje koda aplikativnog rješenja</w:t>
            </w:r>
          </w:p>
          <w:p w14:paraId="5546C2D2" w14:textId="0E3DEA38" w:rsidR="2A14C103" w:rsidRPr="00C17959" w:rsidRDefault="2A14C103" w:rsidP="00882F40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I</w:t>
            </w:r>
            <w:r w:rsidR="089F0654" w:rsidRPr="00C17959">
              <w:rPr>
                <w:rFonts w:ascii="Verdana" w:hAnsi="Verdana" w:cs="Tahoma"/>
                <w:sz w:val="20"/>
                <w:szCs w:val="20"/>
              </w:rPr>
              <w:t xml:space="preserve">ntegrirati </w:t>
            </w:r>
            <w:r w:rsidRPr="00C17959">
              <w:rPr>
                <w:rFonts w:ascii="Verdana" w:hAnsi="Verdana" w:cs="Tahoma"/>
                <w:sz w:val="20"/>
                <w:szCs w:val="20"/>
              </w:rPr>
              <w:t>sustav distribucije s po</w:t>
            </w:r>
            <w:r w:rsidR="68E2A4AE" w:rsidRPr="00C17959">
              <w:rPr>
                <w:rFonts w:ascii="Verdana" w:hAnsi="Verdana" w:cs="Tahoma"/>
                <w:sz w:val="20"/>
                <w:szCs w:val="20"/>
              </w:rPr>
              <w:t>kretači</w:t>
            </w:r>
            <w:r w:rsidRPr="00C17959">
              <w:rPr>
                <w:rFonts w:ascii="Verdana" w:hAnsi="Verdana" w:cs="Tahoma"/>
                <w:sz w:val="20"/>
                <w:szCs w:val="20"/>
              </w:rPr>
              <w:t>ma</w:t>
            </w:r>
            <w:r w:rsidR="1CB108EF" w:rsidRPr="00C17959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68E2A4AE" w:rsidRPr="00C17959">
              <w:rPr>
                <w:rFonts w:ascii="Verdana" w:hAnsi="Verdana" w:cs="Tahoma"/>
                <w:sz w:val="20"/>
                <w:szCs w:val="20"/>
              </w:rPr>
              <w:t xml:space="preserve">testova </w:t>
            </w:r>
            <w:r w:rsidR="3AE99C1B" w:rsidRPr="00C17959">
              <w:rPr>
                <w:rFonts w:ascii="Verdana" w:hAnsi="Verdana" w:cs="Tahoma"/>
                <w:sz w:val="20"/>
                <w:szCs w:val="20"/>
              </w:rPr>
              <w:t>koda</w:t>
            </w:r>
          </w:p>
          <w:p w14:paraId="795B5E2A" w14:textId="599BF3ED" w:rsidR="3AE99C1B" w:rsidRPr="00C17959" w:rsidRDefault="3AE99C1B" w:rsidP="00882F40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Konfigurirati sustav za generiranje sažetaka testova</w:t>
            </w:r>
          </w:p>
          <w:p w14:paraId="316EBE0D" w14:textId="56D1243C" w:rsidR="00513E7E" w:rsidRPr="00C17959" w:rsidRDefault="7F3BD9CF" w:rsidP="00882F40">
            <w:pPr>
              <w:pStyle w:val="Odlomakpopisa"/>
              <w:numPr>
                <w:ilvl w:val="0"/>
                <w:numId w:val="4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Distribu</w:t>
            </w:r>
            <w:r w:rsidR="566D30E6" w:rsidRPr="00C17959">
              <w:rPr>
                <w:rFonts w:ascii="Verdana" w:hAnsi="Verdana" w:cs="Tahoma"/>
                <w:sz w:val="20"/>
                <w:szCs w:val="20"/>
              </w:rPr>
              <w:t>irati</w:t>
            </w:r>
            <w:r w:rsidRPr="00C17959">
              <w:rPr>
                <w:rFonts w:ascii="Verdana" w:hAnsi="Verdana" w:cs="Tahoma"/>
                <w:sz w:val="20"/>
                <w:szCs w:val="20"/>
              </w:rPr>
              <w:t xml:space="preserve"> sažetk</w:t>
            </w:r>
            <w:r w:rsidR="566D30E6" w:rsidRPr="00C17959">
              <w:rPr>
                <w:rFonts w:ascii="Verdana" w:hAnsi="Verdana" w:cs="Tahoma"/>
                <w:sz w:val="20"/>
                <w:szCs w:val="20"/>
              </w:rPr>
              <w:t>e</w:t>
            </w:r>
            <w:r w:rsidRPr="00C17959">
              <w:rPr>
                <w:rFonts w:ascii="Verdana" w:hAnsi="Verdana" w:cs="Tahoma"/>
                <w:sz w:val="20"/>
                <w:szCs w:val="20"/>
              </w:rPr>
              <w:t xml:space="preserve"> izvršenih testova članovima tima</w:t>
            </w:r>
          </w:p>
          <w:p w14:paraId="3212D84B" w14:textId="694AE43D" w:rsidR="00513E7E" w:rsidRPr="00C17959" w:rsidRDefault="00513E7E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FF5268F" w14:textId="2AB75D01" w:rsidR="00513E7E" w:rsidRPr="00C17959" w:rsidRDefault="56527520" w:rsidP="2ECD13E3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pokretanje testova pri sinkronizaciji koda</w:t>
            </w:r>
          </w:p>
          <w:p w14:paraId="13EC497A" w14:textId="0F2AC6EA" w:rsidR="00513E7E" w:rsidRPr="00C17959" w:rsidRDefault="56527520" w:rsidP="2ECD13E3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konstrukciju aplikacije u ovisnosti o statusu testova</w:t>
            </w:r>
          </w:p>
          <w:p w14:paraId="39EFEAE3" w14:textId="7F895A19" w:rsidR="00513E7E" w:rsidRPr="00C17959" w:rsidRDefault="56527520" w:rsidP="2ECD13E3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</w:t>
            </w:r>
            <w:r w:rsidR="4BE13092" w:rsidRPr="00C17959">
              <w:rPr>
                <w:rFonts w:ascii="Verdana" w:hAnsi="Verdana"/>
                <w:sz w:val="20"/>
                <w:szCs w:val="20"/>
              </w:rPr>
              <w:t xml:space="preserve"> automatsku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distribuciju sažetka problema s testovima ostatku tima</w:t>
            </w:r>
          </w:p>
          <w:p w14:paraId="0B290580" w14:textId="6B169AB9" w:rsidR="00513E7E" w:rsidRPr="00C17959" w:rsidRDefault="297DFF51" w:rsidP="2ECD13E3">
            <w:pPr>
              <w:pStyle w:val="Odlomakpopisa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integraciji testova u sustav distribucije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FB7E94" w14:textId="77777777" w:rsidR="00513E7E" w:rsidRPr="00C17959" w:rsidRDefault="002A6355" w:rsidP="00374D96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T2</w:t>
            </w:r>
          </w:p>
          <w:p w14:paraId="3FC4BCCB" w14:textId="79CB1A31" w:rsidR="002A6355" w:rsidRPr="00C17959" w:rsidRDefault="2427EFEB" w:rsidP="00374D96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PN4</w:t>
            </w:r>
          </w:p>
        </w:tc>
      </w:tr>
      <w:tr w:rsidR="00513E7E" w:rsidRPr="00C17959" w14:paraId="553A60C8" w14:textId="77777777" w:rsidTr="5DEBB635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F5D4D6" w14:textId="39454F6B" w:rsidR="00513E7E" w:rsidRPr="00C17959" w:rsidRDefault="002F7C74" w:rsidP="00374D96">
            <w:pPr>
              <w:spacing w:after="0" w:line="300" w:lineRule="atLeast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5.</w:t>
            </w:r>
            <w:r w:rsidR="00374D9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4096574C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Distribucija aplikacija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ED3062" w14:textId="1CD35D5C" w:rsidR="00513E7E" w:rsidRPr="00C17959" w:rsidRDefault="4096574C" w:rsidP="00374D96">
            <w:pPr>
              <w:spacing w:after="0" w:line="300" w:lineRule="atLeast"/>
              <w:ind w:left="312" w:hanging="312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Vrste distribucije</w:t>
            </w:r>
          </w:p>
          <w:p w14:paraId="07875899" w14:textId="40005271" w:rsidR="00513E7E" w:rsidRPr="00C17959" w:rsidRDefault="002A6355" w:rsidP="00882F40">
            <w:pPr>
              <w:pStyle w:val="Odlomakpopisa"/>
              <w:numPr>
                <w:ilvl w:val="0"/>
                <w:numId w:val="44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</w:t>
            </w:r>
            <w:r w:rsidR="1DB6C66A" w:rsidRPr="00C17959">
              <w:rPr>
                <w:rFonts w:ascii="Verdana" w:hAnsi="Verdana"/>
                <w:sz w:val="20"/>
                <w:szCs w:val="20"/>
              </w:rPr>
              <w:t>ransport datoteka</w:t>
            </w:r>
            <w:r w:rsidR="0EC13B76" w:rsidRPr="00C17959">
              <w:rPr>
                <w:rFonts w:ascii="Verdana" w:hAnsi="Verdana"/>
                <w:sz w:val="20"/>
                <w:szCs w:val="20"/>
              </w:rPr>
              <w:t xml:space="preserve"> putem SFTP/FTP protokola</w:t>
            </w:r>
          </w:p>
          <w:p w14:paraId="1FE2623A" w14:textId="57C5CA3F" w:rsidR="00513E7E" w:rsidRPr="00C17959" w:rsidRDefault="002A6355" w:rsidP="00882F40">
            <w:pPr>
              <w:pStyle w:val="Odlomakpopisa"/>
              <w:numPr>
                <w:ilvl w:val="0"/>
                <w:numId w:val="44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</w:t>
            </w:r>
            <w:r w:rsidR="0EC13B76" w:rsidRPr="00C17959">
              <w:rPr>
                <w:rFonts w:ascii="Verdana" w:hAnsi="Verdana"/>
                <w:sz w:val="20"/>
                <w:szCs w:val="20"/>
              </w:rPr>
              <w:t xml:space="preserve">ransport datoteka </w:t>
            </w: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0EC13B76" w:rsidRPr="00C17959">
              <w:rPr>
                <w:rFonts w:ascii="Verdana" w:hAnsi="Verdana"/>
                <w:sz w:val="20"/>
                <w:szCs w:val="20"/>
              </w:rPr>
              <w:t>utem SCP protokola</w:t>
            </w:r>
          </w:p>
          <w:p w14:paraId="2CF3150C" w14:textId="6ABEC9CE" w:rsidR="00513E7E" w:rsidRPr="00C17959" w:rsidRDefault="002A6355" w:rsidP="00882F40">
            <w:pPr>
              <w:pStyle w:val="Odlomakpopisa"/>
              <w:numPr>
                <w:ilvl w:val="0"/>
                <w:numId w:val="44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t</w:t>
            </w:r>
            <w:r w:rsidR="15E9F5DC" w:rsidRPr="00C17959">
              <w:rPr>
                <w:rFonts w:ascii="Verdana" w:hAnsi="Verdana"/>
                <w:sz w:val="20"/>
                <w:szCs w:val="20"/>
              </w:rPr>
              <w:t>ransport datoteka putem sučelja</w:t>
            </w:r>
            <w:r w:rsidR="1B9206F2" w:rsidRPr="00C17959">
              <w:rPr>
                <w:rFonts w:ascii="Verdana" w:hAnsi="Verdana"/>
                <w:sz w:val="20"/>
                <w:szCs w:val="20"/>
              </w:rPr>
              <w:t xml:space="preserve"> ponuđača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AFA1B" w14:textId="554C3282" w:rsidR="00513E7E" w:rsidRPr="00C17959" w:rsidRDefault="566D30E6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</w:t>
            </w:r>
            <w:r w:rsidR="1CEB3500" w:rsidRPr="00C17959">
              <w:rPr>
                <w:rFonts w:ascii="Verdana" w:hAnsi="Verdana"/>
                <w:sz w:val="20"/>
                <w:szCs w:val="20"/>
              </w:rPr>
              <w:t>isa</w:t>
            </w:r>
            <w:r w:rsidRPr="00C17959">
              <w:rPr>
                <w:rFonts w:ascii="Verdana" w:hAnsi="Verdana"/>
                <w:sz w:val="20"/>
                <w:szCs w:val="20"/>
              </w:rPr>
              <w:t>ti</w:t>
            </w:r>
            <w:r w:rsidR="1CEB3500" w:rsidRPr="00C17959">
              <w:rPr>
                <w:rFonts w:ascii="Verdana" w:hAnsi="Verdana"/>
                <w:sz w:val="20"/>
                <w:szCs w:val="20"/>
              </w:rPr>
              <w:t xml:space="preserve"> konfiguracijsk</w:t>
            </w:r>
            <w:r w:rsidRPr="00C17959">
              <w:rPr>
                <w:rFonts w:ascii="Verdana" w:hAnsi="Verdana"/>
                <w:sz w:val="20"/>
                <w:szCs w:val="20"/>
              </w:rPr>
              <w:t>e</w:t>
            </w:r>
            <w:r w:rsidR="1CEB3500" w:rsidRPr="00C17959">
              <w:rPr>
                <w:rFonts w:ascii="Verdana" w:hAnsi="Verdana"/>
                <w:sz w:val="20"/>
                <w:szCs w:val="20"/>
              </w:rPr>
              <w:t xml:space="preserve"> datotek</w:t>
            </w:r>
            <w:r w:rsidRPr="00C17959">
              <w:rPr>
                <w:rFonts w:ascii="Verdana" w:hAnsi="Verdana"/>
                <w:sz w:val="20"/>
                <w:szCs w:val="20"/>
              </w:rPr>
              <w:t>e</w:t>
            </w:r>
            <w:r w:rsidR="1CEB3500" w:rsidRPr="00C17959">
              <w:rPr>
                <w:rFonts w:ascii="Verdana" w:hAnsi="Verdana"/>
                <w:sz w:val="20"/>
                <w:szCs w:val="20"/>
              </w:rPr>
              <w:t xml:space="preserve"> za distribuciju aplikacija i usluga</w:t>
            </w:r>
          </w:p>
          <w:p w14:paraId="7A07D473" w14:textId="4CE7256C" w:rsidR="00513E7E" w:rsidRPr="00C17959" w:rsidRDefault="566D30E6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</w:t>
            </w:r>
            <w:r w:rsidR="2C5C5D16" w:rsidRPr="00C17959">
              <w:rPr>
                <w:rFonts w:ascii="Verdana" w:hAnsi="Verdana"/>
                <w:sz w:val="20"/>
                <w:szCs w:val="20"/>
              </w:rPr>
              <w:t>mogućnosti transporta rješenja na infrastrukturu i servere</w:t>
            </w:r>
          </w:p>
          <w:p w14:paraId="3F9D72D7" w14:textId="10EF2441" w:rsidR="00513E7E" w:rsidRPr="00C17959" w:rsidRDefault="57873152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mogućnosti </w:t>
            </w:r>
            <w:r w:rsidR="67046FC4" w:rsidRPr="00C17959">
              <w:rPr>
                <w:rFonts w:ascii="Verdana" w:hAnsi="Verdana"/>
                <w:sz w:val="20"/>
                <w:szCs w:val="20"/>
              </w:rPr>
              <w:t>infrastrukture u pogledu transporta aplikacijskih datoteka</w:t>
            </w:r>
          </w:p>
          <w:p w14:paraId="0E3145A8" w14:textId="15166F9E" w:rsidR="00513E7E" w:rsidRPr="00C17959" w:rsidRDefault="67046FC4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080B">
              <w:rPr>
                <w:rFonts w:ascii="Verdana" w:hAnsi="Verdana"/>
                <w:sz w:val="20"/>
                <w:szCs w:val="20"/>
              </w:rPr>
              <w:t xml:space="preserve">Koristiti </w:t>
            </w:r>
            <w:r w:rsidR="002071B1" w:rsidRPr="0048080B">
              <w:rPr>
                <w:rFonts w:ascii="Verdana" w:hAnsi="Verdana"/>
                <w:sz w:val="20"/>
                <w:szCs w:val="20"/>
              </w:rPr>
              <w:t xml:space="preserve">odabrani </w:t>
            </w:r>
            <w:r w:rsidR="002071B1">
              <w:rPr>
                <w:rFonts w:ascii="Verdana" w:hAnsi="Verdana"/>
                <w:sz w:val="20"/>
                <w:szCs w:val="20"/>
              </w:rPr>
              <w:t>(</w:t>
            </w:r>
            <w:r w:rsidRPr="002071B1">
              <w:rPr>
                <w:rFonts w:ascii="Verdana" w:hAnsi="Verdana"/>
                <w:sz w:val="20"/>
                <w:szCs w:val="20"/>
              </w:rPr>
              <w:t>SFTP</w:t>
            </w:r>
            <w:r w:rsidR="002071B1">
              <w:rPr>
                <w:rFonts w:ascii="Verdana" w:hAnsi="Verdana"/>
                <w:sz w:val="20"/>
                <w:szCs w:val="20"/>
              </w:rPr>
              <w:t xml:space="preserve">, SCP…) 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protokol za transport aplikativnih </w:t>
            </w:r>
            <w:r w:rsidR="57873152"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r w:rsidR="1472125C" w:rsidRPr="00C17959">
              <w:rPr>
                <w:rFonts w:ascii="Verdana" w:hAnsi="Verdana"/>
                <w:sz w:val="20"/>
                <w:szCs w:val="20"/>
              </w:rPr>
              <w:t>datoteka</w:t>
            </w:r>
          </w:p>
          <w:p w14:paraId="5A32C95D" w14:textId="41F3AC18" w:rsidR="00513E7E" w:rsidRPr="00C17959" w:rsidRDefault="2986691B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Koristiti biblioteke ponuđača usluga za prijenos aplikativnih datoteka</w:t>
            </w:r>
          </w:p>
          <w:p w14:paraId="44336DA8" w14:textId="49045C16" w:rsidR="00513E7E" w:rsidRPr="00C17959" w:rsidRDefault="15F5FC50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optimalne korake u konfiguracijsku datoteku sustava za distribuciju</w:t>
            </w:r>
          </w:p>
          <w:p w14:paraId="047B3837" w14:textId="42E9B772" w:rsidR="00513E7E" w:rsidRPr="00C17959" w:rsidRDefault="3FF80642" w:rsidP="00882F40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izmjena u konfiguracijskog datoteci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6ED398" w14:textId="77777777" w:rsidR="00513E7E" w:rsidRPr="00C17959" w:rsidRDefault="002A6355" w:rsidP="00374D96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T2</w:t>
            </w:r>
          </w:p>
          <w:p w14:paraId="06285B11" w14:textId="67EA6AF2" w:rsidR="002A6355" w:rsidRPr="00C17959" w:rsidRDefault="2427EFEB" w:rsidP="00374D96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5DEBB635">
              <w:rPr>
                <w:rFonts w:ascii="Verdana" w:hAnsi="Verdana" w:cs="Tahoma"/>
                <w:sz w:val="20"/>
                <w:szCs w:val="20"/>
              </w:rPr>
              <w:t>PN4</w:t>
            </w:r>
          </w:p>
        </w:tc>
      </w:tr>
      <w:tr w:rsidR="00513E7E" w:rsidRPr="00C17959" w14:paraId="634C68B5" w14:textId="77777777" w:rsidTr="5DEBB635">
        <w:trPr>
          <w:trHeight w:val="1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9FCF0B" w14:textId="139F1F69" w:rsidR="00513E7E" w:rsidRPr="00C17959" w:rsidRDefault="002F7C74" w:rsidP="00374D96">
            <w:pPr>
              <w:spacing w:after="0" w:line="300" w:lineRule="atLeast"/>
              <w:ind w:left="316" w:hanging="31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lastRenderedPageBreak/>
              <w:t>6.</w:t>
            </w:r>
            <w:r w:rsidR="00374D9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4A2F284F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Sustavi distribucije mobilnih aplikacija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3BD5B8" w14:textId="69D66FBE" w:rsidR="00513E7E" w:rsidRPr="00C17959" w:rsidRDefault="4A2F284F" w:rsidP="00374D96">
            <w:pPr>
              <w:spacing w:after="0" w:line="300" w:lineRule="atLeast"/>
              <w:ind w:left="312" w:hanging="312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Razlike između sustava distribucije mobilnih i web rješenja</w:t>
            </w:r>
          </w:p>
          <w:p w14:paraId="53D659D2" w14:textId="1A1CE033" w:rsidR="00513E7E" w:rsidRPr="00C17959" w:rsidRDefault="002A6355" w:rsidP="00882F40">
            <w:pPr>
              <w:pStyle w:val="Odlomakpopisa"/>
              <w:numPr>
                <w:ilvl w:val="0"/>
                <w:numId w:val="41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c</w:t>
            </w:r>
            <w:r w:rsidR="65704A7C" w:rsidRPr="00C17959">
              <w:rPr>
                <w:rFonts w:ascii="Verdana" w:hAnsi="Verdana"/>
                <w:sz w:val="20"/>
                <w:szCs w:val="20"/>
              </w:rPr>
              <w:t>ertifikati za potpisivanje</w:t>
            </w:r>
            <w:r w:rsidR="4A2F284F" w:rsidRPr="00C17959">
              <w:rPr>
                <w:rFonts w:ascii="Verdana" w:hAnsi="Verdana"/>
                <w:sz w:val="20"/>
                <w:szCs w:val="20"/>
              </w:rPr>
              <w:t xml:space="preserve"> mobilnih aplikacija</w:t>
            </w:r>
          </w:p>
          <w:p w14:paraId="44C576D8" w14:textId="0BEC75D8" w:rsidR="00513E7E" w:rsidRPr="00C17959" w:rsidRDefault="510BB7BB" w:rsidP="00882F40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Certifikati za slanje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push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notifikacija</w:t>
            </w:r>
          </w:p>
          <w:p w14:paraId="2ED56E9B" w14:textId="36C47A8C" w:rsidR="00513E7E" w:rsidRPr="00C17959" w:rsidRDefault="00374D96" w:rsidP="00882F40">
            <w:pPr>
              <w:pStyle w:val="Odlomakpopisa"/>
              <w:numPr>
                <w:ilvl w:val="0"/>
                <w:numId w:val="4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ograničenja </w:t>
            </w:r>
            <w:r w:rsidR="2190873E" w:rsidRPr="00C17959">
              <w:rPr>
                <w:rFonts w:ascii="Verdana" w:hAnsi="Verdana"/>
                <w:sz w:val="20"/>
                <w:szCs w:val="20"/>
              </w:rPr>
              <w:t>automatizacije koraka vezanih za mobilne aplikacije</w:t>
            </w:r>
          </w:p>
          <w:p w14:paraId="793EB4E7" w14:textId="15864C98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A69160B" w14:textId="3A23EE78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3F34713" w14:textId="5AD26C96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23FE520" w14:textId="4256D466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47D15FE" w14:textId="0E95E686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3B8FC79" w14:textId="50C7B421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2D1F47" w14:textId="140F446E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2EC3D14" w14:textId="2272FF40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4F649C1" w14:textId="51A5AD76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0B3AE1F" w14:textId="55DAC7E0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87518B9" w14:textId="73D96826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D62F7A7" w14:textId="2016E2A5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27B22AA" w14:textId="7F7F4BA8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73BE66B" w14:textId="02E8FC09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D19EE31" w14:textId="39E8401C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48905EA" w14:textId="157AD13A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8D487EA" w14:textId="77777777" w:rsidR="005B44C4" w:rsidRDefault="005B44C4" w:rsidP="00374D96">
            <w:pPr>
              <w:spacing w:after="0" w:line="300" w:lineRule="atLeast"/>
              <w:ind w:left="312" w:hanging="284"/>
              <w:rPr>
                <w:rFonts w:ascii="Verdana" w:hAnsi="Verdana"/>
                <w:sz w:val="20"/>
                <w:szCs w:val="20"/>
              </w:rPr>
            </w:pPr>
          </w:p>
          <w:p w14:paraId="54E64B27" w14:textId="54A49427" w:rsidR="00513E7E" w:rsidRPr="00C17959" w:rsidRDefault="5576EF0F" w:rsidP="00374D96">
            <w:pPr>
              <w:spacing w:after="0" w:line="300" w:lineRule="atLeast"/>
              <w:ind w:left="312" w:hanging="284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Rješenja isključivo za mobilne aplikacije</w:t>
            </w:r>
          </w:p>
          <w:p w14:paraId="1893B627" w14:textId="4A50730E" w:rsidR="00513E7E" w:rsidRPr="00C17959" w:rsidRDefault="5576EF0F" w:rsidP="00882F40">
            <w:pPr>
              <w:pStyle w:val="Odlomakpopisa"/>
              <w:numPr>
                <w:ilvl w:val="0"/>
                <w:numId w:val="40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Bitrise</w:t>
            </w:r>
            <w:proofErr w:type="spellEnd"/>
          </w:p>
          <w:p w14:paraId="7CD6B288" w14:textId="08C634C9" w:rsidR="00513E7E" w:rsidRPr="00C17959" w:rsidRDefault="5576EF0F" w:rsidP="00882F40">
            <w:pPr>
              <w:pStyle w:val="Odlomakpopisa"/>
              <w:numPr>
                <w:ilvl w:val="0"/>
                <w:numId w:val="4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Fastlane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DAE4A" w14:textId="51317391" w:rsidR="00513E7E" w:rsidRPr="003A3C00" w:rsidRDefault="0615C159" w:rsidP="00882F40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3A3C00">
              <w:rPr>
                <w:rFonts w:ascii="Verdana" w:hAnsi="Verdana"/>
                <w:sz w:val="20"/>
                <w:szCs w:val="20"/>
              </w:rPr>
              <w:t>Razlikova</w:t>
            </w:r>
            <w:r w:rsidR="566D30E6" w:rsidRPr="003A3C00">
              <w:rPr>
                <w:rFonts w:ascii="Verdana" w:hAnsi="Verdana"/>
                <w:sz w:val="20"/>
                <w:szCs w:val="20"/>
              </w:rPr>
              <w:t>ti</w:t>
            </w:r>
            <w:r w:rsidRPr="003A3C00">
              <w:rPr>
                <w:rFonts w:ascii="Verdana" w:hAnsi="Verdana"/>
                <w:sz w:val="20"/>
                <w:szCs w:val="20"/>
              </w:rPr>
              <w:t xml:space="preserve"> korak</w:t>
            </w:r>
            <w:r w:rsidR="566D30E6" w:rsidRPr="003A3C00">
              <w:rPr>
                <w:rFonts w:ascii="Verdana" w:hAnsi="Verdana"/>
                <w:sz w:val="20"/>
                <w:szCs w:val="20"/>
              </w:rPr>
              <w:t>e</w:t>
            </w:r>
            <w:r w:rsidRPr="003A3C00">
              <w:rPr>
                <w:rFonts w:ascii="Verdana" w:hAnsi="Verdana"/>
                <w:sz w:val="20"/>
                <w:szCs w:val="20"/>
              </w:rPr>
              <w:t xml:space="preserve"> konstrukcije</w:t>
            </w:r>
            <w:r w:rsidR="00E77226" w:rsidRPr="003A3C00">
              <w:rPr>
                <w:rFonts w:ascii="Verdana" w:hAnsi="Verdana"/>
                <w:sz w:val="20"/>
                <w:szCs w:val="20"/>
              </w:rPr>
              <w:t>, testiranja i distribucije</w:t>
            </w:r>
            <w:r w:rsidR="301F65C8" w:rsidRPr="003A3C00">
              <w:rPr>
                <w:rFonts w:ascii="Verdana" w:hAnsi="Verdana"/>
                <w:sz w:val="20"/>
                <w:szCs w:val="20"/>
              </w:rPr>
              <w:t xml:space="preserve"> mobilnih i web aplikacija</w:t>
            </w:r>
          </w:p>
          <w:p w14:paraId="7264062C" w14:textId="06BC5F0F" w:rsidR="00513E7E" w:rsidRPr="00C17959" w:rsidRDefault="301F65C8" w:rsidP="00882F40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mogućnost automatizacije procesa distribucije mobilne aplikacije</w:t>
            </w:r>
          </w:p>
          <w:p w14:paraId="2507A76B" w14:textId="5377661F" w:rsidR="00513E7E" w:rsidRPr="00C17959" w:rsidRDefault="301F65C8" w:rsidP="00882F40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potrebe za potpisivanjem mobilnih aplikacija</w:t>
            </w:r>
          </w:p>
          <w:p w14:paraId="7682335C" w14:textId="25FB58CB" w:rsidR="00513E7E" w:rsidRPr="00C17959" w:rsidRDefault="301F65C8" w:rsidP="00882F40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potrebe za integracijom certifikat</w:t>
            </w:r>
            <w:r w:rsidR="00E77226">
              <w:rPr>
                <w:rFonts w:ascii="Verdana" w:hAnsi="Verdana"/>
                <w:sz w:val="20"/>
                <w:szCs w:val="20"/>
              </w:rPr>
              <w:t>a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 za dijeljenje notifikacija u mobilnim aplikacijama</w:t>
            </w:r>
          </w:p>
          <w:p w14:paraId="7B808458" w14:textId="5E37BE9F" w:rsidR="00513E7E" w:rsidRPr="003A3C00" w:rsidRDefault="301F65C8" w:rsidP="00882F40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3A3C00">
              <w:rPr>
                <w:rFonts w:ascii="Verdana" w:hAnsi="Verdana"/>
                <w:sz w:val="20"/>
                <w:szCs w:val="20"/>
              </w:rPr>
              <w:t xml:space="preserve">Kreirati </w:t>
            </w:r>
            <w:r w:rsidR="00E77226" w:rsidRPr="003A3C00">
              <w:rPr>
                <w:rFonts w:ascii="Verdana" w:hAnsi="Verdana"/>
                <w:sz w:val="20"/>
                <w:szCs w:val="20"/>
              </w:rPr>
              <w:t xml:space="preserve">i integrirati </w:t>
            </w:r>
            <w:r w:rsidRPr="003A3C00">
              <w:rPr>
                <w:rFonts w:ascii="Verdana" w:hAnsi="Verdana"/>
                <w:sz w:val="20"/>
                <w:szCs w:val="20"/>
              </w:rPr>
              <w:t>certifikate za potpisivanje mobilnih aplikacija</w:t>
            </w:r>
          </w:p>
          <w:p w14:paraId="6C0BBF16" w14:textId="774A770F" w:rsidR="00513E7E" w:rsidRPr="00C17959" w:rsidRDefault="301F65C8" w:rsidP="00882F40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Konfigurirati sustav potpisivanja certifikata za mobilne aplikacije</w:t>
            </w:r>
          </w:p>
          <w:p w14:paraId="0E8A3A36" w14:textId="54F37DEC" w:rsidR="00513E7E" w:rsidRPr="00C17959" w:rsidRDefault="301F65C8" w:rsidP="00882F40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kreiranim certifikatima za mobilne aplikacije</w:t>
            </w:r>
          </w:p>
          <w:p w14:paraId="304C42F1" w14:textId="5245FF55" w:rsidR="00513E7E" w:rsidRPr="00C17959" w:rsidRDefault="301F65C8" w:rsidP="00882F40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Podijeliti kreirane certifikate mobilnih aplikacija s ostatkom tima na siguran način</w:t>
            </w:r>
          </w:p>
          <w:p w14:paraId="7317AFE5" w14:textId="4CABDF45" w:rsidR="00513E7E" w:rsidRPr="00C17959" w:rsidRDefault="00513E7E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0011AF0D" w14:textId="0DE1D4FE" w:rsidR="00513E7E" w:rsidRPr="00C17959" w:rsidRDefault="301F65C8" w:rsidP="2ECD13E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dostupna rješenja fokusirana na mobilne aplikacije</w:t>
            </w:r>
          </w:p>
          <w:p w14:paraId="0E1B1A37" w14:textId="38036A99" w:rsidR="00513E7E" w:rsidRPr="00C17959" w:rsidRDefault="301F65C8" w:rsidP="2ECD13E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prednosti i nedostatke usko specijaliziranih rješenja</w:t>
            </w:r>
          </w:p>
          <w:p w14:paraId="48092286" w14:textId="40719966" w:rsidR="00513E7E" w:rsidRPr="00C17959" w:rsidRDefault="301F65C8" w:rsidP="2ECD13E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3A3C00">
              <w:rPr>
                <w:rFonts w:ascii="Verdana" w:hAnsi="Verdana"/>
                <w:sz w:val="20"/>
                <w:szCs w:val="20"/>
              </w:rPr>
              <w:t>Analizirati</w:t>
            </w:r>
            <w:r w:rsidR="00E77226" w:rsidRPr="003A3C00">
              <w:rPr>
                <w:rFonts w:ascii="Verdana" w:hAnsi="Verdana"/>
                <w:sz w:val="20"/>
                <w:szCs w:val="20"/>
              </w:rPr>
              <w:t xml:space="preserve"> i konfigurirati</w:t>
            </w:r>
            <w:r w:rsidRPr="003A3C0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/>
                <w:sz w:val="20"/>
                <w:szCs w:val="20"/>
              </w:rPr>
              <w:t>mogućnosti rješenja fokusiranih na distribuciju mobilnih aplikacija</w:t>
            </w:r>
          </w:p>
          <w:p w14:paraId="21D83BC1" w14:textId="50CE05DE" w:rsidR="00513E7E" w:rsidRPr="00C17959" w:rsidRDefault="301F65C8" w:rsidP="2ECD13E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Integrirati rješenja za distribuciju koda s rješenjem za distribuciju mobilnih aplikacija</w:t>
            </w:r>
          </w:p>
          <w:p w14:paraId="538C0DEE" w14:textId="1EB159B6" w:rsidR="00513E7E" w:rsidRPr="00C17959" w:rsidRDefault="301F65C8" w:rsidP="2ECD13E3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Napisati izvješće o odabranom rješenju za </w:t>
            </w: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distribuciju mobilnih aplikacija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9B4931" w14:textId="77777777" w:rsidR="00513E7E" w:rsidRPr="00C17959" w:rsidRDefault="002A6355" w:rsidP="00374D96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T2</w:t>
            </w:r>
          </w:p>
          <w:p w14:paraId="3EFF4D7C" w14:textId="5EFD87B8" w:rsidR="002A6355" w:rsidRPr="00C17959" w:rsidRDefault="002A6355" w:rsidP="00374D96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PN4</w:t>
            </w:r>
          </w:p>
        </w:tc>
      </w:tr>
      <w:tr w:rsidR="00513E7E" w:rsidRPr="00C17959" w14:paraId="29F872CD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84C14D" w14:textId="68D9728D" w:rsidR="00792B8F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="0015193B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15193B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15193B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15193B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C17959" w14:paraId="5ECBE6A1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196B11" w14:textId="25DBD875" w:rsidR="00A05114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Arial"/>
                <w:bCs/>
                <w:color w:val="7030A0"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Materijalni uvjeti: </w:t>
            </w:r>
            <w:r w:rsidR="0015193B"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Učionica s </w:t>
            </w:r>
            <w:r w:rsidR="0015193B" w:rsidRPr="003A3C00">
              <w:rPr>
                <w:rFonts w:ascii="Verdana" w:eastAsia="Verdana" w:hAnsi="Verdana" w:cs="Verdana"/>
                <w:sz w:val="20"/>
                <w:szCs w:val="20"/>
              </w:rPr>
              <w:t>računalima</w:t>
            </w:r>
            <w:r w:rsidR="003A3C00" w:rsidRPr="003A3C00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="0015193B" w:rsidRPr="003A3C00">
              <w:rPr>
                <w:rFonts w:ascii="Verdana" w:eastAsia="Verdana" w:hAnsi="Verdana" w:cs="Verdana"/>
                <w:sz w:val="20"/>
                <w:szCs w:val="20"/>
              </w:rPr>
              <w:t xml:space="preserve">projektorom, pločom te ostalim nastavnim sredstvima potrebnim za izvođenje </w:t>
            </w:r>
            <w:r w:rsidR="0015193B" w:rsidRPr="00C17959">
              <w:rPr>
                <w:rFonts w:ascii="Verdana" w:eastAsia="Verdana" w:hAnsi="Verdana" w:cs="Verdana"/>
                <w:sz w:val="20"/>
                <w:szCs w:val="20"/>
              </w:rPr>
              <w:t>nastave ili računalo polaznika koje zadovoljava tražene programske preduvjete za odvijanje nastave.</w:t>
            </w:r>
            <w:r w:rsidR="0015193B" w:rsidRPr="00C17959">
              <w:rPr>
                <w:rFonts w:ascii="Verdana" w:hAnsi="Verdana" w:cs="Arial"/>
                <w:sz w:val="20"/>
                <w:szCs w:val="20"/>
              </w:rPr>
              <w:t xml:space="preserve"> (ploča, računala,  projektor)</w:t>
            </w:r>
            <w:r w:rsidR="0015193B" w:rsidRPr="00C17959">
              <w:rPr>
                <w:rFonts w:ascii="Verdana" w:hAnsi="Verdana" w:cs="Arial"/>
                <w:bCs/>
                <w:color w:val="7030A0"/>
                <w:sz w:val="20"/>
                <w:szCs w:val="20"/>
              </w:rPr>
              <w:t>.</w:t>
            </w:r>
          </w:p>
          <w:p w14:paraId="3B58F56B" w14:textId="0700576B" w:rsidR="00792B8F" w:rsidRPr="00C17959" w:rsidRDefault="00A05114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razvojnu okolinu.</w:t>
            </w:r>
          </w:p>
        </w:tc>
      </w:tr>
      <w:tr w:rsidR="00513E7E" w:rsidRPr="00C17959" w14:paraId="0A8BD683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5BA9BF" w14:textId="3483E005" w:rsidR="00792B8F" w:rsidRPr="00C17959" w:rsidRDefault="00513E7E" w:rsidP="0015193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Kadrovski uvjeti: </w:t>
            </w:r>
            <w:r w:rsidR="0015193B" w:rsidRPr="00C17959">
              <w:rPr>
                <w:rFonts w:ascii="Verdana" w:hAnsi="Verdana" w:cs="Tahoma"/>
                <w:sz w:val="20"/>
                <w:szCs w:val="20"/>
              </w:rPr>
              <w:t>Magistar inženjer (diplomirani inženjer) računarstva,</w:t>
            </w:r>
            <w:r w:rsidR="00374D96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15193B" w:rsidRPr="00C17959">
              <w:rPr>
                <w:rFonts w:ascii="Verdana" w:hAnsi="Verdana" w:cs="Tahoma"/>
                <w:sz w:val="20"/>
                <w:szCs w:val="20"/>
              </w:rPr>
              <w:t xml:space="preserve">magistar inženjer matematike, diplomirani informatičar, magistar inženjer informatike, vanjski suradnici s operativnim iskustvom u </w:t>
            </w:r>
            <w:proofErr w:type="spellStart"/>
            <w:r w:rsidR="0015193B" w:rsidRPr="00C17959">
              <w:rPr>
                <w:rFonts w:ascii="Verdana" w:hAnsi="Verdana" w:cs="Tahoma"/>
                <w:sz w:val="20"/>
                <w:szCs w:val="20"/>
              </w:rPr>
              <w:t>DevOps</w:t>
            </w:r>
            <w:proofErr w:type="spellEnd"/>
            <w:r w:rsidR="0015193B" w:rsidRPr="00C17959">
              <w:rPr>
                <w:rFonts w:ascii="Verdana" w:hAnsi="Verdana" w:cs="Tahoma"/>
                <w:sz w:val="20"/>
                <w:szCs w:val="20"/>
              </w:rPr>
              <w:t xml:space="preserve"> ulozi (razvojni inženjeri , sistemski administratori) sa položenom pedagoško-psihološkom izobrazbom.</w:t>
            </w:r>
          </w:p>
        </w:tc>
      </w:tr>
      <w:tr w:rsidR="00513E7E" w:rsidRPr="00C17959" w14:paraId="71A83FAC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297A9F" w14:textId="6E5F875E" w:rsidR="00513E7E" w:rsidRDefault="6F37C9DD" w:rsidP="2D42B40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</w:t>
            </w:r>
          </w:p>
          <w:p w14:paraId="61854F94" w14:textId="77777777" w:rsidR="00E16572" w:rsidRPr="00E16572" w:rsidRDefault="00E16572" w:rsidP="00E1657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1.</w:t>
            </w:r>
            <w:r w:rsidRPr="00E16572">
              <w:rPr>
                <w:rFonts w:ascii="Verdana" w:hAnsi="Verdana" w:cs="Tahoma"/>
                <w:sz w:val="20"/>
                <w:szCs w:val="20"/>
              </w:rPr>
              <w:t xml:space="preserve">Rafal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Leszko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:</w:t>
            </w:r>
            <w: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Continuous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Delivery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with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Docker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and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Jenkins,Create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secure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applications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by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building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complete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CI/CD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pipelines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, 2nd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Edition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Packt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Publishing,31.05.2019.</w:t>
            </w:r>
          </w:p>
          <w:p w14:paraId="7031D361" w14:textId="04AB984C" w:rsidR="00513E7E" w:rsidRPr="00C17959" w:rsidRDefault="009700C8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48">
              <w:r w:rsidR="215F778F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https://www.redhat.com/en/topics/devops/what-is-ci-cd</w:t>
              </w:r>
            </w:hyperlink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275EF05A" w14:textId="40BD4D00" w:rsidR="00513E7E" w:rsidRPr="00C17959" w:rsidRDefault="009700C8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hyperlink r:id="rId49">
              <w:r w:rsidR="3BB4AA94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https://yaml.org/</w:t>
              </w:r>
            </w:hyperlink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>–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317C08EF" w14:textId="621AC1AC" w:rsidR="00513E7E" w:rsidRPr="00C17959" w:rsidRDefault="009700C8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hyperlink r:id="rId50">
              <w:r w:rsidR="735D7D6D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https://docs.github.com/en/actions</w:t>
              </w:r>
            </w:hyperlink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>-–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1C88C0C7" w14:textId="50A16F8A" w:rsidR="00513E7E" w:rsidRPr="00C17959" w:rsidRDefault="009700C8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hyperlink r:id="rId51">
              <w:r w:rsidR="2B7F81FD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https://developer.android.com/studio/publish/app-signing</w:t>
              </w:r>
            </w:hyperlink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>–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3CE26A04" w14:textId="0DFD7C97" w:rsidR="00513E7E" w:rsidRPr="00C17959" w:rsidRDefault="009700C8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</w:pPr>
            <w:hyperlink r:id="rId52" w:anchor="/dev3a05256b8" w:history="1">
              <w:r w:rsidR="0015193B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https://help.apple.com/xcode/mac/current/#/dev3a05256b8</w:t>
              </w:r>
            </w:hyperlink>
            <w:r w:rsidR="0015193B" w:rsidRPr="00C17959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>–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31B11610" w14:textId="7A254F24" w:rsidR="0015193B" w:rsidRPr="00C17959" w:rsidRDefault="0015193B" w:rsidP="0015193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17959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</w:tc>
      </w:tr>
      <w:tr w:rsidR="00513E7E" w:rsidRPr="00C17959" w14:paraId="2C776B1F" w14:textId="77777777" w:rsidTr="5DEBB635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311741" w14:textId="524AD1E8" w:rsidR="00513E7E" w:rsidRDefault="6F37C9DD" w:rsidP="2D42B40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56752391" w14:textId="77777777" w:rsidR="00E16572" w:rsidRPr="00E16572" w:rsidRDefault="00E16572" w:rsidP="00E1657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1.</w:t>
            </w:r>
            <w:r w:rsidRPr="00E16572">
              <w:rPr>
                <w:rFonts w:ascii="Verdana" w:hAnsi="Verdana" w:cs="Tahoma"/>
                <w:sz w:val="20"/>
                <w:szCs w:val="20"/>
              </w:rPr>
              <w:t xml:space="preserve">Rafal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Leszko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:</w:t>
            </w:r>
            <w: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Continuous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Delivery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with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Docker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and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Jenkins,Create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secure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applications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by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building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complete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CI/CD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pipelines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, 2nd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Edition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proofErr w:type="spellStart"/>
            <w:r w:rsidRPr="00E16572">
              <w:rPr>
                <w:rFonts w:ascii="Verdana" w:hAnsi="Verdana" w:cs="Tahoma"/>
                <w:sz w:val="20"/>
                <w:szCs w:val="20"/>
              </w:rPr>
              <w:t>Packt</w:t>
            </w:r>
            <w:proofErr w:type="spellEnd"/>
            <w:r w:rsidRPr="00E16572">
              <w:rPr>
                <w:rFonts w:ascii="Verdana" w:hAnsi="Verdana" w:cs="Tahoma"/>
                <w:sz w:val="20"/>
                <w:szCs w:val="20"/>
              </w:rPr>
              <w:t xml:space="preserve"> Publishing,31.05.2019.</w:t>
            </w:r>
          </w:p>
          <w:p w14:paraId="1D7F75E5" w14:textId="77777777" w:rsidR="0015193B" w:rsidRPr="00C17959" w:rsidRDefault="009700C8" w:rsidP="0015193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53">
              <w:r w:rsidR="0015193B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https://www.redhat.com/en/topics/devops/what-is-ci-cd</w:t>
              </w:r>
            </w:hyperlink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- 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3DDA92C8" w14:textId="77777777" w:rsidR="0015193B" w:rsidRPr="00C17959" w:rsidRDefault="009700C8" w:rsidP="0015193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hyperlink r:id="rId54">
              <w:r w:rsidR="0015193B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https://yaml.org/</w:t>
              </w:r>
            </w:hyperlink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>–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053DCC2A" w14:textId="64541EF9" w:rsidR="0015193B" w:rsidRPr="00C17959" w:rsidRDefault="009700C8" w:rsidP="0015193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hyperlink r:id="rId55">
              <w:r w:rsidR="0015193B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https://docs.github.com/en/actions</w:t>
              </w:r>
            </w:hyperlink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>–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2ECE2201" w14:textId="0EC7470D" w:rsidR="0015193B" w:rsidRPr="00C17959" w:rsidRDefault="0015193B" w:rsidP="0015193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r w:rsidRPr="00C17959">
              <w:rPr>
                <w:rFonts w:ascii="Verdana" w:hAnsi="Verdana"/>
                <w:sz w:val="20"/>
                <w:szCs w:val="20"/>
                <w:u w:val="single"/>
              </w:rPr>
              <w:t>https://docs.fastlane.tools/</w:t>
            </w:r>
            <w:r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–</w:t>
            </w:r>
            <w:r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34FB436D" w14:textId="1BCB60FA" w:rsidR="0015193B" w:rsidRPr="00C17959" w:rsidRDefault="009700C8" w:rsidP="0015193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hyperlink r:id="rId56">
              <w:r w:rsidR="0015193B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https://developer.android.com/studio/publish/app-signing</w:t>
              </w:r>
            </w:hyperlink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>–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  <w:p w14:paraId="5E9F9DD9" w14:textId="5080EEFF" w:rsidR="00513E7E" w:rsidRPr="00C17959" w:rsidRDefault="009700C8" w:rsidP="0015193B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hyperlink r:id="rId57" w:anchor="/dev3a05256b8" w:history="1">
              <w:r w:rsidR="0015193B" w:rsidRPr="00C17959">
                <w:rPr>
                  <w:rStyle w:val="Hiperveza"/>
                  <w:rFonts w:ascii="Verdana" w:hAnsi="Verdana"/>
                  <w:sz w:val="20"/>
                  <w:szCs w:val="20"/>
                </w:rPr>
                <w:t>https://help.apple.com/xcode/mac/current/#/dev3a05256b8</w:t>
              </w:r>
            </w:hyperlink>
            <w:r w:rsidR="0015193B" w:rsidRPr="00C17959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>–</w:t>
            </w:r>
            <w:r w:rsidR="0015193B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</w:tc>
      </w:tr>
    </w:tbl>
    <w:p w14:paraId="7C553D34" w14:textId="77777777" w:rsidR="00513E7E" w:rsidRPr="00C17959" w:rsidRDefault="00513E7E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6D19F5E4" w14:textId="6116A981" w:rsidR="00B04539" w:rsidRDefault="00B04539" w:rsidP="00513E7E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3D71B6B2" w14:textId="77777777" w:rsidR="00E77226" w:rsidRPr="00C17959" w:rsidRDefault="00E77226" w:rsidP="00513E7E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2079A7F4" w14:textId="7F3C5B33" w:rsidR="00394AE9" w:rsidRDefault="00513E7E" w:rsidP="2BF64E04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C17959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0015193B" w:rsidRPr="00C17959">
        <w:rPr>
          <w:rFonts w:ascii="Verdana" w:hAnsi="Verdana" w:cs="Tahoma"/>
          <w:b/>
          <w:bCs/>
          <w:sz w:val="20"/>
          <w:szCs w:val="20"/>
        </w:rPr>
        <w:t xml:space="preserve">6. </w:t>
      </w:r>
      <w:r w:rsidR="08A98C9D" w:rsidRPr="00C17959">
        <w:rPr>
          <w:rFonts w:ascii="Verdana" w:hAnsi="Verdana" w:cs="Tahoma"/>
          <w:b/>
          <w:bCs/>
          <w:sz w:val="20"/>
          <w:szCs w:val="20"/>
        </w:rPr>
        <w:t>Infrastruktura u obliku koda</w:t>
      </w:r>
      <w:r w:rsidR="003A76FC" w:rsidRPr="00C17959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394AE9" w:rsidRPr="003A3C00">
        <w:rPr>
          <w:rFonts w:ascii="Verdana" w:hAnsi="Verdana" w:cs="Tahoma"/>
          <w:b/>
          <w:bCs/>
          <w:sz w:val="20"/>
          <w:szCs w:val="20"/>
        </w:rPr>
        <w:t>(</w:t>
      </w:r>
      <w:proofErr w:type="spellStart"/>
      <w:r w:rsidR="00394AE9" w:rsidRPr="003A3C00">
        <w:rPr>
          <w:rFonts w:ascii="Verdana" w:hAnsi="Verdana" w:cs="Tahoma"/>
          <w:b/>
          <w:bCs/>
          <w:i/>
          <w:iCs/>
          <w:sz w:val="20"/>
          <w:szCs w:val="20"/>
        </w:rPr>
        <w:t>Infrastructure</w:t>
      </w:r>
      <w:proofErr w:type="spellEnd"/>
      <w:r w:rsidR="00394AE9" w:rsidRPr="003A3C00">
        <w:rPr>
          <w:rFonts w:ascii="Verdana" w:hAnsi="Verdana" w:cs="Tahoma"/>
          <w:b/>
          <w:bCs/>
          <w:i/>
          <w:iCs/>
          <w:sz w:val="20"/>
          <w:szCs w:val="20"/>
        </w:rPr>
        <w:t xml:space="preserve"> as </w:t>
      </w:r>
      <w:proofErr w:type="spellStart"/>
      <w:r w:rsidR="00394AE9" w:rsidRPr="003A3C00">
        <w:rPr>
          <w:rFonts w:ascii="Verdana" w:hAnsi="Verdana" w:cs="Tahoma"/>
          <w:b/>
          <w:bCs/>
          <w:i/>
          <w:iCs/>
          <w:sz w:val="20"/>
          <w:szCs w:val="20"/>
        </w:rPr>
        <w:t>Code</w:t>
      </w:r>
      <w:proofErr w:type="spellEnd"/>
      <w:r w:rsidR="00394AE9" w:rsidRPr="003A3C00">
        <w:rPr>
          <w:rFonts w:ascii="Verdana" w:hAnsi="Verdana" w:cs="Tahoma"/>
          <w:b/>
          <w:bCs/>
          <w:i/>
          <w:iCs/>
          <w:sz w:val="20"/>
          <w:szCs w:val="20"/>
        </w:rPr>
        <w:t xml:space="preserve"> -</w:t>
      </w:r>
      <w:r w:rsidR="004F4942">
        <w:rPr>
          <w:rFonts w:ascii="Verdana" w:hAnsi="Verdan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="00394AE9" w:rsidRPr="003A3C00">
        <w:rPr>
          <w:rFonts w:ascii="Verdana" w:hAnsi="Verdana" w:cs="Tahoma"/>
          <w:b/>
          <w:bCs/>
          <w:i/>
          <w:iCs/>
          <w:sz w:val="20"/>
          <w:szCs w:val="20"/>
        </w:rPr>
        <w:t>IaC</w:t>
      </w:r>
      <w:proofErr w:type="spellEnd"/>
      <w:r w:rsidR="00394AE9" w:rsidRPr="003A3C00">
        <w:rPr>
          <w:rFonts w:ascii="Verdana" w:hAnsi="Verdana" w:cs="Tahoma"/>
          <w:b/>
          <w:bCs/>
          <w:i/>
          <w:iCs/>
          <w:sz w:val="20"/>
          <w:szCs w:val="20"/>
        </w:rPr>
        <w:t>)</w:t>
      </w:r>
      <w:r w:rsidR="00394AE9" w:rsidRPr="003A3C00">
        <w:rPr>
          <w:rFonts w:ascii="Verdana" w:hAnsi="Verdana" w:cs="Tahoma"/>
          <w:b/>
          <w:bCs/>
          <w:sz w:val="20"/>
          <w:szCs w:val="20"/>
        </w:rPr>
        <w:t xml:space="preserve">   </w:t>
      </w:r>
      <w:r w:rsidR="00394AE9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14:paraId="14EFB90B" w14:textId="4DE047C3" w:rsidR="003A76FC" w:rsidRPr="00C17959" w:rsidRDefault="00394AE9" w:rsidP="2BF64E04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color w:val="FF0000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                              </w:t>
      </w:r>
      <w:r w:rsidR="0015193B" w:rsidRPr="00C17959">
        <w:rPr>
          <w:rFonts w:ascii="Verdana" w:hAnsi="Verdana" w:cs="Tahoma"/>
          <w:b/>
          <w:bCs/>
          <w:sz w:val="20"/>
          <w:szCs w:val="20"/>
        </w:rPr>
        <w:t>(predavanje:</w:t>
      </w:r>
      <w:r w:rsidR="00515E09" w:rsidRPr="00C17959">
        <w:rPr>
          <w:rFonts w:ascii="Verdana" w:hAnsi="Verdana" w:cs="Tahoma"/>
          <w:b/>
          <w:bCs/>
          <w:sz w:val="20"/>
          <w:szCs w:val="20"/>
        </w:rPr>
        <w:t xml:space="preserve"> 16 sati</w:t>
      </w:r>
      <w:r w:rsidR="0015193B" w:rsidRPr="00C17959">
        <w:rPr>
          <w:rFonts w:ascii="Verdana" w:hAnsi="Verdana" w:cs="Tahoma"/>
          <w:b/>
          <w:bCs/>
          <w:sz w:val="20"/>
          <w:szCs w:val="20"/>
        </w:rPr>
        <w:t>,</w:t>
      </w:r>
      <w:r w:rsidR="00515E09" w:rsidRPr="00C17959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15193B" w:rsidRPr="00C17959">
        <w:rPr>
          <w:rFonts w:ascii="Verdana" w:hAnsi="Verdana" w:cs="Tahoma"/>
          <w:b/>
          <w:bCs/>
          <w:sz w:val="20"/>
          <w:szCs w:val="20"/>
        </w:rPr>
        <w:t>vježbe:</w:t>
      </w:r>
      <w:r w:rsidR="00515E09" w:rsidRPr="00C17959">
        <w:rPr>
          <w:rFonts w:ascii="Verdana" w:hAnsi="Verdana" w:cs="Tahoma"/>
          <w:b/>
          <w:bCs/>
          <w:sz w:val="20"/>
          <w:szCs w:val="20"/>
        </w:rPr>
        <w:t xml:space="preserve"> 2</w:t>
      </w:r>
      <w:r w:rsidR="0067799D" w:rsidRPr="00C17959">
        <w:rPr>
          <w:rFonts w:ascii="Verdana" w:hAnsi="Verdana" w:cs="Tahoma"/>
          <w:b/>
          <w:bCs/>
          <w:sz w:val="20"/>
          <w:szCs w:val="20"/>
        </w:rPr>
        <w:t>4</w:t>
      </w:r>
      <w:r w:rsidR="00515E09" w:rsidRPr="00C17959">
        <w:rPr>
          <w:rFonts w:ascii="Verdana" w:hAnsi="Verdana" w:cs="Tahoma"/>
          <w:b/>
          <w:bCs/>
          <w:sz w:val="20"/>
          <w:szCs w:val="20"/>
        </w:rPr>
        <w:t xml:space="preserve"> sat</w:t>
      </w:r>
      <w:r w:rsidR="0067799D" w:rsidRPr="00C17959">
        <w:rPr>
          <w:rFonts w:ascii="Verdana" w:hAnsi="Verdana" w:cs="Tahoma"/>
          <w:b/>
          <w:bCs/>
          <w:sz w:val="20"/>
          <w:szCs w:val="20"/>
        </w:rPr>
        <w:t>a</w:t>
      </w:r>
      <w:r w:rsidR="0015193B" w:rsidRPr="00C17959">
        <w:rPr>
          <w:rFonts w:ascii="Verdana" w:hAnsi="Verdana" w:cs="Tahoma"/>
          <w:b/>
          <w:bCs/>
          <w:sz w:val="20"/>
          <w:szCs w:val="20"/>
        </w:rPr>
        <w:t>)</w:t>
      </w:r>
    </w:p>
    <w:p w14:paraId="4B9A8EB2" w14:textId="77777777" w:rsidR="00513E7E" w:rsidRPr="00C17959" w:rsidRDefault="00513E7E" w:rsidP="00513E7E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3515"/>
        <w:gridCol w:w="850"/>
      </w:tblGrid>
      <w:tr w:rsidR="00513E7E" w:rsidRPr="00C17959" w14:paraId="3E44497D" w14:textId="77777777" w:rsidTr="2D42B40E">
        <w:trPr>
          <w:trHeight w:val="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61293F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177FC8D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SADRŽAJ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3207C93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ISHODI</w:t>
            </w:r>
          </w:p>
          <w:p w14:paraId="0057D498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UČENJA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4837FBE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BROJ</w:t>
            </w:r>
          </w:p>
          <w:p w14:paraId="03C88288" w14:textId="77777777" w:rsidR="00513E7E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sz w:val="20"/>
                <w:szCs w:val="20"/>
              </w:rPr>
              <w:t>SATI</w:t>
            </w:r>
          </w:p>
        </w:tc>
      </w:tr>
      <w:tr w:rsidR="00513E7E" w:rsidRPr="00C17959" w14:paraId="4F6022F8" w14:textId="77777777" w:rsidTr="2D42B40E">
        <w:trPr>
          <w:trHeight w:val="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C40F15" w14:textId="125562E1" w:rsidR="00513E7E" w:rsidRPr="00C17959" w:rsidRDefault="00024F1E" w:rsidP="00374D96">
            <w:pPr>
              <w:spacing w:after="0"/>
              <w:ind w:left="316" w:hanging="31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1.</w:t>
            </w:r>
            <w:r w:rsidR="00374D9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2AE4F8B4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Infrastruktura u obliku koda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C293B8" w14:textId="2E69FA1A" w:rsidR="00513E7E" w:rsidRPr="00C17959" w:rsidRDefault="2AE4F8B4" w:rsidP="00374D96">
            <w:pPr>
              <w:pStyle w:val="Odlomakpopisa"/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Pristupi definicije infrastrukture</w:t>
            </w:r>
          </w:p>
          <w:p w14:paraId="28299397" w14:textId="67BA6349" w:rsidR="00513E7E" w:rsidRPr="00C17959" w:rsidRDefault="00024F1E" w:rsidP="00882F40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d</w:t>
            </w:r>
            <w:r w:rsidR="2AE4F8B4" w:rsidRPr="00C17959">
              <w:rPr>
                <w:rFonts w:ascii="Verdana" w:hAnsi="Verdana"/>
                <w:sz w:val="20"/>
                <w:szCs w:val="20"/>
              </w:rPr>
              <w:t>eklarativna definicija</w:t>
            </w:r>
          </w:p>
          <w:p w14:paraId="6E93802A" w14:textId="67FB0C1F" w:rsidR="00513E7E" w:rsidRPr="00C17959" w:rsidRDefault="00024F1E" w:rsidP="00882F40">
            <w:pPr>
              <w:pStyle w:val="Odlomakpopisa"/>
              <w:numPr>
                <w:ilvl w:val="0"/>
                <w:numId w:val="3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i</w:t>
            </w:r>
            <w:r w:rsidR="19D3FB20" w:rsidRPr="00C17959">
              <w:rPr>
                <w:rFonts w:ascii="Verdana" w:hAnsi="Verdana"/>
                <w:sz w:val="20"/>
                <w:szCs w:val="20"/>
              </w:rPr>
              <w:t>mperativna definicija</w:t>
            </w:r>
          </w:p>
          <w:p w14:paraId="24CC9E3C" w14:textId="510E8167" w:rsidR="00513E7E" w:rsidRPr="00C17959" w:rsidRDefault="00513E7E" w:rsidP="2BF64E04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7DA5F97" w14:textId="37DD935B" w:rsidR="00513E7E" w:rsidRPr="00C17959" w:rsidRDefault="6FBA8DAB" w:rsidP="00374D96">
            <w:pPr>
              <w:spacing w:after="0"/>
              <w:ind w:left="312" w:hanging="284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Usporedba s ručnim pristupom</w:t>
            </w:r>
          </w:p>
          <w:p w14:paraId="04FCBFF7" w14:textId="4EA81EB9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144CA3A" w14:textId="3F06C030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4B22397" w14:textId="3296DCC5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EE8146A" w14:textId="5678E192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195AB94" w14:textId="1F94778C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8BD69E3" w14:textId="4B9607BE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A52D409" w14:textId="576D4E36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D2CCBD5" w14:textId="62308AD1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6BCD23C" w14:textId="3FE85AAA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C8CC7CE" w14:textId="1C640124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1011E71" w14:textId="01497C6C" w:rsidR="00513E7E" w:rsidRDefault="00513E7E" w:rsidP="2BF64E04">
            <w:pPr>
              <w:pStyle w:val="Odlomakpopisa"/>
              <w:spacing w:after="0" w:line="300" w:lineRule="atLeast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857FE2C" w14:textId="77777777" w:rsidR="00374D96" w:rsidRPr="00C17959" w:rsidRDefault="00374D96" w:rsidP="2BF64E04">
            <w:pPr>
              <w:pStyle w:val="Odlomakpopisa"/>
              <w:spacing w:after="0" w:line="300" w:lineRule="atLeast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CF4D4F2" w14:textId="63B70946" w:rsidR="00513E7E" w:rsidRPr="00C17959" w:rsidRDefault="2AE4F8B4" w:rsidP="00374D96">
            <w:pPr>
              <w:spacing w:after="0"/>
              <w:ind w:left="312" w:hanging="312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Prednosti i nedostatci deklariranja infrastrukture kroz </w:t>
            </w:r>
          </w:p>
          <w:p w14:paraId="058165F6" w14:textId="3F89B321" w:rsidR="00513E7E" w:rsidRPr="00C17959" w:rsidRDefault="00024F1E" w:rsidP="00882F40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</w:t>
            </w:r>
            <w:r w:rsidR="2AE4F8B4" w:rsidRPr="00C17959">
              <w:rPr>
                <w:rFonts w:ascii="Verdana" w:hAnsi="Verdana"/>
                <w:sz w:val="20"/>
                <w:szCs w:val="20"/>
              </w:rPr>
              <w:t>onzistentnost</w:t>
            </w:r>
          </w:p>
          <w:p w14:paraId="7046C06E" w14:textId="2AFC03DE" w:rsidR="00513E7E" w:rsidRPr="00C17959" w:rsidRDefault="00024F1E" w:rsidP="00882F40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2AE4F8B4" w:rsidRPr="00C17959">
              <w:rPr>
                <w:rFonts w:ascii="Verdana" w:hAnsi="Verdana"/>
                <w:sz w:val="20"/>
                <w:szCs w:val="20"/>
              </w:rPr>
              <w:t>ovijest promjena</w:t>
            </w:r>
          </w:p>
          <w:p w14:paraId="0062BB51" w14:textId="59DAC296" w:rsidR="00513E7E" w:rsidRPr="00C17959" w:rsidRDefault="00024F1E" w:rsidP="00882F40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2AE4F8B4" w:rsidRPr="00C17959">
              <w:rPr>
                <w:rFonts w:ascii="Verdana" w:hAnsi="Verdana"/>
                <w:sz w:val="20"/>
                <w:szCs w:val="20"/>
              </w:rPr>
              <w:t>onovljivost</w:t>
            </w:r>
          </w:p>
          <w:p w14:paraId="7ADDC3C2" w14:textId="04D8BCB9" w:rsidR="00513E7E" w:rsidRPr="00C17959" w:rsidRDefault="00024F1E" w:rsidP="00882F40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m</w:t>
            </w:r>
            <w:r w:rsidR="2AE4F8B4" w:rsidRPr="00C17959">
              <w:rPr>
                <w:rFonts w:ascii="Verdana" w:hAnsi="Verdana"/>
                <w:sz w:val="20"/>
                <w:szCs w:val="20"/>
              </w:rPr>
              <w:t>ogućnost kolaboracije</w:t>
            </w:r>
          </w:p>
          <w:p w14:paraId="68838E30" w14:textId="0D4629B7" w:rsidR="00513E7E" w:rsidRPr="00C17959" w:rsidRDefault="00024F1E" w:rsidP="00882F40">
            <w:pPr>
              <w:pStyle w:val="Odlomakpopisa"/>
              <w:numPr>
                <w:ilvl w:val="0"/>
                <w:numId w:val="3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b</w:t>
            </w:r>
            <w:r w:rsidR="6921362C" w:rsidRPr="00C17959">
              <w:rPr>
                <w:rFonts w:ascii="Verdana" w:hAnsi="Verdana"/>
                <w:sz w:val="20"/>
                <w:szCs w:val="20"/>
              </w:rPr>
              <w:t>rzina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250FC" w14:textId="5C792D41" w:rsidR="00CA7821" w:rsidRPr="00C17959" w:rsidRDefault="0423A83B" w:rsidP="00882F40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Razlikovati pristupe definiranju infrastrukture</w:t>
            </w:r>
          </w:p>
          <w:p w14:paraId="181BEA0A" w14:textId="022C8726" w:rsidR="00CA7821" w:rsidRPr="003A3C00" w:rsidRDefault="0423A83B" w:rsidP="00882F40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3A3C00">
              <w:rPr>
                <w:rFonts w:ascii="Verdana" w:hAnsi="Verdana"/>
                <w:sz w:val="20"/>
                <w:szCs w:val="20"/>
              </w:rPr>
              <w:lastRenderedPageBreak/>
              <w:t xml:space="preserve">Analizirati mogućnosti deklarativne </w:t>
            </w:r>
            <w:r w:rsidR="00E77226" w:rsidRPr="003A3C00">
              <w:rPr>
                <w:rFonts w:ascii="Verdana" w:hAnsi="Verdana"/>
                <w:sz w:val="20"/>
                <w:szCs w:val="20"/>
              </w:rPr>
              <w:t xml:space="preserve">i imperativne </w:t>
            </w:r>
            <w:r w:rsidRPr="003A3C00">
              <w:rPr>
                <w:rFonts w:ascii="Verdana" w:hAnsi="Verdana"/>
                <w:sz w:val="20"/>
                <w:szCs w:val="20"/>
              </w:rPr>
              <w:t>definicije</w:t>
            </w:r>
          </w:p>
          <w:p w14:paraId="4FF7F443" w14:textId="77777777" w:rsidR="00374D96" w:rsidRPr="00E77226" w:rsidRDefault="00374D96" w:rsidP="00374D96">
            <w:pPr>
              <w:pStyle w:val="Odlomakpopisa"/>
              <w:spacing w:after="0"/>
              <w:rPr>
                <w:rFonts w:ascii="Verdana" w:hAnsi="Verdana"/>
                <w:strike/>
                <w:sz w:val="20"/>
                <w:szCs w:val="20"/>
              </w:rPr>
            </w:pPr>
          </w:p>
          <w:p w14:paraId="16F35853" w14:textId="57E0A6E6" w:rsidR="00CA7821" w:rsidRPr="00C17959" w:rsidRDefault="0423A83B" w:rsidP="2ECD13E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prednosti definicije u obliku koda naspram manualne konfiguracije</w:t>
            </w:r>
          </w:p>
          <w:p w14:paraId="052E691A" w14:textId="339475C2" w:rsidR="00CA7821" w:rsidRPr="00C17959" w:rsidRDefault="0423A83B" w:rsidP="2ECD13E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automatizirani pristup na dio postojeće infrastrukture</w:t>
            </w:r>
          </w:p>
          <w:p w14:paraId="4B8ECA26" w14:textId="6F6EA736" w:rsidR="00CA7821" w:rsidRPr="00C17959" w:rsidRDefault="0423A83B" w:rsidP="2ECD13E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o prednostima konfiguracije pojedinog dijela sustava kroz kod</w:t>
            </w:r>
          </w:p>
          <w:p w14:paraId="4856F061" w14:textId="0E70FFD3" w:rsidR="00CA7821" w:rsidRPr="00C17959" w:rsidRDefault="00CA7821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610D050" w14:textId="51C1122A" w:rsidR="00CA7821" w:rsidRPr="00C17959" w:rsidRDefault="0423A83B" w:rsidP="00882F40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mogućnosti automatizacije infrastrukture u obliku koda</w:t>
            </w:r>
          </w:p>
          <w:p w14:paraId="72E22499" w14:textId="2B168353" w:rsidR="00CA7821" w:rsidRPr="00C17959" w:rsidRDefault="1F9AC327" w:rsidP="00882F40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Analizirati povijest promjena infrastrukture</w:t>
            </w:r>
          </w:p>
          <w:p w14:paraId="554D6169" w14:textId="6AB5ECF5" w:rsidR="00CA7821" w:rsidRPr="00C17959" w:rsidRDefault="0423A83B" w:rsidP="00882F40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Ispraviti probleme u konzistentnosti konfiguracije između više okruženja</w:t>
            </w:r>
          </w:p>
          <w:p w14:paraId="71037271" w14:textId="411169EE" w:rsidR="00CA7821" w:rsidRPr="00C17959" w:rsidRDefault="0423A83B" w:rsidP="00882F40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Implementirati poboljšanja postojeće infrastrukture kroz automatizaciju</w:t>
            </w:r>
          </w:p>
          <w:p w14:paraId="19F2C76B" w14:textId="1D333F1E" w:rsidR="00CA7821" w:rsidRPr="00C17959" w:rsidRDefault="0423A83B" w:rsidP="00882F40">
            <w:pPr>
              <w:pStyle w:val="Odlomakpopisa"/>
              <w:numPr>
                <w:ilvl w:val="0"/>
                <w:numId w:val="33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Omogućiti kolaboraciju nad konfiguracijom infrastrukture kroz kod s drugim članovima tima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FB0783" w14:textId="77777777" w:rsidR="00513E7E" w:rsidRPr="00C17959" w:rsidRDefault="00024F1E" w:rsidP="00374D96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T6</w:t>
            </w:r>
          </w:p>
          <w:p w14:paraId="11D910A4" w14:textId="1D30A764" w:rsidR="00024F1E" w:rsidRPr="00C17959" w:rsidRDefault="00024F1E" w:rsidP="00374D96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PN</w:t>
            </w:r>
            <w:r w:rsidR="0067799D" w:rsidRPr="00C17959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</w:tr>
      <w:tr w:rsidR="00513E7E" w:rsidRPr="00C17959" w14:paraId="1B472318" w14:textId="77777777" w:rsidTr="2D42B40E">
        <w:trPr>
          <w:trHeight w:val="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FCB487" w14:textId="0FB385EA" w:rsidR="00513E7E" w:rsidRPr="00C17959" w:rsidRDefault="00024F1E" w:rsidP="00374D96">
            <w:pPr>
              <w:spacing w:after="0" w:line="300" w:lineRule="atLeast"/>
              <w:ind w:left="316" w:hanging="316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2.</w:t>
            </w:r>
            <w:r w:rsidR="00374D9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2EEA8821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Sinkronizacija izmjena nad infrastrukturom</w:t>
            </w:r>
          </w:p>
          <w:p w14:paraId="362A5132" w14:textId="6FEAA01D" w:rsidR="00513E7E" w:rsidRPr="00C17959" w:rsidRDefault="00513E7E" w:rsidP="2BF64E04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D69D1" w14:textId="53024585" w:rsidR="00513E7E" w:rsidRPr="00C17959" w:rsidRDefault="633ED1EA" w:rsidP="00374D96">
            <w:pPr>
              <w:spacing w:after="0" w:line="300" w:lineRule="atLeast"/>
              <w:ind w:left="315" w:hanging="315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Mogućnosti dijeljenja konfiguracije i stanja</w:t>
            </w:r>
            <w:r w:rsidR="7A94AE51" w:rsidRPr="00C17959">
              <w:rPr>
                <w:rFonts w:ascii="Verdana" w:hAnsi="Verdana" w:cs="Tahoma"/>
                <w:sz w:val="20"/>
                <w:szCs w:val="20"/>
              </w:rPr>
              <w:t xml:space="preserve"> s timom</w:t>
            </w:r>
          </w:p>
          <w:p w14:paraId="7B6B694D" w14:textId="05A968A3" w:rsidR="00513E7E" w:rsidRPr="00C17959" w:rsidRDefault="1693454F" w:rsidP="00882F40">
            <w:pPr>
              <w:pStyle w:val="Odlomakpopisa"/>
              <w:numPr>
                <w:ilvl w:val="0"/>
                <w:numId w:val="30"/>
              </w:numPr>
              <w:spacing w:after="0" w:line="300" w:lineRule="atLeast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Git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repozitoriji</w:t>
            </w:r>
          </w:p>
          <w:p w14:paraId="18B9AE68" w14:textId="378B62E6" w:rsidR="00513E7E" w:rsidRPr="00C17959" w:rsidRDefault="1693454F" w:rsidP="00882F40">
            <w:pPr>
              <w:pStyle w:val="Odlomakpopisa"/>
              <w:numPr>
                <w:ilvl w:val="0"/>
                <w:numId w:val="30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Specijalizirani servisi</w:t>
            </w:r>
          </w:p>
          <w:p w14:paraId="40A88ABE" w14:textId="46E98CC5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2CA71A78" w14:textId="4FCCF6C3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5AD063E" w14:textId="0CB10BB9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64BDC1F" w14:textId="0A8181D6" w:rsidR="00513E7E" w:rsidRPr="00C17959" w:rsidRDefault="00513E7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079C17C" w14:textId="787A75C6" w:rsidR="00513E7E" w:rsidRPr="00C17959" w:rsidRDefault="0B8F0196" w:rsidP="00374D96">
            <w:pPr>
              <w:spacing w:after="0" w:line="300" w:lineRule="atLeast"/>
              <w:ind w:left="315" w:hanging="315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Stanje infrastrukture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8AF876" w14:textId="142C16E4" w:rsidR="0B8F0196" w:rsidRPr="00C17959" w:rsidRDefault="0B8F0196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mogućnosti za dijeljenje koda infrastrukture s članovima tima</w:t>
            </w:r>
          </w:p>
          <w:p w14:paraId="5217669A" w14:textId="037413D8" w:rsidR="1456E7F7" w:rsidRPr="00C17959" w:rsidRDefault="1456E7F7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Koristiti </w:t>
            </w:r>
            <w:proofErr w:type="spellStart"/>
            <w:r w:rsidRPr="00C17959">
              <w:rPr>
                <w:rFonts w:ascii="Verdana" w:hAnsi="Verdana"/>
                <w:sz w:val="20"/>
                <w:szCs w:val="20"/>
              </w:rPr>
              <w:t>git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repozitorije za sinkronizaciju stanja s timom</w:t>
            </w:r>
          </w:p>
          <w:p w14:paraId="34EF93E6" w14:textId="7E278BEC" w:rsidR="1456E7F7" w:rsidRPr="00C17959" w:rsidRDefault="1456E7F7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Koristiti specijalizirane servise za sinkronizaciju stanja s timom</w:t>
            </w:r>
          </w:p>
          <w:p w14:paraId="460B7D6E" w14:textId="093A3599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973FC74" w14:textId="10FD2D86" w:rsidR="5973DF02" w:rsidRPr="00C17959" w:rsidRDefault="5973DF02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Razlikovati sustave za </w:t>
            </w:r>
            <w:r w:rsidR="5B48A31B" w:rsidRPr="00C17959">
              <w:rPr>
                <w:rFonts w:ascii="Verdana" w:hAnsi="Verdana"/>
                <w:sz w:val="20"/>
                <w:szCs w:val="20"/>
              </w:rPr>
              <w:t>sinkronizaciju stanja infrastrukture</w:t>
            </w:r>
          </w:p>
          <w:p w14:paraId="0159075E" w14:textId="59113EF9" w:rsidR="5973DF02" w:rsidRPr="00C17959" w:rsidRDefault="5973DF02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 xml:space="preserve">Analizirati mogućnosti </w:t>
            </w:r>
            <w:r w:rsidRPr="003A3C00">
              <w:rPr>
                <w:rFonts w:ascii="Verdana" w:hAnsi="Verdana"/>
                <w:sz w:val="20"/>
                <w:szCs w:val="20"/>
              </w:rPr>
              <w:t xml:space="preserve">dijeljenja </w:t>
            </w:r>
            <w:r w:rsidR="23F25A75" w:rsidRPr="003A3C00">
              <w:rPr>
                <w:rFonts w:ascii="Verdana" w:hAnsi="Verdana"/>
                <w:sz w:val="20"/>
                <w:szCs w:val="20"/>
              </w:rPr>
              <w:t xml:space="preserve">stanja </w:t>
            </w:r>
            <w:r w:rsidRPr="003A3C00">
              <w:rPr>
                <w:rFonts w:ascii="Verdana" w:hAnsi="Verdana"/>
                <w:sz w:val="20"/>
                <w:szCs w:val="20"/>
              </w:rPr>
              <w:t xml:space="preserve">infrastrukture putem </w:t>
            </w:r>
            <w:proofErr w:type="spellStart"/>
            <w:r w:rsidRPr="003A3C00">
              <w:rPr>
                <w:rFonts w:ascii="Verdana" w:hAnsi="Verdana"/>
                <w:sz w:val="20"/>
                <w:szCs w:val="20"/>
              </w:rPr>
              <w:t>git</w:t>
            </w:r>
            <w:proofErr w:type="spellEnd"/>
            <w:r w:rsidRPr="003A3C00">
              <w:rPr>
                <w:rFonts w:ascii="Verdana" w:hAnsi="Verdana"/>
                <w:sz w:val="20"/>
                <w:szCs w:val="20"/>
              </w:rPr>
              <w:t xml:space="preserve"> repozitorija</w:t>
            </w:r>
            <w:r w:rsidR="00E77226" w:rsidRPr="003A3C00">
              <w:rPr>
                <w:rFonts w:ascii="Verdana" w:hAnsi="Verdana"/>
                <w:sz w:val="20"/>
                <w:szCs w:val="20"/>
              </w:rPr>
              <w:t xml:space="preserve"> i specijaliziranih servisa</w:t>
            </w:r>
          </w:p>
          <w:p w14:paraId="49170AD6" w14:textId="620CDA9A" w:rsidR="00513E7E" w:rsidRPr="00E77226" w:rsidRDefault="3136F223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trike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Integrirati</w:t>
            </w:r>
            <w:r w:rsidR="566D30E6" w:rsidRPr="00C17959">
              <w:rPr>
                <w:rFonts w:ascii="Verdana" w:hAnsi="Verdana"/>
                <w:sz w:val="20"/>
                <w:szCs w:val="20"/>
              </w:rPr>
              <w:t xml:space="preserve"> </w:t>
            </w:r>
            <w:r w:rsidR="1693454F" w:rsidRPr="00C17959">
              <w:rPr>
                <w:rFonts w:ascii="Verdana" w:hAnsi="Verdana"/>
                <w:sz w:val="20"/>
                <w:szCs w:val="20"/>
              </w:rPr>
              <w:t>sustav za dijeljenje trenutnog stanja infrastrukture s članovima tima</w:t>
            </w:r>
            <w:r w:rsidR="690D99D4" w:rsidRPr="00C17959">
              <w:rPr>
                <w:rFonts w:ascii="Verdana" w:hAnsi="Verdana"/>
                <w:sz w:val="20"/>
                <w:szCs w:val="20"/>
              </w:rPr>
              <w:t xml:space="preserve"> putem </w:t>
            </w:r>
            <w:proofErr w:type="spellStart"/>
            <w:r w:rsidR="690D99D4" w:rsidRPr="00C17959">
              <w:rPr>
                <w:rFonts w:ascii="Verdana" w:hAnsi="Verdana"/>
                <w:sz w:val="20"/>
                <w:szCs w:val="20"/>
              </w:rPr>
              <w:t>git</w:t>
            </w:r>
            <w:proofErr w:type="spellEnd"/>
            <w:r w:rsidR="690D99D4" w:rsidRPr="00C17959">
              <w:rPr>
                <w:rFonts w:ascii="Verdana" w:hAnsi="Verdana"/>
                <w:sz w:val="20"/>
                <w:szCs w:val="20"/>
              </w:rPr>
              <w:t xml:space="preserve"> repozitorija</w:t>
            </w:r>
            <w:r w:rsidR="00E77226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E77226" w:rsidRPr="003A3C00">
              <w:rPr>
                <w:rFonts w:ascii="Verdana" w:hAnsi="Verdana"/>
                <w:sz w:val="20"/>
                <w:szCs w:val="20"/>
              </w:rPr>
              <w:t>specijaliziranih servisa</w:t>
            </w:r>
          </w:p>
          <w:p w14:paraId="6F476A07" w14:textId="57D3E725" w:rsidR="00513E7E" w:rsidRPr="00C17959" w:rsidRDefault="690D99D4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</w:t>
            </w:r>
            <w:r w:rsidR="3E5F84F2" w:rsidRPr="00C17959">
              <w:rPr>
                <w:rFonts w:ascii="Verdana" w:hAnsi="Verdana"/>
                <w:sz w:val="20"/>
                <w:szCs w:val="20"/>
              </w:rPr>
              <w:t xml:space="preserve">ntegrirati </w:t>
            </w:r>
            <w:r w:rsidRPr="00C17959">
              <w:rPr>
                <w:rFonts w:ascii="Verdana" w:hAnsi="Verdana"/>
                <w:sz w:val="20"/>
                <w:szCs w:val="20"/>
              </w:rPr>
              <w:t>sustav za integraciju koda sa sustavom za integraciju infrastrukture</w:t>
            </w:r>
          </w:p>
          <w:p w14:paraId="1760B367" w14:textId="29F7BE96" w:rsidR="00513E7E" w:rsidRPr="00C17959" w:rsidRDefault="0D4F533C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Konfigurirati sustav za integraciju infrastrukture</w:t>
            </w:r>
          </w:p>
          <w:p w14:paraId="192C2B58" w14:textId="556A15DC" w:rsidR="00513E7E" w:rsidRPr="00C17959" w:rsidRDefault="0D4F533C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Konfigurirati mogućnosti </w:t>
            </w:r>
            <w:proofErr w:type="spellStart"/>
            <w:r w:rsidR="00374D96">
              <w:rPr>
                <w:rFonts w:ascii="Verdana" w:hAnsi="Verdana"/>
                <w:sz w:val="20"/>
                <w:szCs w:val="20"/>
              </w:rPr>
              <w:t>G</w:t>
            </w:r>
            <w:r w:rsidRPr="00C17959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Pr="00C17959">
              <w:rPr>
                <w:rFonts w:ascii="Verdana" w:hAnsi="Verdana"/>
                <w:sz w:val="20"/>
                <w:szCs w:val="20"/>
              </w:rPr>
              <w:t xml:space="preserve"> repozitorija u pogledu distribucije infrastrukture</w:t>
            </w:r>
          </w:p>
          <w:p w14:paraId="2A006F1D" w14:textId="059C8C8D" w:rsidR="00513E7E" w:rsidRPr="00C17959" w:rsidRDefault="0D4F533C" w:rsidP="00882F40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izvješće i konfiguraciju sustava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937A5A" w14:textId="77777777" w:rsidR="00513E7E" w:rsidRPr="00C17959" w:rsidRDefault="00024F1E" w:rsidP="00374D96">
            <w:pPr>
              <w:spacing w:after="0" w:line="300" w:lineRule="atLeast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lastRenderedPageBreak/>
              <w:t>T6</w:t>
            </w:r>
          </w:p>
          <w:p w14:paraId="6DB386CC" w14:textId="1F6FBB54" w:rsidR="00024F1E" w:rsidRPr="00C17959" w:rsidRDefault="00024F1E" w:rsidP="00374D96">
            <w:pPr>
              <w:spacing w:after="0" w:line="300" w:lineRule="atLeast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C17959">
              <w:rPr>
                <w:rFonts w:ascii="Verdana" w:hAnsi="Verdana" w:cs="Tahoma"/>
                <w:bCs/>
                <w:sz w:val="20"/>
                <w:szCs w:val="20"/>
              </w:rPr>
              <w:t>PN8</w:t>
            </w:r>
          </w:p>
        </w:tc>
      </w:tr>
      <w:tr w:rsidR="00513E7E" w:rsidRPr="00C17959" w14:paraId="32C428ED" w14:textId="77777777" w:rsidTr="2D42B40E">
        <w:trPr>
          <w:trHeight w:val="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1A0140" w14:textId="68728186" w:rsidR="00513E7E" w:rsidRPr="00C17959" w:rsidRDefault="00024F1E" w:rsidP="00374D96">
            <w:pPr>
              <w:spacing w:after="0"/>
              <w:ind w:left="316" w:hanging="316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3.</w:t>
            </w:r>
            <w:r w:rsidR="00C42DC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E3CFABA"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Apliciranje promjena nad infrastrukturom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A274B8" w14:textId="0E31E3D2" w:rsidR="0B0292FB" w:rsidRPr="00C17959" w:rsidRDefault="0B0292FB" w:rsidP="00C42DC7">
            <w:pPr>
              <w:spacing w:after="0"/>
              <w:ind w:left="315" w:hanging="315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Planiranje izmjena</w:t>
            </w:r>
          </w:p>
          <w:p w14:paraId="61163E53" w14:textId="1707EC21" w:rsidR="0B0292FB" w:rsidRPr="00C17959" w:rsidRDefault="00024F1E" w:rsidP="00882F40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eastAsia="Calibri" w:hAnsi="Verdana" w:cs="Calibri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0B0292FB" w:rsidRPr="00C17959">
              <w:rPr>
                <w:rFonts w:ascii="Verdana" w:hAnsi="Verdana"/>
                <w:sz w:val="20"/>
                <w:szCs w:val="20"/>
              </w:rPr>
              <w:t>utem API-ja</w:t>
            </w:r>
          </w:p>
          <w:p w14:paraId="0678D398" w14:textId="669171D8" w:rsidR="0B0292FB" w:rsidRPr="00C17959" w:rsidRDefault="00024F1E" w:rsidP="00882F40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</w:t>
            </w:r>
            <w:r w:rsidR="0B0292FB" w:rsidRPr="00C17959">
              <w:rPr>
                <w:rFonts w:ascii="Verdana" w:hAnsi="Verdana"/>
                <w:sz w:val="20"/>
                <w:szCs w:val="20"/>
              </w:rPr>
              <w:t xml:space="preserve">ntegracija s </w:t>
            </w:r>
            <w:proofErr w:type="spellStart"/>
            <w:r w:rsidR="00C42DC7">
              <w:rPr>
                <w:rFonts w:ascii="Verdana" w:hAnsi="Verdana"/>
                <w:sz w:val="20"/>
                <w:szCs w:val="20"/>
              </w:rPr>
              <w:t>G</w:t>
            </w:r>
            <w:r w:rsidR="0B0292FB" w:rsidRPr="00C17959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="0B0292FB" w:rsidRPr="00C17959">
              <w:rPr>
                <w:rFonts w:ascii="Verdana" w:hAnsi="Verdana"/>
                <w:sz w:val="20"/>
                <w:szCs w:val="20"/>
              </w:rPr>
              <w:t xml:space="preserve"> repozitorijem</w:t>
            </w:r>
          </w:p>
          <w:p w14:paraId="09EFE16C" w14:textId="0234E982" w:rsidR="0B0292FB" w:rsidRPr="00C17959" w:rsidRDefault="00024F1E" w:rsidP="00882F40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</w:t>
            </w:r>
            <w:r w:rsidR="0B0292FB" w:rsidRPr="00C17959">
              <w:rPr>
                <w:rFonts w:ascii="Verdana" w:hAnsi="Verdana"/>
                <w:sz w:val="20"/>
                <w:szCs w:val="20"/>
              </w:rPr>
              <w:t>pecijalizirana rješenja</w:t>
            </w:r>
          </w:p>
          <w:p w14:paraId="7E735D95" w14:textId="60D1BFD4" w:rsidR="157299F7" w:rsidRPr="00C17959" w:rsidRDefault="00024F1E" w:rsidP="00882F40">
            <w:pPr>
              <w:pStyle w:val="Odlomakpopisa"/>
              <w:numPr>
                <w:ilvl w:val="0"/>
                <w:numId w:val="26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g</w:t>
            </w:r>
            <w:r w:rsidR="157299F7" w:rsidRPr="00C17959">
              <w:rPr>
                <w:rFonts w:ascii="Verdana" w:hAnsi="Verdana"/>
                <w:sz w:val="20"/>
                <w:szCs w:val="20"/>
              </w:rPr>
              <w:t>eneriranje zapisnika</w:t>
            </w:r>
          </w:p>
          <w:p w14:paraId="0BD569BC" w14:textId="74E07F0D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8BE251F" w14:textId="02CCC575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BBDC17F" w14:textId="33AD6DF2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739ACC9" w14:textId="2D54F792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6AC5B27" w14:textId="1E0A751E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6426FB2" w14:textId="34365067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80FA340" w14:textId="75ECF684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01E252C" w14:textId="34761AB5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563B1A68" w14:textId="095C19F1" w:rsidR="2ECD13E3" w:rsidRPr="00C17959" w:rsidRDefault="2ECD13E3" w:rsidP="2ECD13E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48ECC1A2" w14:textId="0EE613E8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49E4F1A9" w14:textId="6F17CE3D" w:rsidR="00024F1E" w:rsidRPr="00C17959" w:rsidRDefault="00024F1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7F4FDEEF" w14:textId="7C84F0B3" w:rsidR="00024F1E" w:rsidRDefault="00024F1E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3130EEC" w14:textId="77777777" w:rsidR="003A3C00" w:rsidRPr="00C17959" w:rsidRDefault="003A3C00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15331AE6" w14:textId="579ED29B" w:rsidR="00513E7E" w:rsidRPr="00C17959" w:rsidRDefault="2976EC89" w:rsidP="00C42DC7">
            <w:pPr>
              <w:spacing w:after="0" w:line="300" w:lineRule="atLeast"/>
              <w:ind w:left="315" w:hanging="315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 xml:space="preserve">Apliciranje </w:t>
            </w:r>
            <w:r w:rsidR="752CCA20" w:rsidRPr="00C17959">
              <w:rPr>
                <w:rFonts w:ascii="Verdana" w:hAnsi="Verdana" w:cs="Tahoma"/>
                <w:sz w:val="20"/>
                <w:szCs w:val="20"/>
              </w:rPr>
              <w:t>promjena</w:t>
            </w:r>
          </w:p>
          <w:p w14:paraId="588E17F8" w14:textId="1BBB6D13" w:rsidR="00513E7E" w:rsidRPr="00C17959" w:rsidRDefault="00024F1E" w:rsidP="00882F40">
            <w:pPr>
              <w:pStyle w:val="Odlomakpopisa"/>
              <w:numPr>
                <w:ilvl w:val="0"/>
                <w:numId w:val="27"/>
              </w:numPr>
              <w:spacing w:after="0" w:line="300" w:lineRule="atLeast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</w:t>
            </w:r>
            <w:r w:rsidR="0BE57170" w:rsidRPr="00C17959">
              <w:rPr>
                <w:rFonts w:ascii="Verdana" w:hAnsi="Verdana"/>
                <w:sz w:val="20"/>
                <w:szCs w:val="20"/>
              </w:rPr>
              <w:t>utem API-ja</w:t>
            </w:r>
          </w:p>
          <w:p w14:paraId="40C6E51F" w14:textId="5B3BF27B" w:rsidR="00513E7E" w:rsidRPr="00C17959" w:rsidRDefault="00024F1E" w:rsidP="00882F40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</w:t>
            </w:r>
            <w:r w:rsidR="0BE57170" w:rsidRPr="00C17959">
              <w:rPr>
                <w:rFonts w:ascii="Verdana" w:hAnsi="Verdana"/>
                <w:sz w:val="20"/>
                <w:szCs w:val="20"/>
              </w:rPr>
              <w:t xml:space="preserve">ntegracija s </w:t>
            </w:r>
            <w:proofErr w:type="spellStart"/>
            <w:r w:rsidR="00C42DC7">
              <w:rPr>
                <w:rFonts w:ascii="Verdana" w:hAnsi="Verdana"/>
                <w:sz w:val="20"/>
                <w:szCs w:val="20"/>
              </w:rPr>
              <w:t>G</w:t>
            </w:r>
            <w:r w:rsidR="0BE57170" w:rsidRPr="00C17959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="0BE57170" w:rsidRPr="00C17959">
              <w:rPr>
                <w:rFonts w:ascii="Verdana" w:hAnsi="Verdana"/>
                <w:sz w:val="20"/>
                <w:szCs w:val="20"/>
              </w:rPr>
              <w:t xml:space="preserve"> repozitorijem</w:t>
            </w:r>
          </w:p>
          <w:p w14:paraId="035DCB39" w14:textId="521EC264" w:rsidR="00513E7E" w:rsidRPr="00C17959" w:rsidRDefault="00024F1E" w:rsidP="00882F40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s</w:t>
            </w:r>
            <w:r w:rsidR="0BE57170" w:rsidRPr="00C17959">
              <w:rPr>
                <w:rFonts w:ascii="Verdana" w:hAnsi="Verdana"/>
                <w:sz w:val="20"/>
                <w:szCs w:val="20"/>
              </w:rPr>
              <w:t>pecijalizirana rješenja</w:t>
            </w:r>
          </w:p>
          <w:p w14:paraId="3ADD35B9" w14:textId="06599082" w:rsidR="00513E7E" w:rsidRPr="00C17959" w:rsidRDefault="00024F1E" w:rsidP="00882F40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g</w:t>
            </w:r>
            <w:r w:rsidR="0BE57170" w:rsidRPr="00C17959">
              <w:rPr>
                <w:rFonts w:ascii="Verdana" w:hAnsi="Verdana"/>
                <w:sz w:val="20"/>
                <w:szCs w:val="20"/>
              </w:rPr>
              <w:t>eneriranje zapisnika</w:t>
            </w:r>
          </w:p>
          <w:p w14:paraId="67AEAA32" w14:textId="48D5B67B" w:rsidR="00513E7E" w:rsidRPr="00C17959" w:rsidRDefault="00024F1E" w:rsidP="00882F40">
            <w:pPr>
              <w:pStyle w:val="Odlomakpopisa"/>
              <w:numPr>
                <w:ilvl w:val="0"/>
                <w:numId w:val="27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</w:t>
            </w:r>
            <w:r w:rsidR="0BE57170" w:rsidRPr="00C17959">
              <w:rPr>
                <w:rFonts w:ascii="Verdana" w:hAnsi="Verdana"/>
                <w:sz w:val="20"/>
                <w:szCs w:val="20"/>
              </w:rPr>
              <w:t>dobravanje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7AE58C" w14:textId="2E1B3D14" w:rsidR="2F1F0721" w:rsidRPr="00C17959" w:rsidRDefault="2F1F0721" w:rsidP="00882F40">
            <w:pPr>
              <w:pStyle w:val="Odlomakpopisa"/>
              <w:numPr>
                <w:ilvl w:val="0"/>
                <w:numId w:val="28"/>
              </w:numPr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 xml:space="preserve">Integrirati sustave za </w:t>
            </w:r>
            <w:r w:rsidR="2FF8B448" w:rsidRPr="00C17959">
              <w:rPr>
                <w:rFonts w:ascii="Verdana" w:hAnsi="Verdana"/>
                <w:sz w:val="20"/>
                <w:szCs w:val="20"/>
              </w:rPr>
              <w:t xml:space="preserve">dijeljenje </w:t>
            </w:r>
            <w:r w:rsidRPr="00C17959">
              <w:rPr>
                <w:rFonts w:ascii="Verdana" w:hAnsi="Verdana"/>
                <w:sz w:val="20"/>
                <w:szCs w:val="20"/>
              </w:rPr>
              <w:t>koda s izmjenama na infrastrukturi</w:t>
            </w:r>
          </w:p>
          <w:p w14:paraId="72619AAD" w14:textId="5846581D" w:rsidR="2F1F0721" w:rsidRPr="00C17959" w:rsidRDefault="2F1F0721" w:rsidP="00882F40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Integrirati specijalizirana rješenja za praćenje stanja infrastrukture</w:t>
            </w:r>
          </w:p>
          <w:p w14:paraId="34D54A03" w14:textId="3B223854" w:rsidR="65D8EB93" w:rsidRPr="00C17959" w:rsidRDefault="65D8EB93" w:rsidP="00882F40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Analizirati </w:t>
            </w:r>
            <w:r w:rsidR="4ECE08F9" w:rsidRPr="00C17959">
              <w:rPr>
                <w:rFonts w:ascii="Verdana" w:hAnsi="Verdana"/>
                <w:sz w:val="20"/>
                <w:szCs w:val="20"/>
              </w:rPr>
              <w:t xml:space="preserve">planove </w:t>
            </w:r>
            <w:r w:rsidRPr="00C17959">
              <w:rPr>
                <w:rFonts w:ascii="Verdana" w:hAnsi="Verdana"/>
                <w:sz w:val="20"/>
                <w:szCs w:val="20"/>
              </w:rPr>
              <w:t>izmjena nad infrastrukturom</w:t>
            </w:r>
          </w:p>
          <w:p w14:paraId="0F379C4E" w14:textId="2BD22997" w:rsidR="23FEFFAA" w:rsidRPr="00C17959" w:rsidRDefault="23FEFFAA" w:rsidP="00882F40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Pokretati planiranje izmjena nad infrastrukturom kao rezultat sinkronizacije koda</w:t>
            </w:r>
          </w:p>
          <w:p w14:paraId="6FB279B3" w14:textId="3550D2BB" w:rsidR="23FEFFAA" w:rsidRPr="00C17959" w:rsidRDefault="23FEFFAA" w:rsidP="00882F40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Pokretati planiranje izmjena nad</w:t>
            </w:r>
            <w:r w:rsidR="587FA08B" w:rsidRPr="00C17959">
              <w:rPr>
                <w:rFonts w:ascii="Verdana" w:hAnsi="Verdana"/>
                <w:sz w:val="20"/>
                <w:szCs w:val="20"/>
              </w:rPr>
              <w:t xml:space="preserve"> infrastrukturom kao rezultat API operacija</w:t>
            </w:r>
          </w:p>
          <w:p w14:paraId="12C790AE" w14:textId="45ED989B" w:rsidR="2ECD13E3" w:rsidRPr="003A3C00" w:rsidRDefault="2ECD13E3" w:rsidP="003A3C00">
            <w:pPr>
              <w:spacing w:after="0"/>
              <w:ind w:left="360"/>
              <w:rPr>
                <w:rFonts w:ascii="Verdana" w:hAnsi="Verdana"/>
                <w:b/>
                <w:bCs/>
                <w:strike/>
                <w:sz w:val="20"/>
                <w:szCs w:val="20"/>
              </w:rPr>
            </w:pPr>
          </w:p>
          <w:p w14:paraId="40577687" w14:textId="5AF8C846" w:rsidR="2ECD13E3" w:rsidRPr="00C17959" w:rsidRDefault="2ECD13E3" w:rsidP="2ECD13E3">
            <w:p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</w:p>
          <w:p w14:paraId="3F34BD6E" w14:textId="51754A49" w:rsidR="65D8EB93" w:rsidRPr="00C17959" w:rsidRDefault="65D8EB93" w:rsidP="00882F40">
            <w:pPr>
              <w:pStyle w:val="Odlomakpopisa"/>
              <w:numPr>
                <w:ilvl w:val="0"/>
                <w:numId w:val="28"/>
              </w:numPr>
              <w:spacing w:after="0" w:line="300" w:lineRule="atLeast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Razlikovati planiranje izmjena i apliciranje promjena nad infrastrukturom</w:t>
            </w:r>
          </w:p>
          <w:p w14:paraId="6EF5FFFA" w14:textId="7D2DF731" w:rsidR="47832D1F" w:rsidRPr="00C17959" w:rsidRDefault="47832D1F" w:rsidP="00882F40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 xml:space="preserve">Pokretati aplikaciju izmjena nad </w:t>
            </w:r>
            <w:r w:rsidRPr="00C17959">
              <w:rPr>
                <w:rFonts w:ascii="Verdana" w:hAnsi="Verdana"/>
                <w:sz w:val="20"/>
                <w:szCs w:val="20"/>
              </w:rPr>
              <w:lastRenderedPageBreak/>
              <w:t>infrastrukturom kao rezultat sinkronizacije koda</w:t>
            </w:r>
          </w:p>
          <w:p w14:paraId="791C1F25" w14:textId="08709B00" w:rsidR="47832D1F" w:rsidRPr="00C17959" w:rsidRDefault="47832D1F" w:rsidP="00882F40">
            <w:pPr>
              <w:pStyle w:val="Odlomakpopisa"/>
              <w:numPr>
                <w:ilvl w:val="0"/>
                <w:numId w:val="28"/>
              </w:num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Pokretati aplikaciju izmjena nad infrastrukturom kao rezultat API operacija</w:t>
            </w:r>
          </w:p>
          <w:p w14:paraId="72478C34" w14:textId="5740FE8E" w:rsidR="47832D1F" w:rsidRPr="003A3C00" w:rsidRDefault="47832D1F" w:rsidP="003A3C00">
            <w:pPr>
              <w:spacing w:after="0"/>
              <w:ind w:left="360"/>
              <w:rPr>
                <w:rFonts w:ascii="Verdana" w:eastAsia="Times New Roman" w:hAnsi="Verdana"/>
                <w:strike/>
                <w:sz w:val="20"/>
                <w:szCs w:val="20"/>
              </w:rPr>
            </w:pPr>
          </w:p>
          <w:p w14:paraId="3A456639" w14:textId="71A42533" w:rsidR="47832D1F" w:rsidRPr="00C17959" w:rsidRDefault="47832D1F" w:rsidP="00882F40">
            <w:pPr>
              <w:pStyle w:val="Odlomakpopisa"/>
              <w:numPr>
                <w:ilvl w:val="0"/>
                <w:numId w:val="28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Odobravati izmjene nad infrastrukturom</w:t>
            </w:r>
          </w:p>
          <w:p w14:paraId="32C437FA" w14:textId="61EE78C5" w:rsidR="00CA7821" w:rsidRPr="00C17959" w:rsidRDefault="47832D1F" w:rsidP="0067799D">
            <w:pPr>
              <w:pStyle w:val="Odlomakpopisa"/>
              <w:numPr>
                <w:ilvl w:val="0"/>
                <w:numId w:val="28"/>
              </w:numPr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Napisati izvještaj o konfiguraciji izmjena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A3591E" w14:textId="77777777" w:rsidR="00024F1E" w:rsidRPr="00C17959" w:rsidRDefault="00024F1E" w:rsidP="00C42DC7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lastRenderedPageBreak/>
              <w:t>T4</w:t>
            </w:r>
          </w:p>
          <w:p w14:paraId="2CA4364E" w14:textId="6802BCFE" w:rsidR="00024F1E" w:rsidRPr="00C17959" w:rsidRDefault="00024F1E" w:rsidP="00C42DC7">
            <w:pPr>
              <w:spacing w:after="0" w:line="300" w:lineRule="atLeas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17959">
              <w:rPr>
                <w:rFonts w:ascii="Verdana" w:hAnsi="Verdana" w:cs="Tahoma"/>
                <w:sz w:val="20"/>
                <w:szCs w:val="20"/>
              </w:rPr>
              <w:t>PN6</w:t>
            </w:r>
          </w:p>
        </w:tc>
      </w:tr>
      <w:tr w:rsidR="00513E7E" w:rsidRPr="00C17959" w14:paraId="2AC91658" w14:textId="77777777" w:rsidTr="2D42B40E">
        <w:trPr>
          <w:trHeight w:val="1098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0E9DD0" w14:textId="54BAB6BA" w:rsidR="00515E09" w:rsidRPr="00C17959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Metode rada: </w:t>
            </w:r>
            <w:r w:rsidR="00024F1E" w:rsidRPr="00C17959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024F1E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erbalne metode (metoda usmenog izlaganja, metoda predavanja, metoda razgovora, metoda prikaza slučaja, metoda rasprave, metoda rješavanja problema), vizualne metode (metoda demonstracije), 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praktične </w:t>
            </w:r>
            <w:r w:rsidR="00024F1E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metod</w:t>
            </w:r>
            <w:r w:rsidR="00C6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</w:t>
            </w:r>
            <w:r w:rsidR="00024F1E" w:rsidRPr="00C179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rada s računalom.</w:t>
            </w:r>
          </w:p>
        </w:tc>
      </w:tr>
      <w:tr w:rsidR="00513E7E" w:rsidRPr="00C17959" w14:paraId="48569F07" w14:textId="77777777" w:rsidTr="2D42B40E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6A6E8D" w14:textId="2B84093A" w:rsidR="00A05114" w:rsidRDefault="00513E7E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Arial"/>
                <w:color w:val="7030A0"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>Materijalni uvjeti:</w:t>
            </w:r>
            <w:r w:rsidR="00515E09"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 Učionica s računalima</w:t>
            </w:r>
            <w:r w:rsidR="003A3C00" w:rsidRPr="003A3C00"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r w:rsidR="00515E09" w:rsidRPr="003A3C00">
              <w:rPr>
                <w:rFonts w:ascii="Verdana" w:eastAsia="Verdana" w:hAnsi="Verdana" w:cs="Verdana"/>
                <w:sz w:val="20"/>
                <w:szCs w:val="20"/>
              </w:rPr>
              <w:t xml:space="preserve">projektorom, pločom te ostalim nastavnim sredstvima potrebnim za </w:t>
            </w:r>
            <w:r w:rsidR="00515E09" w:rsidRPr="00C17959">
              <w:rPr>
                <w:rFonts w:ascii="Verdana" w:eastAsia="Verdana" w:hAnsi="Verdana" w:cs="Verdana"/>
                <w:sz w:val="20"/>
                <w:szCs w:val="20"/>
              </w:rPr>
              <w:t>izvođenje nastave ili računalo polaznika koje zadovoljava tražene programske preduvjete za odvijanje nastave.</w:t>
            </w:r>
            <w:r w:rsidR="00515E09" w:rsidRPr="00C17959">
              <w:rPr>
                <w:rFonts w:ascii="Verdana" w:hAnsi="Verdana" w:cs="Arial"/>
                <w:sz w:val="20"/>
                <w:szCs w:val="20"/>
              </w:rPr>
              <w:t xml:space="preserve"> (ploča, računala,  projektor)</w:t>
            </w:r>
            <w:r w:rsidR="00515E09" w:rsidRPr="00C17959">
              <w:rPr>
                <w:rFonts w:ascii="Verdana" w:hAnsi="Verdana" w:cs="Arial"/>
                <w:bCs/>
                <w:color w:val="7030A0"/>
                <w:sz w:val="20"/>
                <w:szCs w:val="20"/>
              </w:rPr>
              <w:t>.</w:t>
            </w:r>
            <w:r w:rsidR="00515E09" w:rsidRPr="00C17959">
              <w:rPr>
                <w:rFonts w:ascii="Verdana" w:hAnsi="Verdana" w:cs="Arial"/>
                <w:color w:val="7030A0"/>
                <w:sz w:val="20"/>
                <w:szCs w:val="20"/>
              </w:rPr>
              <w:t xml:space="preserve"> </w:t>
            </w:r>
          </w:p>
          <w:p w14:paraId="7F6B0974" w14:textId="29A3ABBE" w:rsidR="00792B8F" w:rsidRPr="00C17959" w:rsidRDefault="00A05114" w:rsidP="00513E7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 xml:space="preserve">Za nastavu na daljinu nastavnik i polaznik trebaju imati pristup internetu, računalo 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>koje zadovoljava tražene programske preduvjete za odvijanje nastave</w:t>
            </w:r>
            <w:r w:rsidRPr="193FE542">
              <w:rPr>
                <w:rFonts w:ascii="Verdana" w:eastAsia="Verdana" w:hAnsi="Verdana" w:cs="Verdana"/>
                <w:color w:val="000000" w:themeColor="text1"/>
                <w:sz w:val="19"/>
                <w:szCs w:val="19"/>
              </w:rPr>
              <w:t>, web-kameru, zvučnike  mikrofon i</w:t>
            </w:r>
            <w:r w:rsidRPr="193FE542">
              <w:rPr>
                <w:rFonts w:ascii="Verdana" w:eastAsia="Verdana" w:hAnsi="Verdana" w:cs="Verdana"/>
                <w:sz w:val="20"/>
                <w:szCs w:val="20"/>
              </w:rPr>
              <w:t xml:space="preserve"> razvojnu okolinu.</w:t>
            </w:r>
          </w:p>
        </w:tc>
      </w:tr>
      <w:tr w:rsidR="00513E7E" w:rsidRPr="00C17959" w14:paraId="5D89FF1A" w14:textId="77777777" w:rsidTr="2D42B40E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1F9AFF" w14:textId="403567FB" w:rsidR="00792B8F" w:rsidRPr="00C17959" w:rsidRDefault="00513E7E" w:rsidP="00515E0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Kadrovski uvjeti: </w:t>
            </w:r>
            <w:r w:rsidR="00515E09" w:rsidRPr="00C17959">
              <w:rPr>
                <w:rFonts w:ascii="Verdana" w:hAnsi="Verdana" w:cs="Tahoma"/>
                <w:sz w:val="20"/>
                <w:szCs w:val="20"/>
              </w:rPr>
              <w:t>Magistar inženjer (diplomirani inženjer) računarstva,</w:t>
            </w:r>
            <w:r w:rsidR="00C42DC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15E09" w:rsidRPr="00C17959">
              <w:rPr>
                <w:rFonts w:ascii="Verdana" w:hAnsi="Verdana" w:cs="Tahoma"/>
                <w:sz w:val="20"/>
                <w:szCs w:val="20"/>
              </w:rPr>
              <w:t xml:space="preserve">magistar inženjer matematike, diplomirani informatičar, magistar inženjer informatike, vanjski suradnici s operativnim iskustvom u </w:t>
            </w:r>
            <w:proofErr w:type="spellStart"/>
            <w:r w:rsidR="00515E09" w:rsidRPr="00C17959">
              <w:rPr>
                <w:rFonts w:ascii="Verdana" w:hAnsi="Verdana" w:cs="Tahoma"/>
                <w:sz w:val="20"/>
                <w:szCs w:val="20"/>
              </w:rPr>
              <w:t>DevOps</w:t>
            </w:r>
            <w:proofErr w:type="spellEnd"/>
            <w:r w:rsidR="00515E09" w:rsidRPr="00C17959">
              <w:rPr>
                <w:rFonts w:ascii="Verdana" w:hAnsi="Verdana" w:cs="Tahoma"/>
                <w:sz w:val="20"/>
                <w:szCs w:val="20"/>
              </w:rPr>
              <w:t xml:space="preserve"> ulozi (razvojni inženjeri, sistemski administratori) sa položenom pedagoško-psihološkom izobrazbom.</w:t>
            </w:r>
          </w:p>
        </w:tc>
      </w:tr>
      <w:tr w:rsidR="00513E7E" w:rsidRPr="00C17959" w14:paraId="03A9F396" w14:textId="77777777" w:rsidTr="2D42B40E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3D5A35" w14:textId="122B2BE7" w:rsidR="00513E7E" w:rsidRPr="00C17959" w:rsidRDefault="6F37C9DD" w:rsidP="2D42B40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polaznike:</w:t>
            </w:r>
          </w:p>
          <w:p w14:paraId="670E1C13" w14:textId="0E050FAB" w:rsidR="00513E7E" w:rsidRPr="00C17959" w:rsidRDefault="009700C8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58">
              <w:r w:rsidR="60FC5E5A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https://learn.hashicorp.com/terraform?utm_source=terraform_io</w:t>
              </w:r>
            </w:hyperlink>
            <w:r w:rsidR="00515E09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515E09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– (01.12.2021.)</w:t>
            </w:r>
          </w:p>
          <w:p w14:paraId="15897AF6" w14:textId="70245A80" w:rsidR="00513E7E" w:rsidRDefault="009700C8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</w:pPr>
            <w:hyperlink r:id="rId59" w:history="1">
              <w:r w:rsidR="00515E09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https://www.pulumi.com/docs/get-started/(01.12.2021.)</w:t>
              </w:r>
            </w:hyperlink>
          </w:p>
          <w:p w14:paraId="3DB0C62E" w14:textId="7D0DDE1E" w:rsidR="00AA001B" w:rsidRPr="0048080B" w:rsidRDefault="00AA001B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</w:pPr>
            <w:r w:rsidRPr="0048080B">
              <w:rPr>
                <w:rFonts w:ascii="Verdana" w:hAnsi="Verdana"/>
                <w:sz w:val="20"/>
                <w:szCs w:val="20"/>
              </w:rPr>
              <w:t>https://www.amazon.com/Infrastructure-Code-Managing-Servers-Cloud/dp/1491924357-(01.12.2021.)</w:t>
            </w:r>
          </w:p>
          <w:p w14:paraId="120C79D1" w14:textId="352A411B" w:rsidR="00515E09" w:rsidRPr="00C17959" w:rsidRDefault="00515E09" w:rsidP="2ECD13E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C17959">
              <w:rPr>
                <w:rStyle w:val="Hiperveza"/>
                <w:rFonts w:ascii="Verdana" w:eastAsia="Verdana" w:hAnsi="Verdana" w:cs="Verdana"/>
                <w:color w:val="auto"/>
                <w:sz w:val="20"/>
                <w:szCs w:val="20"/>
                <w:u w:val="none"/>
              </w:rPr>
              <w:t>Priručnik za polaznike izrađen u sklopu provedbe projekta RCK ELPROS</w:t>
            </w:r>
          </w:p>
        </w:tc>
      </w:tr>
      <w:tr w:rsidR="00513E7E" w:rsidRPr="00C17959" w14:paraId="56F98EB2" w14:textId="77777777" w:rsidTr="2D42B40E">
        <w:trPr>
          <w:trHeight w:val="1"/>
        </w:trPr>
        <w:tc>
          <w:tcPr>
            <w:tcW w:w="93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3AB11A" w14:textId="2AD0CF05" w:rsidR="00513E7E" w:rsidRPr="00C17959" w:rsidRDefault="6F37C9DD" w:rsidP="2D42B40E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 w:cs="Tahoma"/>
                <w:b/>
                <w:bCs/>
                <w:sz w:val="20"/>
                <w:szCs w:val="20"/>
                <w:highlight w:val="yellow"/>
              </w:rPr>
            </w:pPr>
            <w:r w:rsidRPr="2D42B40E">
              <w:rPr>
                <w:rFonts w:ascii="Verdana" w:hAnsi="Verdana" w:cs="Tahoma"/>
                <w:b/>
                <w:bCs/>
                <w:sz w:val="20"/>
                <w:szCs w:val="20"/>
              </w:rPr>
              <w:t>Literatura i drugi izvori znanja za nastavnike:</w:t>
            </w:r>
          </w:p>
          <w:p w14:paraId="304C5B82" w14:textId="77777777" w:rsidR="00515E09" w:rsidRPr="00C17959" w:rsidRDefault="009700C8" w:rsidP="00515E0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</w:rPr>
            </w:pPr>
            <w:hyperlink r:id="rId60">
              <w:r w:rsidR="00515E09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https://learn.hashicorp.com/terraform?utm_source=terraform_io</w:t>
              </w:r>
            </w:hyperlink>
            <w:r w:rsidR="00515E09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515E09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– (01.12.2021.)</w:t>
            </w:r>
          </w:p>
          <w:p w14:paraId="6F53F5B9" w14:textId="7B110E1B" w:rsidR="00515E09" w:rsidRPr="00C17959" w:rsidRDefault="009700C8" w:rsidP="00515E09">
            <w:pPr>
              <w:autoSpaceDE w:val="0"/>
              <w:autoSpaceDN w:val="0"/>
              <w:adjustRightInd w:val="0"/>
              <w:spacing w:after="0" w:line="300" w:lineRule="atLeast"/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</w:pPr>
            <w:hyperlink r:id="rId61" w:history="1">
              <w:r w:rsidR="00515E09" w:rsidRPr="00C17959">
                <w:rPr>
                  <w:rStyle w:val="Hiperveza"/>
                  <w:rFonts w:ascii="Verdana" w:hAnsi="Verdana"/>
                  <w:color w:val="auto"/>
                  <w:sz w:val="20"/>
                  <w:szCs w:val="20"/>
                </w:rPr>
                <w:t>https://www.pulumi.com/docs/getstarted/(01.12.2021.)</w:t>
              </w:r>
            </w:hyperlink>
          </w:p>
          <w:p w14:paraId="29F27EDC" w14:textId="484C7B39" w:rsidR="00513E7E" w:rsidRPr="00C17959" w:rsidRDefault="3C995698" w:rsidP="00515E09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C17959">
              <w:rPr>
                <w:rFonts w:ascii="Verdana" w:hAnsi="Verdana"/>
                <w:sz w:val="20"/>
                <w:szCs w:val="20"/>
              </w:rPr>
              <w:t>https://www.amazon.com/Infrastructure-Code-Managing-Servers-Cloud/dp/1491924357</w:t>
            </w:r>
            <w:r w:rsidR="00515E09" w:rsidRPr="00C17959">
              <w:rPr>
                <w:rFonts w:ascii="Verdana" w:hAnsi="Verdana"/>
                <w:sz w:val="20"/>
                <w:szCs w:val="20"/>
              </w:rPr>
              <w:t>-</w:t>
            </w:r>
            <w:r w:rsidR="00515E09" w:rsidRPr="00C17959">
              <w:rPr>
                <w:rStyle w:val="Hiperveza"/>
                <w:rFonts w:ascii="Verdana" w:hAnsi="Verdana"/>
                <w:color w:val="auto"/>
                <w:sz w:val="20"/>
                <w:szCs w:val="20"/>
                <w:u w:val="none"/>
              </w:rPr>
              <w:t>(01.12.2021.)</w:t>
            </w:r>
          </w:p>
        </w:tc>
      </w:tr>
    </w:tbl>
    <w:p w14:paraId="3EE41529" w14:textId="77777777" w:rsidR="00513E7E" w:rsidRPr="00C17959" w:rsidRDefault="00513E7E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5CA717E3" w14:textId="77777777" w:rsidR="00515E09" w:rsidRPr="00C17959" w:rsidRDefault="00515E09" w:rsidP="00513E7E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00006B11" w14:textId="7512BDFB" w:rsidR="00200A77" w:rsidRPr="00C17959" w:rsidRDefault="00513E7E" w:rsidP="0002504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C17959">
        <w:rPr>
          <w:rFonts w:ascii="Verdana" w:hAnsi="Verdana" w:cs="Tahoma"/>
          <w:b/>
          <w:bCs/>
          <w:sz w:val="20"/>
          <w:szCs w:val="20"/>
        </w:rPr>
        <w:t xml:space="preserve">CJELINA: </w:t>
      </w:r>
      <w:r w:rsidR="003A76FC" w:rsidRPr="00C17959">
        <w:rPr>
          <w:rFonts w:ascii="Verdana" w:hAnsi="Verdana" w:cs="Tahoma"/>
          <w:b/>
          <w:bCs/>
          <w:sz w:val="20"/>
          <w:szCs w:val="20"/>
        </w:rPr>
        <w:t xml:space="preserve">Zaštita na radu </w:t>
      </w:r>
      <w:r w:rsidR="00172C7F" w:rsidRPr="00172C7F">
        <w:rPr>
          <w:rFonts w:ascii="Verdana" w:hAnsi="Verdana" w:cs="Tahoma"/>
          <w:b/>
          <w:bCs/>
          <w:sz w:val="20"/>
          <w:szCs w:val="20"/>
        </w:rPr>
        <w:t>(predavanja: 4 sata, vježbe: 0 sati)</w:t>
      </w:r>
    </w:p>
    <w:tbl>
      <w:tblPr>
        <w:tblpPr w:leftFromText="180" w:rightFromText="180" w:vertAnchor="text" w:horzAnchor="margin" w:tblpY="40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260"/>
        <w:gridCol w:w="958"/>
      </w:tblGrid>
      <w:tr w:rsidR="0067799D" w:rsidRPr="00C17959" w14:paraId="30574466" w14:textId="77777777" w:rsidTr="00EE238A">
        <w:trPr>
          <w:trHeight w:hRule="exact" w:val="5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802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sz w:val="20"/>
                <w:szCs w:val="20"/>
              </w:rPr>
              <w:t>TEMA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33F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sz w:val="20"/>
                <w:szCs w:val="20"/>
              </w:rPr>
              <w:t>NASTAVNI SADRŽAJ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EA8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sz w:val="20"/>
                <w:szCs w:val="20"/>
              </w:rPr>
              <w:t>ISHODI UČENJA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338C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sz w:val="20"/>
                <w:szCs w:val="20"/>
              </w:rPr>
              <w:t>BROJ SATI</w:t>
            </w:r>
          </w:p>
        </w:tc>
      </w:tr>
      <w:tr w:rsidR="0067799D" w:rsidRPr="00C17959" w14:paraId="2923FB3A" w14:textId="77777777" w:rsidTr="00E072FF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7BBEC" w14:textId="7D56FC89" w:rsidR="0067799D" w:rsidRPr="00C17959" w:rsidRDefault="0067799D" w:rsidP="00025042">
            <w:pPr>
              <w:ind w:left="316" w:hanging="284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  <w:r w:rsidR="0002504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Osnove zaštite na radu</w:t>
            </w:r>
          </w:p>
          <w:p w14:paraId="3B210F6C" w14:textId="77777777" w:rsidR="0067799D" w:rsidRPr="00C17959" w:rsidRDefault="0067799D" w:rsidP="0067799D">
            <w:p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CD53F2" w14:textId="5EF80EE1" w:rsidR="00025042" w:rsidRDefault="0067799D" w:rsidP="00025042">
            <w:pPr>
              <w:spacing w:line="300" w:lineRule="atLeast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>Osnovni pojmovi o zaštiti na radu</w:t>
            </w:r>
          </w:p>
          <w:p w14:paraId="702A8863" w14:textId="6B05D334" w:rsidR="00025042" w:rsidRDefault="0067799D" w:rsidP="00025042">
            <w:pPr>
              <w:spacing w:line="300" w:lineRule="atLeast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>Uloga i značaj zaštite na radu</w:t>
            </w:r>
          </w:p>
          <w:p w14:paraId="180205D2" w14:textId="57D4027A" w:rsidR="0067799D" w:rsidRPr="00C17959" w:rsidRDefault="0067799D" w:rsidP="00025042">
            <w:pPr>
              <w:spacing w:line="300" w:lineRule="atLeast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Propisi koji uređuju zaštitu na radu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5FCB1" w14:textId="77777777" w:rsidR="0067799D" w:rsidRPr="00C17959" w:rsidRDefault="0067799D" w:rsidP="0067799D">
            <w:pPr>
              <w:pStyle w:val="Odlomakpopisa"/>
              <w:numPr>
                <w:ilvl w:val="0"/>
                <w:numId w:val="115"/>
              </w:numPr>
              <w:spacing w:line="300" w:lineRule="atLeast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>Objasniti osnovne pojmove i ulogu zaštite na radu</w:t>
            </w:r>
          </w:p>
          <w:p w14:paraId="1ADBDD02" w14:textId="77777777" w:rsidR="0067799D" w:rsidRPr="00C17959" w:rsidRDefault="0067799D" w:rsidP="0067799D">
            <w:pPr>
              <w:pStyle w:val="Odlomakpopisa"/>
              <w:numPr>
                <w:ilvl w:val="0"/>
                <w:numId w:val="115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 xml:space="preserve">Navesti propise koji uređuju zaštitu na radu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A4CDF" w14:textId="29CFF2B6" w:rsidR="0067799D" w:rsidRPr="00C17959" w:rsidRDefault="0067799D" w:rsidP="00E072FF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lastRenderedPageBreak/>
              <w:t>T1</w:t>
            </w:r>
          </w:p>
        </w:tc>
      </w:tr>
      <w:tr w:rsidR="0067799D" w:rsidRPr="00C17959" w14:paraId="23501CA1" w14:textId="77777777" w:rsidTr="00E072FF">
        <w:trPr>
          <w:trHeight w:val="34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9AF6B" w14:textId="1D41FB47" w:rsidR="0067799D" w:rsidRPr="00C17959" w:rsidRDefault="0067799D" w:rsidP="00E072FF">
            <w:pPr>
              <w:ind w:left="316" w:hanging="31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2.</w:t>
            </w:r>
            <w:r w:rsidR="00E072F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Opasnosti i način zaštite na radnom mjestu </w:t>
            </w:r>
          </w:p>
          <w:p w14:paraId="457B836C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E6DA120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CB08C4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E1C0D44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3596CF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E76A60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E8C348" w14:textId="4C3449FF" w:rsidR="0067799D" w:rsidRPr="00C17959" w:rsidRDefault="0067799D" w:rsidP="00E072FF">
            <w:pPr>
              <w:ind w:left="318" w:hanging="283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Izvori opasnosti pri radu s računalom i njihovo otklanjanje te mjere zaštite:</w:t>
            </w:r>
          </w:p>
          <w:p w14:paraId="4F989C43" w14:textId="77777777" w:rsidR="0067799D" w:rsidRPr="00C17959" w:rsidRDefault="0067799D" w:rsidP="0067799D">
            <w:pPr>
              <w:pStyle w:val="Odlomakpopisa"/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 od električkog udara</w:t>
            </w:r>
          </w:p>
          <w:p w14:paraId="2CAFA0F7" w14:textId="77777777" w:rsidR="0067799D" w:rsidRPr="00C17959" w:rsidRDefault="0067799D" w:rsidP="0067799D">
            <w:pPr>
              <w:pStyle w:val="Odlomakpopisa"/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 xml:space="preserve">opasnosti od buke </w:t>
            </w:r>
          </w:p>
          <w:p w14:paraId="68BEE969" w14:textId="77777777" w:rsidR="0067799D" w:rsidRPr="00C17959" w:rsidRDefault="0067799D" w:rsidP="0067799D">
            <w:pPr>
              <w:pStyle w:val="Odlomakpopisa"/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štetnih zračenja</w:t>
            </w:r>
          </w:p>
          <w:p w14:paraId="7F0D5E7F" w14:textId="77777777" w:rsidR="0067799D" w:rsidRPr="00C17959" w:rsidRDefault="0067799D" w:rsidP="0067799D">
            <w:pPr>
              <w:pStyle w:val="Odlomakpopisa"/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opasnosti od požara i eksplozija, sredstva za zaštitu od požara.</w:t>
            </w:r>
          </w:p>
          <w:p w14:paraId="3EEF29EB" w14:textId="77777777" w:rsidR="0067799D" w:rsidRPr="00C17959" w:rsidRDefault="0067799D" w:rsidP="0067799D">
            <w:pPr>
              <w:pStyle w:val="Odlomakpopisa"/>
              <w:numPr>
                <w:ilvl w:val="0"/>
                <w:numId w:val="113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r w:rsidRPr="00C17959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Osobna zaštitna sredstva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7F8E8" w14:textId="77777777" w:rsidR="0067799D" w:rsidRPr="00C17959" w:rsidRDefault="0067799D" w:rsidP="0067799D">
            <w:pPr>
              <w:pStyle w:val="Odlomakpopisa"/>
              <w:numPr>
                <w:ilvl w:val="0"/>
                <w:numId w:val="116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Razlikovati različite izvore opasnosti pri radu s računalom</w:t>
            </w:r>
          </w:p>
          <w:p w14:paraId="3084C2A2" w14:textId="77777777" w:rsidR="0067799D" w:rsidRPr="00C17959" w:rsidRDefault="0067799D" w:rsidP="0067799D">
            <w:pPr>
              <w:pStyle w:val="Odlomakpopisa"/>
              <w:numPr>
                <w:ilvl w:val="0"/>
                <w:numId w:val="116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mjere zaštite od električnog udara na radnom mjestu</w:t>
            </w:r>
          </w:p>
          <w:p w14:paraId="702B9F7C" w14:textId="77777777" w:rsidR="0067799D" w:rsidRPr="00C17959" w:rsidRDefault="0067799D" w:rsidP="0067799D">
            <w:pPr>
              <w:pStyle w:val="Odlomakpopisa"/>
              <w:numPr>
                <w:ilvl w:val="0"/>
                <w:numId w:val="116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mjere zaštite od buke na radnom mjestu</w:t>
            </w:r>
          </w:p>
          <w:p w14:paraId="549241B2" w14:textId="77777777" w:rsidR="0067799D" w:rsidRPr="00C17959" w:rsidRDefault="0067799D" w:rsidP="0067799D">
            <w:pPr>
              <w:pStyle w:val="Odlomakpopisa"/>
              <w:numPr>
                <w:ilvl w:val="0"/>
                <w:numId w:val="116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mjere zaštite od štetnih zračenja na radnom mjestu</w:t>
            </w:r>
          </w:p>
          <w:p w14:paraId="09EF2801" w14:textId="77777777" w:rsidR="0067799D" w:rsidRPr="00C17959" w:rsidRDefault="0067799D" w:rsidP="0067799D">
            <w:pPr>
              <w:pStyle w:val="Odlomakpopisa"/>
              <w:numPr>
                <w:ilvl w:val="0"/>
                <w:numId w:val="116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Opisati sredstva za zaštitu od požara i osobna zaštitna sredstva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5D743" w14:textId="0E7A12CD" w:rsidR="0067799D" w:rsidRPr="00C17959" w:rsidRDefault="0067799D" w:rsidP="00E072FF">
            <w:pPr>
              <w:spacing w:line="30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T1</w:t>
            </w:r>
          </w:p>
        </w:tc>
      </w:tr>
      <w:tr w:rsidR="0067799D" w:rsidRPr="00C17959" w14:paraId="76434098" w14:textId="77777777" w:rsidTr="00EE238A">
        <w:trPr>
          <w:trHeight w:val="4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7068F" w14:textId="7C30089A" w:rsidR="0067799D" w:rsidRPr="00C17959" w:rsidRDefault="0067799D" w:rsidP="00E072FF">
            <w:pPr>
              <w:ind w:left="316" w:hanging="31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3.</w:t>
            </w:r>
            <w:r w:rsidR="00E072F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b/>
                <w:bCs/>
                <w:sz w:val="20"/>
                <w:szCs w:val="20"/>
              </w:rPr>
              <w:t>Ergonomija i mjere prevencije pri radu s računalom</w:t>
            </w:r>
          </w:p>
          <w:p w14:paraId="32736D06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2A4730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F9C545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211B0D3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BB95070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4FC4F6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3D6E6" w14:textId="5155A6BD" w:rsidR="0067799D" w:rsidRPr="00C17959" w:rsidRDefault="0067799D" w:rsidP="00E072FF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Izvori opasnosti i mjere opreza pri korištenju pojedinih dijelova računala: monitor, tipkovnica, miš.</w:t>
            </w:r>
          </w:p>
          <w:p w14:paraId="0F9824FA" w14:textId="77777777" w:rsidR="0067799D" w:rsidRPr="00C17959" w:rsidRDefault="0067799D" w:rsidP="00E072FF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</w:p>
          <w:p w14:paraId="7C7477EB" w14:textId="7578117E" w:rsidR="00E072FF" w:rsidRDefault="0067799D" w:rsidP="00E072FF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 xml:space="preserve">Ergonomski faktori, radna površina i okolina, radni stolac. </w:t>
            </w:r>
          </w:p>
          <w:p w14:paraId="5ACF421E" w14:textId="6E06BABE" w:rsidR="0067799D" w:rsidRPr="00C17959" w:rsidRDefault="0067799D" w:rsidP="00E072FF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Tjelesni napori i neprirodan položaj tijela</w:t>
            </w:r>
          </w:p>
          <w:p w14:paraId="5C2854AF" w14:textId="180E6A1F" w:rsidR="0067799D" w:rsidRDefault="0067799D" w:rsidP="00E072FF">
            <w:pPr>
              <w:spacing w:beforeAutospacing="1" w:afterAutospacing="1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Sigurnost i zaštita zdravlja pri radu s računalom</w:t>
            </w:r>
          </w:p>
          <w:p w14:paraId="37A5DC06" w14:textId="77777777" w:rsidR="00E072FF" w:rsidRPr="00C17959" w:rsidRDefault="00E072FF" w:rsidP="00E072FF">
            <w:pPr>
              <w:spacing w:beforeAutospacing="1" w:afterAutospacing="1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</w:p>
          <w:p w14:paraId="1245AAF9" w14:textId="34F7159A" w:rsidR="0067799D" w:rsidRPr="00C17959" w:rsidRDefault="0067799D" w:rsidP="00E072FF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Vježbe  opuštanja, razgibavanja i istezanja radi sprječavanja ozljeda na radnom mjestu.</w:t>
            </w:r>
          </w:p>
          <w:p w14:paraId="15BCCD6E" w14:textId="77777777" w:rsidR="0067799D" w:rsidRPr="00C17959" w:rsidRDefault="0067799D" w:rsidP="00E072FF">
            <w:pPr>
              <w:ind w:left="318" w:hanging="31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1A691" w14:textId="77777777" w:rsidR="0067799D" w:rsidRDefault="0067799D" w:rsidP="0067799D">
            <w:pPr>
              <w:pStyle w:val="Odlomakpopisa"/>
              <w:numPr>
                <w:ilvl w:val="0"/>
                <w:numId w:val="117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Objasniti upotrebu računala na siguran način primjenom mjera zaštite od ozljeda</w:t>
            </w:r>
          </w:p>
          <w:p w14:paraId="35937FC3" w14:textId="77777777" w:rsidR="00E072FF" w:rsidRPr="00C17959" w:rsidRDefault="00E072FF" w:rsidP="00E072FF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30FFC598" w14:textId="77777777" w:rsidR="0067799D" w:rsidRDefault="0067799D" w:rsidP="0067799D">
            <w:pPr>
              <w:pStyle w:val="Odlomakpopisa"/>
              <w:numPr>
                <w:ilvl w:val="0"/>
                <w:numId w:val="117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Navesti poboljšanja i korištenja uvjeta radnog mjesta na ergonomski optimalan način</w:t>
            </w:r>
          </w:p>
          <w:p w14:paraId="4CFFF77C" w14:textId="77777777" w:rsidR="00E072FF" w:rsidRPr="00E072FF" w:rsidRDefault="00E072FF" w:rsidP="00E072FF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2BBB56DC" w14:textId="77777777" w:rsidR="00E072FF" w:rsidRPr="00C17959" w:rsidRDefault="00E072FF" w:rsidP="00E072FF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7420B752" w14:textId="6C23FCA7" w:rsidR="0067799D" w:rsidRDefault="0067799D" w:rsidP="0067799D">
            <w:pPr>
              <w:pStyle w:val="Odlomakpopisa"/>
              <w:numPr>
                <w:ilvl w:val="0"/>
                <w:numId w:val="117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Prepoznati važnost brige o zdravlju pri radu s računalom</w:t>
            </w:r>
          </w:p>
          <w:p w14:paraId="1A8862D4" w14:textId="77777777" w:rsidR="00E072FF" w:rsidRPr="00E072FF" w:rsidRDefault="00E072FF" w:rsidP="00E072FF">
            <w:pPr>
              <w:pStyle w:val="Odlomakpopisa"/>
              <w:rPr>
                <w:rFonts w:ascii="Verdana" w:hAnsi="Verdana" w:cs="Arial"/>
                <w:sz w:val="20"/>
                <w:szCs w:val="20"/>
              </w:rPr>
            </w:pPr>
          </w:p>
          <w:p w14:paraId="2625AB85" w14:textId="77777777" w:rsidR="0067799D" w:rsidRPr="00C17959" w:rsidRDefault="0067799D" w:rsidP="0067799D">
            <w:pPr>
              <w:pStyle w:val="Odlomakpopisa"/>
              <w:numPr>
                <w:ilvl w:val="0"/>
                <w:numId w:val="118"/>
              </w:num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Opisati i demonstrirati vježbe opuštanja i razgibavanja radi sprječavanja ozljeda na radnom mjestu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1C1FF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sz w:val="20"/>
                <w:szCs w:val="20"/>
              </w:rPr>
              <w:t>T 2</w:t>
            </w:r>
          </w:p>
          <w:p w14:paraId="25EBFB5A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9166982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BDA9AD0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C71D755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65EB371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A16CE8B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7FE71D3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761A8DB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897C77A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1CC7F24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D36709A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C8AACC5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F12DFD4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2218ED4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C710114" w14:textId="77777777" w:rsidR="0067799D" w:rsidRPr="00C17959" w:rsidRDefault="0067799D" w:rsidP="006779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799D" w:rsidRPr="00C17959" w14:paraId="10331AD3" w14:textId="77777777" w:rsidTr="00EE238A">
        <w:trPr>
          <w:trHeight w:val="27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0062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Metode rada:</w:t>
            </w:r>
            <w:r w:rsidRPr="00C17959">
              <w:rPr>
                <w:rFonts w:ascii="Verdana" w:hAnsi="Verdana" w:cs="Arial"/>
                <w:sz w:val="20"/>
                <w:szCs w:val="20"/>
              </w:rPr>
              <w:t xml:space="preserve"> verbalne metode (metoda usmenog izlaganja, metoda razgovora i čitanja) i vizualne metode (metoda demonstracije)</w:t>
            </w:r>
          </w:p>
          <w:p w14:paraId="06A55824" w14:textId="77777777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799D" w:rsidRPr="00C17959" w14:paraId="1A81362F" w14:textId="77777777" w:rsidTr="00EE238A">
        <w:trPr>
          <w:trHeight w:val="263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6A28" w14:textId="5E47C483" w:rsidR="0067799D" w:rsidRPr="00C17959" w:rsidRDefault="0067799D" w:rsidP="0067799D">
            <w:pPr>
              <w:rPr>
                <w:rFonts w:ascii="Verdana" w:hAnsi="Verdana" w:cs="Arial"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sz w:val="20"/>
                <w:szCs w:val="20"/>
              </w:rPr>
              <w:t>Materijalni uvjeti:</w:t>
            </w:r>
            <w:r w:rsidRPr="00C17959">
              <w:rPr>
                <w:rFonts w:ascii="Verdana" w:hAnsi="Verdana" w:cs="Arial"/>
                <w:sz w:val="20"/>
                <w:szCs w:val="20"/>
              </w:rPr>
              <w:t xml:space="preserve"> klasična učionica i nastavna sredstva i pomagala potrebna za izvođenje cjeline (ploča,</w:t>
            </w:r>
            <w:r w:rsidR="00E072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17959">
              <w:rPr>
                <w:rFonts w:ascii="Verdana" w:hAnsi="Verdana" w:cs="Arial"/>
                <w:sz w:val="20"/>
                <w:szCs w:val="20"/>
              </w:rPr>
              <w:t xml:space="preserve">slike, modeli, prijenosno računalo s LCD projektorom, vizualni didaktički materijali, edukacijski filmovi, vatrogasni aparat, sredstva za zaštitu od požara i ormarić prve </w:t>
            </w:r>
            <w:r w:rsidR="00E072FF">
              <w:rPr>
                <w:rFonts w:ascii="Verdana" w:hAnsi="Verdana" w:cs="Arial"/>
                <w:sz w:val="20"/>
                <w:szCs w:val="20"/>
              </w:rPr>
              <w:t>p</w:t>
            </w:r>
            <w:r w:rsidRPr="00C17959">
              <w:rPr>
                <w:rFonts w:ascii="Verdana" w:hAnsi="Verdana" w:cs="Arial"/>
                <w:sz w:val="20"/>
                <w:szCs w:val="20"/>
              </w:rPr>
              <w:t>omoći)</w:t>
            </w:r>
          </w:p>
        </w:tc>
      </w:tr>
      <w:tr w:rsidR="0067799D" w:rsidRPr="00C17959" w14:paraId="326631D2" w14:textId="77777777" w:rsidTr="00EE238A">
        <w:trPr>
          <w:trHeight w:val="25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A657" w14:textId="70F6A4AC" w:rsidR="0067799D" w:rsidRPr="00C17959" w:rsidRDefault="0067799D" w:rsidP="0067799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17959">
              <w:rPr>
                <w:rFonts w:ascii="Verdana" w:hAnsi="Verdana" w:cs="Arial"/>
                <w:b/>
                <w:sz w:val="20"/>
                <w:szCs w:val="20"/>
              </w:rPr>
              <w:t xml:space="preserve">Kadrovski uvjeti: </w:t>
            </w:r>
            <w:r w:rsidRPr="00C17959">
              <w:rPr>
                <w:rFonts w:ascii="Verdana" w:hAnsi="Verdana" w:cs="Arial"/>
                <w:bCs/>
                <w:sz w:val="20"/>
                <w:szCs w:val="20"/>
              </w:rPr>
              <w:t>M</w:t>
            </w:r>
            <w:r w:rsidRPr="00C17959">
              <w:rPr>
                <w:rFonts w:ascii="Verdana" w:hAnsi="Verdana"/>
                <w:sz w:val="20"/>
                <w:szCs w:val="20"/>
                <w:lang w:eastAsia="en-GB"/>
              </w:rPr>
              <w:t>agistar inženjer elektrotehnike /</w:t>
            </w:r>
            <w:r w:rsidRPr="00C17959">
              <w:rPr>
                <w:rFonts w:ascii="Verdana" w:hAnsi="Verdana"/>
                <w:sz w:val="20"/>
                <w:szCs w:val="20"/>
              </w:rPr>
              <w:t xml:space="preserve">diplomirani inženjer </w:t>
            </w:r>
            <w:r w:rsidRPr="00C17959">
              <w:rPr>
                <w:rFonts w:ascii="Verdana" w:hAnsi="Verdana"/>
                <w:sz w:val="20"/>
                <w:szCs w:val="20"/>
                <w:lang w:eastAsia="en-GB"/>
              </w:rPr>
              <w:t>elektrotehnike s licencom iz ZNR,</w:t>
            </w:r>
            <w:r w:rsidR="00E072FF">
              <w:rPr>
                <w:rFonts w:ascii="Verdana" w:hAnsi="Verdana"/>
                <w:sz w:val="20"/>
                <w:szCs w:val="20"/>
                <w:lang w:eastAsia="en-GB"/>
              </w:rPr>
              <w:t xml:space="preserve"> </w:t>
            </w:r>
            <w:r w:rsidRPr="00C17959">
              <w:rPr>
                <w:rFonts w:ascii="Verdana" w:hAnsi="Verdana"/>
                <w:sz w:val="20"/>
                <w:szCs w:val="20"/>
              </w:rPr>
              <w:t>magistar zaštite na radu, diplomirani inženjer zaštite na radu, magistar inženjer sigurnosti ,diplomirani inženjer sigurnosti.</w:t>
            </w:r>
          </w:p>
        </w:tc>
      </w:tr>
      <w:tr w:rsidR="0067799D" w:rsidRPr="00C17959" w14:paraId="1C0BBF9E" w14:textId="77777777" w:rsidTr="00EE238A">
        <w:trPr>
          <w:trHeight w:val="25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1D0" w14:textId="77777777" w:rsidR="0067799D" w:rsidRPr="00C17959" w:rsidRDefault="0067799D" w:rsidP="0067799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sz w:val="20"/>
                <w:szCs w:val="20"/>
              </w:rPr>
              <w:t xml:space="preserve">Literatura i drugi izvori znanja za polaznike: </w:t>
            </w:r>
            <w:r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C8E98F9" w14:textId="5F9D5FF0" w:rsidR="0067799D" w:rsidRPr="00C17959" w:rsidRDefault="0067799D" w:rsidP="0067799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Pučko otvoreno učilište Zagreb: Zaštita na radu, prof. Rozalija Filipović </w:t>
            </w:r>
            <w:proofErr w:type="spellStart"/>
            <w:r w:rsidRPr="00C17959">
              <w:rPr>
                <w:rFonts w:ascii="Verdana" w:eastAsia="Verdana" w:hAnsi="Verdana" w:cs="Verdana"/>
                <w:sz w:val="20"/>
                <w:szCs w:val="20"/>
              </w:rPr>
              <w:t>Baljak</w:t>
            </w:r>
            <w:proofErr w:type="spellEnd"/>
            <w:r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 i prof. Ivan </w:t>
            </w:r>
            <w:proofErr w:type="spellStart"/>
            <w:r w:rsidRPr="00C17959">
              <w:rPr>
                <w:rFonts w:ascii="Verdana" w:eastAsia="Verdana" w:hAnsi="Verdana" w:cs="Verdana"/>
                <w:sz w:val="20"/>
                <w:szCs w:val="20"/>
              </w:rPr>
              <w:t>Bolf</w:t>
            </w:r>
            <w:proofErr w:type="spellEnd"/>
            <w:r w:rsidRPr="00C17959">
              <w:rPr>
                <w:rFonts w:ascii="Verdana" w:eastAsia="Verdana" w:hAnsi="Verdana" w:cs="Verdana"/>
                <w:sz w:val="20"/>
                <w:szCs w:val="20"/>
              </w:rPr>
              <w:t>, 2018.</w:t>
            </w:r>
          </w:p>
          <w:p w14:paraId="5240D3D7" w14:textId="711547FC" w:rsidR="0067799D" w:rsidRPr="00C17959" w:rsidRDefault="0067799D" w:rsidP="0067799D">
            <w:p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</w:pPr>
            <w:r w:rsidRPr="00C17959">
              <w:rPr>
                <w:rFonts w:ascii="Verdana" w:eastAsia="Verdana" w:hAnsi="Verdana" w:cs="Verdana"/>
                <w:sz w:val="20"/>
                <w:szCs w:val="20"/>
              </w:rPr>
              <w:t>Priručnik za polaznike izrađen prema nastavnom planu cjeline</w:t>
            </w:r>
          </w:p>
        </w:tc>
      </w:tr>
      <w:tr w:rsidR="0067799D" w:rsidRPr="00C17959" w14:paraId="527A8A1C" w14:textId="77777777" w:rsidTr="00EE238A">
        <w:trPr>
          <w:trHeight w:val="254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FA45" w14:textId="77777777" w:rsidR="0067799D" w:rsidRPr="00C17959" w:rsidRDefault="0067799D" w:rsidP="0067799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hAnsi="Verdana" w:cs="Arial"/>
                <w:b/>
                <w:sz w:val="20"/>
                <w:szCs w:val="20"/>
              </w:rPr>
              <w:t>Literatura i drugi izvori znanja za nastavnike</w:t>
            </w:r>
            <w:r w:rsidRPr="00C17959">
              <w:rPr>
                <w:rFonts w:ascii="Verdana" w:hAnsi="Verdana" w:cs="Arial"/>
                <w:sz w:val="20"/>
                <w:szCs w:val="20"/>
              </w:rPr>
              <w:t>:</w:t>
            </w:r>
            <w:r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7E2CA5F" w14:textId="7C62B060" w:rsidR="0067799D" w:rsidRPr="00C17959" w:rsidRDefault="0067799D" w:rsidP="0067799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Pučko otvoreno učilište Zagreb: Zaštita na radu, prof. Rozalija Filipović </w:t>
            </w:r>
            <w:proofErr w:type="spellStart"/>
            <w:r w:rsidRPr="00C17959">
              <w:rPr>
                <w:rFonts w:ascii="Verdana" w:eastAsia="Verdana" w:hAnsi="Verdana" w:cs="Verdana"/>
                <w:sz w:val="20"/>
                <w:szCs w:val="20"/>
              </w:rPr>
              <w:t>Baljak</w:t>
            </w:r>
            <w:proofErr w:type="spellEnd"/>
            <w:r w:rsidRPr="00C17959">
              <w:rPr>
                <w:rFonts w:ascii="Verdana" w:eastAsia="Verdana" w:hAnsi="Verdana" w:cs="Verdana"/>
                <w:sz w:val="20"/>
                <w:szCs w:val="20"/>
              </w:rPr>
              <w:t xml:space="preserve"> i prof. Ivan </w:t>
            </w:r>
            <w:proofErr w:type="spellStart"/>
            <w:r w:rsidRPr="00C17959">
              <w:rPr>
                <w:rFonts w:ascii="Verdana" w:eastAsia="Verdana" w:hAnsi="Verdana" w:cs="Verdana"/>
                <w:sz w:val="20"/>
                <w:szCs w:val="20"/>
              </w:rPr>
              <w:t>Bolf</w:t>
            </w:r>
            <w:proofErr w:type="spellEnd"/>
            <w:r w:rsidRPr="00C17959">
              <w:rPr>
                <w:rFonts w:ascii="Verdana" w:eastAsia="Verdana" w:hAnsi="Verdana" w:cs="Verdana"/>
                <w:sz w:val="20"/>
                <w:szCs w:val="20"/>
              </w:rPr>
              <w:t>, 2018.</w:t>
            </w:r>
          </w:p>
        </w:tc>
      </w:tr>
    </w:tbl>
    <w:p w14:paraId="5821EC65" w14:textId="35261CDE" w:rsidR="2BF64E04" w:rsidRPr="00C17959" w:rsidRDefault="2BF64E04" w:rsidP="2BF64E04">
      <w:pPr>
        <w:spacing w:after="0" w:line="300" w:lineRule="atLeast"/>
        <w:rPr>
          <w:rFonts w:ascii="Verdana" w:hAnsi="Verdana"/>
          <w:b/>
          <w:bCs/>
          <w:sz w:val="20"/>
          <w:szCs w:val="20"/>
        </w:rPr>
      </w:pPr>
    </w:p>
    <w:p w14:paraId="26506418" w14:textId="1EA50976" w:rsidR="00B04539" w:rsidRDefault="00B04539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30A67D6E" w14:textId="7E26C278" w:rsidR="002644C4" w:rsidRDefault="002644C4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2FFF69CF" w14:textId="748AF98C" w:rsidR="002644C4" w:rsidRDefault="002644C4" w:rsidP="00753AD2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69FA84A4" w14:textId="08E252F0" w:rsidR="00753AD2" w:rsidRPr="009700C8" w:rsidRDefault="00753AD2" w:rsidP="009700C8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9700C8">
        <w:rPr>
          <w:rFonts w:ascii="Verdana" w:hAnsi="Verdana" w:cs="Tahoma"/>
          <w:b/>
          <w:bCs/>
          <w:sz w:val="20"/>
          <w:szCs w:val="20"/>
        </w:rPr>
        <w:t>ZAVRŠNA PROVJERA STEČENIH ZNANJA I VJEŠTINA</w:t>
      </w:r>
    </w:p>
    <w:p w14:paraId="529F7610" w14:textId="551C94F8" w:rsidR="0067799D" w:rsidRPr="00C17959" w:rsidRDefault="0067799D" w:rsidP="009700C8">
      <w:pPr>
        <w:autoSpaceDE w:val="0"/>
        <w:autoSpaceDN w:val="0"/>
        <w:adjustRightInd w:val="0"/>
        <w:spacing w:after="0" w:line="300" w:lineRule="atLeast"/>
        <w:jc w:val="both"/>
        <w:rPr>
          <w:rFonts w:ascii="Verdana" w:eastAsia="Verdana" w:hAnsi="Verdana" w:cs="Verdana"/>
          <w:sz w:val="20"/>
          <w:szCs w:val="20"/>
        </w:rPr>
      </w:pPr>
      <w:bookmarkStart w:id="1" w:name="_GoBack"/>
      <w:bookmarkEnd w:id="1"/>
    </w:p>
    <w:p w14:paraId="5376B5E5" w14:textId="1AFEBB5B" w:rsidR="00F814A5" w:rsidRPr="00F814A5" w:rsidRDefault="0067799D" w:rsidP="007E62B4">
      <w:pPr>
        <w:spacing w:after="0" w:line="300" w:lineRule="atLeast"/>
        <w:ind w:left="360"/>
        <w:rPr>
          <w:rFonts w:ascii="Verdana" w:hAnsi="Verdana" w:cs="Tahoma"/>
          <w:sz w:val="20"/>
          <w:szCs w:val="20"/>
        </w:rPr>
      </w:pPr>
      <w:r w:rsidRPr="00F814A5">
        <w:rPr>
          <w:rFonts w:ascii="Verdana" w:eastAsia="Verdana" w:hAnsi="Verdana" w:cs="Verdana"/>
          <w:b/>
          <w:bCs/>
          <w:sz w:val="20"/>
          <w:szCs w:val="20"/>
        </w:rPr>
        <w:t>Praktični dio:</w:t>
      </w:r>
      <w:r w:rsidRPr="00F814A5">
        <w:rPr>
          <w:rFonts w:ascii="Verdana" w:eastAsia="Verdana" w:hAnsi="Verdana" w:cs="Verdana"/>
          <w:sz w:val="20"/>
          <w:szCs w:val="20"/>
        </w:rPr>
        <w:t xml:space="preserve"> polaznik će </w:t>
      </w:r>
      <w:r w:rsidR="00F814A5">
        <w:rPr>
          <w:rFonts w:ascii="Verdana" w:eastAsia="Verdana" w:hAnsi="Verdana" w:cs="Verdana"/>
          <w:sz w:val="20"/>
          <w:szCs w:val="20"/>
        </w:rPr>
        <w:t xml:space="preserve">dobiti projektni zadatak u kojem će analizirati potrebe informacijskog sustava i </w:t>
      </w:r>
      <w:r w:rsidR="00F814A5" w:rsidRPr="00F814A5">
        <w:rPr>
          <w:rFonts w:ascii="Verdana" w:hAnsi="Verdana" w:cs="Tahoma"/>
          <w:sz w:val="20"/>
          <w:szCs w:val="20"/>
        </w:rPr>
        <w:t xml:space="preserve">omogućiti </w:t>
      </w:r>
      <w:r w:rsidR="00F814A5">
        <w:rPr>
          <w:rFonts w:ascii="Verdana" w:hAnsi="Verdana" w:cs="Tahoma"/>
          <w:sz w:val="20"/>
          <w:szCs w:val="20"/>
        </w:rPr>
        <w:t xml:space="preserve">istom da bude vidljiv na odabranoj distribucijskoj platformi, te napisati </w:t>
      </w:r>
      <w:r w:rsidR="00F814A5" w:rsidRPr="00F814A5">
        <w:rPr>
          <w:rFonts w:ascii="Verdana" w:hAnsi="Verdana" w:cs="Tahoma"/>
          <w:sz w:val="20"/>
          <w:szCs w:val="20"/>
        </w:rPr>
        <w:t>izvještaj uspješnosti</w:t>
      </w:r>
      <w:r w:rsidR="002644C4">
        <w:rPr>
          <w:rFonts w:ascii="Verdana" w:hAnsi="Verdana" w:cs="Tahoma"/>
          <w:sz w:val="20"/>
          <w:szCs w:val="20"/>
        </w:rPr>
        <w:t>.</w:t>
      </w:r>
    </w:p>
    <w:p w14:paraId="56080517" w14:textId="0C2CFE9E" w:rsidR="0067799D" w:rsidRPr="00F814A5" w:rsidRDefault="0067799D" w:rsidP="007E62B4">
      <w:pPr>
        <w:autoSpaceDE w:val="0"/>
        <w:autoSpaceDN w:val="0"/>
        <w:adjustRightInd w:val="0"/>
        <w:spacing w:after="0" w:line="300" w:lineRule="atLeast"/>
        <w:ind w:left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F814A5">
        <w:rPr>
          <w:rFonts w:ascii="Verdana" w:eastAsia="Verdana" w:hAnsi="Verdana" w:cs="Verdana"/>
          <w:b/>
          <w:bCs/>
          <w:sz w:val="20"/>
          <w:szCs w:val="20"/>
        </w:rPr>
        <w:t>Usmeni dio:</w:t>
      </w:r>
      <w:r w:rsidRPr="00F814A5">
        <w:rPr>
          <w:rFonts w:ascii="Verdana" w:eastAsia="Verdana" w:hAnsi="Verdana" w:cs="Verdana"/>
          <w:sz w:val="20"/>
          <w:szCs w:val="20"/>
        </w:rPr>
        <w:t xml:space="preserve"> </w:t>
      </w:r>
      <w:r w:rsidR="00ED329B" w:rsidRPr="00F814A5">
        <w:rPr>
          <w:rFonts w:ascii="Verdana" w:eastAsia="Verdana" w:hAnsi="Verdana" w:cs="Verdana"/>
          <w:color w:val="000000" w:themeColor="text1"/>
          <w:sz w:val="20"/>
          <w:szCs w:val="20"/>
        </w:rPr>
        <w:t>n</w:t>
      </w:r>
      <w:r w:rsidRPr="00F814A5">
        <w:rPr>
          <w:rFonts w:ascii="Verdana" w:eastAsia="Verdana" w:hAnsi="Verdana" w:cs="Verdana"/>
          <w:color w:val="000000" w:themeColor="text1"/>
          <w:sz w:val="20"/>
          <w:szCs w:val="20"/>
        </w:rPr>
        <w:t>ije zasebni dio provjere već dodatak praktičnom dijelu, a kako bi polaznik objasnio tehnologije i postupke koje je primijenio pri izradi projektnog zadatka.</w:t>
      </w:r>
    </w:p>
    <w:p w14:paraId="0CB8212B" w14:textId="77777777" w:rsidR="0067799D" w:rsidRPr="00C17959" w:rsidRDefault="0067799D" w:rsidP="007E62B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0EDD31FC" w14:textId="77777777" w:rsidR="0067799D" w:rsidRPr="00C17959" w:rsidRDefault="0067799D" w:rsidP="007E62B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C17959">
        <w:rPr>
          <w:rFonts w:ascii="Verdana" w:eastAsia="Verdana" w:hAnsi="Verdana" w:cs="Verdana"/>
          <w:sz w:val="20"/>
          <w:szCs w:val="20"/>
        </w:rPr>
        <w:t xml:space="preserve">Završna provjera provodi se u skladu sa Zakonom o obrazovanju odraslih i pripadajućim pravilnicima. O završnoj provjeri vodi se zapisnik, a provodi je tročlano povjerenstvo. </w:t>
      </w:r>
    </w:p>
    <w:p w14:paraId="56D34F56" w14:textId="2D9779BF" w:rsidR="0067799D" w:rsidRPr="00606A9F" w:rsidRDefault="0067799D" w:rsidP="007E62B4">
      <w:pPr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</w:rPr>
      </w:pPr>
      <w:r w:rsidRPr="00C17959">
        <w:rPr>
          <w:rFonts w:ascii="Verdana" w:eastAsia="Verdana" w:hAnsi="Verdana" w:cs="Verdana"/>
          <w:sz w:val="20"/>
          <w:szCs w:val="20"/>
        </w:rPr>
        <w:t>Svakom polazniku nakon uspješno završene provjere izdaje se:</w:t>
      </w:r>
      <w:r w:rsidR="00F814A5">
        <w:rPr>
          <w:rFonts w:ascii="Verdana" w:eastAsia="Verdana" w:hAnsi="Verdana" w:cs="Verdana"/>
          <w:sz w:val="20"/>
          <w:szCs w:val="20"/>
        </w:rPr>
        <w:t xml:space="preserve"> </w:t>
      </w:r>
      <w:r w:rsidRPr="00C1795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Uvjerenje o usavršavanju za poslove </w:t>
      </w:r>
      <w:proofErr w:type="spellStart"/>
      <w:r w:rsidRPr="00C17959">
        <w:rPr>
          <w:rFonts w:ascii="Verdana" w:eastAsia="Verdana" w:hAnsi="Verdana" w:cs="Verdana"/>
          <w:b/>
          <w:bCs/>
          <w:i/>
          <w:iCs/>
          <w:sz w:val="20"/>
          <w:szCs w:val="20"/>
        </w:rPr>
        <w:t>DevOps</w:t>
      </w:r>
      <w:proofErr w:type="spellEnd"/>
      <w:r w:rsidRPr="00C1795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specijalista</w:t>
      </w:r>
      <w:r w:rsidR="00C60BA3">
        <w:rPr>
          <w:rFonts w:ascii="Verdana" w:eastAsia="Verdana" w:hAnsi="Verdana" w:cs="Verdana"/>
          <w:b/>
          <w:bCs/>
          <w:i/>
          <w:iCs/>
          <w:sz w:val="20"/>
          <w:szCs w:val="20"/>
        </w:rPr>
        <w:t>.</w:t>
      </w:r>
    </w:p>
    <w:p w14:paraId="03977854" w14:textId="77777777" w:rsidR="0067799D" w:rsidRPr="00606A9F" w:rsidRDefault="0067799D" w:rsidP="007E62B4">
      <w:pPr>
        <w:spacing w:after="0" w:line="300" w:lineRule="atLeast"/>
        <w:ind w:left="360"/>
        <w:jc w:val="both"/>
        <w:rPr>
          <w:rFonts w:ascii="Verdana" w:eastAsia="Verdana" w:hAnsi="Verdana" w:cs="Verdana"/>
          <w:b/>
          <w:bCs/>
          <w:color w:val="FF0000"/>
          <w:sz w:val="20"/>
          <w:szCs w:val="20"/>
        </w:rPr>
      </w:pPr>
    </w:p>
    <w:p w14:paraId="64EFD913" w14:textId="77777777" w:rsidR="0067799D" w:rsidRPr="00C17959" w:rsidRDefault="0067799D" w:rsidP="007E62B4">
      <w:pPr>
        <w:spacing w:after="0" w:line="300" w:lineRule="atLeast"/>
        <w:ind w:left="36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B4BCD6E" w14:textId="77777777" w:rsidR="0067799D" w:rsidRPr="00C17959" w:rsidRDefault="0067799D" w:rsidP="0067799D">
      <w:pPr>
        <w:autoSpaceDE w:val="0"/>
        <w:autoSpaceDN w:val="0"/>
        <w:adjustRightInd w:val="0"/>
        <w:spacing w:after="0" w:line="300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p w14:paraId="68C321F8" w14:textId="20FB06B4" w:rsidR="0067799D" w:rsidRPr="00C17959" w:rsidRDefault="0067799D" w:rsidP="0067799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593CF889" w14:textId="77777777" w:rsidR="0067799D" w:rsidRPr="00C17959" w:rsidRDefault="0067799D" w:rsidP="0067799D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04D6E77F" w14:textId="776BBD4E" w:rsidR="008B57B1" w:rsidRPr="00C17959" w:rsidRDefault="008B57B1" w:rsidP="008B57B1">
      <w:pPr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2BAA104D" w14:textId="77777777" w:rsidR="00753AD2" w:rsidRPr="00C17959" w:rsidRDefault="00753AD2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364032C3" w14:textId="69F98B42" w:rsidR="00753AD2" w:rsidRPr="00C17959" w:rsidRDefault="00753AD2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2560480F" w14:textId="79B91C32" w:rsidR="00CA7821" w:rsidRPr="00C17959" w:rsidRDefault="00CA7821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593F1D8C" w14:textId="655D5C59" w:rsidR="00CA7821" w:rsidRPr="00C17959" w:rsidRDefault="00CA7821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49ACB007" w14:textId="00E9D364" w:rsidR="00CA7821" w:rsidRPr="00C17959" w:rsidRDefault="00CA7821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255F4473" w14:textId="77777777" w:rsidR="00CA7821" w:rsidRPr="00C17959" w:rsidRDefault="00CA7821" w:rsidP="00753AD2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14:paraId="5C1DDD42" w14:textId="77777777" w:rsidR="009C3A4A" w:rsidRPr="00C17959" w:rsidRDefault="009C3A4A">
      <w:pPr>
        <w:rPr>
          <w:rFonts w:ascii="Verdana" w:hAnsi="Verdana" w:cs="Tahoma"/>
          <w:sz w:val="20"/>
          <w:szCs w:val="20"/>
        </w:rPr>
      </w:pPr>
    </w:p>
    <w:sectPr w:rsidR="009C3A4A" w:rsidRPr="00C1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ianne">
    <w:altName w:val="Cambria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2F7"/>
    <w:multiLevelType w:val="hybridMultilevel"/>
    <w:tmpl w:val="D08C3318"/>
    <w:lvl w:ilvl="0" w:tplc="A82AE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BC9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E0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47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ED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C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82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8E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675B7"/>
    <w:multiLevelType w:val="hybridMultilevel"/>
    <w:tmpl w:val="9A66A5B4"/>
    <w:lvl w:ilvl="0" w:tplc="60C60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342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C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29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65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501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E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2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A0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F40C7"/>
    <w:multiLevelType w:val="hybridMultilevel"/>
    <w:tmpl w:val="B956974A"/>
    <w:lvl w:ilvl="0" w:tplc="61CAE4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F24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02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44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4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1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8C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46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00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F4476"/>
    <w:multiLevelType w:val="hybridMultilevel"/>
    <w:tmpl w:val="FFFFFFFF"/>
    <w:lvl w:ilvl="0" w:tplc="5D40D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20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A7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A0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A0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8C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2C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A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89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44C16"/>
    <w:multiLevelType w:val="hybridMultilevel"/>
    <w:tmpl w:val="803CECFA"/>
    <w:lvl w:ilvl="0" w:tplc="EDC894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988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43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AF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62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CD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40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8C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23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4030E"/>
    <w:multiLevelType w:val="hybridMultilevel"/>
    <w:tmpl w:val="BF861698"/>
    <w:lvl w:ilvl="0" w:tplc="E36EAD08">
      <w:start w:val="150"/>
      <w:numFmt w:val="bullet"/>
      <w:lvlText w:val="-"/>
      <w:lvlJc w:val="left"/>
      <w:pPr>
        <w:ind w:left="1080" w:hanging="360"/>
      </w:pPr>
      <w:rPr>
        <w:rFonts w:ascii="Verdana" w:eastAsia="SimSu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6D39D4"/>
    <w:multiLevelType w:val="hybridMultilevel"/>
    <w:tmpl w:val="5CD266E2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5656A"/>
    <w:multiLevelType w:val="hybridMultilevel"/>
    <w:tmpl w:val="A15AA6C6"/>
    <w:lvl w:ilvl="0" w:tplc="672201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54F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E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29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6E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A9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26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E8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85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679CC"/>
    <w:multiLevelType w:val="hybridMultilevel"/>
    <w:tmpl w:val="9FEC8798"/>
    <w:lvl w:ilvl="0" w:tplc="66009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349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EB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64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69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28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A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EB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E8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661CD"/>
    <w:multiLevelType w:val="hybridMultilevel"/>
    <w:tmpl w:val="77B4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2497A"/>
    <w:multiLevelType w:val="hybridMultilevel"/>
    <w:tmpl w:val="0228F23A"/>
    <w:lvl w:ilvl="0" w:tplc="300A3A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C25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44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A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2E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6F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6D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22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E4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26A31"/>
    <w:multiLevelType w:val="hybridMultilevel"/>
    <w:tmpl w:val="64B28DDA"/>
    <w:lvl w:ilvl="0" w:tplc="885805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C0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E2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0C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29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CF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0D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E2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A3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05E8"/>
    <w:multiLevelType w:val="hybridMultilevel"/>
    <w:tmpl w:val="8C704556"/>
    <w:lvl w:ilvl="0" w:tplc="877E5D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CE3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83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D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87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0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B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C2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C3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F1EF0"/>
    <w:multiLevelType w:val="hybridMultilevel"/>
    <w:tmpl w:val="47808B8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834FC"/>
    <w:multiLevelType w:val="hybridMultilevel"/>
    <w:tmpl w:val="D5BAC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91335"/>
    <w:multiLevelType w:val="hybridMultilevel"/>
    <w:tmpl w:val="13CE1CB6"/>
    <w:lvl w:ilvl="0" w:tplc="E1307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BAB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A4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6F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6F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4D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AE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CD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AA42C3"/>
    <w:multiLevelType w:val="hybridMultilevel"/>
    <w:tmpl w:val="0EC28BE0"/>
    <w:lvl w:ilvl="0" w:tplc="8946D1DA">
      <w:start w:val="1"/>
      <w:numFmt w:val="bullet"/>
      <w:lvlText w:val="-"/>
      <w:lvlJc w:val="left"/>
      <w:pPr>
        <w:ind w:left="720" w:hanging="360"/>
      </w:pPr>
      <w:rPr>
        <w:rFonts w:ascii="Marianne" w:hAnsi="Marianne" w:hint="default"/>
      </w:rPr>
    </w:lvl>
    <w:lvl w:ilvl="1" w:tplc="0F024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9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5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4C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EA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D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E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07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36F27"/>
    <w:multiLevelType w:val="hybridMultilevel"/>
    <w:tmpl w:val="D9E478F4"/>
    <w:lvl w:ilvl="0" w:tplc="9F02C0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BCA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EA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C7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4A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CB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2F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ED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A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430B60"/>
    <w:multiLevelType w:val="hybridMultilevel"/>
    <w:tmpl w:val="0AF48134"/>
    <w:lvl w:ilvl="0" w:tplc="164A5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CE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AC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E8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A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27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2F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87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8A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7B7A1C"/>
    <w:multiLevelType w:val="hybridMultilevel"/>
    <w:tmpl w:val="98AEE5EC"/>
    <w:lvl w:ilvl="0" w:tplc="3FE21B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CAE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E4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8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4A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20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02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C9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67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34A5B"/>
    <w:multiLevelType w:val="hybridMultilevel"/>
    <w:tmpl w:val="7A24520A"/>
    <w:lvl w:ilvl="0" w:tplc="E494C7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E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08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C8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C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2A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A2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E0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A5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9969B2"/>
    <w:multiLevelType w:val="hybridMultilevel"/>
    <w:tmpl w:val="30101F30"/>
    <w:lvl w:ilvl="0" w:tplc="D04A61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A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69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6E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21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EA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AF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01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87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3A0E17"/>
    <w:multiLevelType w:val="hybridMultilevel"/>
    <w:tmpl w:val="5BAE90B8"/>
    <w:lvl w:ilvl="0" w:tplc="6C36DA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AAE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4B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80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E0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CB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82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C5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0C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A6CC1"/>
    <w:multiLevelType w:val="hybridMultilevel"/>
    <w:tmpl w:val="D55A7D18"/>
    <w:lvl w:ilvl="0" w:tplc="7EF043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FA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8A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2E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F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C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E0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0B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D5F2A"/>
    <w:multiLevelType w:val="hybridMultilevel"/>
    <w:tmpl w:val="1B1A04DA"/>
    <w:lvl w:ilvl="0" w:tplc="97622F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A0B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AC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82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E7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0A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8A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0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27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44D60"/>
    <w:multiLevelType w:val="hybridMultilevel"/>
    <w:tmpl w:val="6056263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C07F49"/>
    <w:multiLevelType w:val="hybridMultilevel"/>
    <w:tmpl w:val="DA544E2C"/>
    <w:lvl w:ilvl="0" w:tplc="487E64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725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20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0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2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EE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4C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EA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66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3A11AE"/>
    <w:multiLevelType w:val="hybridMultilevel"/>
    <w:tmpl w:val="B79C8740"/>
    <w:lvl w:ilvl="0" w:tplc="DDB4E466">
      <w:start w:val="221"/>
      <w:numFmt w:val="bullet"/>
      <w:lvlText w:val="-"/>
      <w:lvlJc w:val="left"/>
      <w:pPr>
        <w:ind w:left="1080" w:hanging="360"/>
      </w:pPr>
      <w:rPr>
        <w:rFonts w:ascii="Verdana" w:eastAsia="SimSu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C6922F4"/>
    <w:multiLevelType w:val="hybridMultilevel"/>
    <w:tmpl w:val="2DDE0CEA"/>
    <w:lvl w:ilvl="0" w:tplc="D5A0F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70D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CD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25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4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08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67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C3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8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825509"/>
    <w:multiLevelType w:val="hybridMultilevel"/>
    <w:tmpl w:val="0ED67AF2"/>
    <w:lvl w:ilvl="0" w:tplc="14600F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5E7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EB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0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6E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E7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81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A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6D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84CE7"/>
    <w:multiLevelType w:val="hybridMultilevel"/>
    <w:tmpl w:val="1A8E2536"/>
    <w:lvl w:ilvl="0" w:tplc="FCF4AC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B0E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23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67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41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C4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C3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8B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E8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D07CCB"/>
    <w:multiLevelType w:val="hybridMultilevel"/>
    <w:tmpl w:val="AE880A8A"/>
    <w:lvl w:ilvl="0" w:tplc="98F808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1EA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22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41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8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C4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2E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29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6E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821F82"/>
    <w:multiLevelType w:val="hybridMultilevel"/>
    <w:tmpl w:val="035A06AC"/>
    <w:lvl w:ilvl="0" w:tplc="47585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FC6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68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0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03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8B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E7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23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8D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AA283B"/>
    <w:multiLevelType w:val="hybridMultilevel"/>
    <w:tmpl w:val="284C4E90"/>
    <w:lvl w:ilvl="0" w:tplc="4224C8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605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6D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A6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E2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AA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43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6E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C7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2A582E"/>
    <w:multiLevelType w:val="hybridMultilevel"/>
    <w:tmpl w:val="50EAA04E"/>
    <w:lvl w:ilvl="0" w:tplc="59928A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2A4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C8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45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4B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0F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84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08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0B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866F8A"/>
    <w:multiLevelType w:val="hybridMultilevel"/>
    <w:tmpl w:val="7DBAE9E4"/>
    <w:lvl w:ilvl="0" w:tplc="579C7B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1AE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E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0F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23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A4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E5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E4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A90F23"/>
    <w:multiLevelType w:val="hybridMultilevel"/>
    <w:tmpl w:val="BBCCF720"/>
    <w:lvl w:ilvl="0" w:tplc="231C41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B83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87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AF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26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65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3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6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EF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B07F5"/>
    <w:multiLevelType w:val="hybridMultilevel"/>
    <w:tmpl w:val="C1AEE4B6"/>
    <w:lvl w:ilvl="0" w:tplc="B268CE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4A1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C8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C4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8C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04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C3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4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A1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6D6EEE"/>
    <w:multiLevelType w:val="hybridMultilevel"/>
    <w:tmpl w:val="C624CEA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19550B"/>
    <w:multiLevelType w:val="hybridMultilevel"/>
    <w:tmpl w:val="87B6D2B4"/>
    <w:lvl w:ilvl="0" w:tplc="CA104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B27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43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80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68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2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E4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AF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68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E26D0B"/>
    <w:multiLevelType w:val="hybridMultilevel"/>
    <w:tmpl w:val="6930E28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044EDD"/>
    <w:multiLevelType w:val="hybridMultilevel"/>
    <w:tmpl w:val="6AAEEF2A"/>
    <w:lvl w:ilvl="0" w:tplc="B22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647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84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2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0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85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CC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C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8C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1F3F45"/>
    <w:multiLevelType w:val="hybridMultilevel"/>
    <w:tmpl w:val="ECA647FC"/>
    <w:lvl w:ilvl="0" w:tplc="1D628C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44B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A0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EC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E4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24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8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2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8A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803CF3"/>
    <w:multiLevelType w:val="hybridMultilevel"/>
    <w:tmpl w:val="D5166EAA"/>
    <w:lvl w:ilvl="0" w:tplc="FFDE81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A0A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CD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CC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4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06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C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AB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4C22C3"/>
    <w:multiLevelType w:val="hybridMultilevel"/>
    <w:tmpl w:val="CFB87E72"/>
    <w:lvl w:ilvl="0" w:tplc="041A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543484"/>
    <w:multiLevelType w:val="hybridMultilevel"/>
    <w:tmpl w:val="BF0CC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001CC6"/>
    <w:multiLevelType w:val="hybridMultilevel"/>
    <w:tmpl w:val="13D8A992"/>
    <w:lvl w:ilvl="0" w:tplc="E070EA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AE7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E9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C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C1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C4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2E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A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EC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1253CF"/>
    <w:multiLevelType w:val="hybridMultilevel"/>
    <w:tmpl w:val="6DB6672C"/>
    <w:lvl w:ilvl="0" w:tplc="97D2FF9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BB2581"/>
    <w:multiLevelType w:val="hybridMultilevel"/>
    <w:tmpl w:val="FEEEBBBE"/>
    <w:lvl w:ilvl="0" w:tplc="FDD440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001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E9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46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62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4C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82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49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07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5C132E"/>
    <w:multiLevelType w:val="hybridMultilevel"/>
    <w:tmpl w:val="F9688FC6"/>
    <w:lvl w:ilvl="0" w:tplc="4BBE1B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7E1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42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64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8A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00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88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4D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E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A75204"/>
    <w:multiLevelType w:val="hybridMultilevel"/>
    <w:tmpl w:val="614C1282"/>
    <w:lvl w:ilvl="0" w:tplc="77FEB9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10D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E8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AE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C0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64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83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A1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3177CC"/>
    <w:multiLevelType w:val="hybridMultilevel"/>
    <w:tmpl w:val="426A2778"/>
    <w:lvl w:ilvl="0" w:tplc="A634B2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9E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E5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EF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A4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9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26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392530"/>
    <w:multiLevelType w:val="hybridMultilevel"/>
    <w:tmpl w:val="9F7E1DCE"/>
    <w:lvl w:ilvl="0" w:tplc="DBB2D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A2C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0B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8E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04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E2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81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63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24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A55B41"/>
    <w:multiLevelType w:val="hybridMultilevel"/>
    <w:tmpl w:val="086A4530"/>
    <w:lvl w:ilvl="0" w:tplc="9CC6D1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103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61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EF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2D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A9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E6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E8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28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5A6F27"/>
    <w:multiLevelType w:val="hybridMultilevel"/>
    <w:tmpl w:val="091A7ED0"/>
    <w:lvl w:ilvl="0" w:tplc="55AC09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A2E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EF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2A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A5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AB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69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C7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A4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AA76C5"/>
    <w:multiLevelType w:val="hybridMultilevel"/>
    <w:tmpl w:val="4A60A706"/>
    <w:lvl w:ilvl="0" w:tplc="28B27E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27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2E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6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A7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A2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26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66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707AA2"/>
    <w:multiLevelType w:val="hybridMultilevel"/>
    <w:tmpl w:val="C6A67AB0"/>
    <w:lvl w:ilvl="0" w:tplc="4776F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921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C1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A3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22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E7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1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A3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61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393691"/>
    <w:multiLevelType w:val="hybridMultilevel"/>
    <w:tmpl w:val="2A822156"/>
    <w:lvl w:ilvl="0" w:tplc="3B8E1D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5CB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4B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C4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C5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C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4D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4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27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971D67"/>
    <w:multiLevelType w:val="hybridMultilevel"/>
    <w:tmpl w:val="6672BAB0"/>
    <w:lvl w:ilvl="0" w:tplc="8304BD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2A5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A3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8B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65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A0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8E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0E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00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656F4B"/>
    <w:multiLevelType w:val="hybridMultilevel"/>
    <w:tmpl w:val="D3B0BFD2"/>
    <w:lvl w:ilvl="0" w:tplc="4D8C44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A0B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8D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A7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0D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21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A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F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922BB6"/>
    <w:multiLevelType w:val="hybridMultilevel"/>
    <w:tmpl w:val="3D066586"/>
    <w:lvl w:ilvl="0" w:tplc="5A341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E89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4F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46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CD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85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0B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60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A4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C0DE3"/>
    <w:multiLevelType w:val="hybridMultilevel"/>
    <w:tmpl w:val="BFFA8888"/>
    <w:lvl w:ilvl="0" w:tplc="6E68F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B87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A6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EF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04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0B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CD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EF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42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5848E9"/>
    <w:multiLevelType w:val="hybridMultilevel"/>
    <w:tmpl w:val="8BB88BBC"/>
    <w:lvl w:ilvl="0" w:tplc="21229F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003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0E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44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85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2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03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41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A4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6112FE"/>
    <w:multiLevelType w:val="hybridMultilevel"/>
    <w:tmpl w:val="8402AC28"/>
    <w:lvl w:ilvl="0" w:tplc="E6E475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863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0C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E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02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41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09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87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01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7624846"/>
    <w:multiLevelType w:val="hybridMultilevel"/>
    <w:tmpl w:val="BE9840EC"/>
    <w:lvl w:ilvl="0" w:tplc="31D05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462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2F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2E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63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E1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D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22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69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833F7F"/>
    <w:multiLevelType w:val="hybridMultilevel"/>
    <w:tmpl w:val="50E4B900"/>
    <w:lvl w:ilvl="0" w:tplc="B8C861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224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ED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9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1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2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8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44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E0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0777B7"/>
    <w:multiLevelType w:val="hybridMultilevel"/>
    <w:tmpl w:val="F0A8E904"/>
    <w:lvl w:ilvl="0" w:tplc="C3146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2AB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ED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2B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D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0B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6E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A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86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8" w15:restartNumberingAfterBreak="0">
    <w:nsid w:val="4945236C"/>
    <w:multiLevelType w:val="hybridMultilevel"/>
    <w:tmpl w:val="2362F3D4"/>
    <w:lvl w:ilvl="0" w:tplc="BCAC86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5EB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22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60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2E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46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B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05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60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797645"/>
    <w:multiLevelType w:val="hybridMultilevel"/>
    <w:tmpl w:val="F10A9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0440E4"/>
    <w:multiLevelType w:val="hybridMultilevel"/>
    <w:tmpl w:val="6E124834"/>
    <w:lvl w:ilvl="0" w:tplc="5DC60C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66A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43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87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E8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CD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2D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6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0A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130D4F"/>
    <w:multiLevelType w:val="hybridMultilevel"/>
    <w:tmpl w:val="640CA962"/>
    <w:lvl w:ilvl="0" w:tplc="9322FA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2A0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C9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1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AC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A6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2E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05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46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F02FCF"/>
    <w:multiLevelType w:val="hybridMultilevel"/>
    <w:tmpl w:val="97402224"/>
    <w:lvl w:ilvl="0" w:tplc="31947A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882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42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EC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84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69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46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21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6A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C76734"/>
    <w:multiLevelType w:val="hybridMultilevel"/>
    <w:tmpl w:val="ECC26E86"/>
    <w:lvl w:ilvl="0" w:tplc="73D4F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F46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8C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6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4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44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E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1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7C7AE9"/>
    <w:multiLevelType w:val="hybridMultilevel"/>
    <w:tmpl w:val="2ACAEE1E"/>
    <w:lvl w:ilvl="0" w:tplc="AB58DD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3C5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8C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4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65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6D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1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03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29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BD44C3"/>
    <w:multiLevelType w:val="hybridMultilevel"/>
    <w:tmpl w:val="85A8F490"/>
    <w:lvl w:ilvl="0" w:tplc="F2707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7CF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E9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4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6D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5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A0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0B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531FFE"/>
    <w:multiLevelType w:val="hybridMultilevel"/>
    <w:tmpl w:val="F49EE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552339"/>
    <w:multiLevelType w:val="hybridMultilevel"/>
    <w:tmpl w:val="F8081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5A42C3"/>
    <w:multiLevelType w:val="hybridMultilevel"/>
    <w:tmpl w:val="D88E5682"/>
    <w:lvl w:ilvl="0" w:tplc="18EEA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F02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78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CA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24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4A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0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0F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CB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603EB0"/>
    <w:multiLevelType w:val="hybridMultilevel"/>
    <w:tmpl w:val="6C7EB3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E42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E8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C5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8B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5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26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E0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CB219C"/>
    <w:multiLevelType w:val="hybridMultilevel"/>
    <w:tmpl w:val="323E0550"/>
    <w:lvl w:ilvl="0" w:tplc="1A9C55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185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E6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3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8A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85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3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88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4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2159E6"/>
    <w:multiLevelType w:val="hybridMultilevel"/>
    <w:tmpl w:val="162CFF78"/>
    <w:lvl w:ilvl="0" w:tplc="63E01F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307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C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6E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8D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C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61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A2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CE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053B2C"/>
    <w:multiLevelType w:val="hybridMultilevel"/>
    <w:tmpl w:val="824285CA"/>
    <w:lvl w:ilvl="0" w:tplc="0B88C1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424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CF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A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4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29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C3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AC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A6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8A3CCF"/>
    <w:multiLevelType w:val="hybridMultilevel"/>
    <w:tmpl w:val="20F814D4"/>
    <w:lvl w:ilvl="0" w:tplc="4DC848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101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E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67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27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02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E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08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C7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F9413B"/>
    <w:multiLevelType w:val="hybridMultilevel"/>
    <w:tmpl w:val="7C94A8FA"/>
    <w:lvl w:ilvl="0" w:tplc="EACADD64">
      <w:start w:val="1"/>
      <w:numFmt w:val="bullet"/>
      <w:lvlText w:val="-"/>
      <w:lvlJc w:val="left"/>
      <w:pPr>
        <w:ind w:left="720" w:hanging="360"/>
      </w:pPr>
      <w:rPr>
        <w:rFonts w:ascii="Marianne" w:hAnsi="Marianne" w:hint="default"/>
      </w:rPr>
    </w:lvl>
    <w:lvl w:ilvl="1" w:tplc="FF30A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4D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6D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E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E8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ED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C5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03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5D10F5"/>
    <w:multiLevelType w:val="hybridMultilevel"/>
    <w:tmpl w:val="5486235C"/>
    <w:lvl w:ilvl="0" w:tplc="CB286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2E9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4A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43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6B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2C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62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8C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E8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733911"/>
    <w:multiLevelType w:val="hybridMultilevel"/>
    <w:tmpl w:val="F4C8545E"/>
    <w:lvl w:ilvl="0" w:tplc="18164C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7C6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02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AA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62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E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2C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06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62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AED09B1"/>
    <w:multiLevelType w:val="hybridMultilevel"/>
    <w:tmpl w:val="180864FC"/>
    <w:lvl w:ilvl="0" w:tplc="6D3E41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2CE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4F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C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88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6D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D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1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C1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324252"/>
    <w:multiLevelType w:val="hybridMultilevel"/>
    <w:tmpl w:val="EFDED328"/>
    <w:lvl w:ilvl="0" w:tplc="4A529D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E46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88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CD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28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C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4C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5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45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6E338C"/>
    <w:multiLevelType w:val="hybridMultilevel"/>
    <w:tmpl w:val="60EC9988"/>
    <w:lvl w:ilvl="0" w:tplc="7BC6D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8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84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A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C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62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0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4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4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E8288F"/>
    <w:multiLevelType w:val="hybridMultilevel"/>
    <w:tmpl w:val="53D8E8E4"/>
    <w:lvl w:ilvl="0" w:tplc="F51E17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3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A2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02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E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A9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86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48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AE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2A35BB"/>
    <w:multiLevelType w:val="hybridMultilevel"/>
    <w:tmpl w:val="ED9AC482"/>
    <w:lvl w:ilvl="0" w:tplc="55D0A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409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66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C6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0D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C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CE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49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49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48B799E"/>
    <w:multiLevelType w:val="hybridMultilevel"/>
    <w:tmpl w:val="FAE83FEA"/>
    <w:lvl w:ilvl="0" w:tplc="86A4C5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3A3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8F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CE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44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E0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B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E0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4CE000E"/>
    <w:multiLevelType w:val="hybridMultilevel"/>
    <w:tmpl w:val="A3A0D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5BE05F4"/>
    <w:multiLevelType w:val="hybridMultilevel"/>
    <w:tmpl w:val="1CA083A4"/>
    <w:lvl w:ilvl="0" w:tplc="B7D883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72B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24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AA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C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63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A8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86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2568D3"/>
    <w:multiLevelType w:val="hybridMultilevel"/>
    <w:tmpl w:val="4DC03A5E"/>
    <w:lvl w:ilvl="0" w:tplc="96107F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668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61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CA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4C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04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65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C6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F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A83295"/>
    <w:multiLevelType w:val="hybridMultilevel"/>
    <w:tmpl w:val="7B807B4E"/>
    <w:lvl w:ilvl="0" w:tplc="E30E1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EC5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A9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8D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7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A1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08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EF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2E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8A2B27"/>
    <w:multiLevelType w:val="hybridMultilevel"/>
    <w:tmpl w:val="748A5F70"/>
    <w:lvl w:ilvl="0" w:tplc="A9C45C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7E0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8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8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0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0C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C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A5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CF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0095165"/>
    <w:multiLevelType w:val="hybridMultilevel"/>
    <w:tmpl w:val="931AE978"/>
    <w:lvl w:ilvl="0" w:tplc="665686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A0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D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86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63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48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0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B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62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AC475C"/>
    <w:multiLevelType w:val="hybridMultilevel"/>
    <w:tmpl w:val="D3805872"/>
    <w:lvl w:ilvl="0" w:tplc="7DD266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165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A2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23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2E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04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0F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08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8B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DF7CAC"/>
    <w:multiLevelType w:val="hybridMultilevel"/>
    <w:tmpl w:val="4C04C06C"/>
    <w:lvl w:ilvl="0" w:tplc="71426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9A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63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23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CF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E1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6E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C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0E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8E1878"/>
    <w:multiLevelType w:val="hybridMultilevel"/>
    <w:tmpl w:val="E88A7FF2"/>
    <w:lvl w:ilvl="0" w:tplc="0BB43E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8AB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61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68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D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25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8F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6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0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C6683F"/>
    <w:multiLevelType w:val="hybridMultilevel"/>
    <w:tmpl w:val="2CC00A70"/>
    <w:lvl w:ilvl="0" w:tplc="EAECD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641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A6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8D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6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6B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4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43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3A143AC"/>
    <w:multiLevelType w:val="hybridMultilevel"/>
    <w:tmpl w:val="AB4293DE"/>
    <w:lvl w:ilvl="0" w:tplc="E2DCB8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343A3D"/>
    <w:multiLevelType w:val="hybridMultilevel"/>
    <w:tmpl w:val="03AE7ABC"/>
    <w:lvl w:ilvl="0" w:tplc="08FE7C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24B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2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87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5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2C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47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4E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87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4D793F"/>
    <w:multiLevelType w:val="hybridMultilevel"/>
    <w:tmpl w:val="86829FF6"/>
    <w:lvl w:ilvl="0" w:tplc="44AE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56D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06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EF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CC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0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C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6B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0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243E3C"/>
    <w:multiLevelType w:val="hybridMultilevel"/>
    <w:tmpl w:val="6A3AD202"/>
    <w:lvl w:ilvl="0" w:tplc="1FC63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8A1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685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E2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3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C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8D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01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C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3D69F8"/>
    <w:multiLevelType w:val="hybridMultilevel"/>
    <w:tmpl w:val="2F8C80FE"/>
    <w:lvl w:ilvl="0" w:tplc="0A8CE4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9CF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64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82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C0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85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A0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84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B73F12"/>
    <w:multiLevelType w:val="hybridMultilevel"/>
    <w:tmpl w:val="8DCEB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61973D8"/>
    <w:multiLevelType w:val="hybridMultilevel"/>
    <w:tmpl w:val="DB42F742"/>
    <w:lvl w:ilvl="0" w:tplc="4CCA5B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F06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25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28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D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C3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3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E8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1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613AE7"/>
    <w:multiLevelType w:val="hybridMultilevel"/>
    <w:tmpl w:val="FDFC7620"/>
    <w:lvl w:ilvl="0" w:tplc="054A59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941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49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61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E0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4F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0A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6A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0C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7636443"/>
    <w:multiLevelType w:val="hybridMultilevel"/>
    <w:tmpl w:val="B82E71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6E0DF0"/>
    <w:multiLevelType w:val="hybridMultilevel"/>
    <w:tmpl w:val="D410EB5C"/>
    <w:lvl w:ilvl="0" w:tplc="F51E17D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8151E5D"/>
    <w:multiLevelType w:val="hybridMultilevel"/>
    <w:tmpl w:val="FC90E8A6"/>
    <w:lvl w:ilvl="0" w:tplc="CD6EA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D0E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64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8E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C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00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49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A7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94C24D1"/>
    <w:multiLevelType w:val="hybridMultilevel"/>
    <w:tmpl w:val="498A958C"/>
    <w:lvl w:ilvl="0" w:tplc="B74A1D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F2D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C8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2D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CA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EB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EB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E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26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A71FDF"/>
    <w:multiLevelType w:val="hybridMultilevel"/>
    <w:tmpl w:val="BA724966"/>
    <w:lvl w:ilvl="0" w:tplc="43604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982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2F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2E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E9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E9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4F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3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28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BB76E3"/>
    <w:multiLevelType w:val="hybridMultilevel"/>
    <w:tmpl w:val="821289CA"/>
    <w:lvl w:ilvl="0" w:tplc="B0C4E6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A2F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0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6F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5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8C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9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85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1011E2"/>
    <w:multiLevelType w:val="hybridMultilevel"/>
    <w:tmpl w:val="81EEEA6A"/>
    <w:lvl w:ilvl="0" w:tplc="AA3688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DA8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A3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0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A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66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C4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C6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780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A9024F"/>
    <w:multiLevelType w:val="hybridMultilevel"/>
    <w:tmpl w:val="68785A50"/>
    <w:lvl w:ilvl="0" w:tplc="37D422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56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A4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49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67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8E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4D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0D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AE5C1D"/>
    <w:multiLevelType w:val="hybridMultilevel"/>
    <w:tmpl w:val="2410F8CA"/>
    <w:lvl w:ilvl="0" w:tplc="2A9CEC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8A6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A7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EF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0C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C0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87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8B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C0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4"/>
  </w:num>
  <w:num w:numId="3">
    <w:abstractNumId w:val="52"/>
  </w:num>
  <w:num w:numId="4">
    <w:abstractNumId w:val="102"/>
  </w:num>
  <w:num w:numId="5">
    <w:abstractNumId w:val="31"/>
  </w:num>
  <w:num w:numId="6">
    <w:abstractNumId w:val="41"/>
  </w:num>
  <w:num w:numId="7">
    <w:abstractNumId w:val="66"/>
  </w:num>
  <w:num w:numId="8">
    <w:abstractNumId w:val="11"/>
  </w:num>
  <w:num w:numId="9">
    <w:abstractNumId w:val="86"/>
  </w:num>
  <w:num w:numId="10">
    <w:abstractNumId w:val="118"/>
  </w:num>
  <w:num w:numId="11">
    <w:abstractNumId w:val="4"/>
  </w:num>
  <w:num w:numId="12">
    <w:abstractNumId w:val="37"/>
  </w:num>
  <w:num w:numId="13">
    <w:abstractNumId w:val="105"/>
  </w:num>
  <w:num w:numId="14">
    <w:abstractNumId w:val="59"/>
  </w:num>
  <w:num w:numId="15">
    <w:abstractNumId w:val="92"/>
  </w:num>
  <w:num w:numId="16">
    <w:abstractNumId w:val="61"/>
  </w:num>
  <w:num w:numId="17">
    <w:abstractNumId w:val="22"/>
  </w:num>
  <w:num w:numId="18">
    <w:abstractNumId w:val="90"/>
  </w:num>
  <w:num w:numId="19">
    <w:abstractNumId w:val="15"/>
  </w:num>
  <w:num w:numId="20">
    <w:abstractNumId w:val="50"/>
  </w:num>
  <w:num w:numId="21">
    <w:abstractNumId w:val="57"/>
  </w:num>
  <w:num w:numId="22">
    <w:abstractNumId w:val="98"/>
  </w:num>
  <w:num w:numId="23">
    <w:abstractNumId w:val="33"/>
  </w:num>
  <w:num w:numId="24">
    <w:abstractNumId w:val="99"/>
  </w:num>
  <w:num w:numId="25">
    <w:abstractNumId w:val="97"/>
  </w:num>
  <w:num w:numId="26">
    <w:abstractNumId w:val="23"/>
  </w:num>
  <w:num w:numId="27">
    <w:abstractNumId w:val="88"/>
  </w:num>
  <w:num w:numId="28">
    <w:abstractNumId w:val="51"/>
  </w:num>
  <w:num w:numId="29">
    <w:abstractNumId w:val="12"/>
  </w:num>
  <w:num w:numId="30">
    <w:abstractNumId w:val="35"/>
  </w:num>
  <w:num w:numId="31">
    <w:abstractNumId w:val="63"/>
  </w:num>
  <w:num w:numId="32">
    <w:abstractNumId w:val="34"/>
  </w:num>
  <w:num w:numId="33">
    <w:abstractNumId w:val="94"/>
  </w:num>
  <w:num w:numId="34">
    <w:abstractNumId w:val="8"/>
  </w:num>
  <w:num w:numId="35">
    <w:abstractNumId w:val="48"/>
  </w:num>
  <w:num w:numId="36">
    <w:abstractNumId w:val="19"/>
  </w:num>
  <w:num w:numId="37">
    <w:abstractNumId w:val="109"/>
  </w:num>
  <w:num w:numId="38">
    <w:abstractNumId w:val="30"/>
  </w:num>
  <w:num w:numId="39">
    <w:abstractNumId w:val="78"/>
  </w:num>
  <w:num w:numId="40">
    <w:abstractNumId w:val="18"/>
  </w:num>
  <w:num w:numId="41">
    <w:abstractNumId w:val="32"/>
  </w:num>
  <w:num w:numId="42">
    <w:abstractNumId w:val="29"/>
  </w:num>
  <w:num w:numId="43">
    <w:abstractNumId w:val="83"/>
  </w:num>
  <w:num w:numId="44">
    <w:abstractNumId w:val="101"/>
  </w:num>
  <w:num w:numId="45">
    <w:abstractNumId w:val="21"/>
  </w:num>
  <w:num w:numId="46">
    <w:abstractNumId w:val="96"/>
  </w:num>
  <w:num w:numId="47">
    <w:abstractNumId w:val="72"/>
  </w:num>
  <w:num w:numId="48">
    <w:abstractNumId w:val="73"/>
  </w:num>
  <w:num w:numId="49">
    <w:abstractNumId w:val="42"/>
  </w:num>
  <w:num w:numId="50">
    <w:abstractNumId w:val="117"/>
  </w:num>
  <w:num w:numId="51">
    <w:abstractNumId w:val="113"/>
  </w:num>
  <w:num w:numId="52">
    <w:abstractNumId w:val="55"/>
  </w:num>
  <w:num w:numId="53">
    <w:abstractNumId w:val="20"/>
  </w:num>
  <w:num w:numId="54">
    <w:abstractNumId w:val="106"/>
  </w:num>
  <w:num w:numId="55">
    <w:abstractNumId w:val="39"/>
  </w:num>
  <w:num w:numId="56">
    <w:abstractNumId w:val="56"/>
  </w:num>
  <w:num w:numId="57">
    <w:abstractNumId w:val="65"/>
  </w:num>
  <w:num w:numId="58">
    <w:abstractNumId w:val="54"/>
  </w:num>
  <w:num w:numId="59">
    <w:abstractNumId w:val="26"/>
  </w:num>
  <w:num w:numId="60">
    <w:abstractNumId w:val="70"/>
  </w:num>
  <w:num w:numId="61">
    <w:abstractNumId w:val="71"/>
  </w:num>
  <w:num w:numId="62">
    <w:abstractNumId w:val="85"/>
  </w:num>
  <w:num w:numId="63">
    <w:abstractNumId w:val="43"/>
  </w:num>
  <w:num w:numId="64">
    <w:abstractNumId w:val="100"/>
  </w:num>
  <w:num w:numId="65">
    <w:abstractNumId w:val="110"/>
  </w:num>
  <w:num w:numId="66">
    <w:abstractNumId w:val="95"/>
  </w:num>
  <w:num w:numId="67">
    <w:abstractNumId w:val="116"/>
  </w:num>
  <w:num w:numId="68">
    <w:abstractNumId w:val="62"/>
  </w:num>
  <w:num w:numId="69">
    <w:abstractNumId w:val="82"/>
  </w:num>
  <w:num w:numId="70">
    <w:abstractNumId w:val="114"/>
  </w:num>
  <w:num w:numId="71">
    <w:abstractNumId w:val="58"/>
  </w:num>
  <w:num w:numId="72">
    <w:abstractNumId w:val="46"/>
  </w:num>
  <w:num w:numId="73">
    <w:abstractNumId w:val="80"/>
  </w:num>
  <w:num w:numId="74">
    <w:abstractNumId w:val="49"/>
  </w:num>
  <w:num w:numId="75">
    <w:abstractNumId w:val="24"/>
  </w:num>
  <w:num w:numId="76">
    <w:abstractNumId w:val="7"/>
  </w:num>
  <w:num w:numId="77">
    <w:abstractNumId w:val="68"/>
  </w:num>
  <w:num w:numId="78">
    <w:abstractNumId w:val="91"/>
  </w:num>
  <w:num w:numId="79">
    <w:abstractNumId w:val="74"/>
  </w:num>
  <w:num w:numId="80">
    <w:abstractNumId w:val="75"/>
  </w:num>
  <w:num w:numId="81">
    <w:abstractNumId w:val="10"/>
  </w:num>
  <w:num w:numId="82">
    <w:abstractNumId w:val="119"/>
  </w:num>
  <w:num w:numId="83">
    <w:abstractNumId w:val="16"/>
  </w:num>
  <w:num w:numId="84">
    <w:abstractNumId w:val="84"/>
  </w:num>
  <w:num w:numId="85">
    <w:abstractNumId w:val="1"/>
  </w:num>
  <w:num w:numId="86">
    <w:abstractNumId w:val="64"/>
  </w:num>
  <w:num w:numId="87">
    <w:abstractNumId w:val="107"/>
  </w:num>
  <w:num w:numId="88">
    <w:abstractNumId w:val="53"/>
  </w:num>
  <w:num w:numId="89">
    <w:abstractNumId w:val="115"/>
  </w:num>
  <w:num w:numId="90">
    <w:abstractNumId w:val="2"/>
  </w:num>
  <w:num w:numId="91">
    <w:abstractNumId w:val="79"/>
  </w:num>
  <w:num w:numId="92">
    <w:abstractNumId w:val="0"/>
  </w:num>
  <w:num w:numId="93">
    <w:abstractNumId w:val="17"/>
  </w:num>
  <w:num w:numId="94">
    <w:abstractNumId w:val="89"/>
  </w:num>
  <w:num w:numId="95">
    <w:abstractNumId w:val="36"/>
  </w:num>
  <w:num w:numId="96">
    <w:abstractNumId w:val="60"/>
  </w:num>
  <w:num w:numId="97">
    <w:abstractNumId w:val="81"/>
  </w:num>
  <w:num w:numId="98">
    <w:abstractNumId w:val="87"/>
  </w:num>
  <w:num w:numId="9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</w:num>
  <w:num w:numId="101">
    <w:abstractNumId w:val="67"/>
  </w:num>
  <w:num w:numId="102">
    <w:abstractNumId w:val="69"/>
  </w:num>
  <w:num w:numId="103">
    <w:abstractNumId w:val="93"/>
  </w:num>
  <w:num w:numId="104">
    <w:abstractNumId w:val="14"/>
  </w:num>
  <w:num w:numId="105">
    <w:abstractNumId w:val="108"/>
  </w:num>
  <w:num w:numId="106">
    <w:abstractNumId w:val="45"/>
  </w:num>
  <w:num w:numId="107">
    <w:abstractNumId w:val="9"/>
  </w:num>
  <w:num w:numId="108">
    <w:abstractNumId w:val="76"/>
  </w:num>
  <w:num w:numId="109">
    <w:abstractNumId w:val="40"/>
  </w:num>
  <w:num w:numId="110">
    <w:abstractNumId w:val="5"/>
  </w:num>
  <w:num w:numId="111">
    <w:abstractNumId w:val="111"/>
  </w:num>
  <w:num w:numId="112">
    <w:abstractNumId w:val="27"/>
  </w:num>
  <w:num w:numId="113">
    <w:abstractNumId w:val="103"/>
  </w:num>
  <w:num w:numId="114">
    <w:abstractNumId w:val="47"/>
  </w:num>
  <w:num w:numId="115">
    <w:abstractNumId w:val="25"/>
  </w:num>
  <w:num w:numId="116">
    <w:abstractNumId w:val="38"/>
  </w:num>
  <w:num w:numId="117">
    <w:abstractNumId w:val="13"/>
  </w:num>
  <w:num w:numId="118">
    <w:abstractNumId w:val="6"/>
  </w:num>
  <w:num w:numId="119">
    <w:abstractNumId w:val="3"/>
  </w:num>
  <w:num w:numId="120">
    <w:abstractNumId w:val="112"/>
  </w:num>
  <w:num w:numId="121">
    <w:abstractNumId w:val="4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12"/>
    <w:rsid w:val="0001049A"/>
    <w:rsid w:val="00013F83"/>
    <w:rsid w:val="000175F5"/>
    <w:rsid w:val="00024C45"/>
    <w:rsid w:val="00024F1E"/>
    <w:rsid w:val="00025042"/>
    <w:rsid w:val="000275B6"/>
    <w:rsid w:val="00034637"/>
    <w:rsid w:val="00041991"/>
    <w:rsid w:val="000516E4"/>
    <w:rsid w:val="000603D4"/>
    <w:rsid w:val="00063E36"/>
    <w:rsid w:val="00070801"/>
    <w:rsid w:val="000734FE"/>
    <w:rsid w:val="00085AC2"/>
    <w:rsid w:val="0008722B"/>
    <w:rsid w:val="000925CB"/>
    <w:rsid w:val="000A3025"/>
    <w:rsid w:val="000A7CAF"/>
    <w:rsid w:val="000B036D"/>
    <w:rsid w:val="000B1266"/>
    <w:rsid w:val="000B2B91"/>
    <w:rsid w:val="000B4A7D"/>
    <w:rsid w:val="000C2175"/>
    <w:rsid w:val="000C496C"/>
    <w:rsid w:val="000E1B15"/>
    <w:rsid w:val="000E2AC9"/>
    <w:rsid w:val="000E3D30"/>
    <w:rsid w:val="000E3E3B"/>
    <w:rsid w:val="00105236"/>
    <w:rsid w:val="00115CFA"/>
    <w:rsid w:val="00122652"/>
    <w:rsid w:val="0012787F"/>
    <w:rsid w:val="00131591"/>
    <w:rsid w:val="00136DA7"/>
    <w:rsid w:val="00144D0F"/>
    <w:rsid w:val="00149B36"/>
    <w:rsid w:val="0015193B"/>
    <w:rsid w:val="00154BCE"/>
    <w:rsid w:val="0016188C"/>
    <w:rsid w:val="00163952"/>
    <w:rsid w:val="00172C7F"/>
    <w:rsid w:val="00181031"/>
    <w:rsid w:val="00185A76"/>
    <w:rsid w:val="00186023"/>
    <w:rsid w:val="00190683"/>
    <w:rsid w:val="00191C02"/>
    <w:rsid w:val="001A23D7"/>
    <w:rsid w:val="001A2E18"/>
    <w:rsid w:val="001B29B3"/>
    <w:rsid w:val="001B738A"/>
    <w:rsid w:val="001C1ECB"/>
    <w:rsid w:val="001C3222"/>
    <w:rsid w:val="001C6474"/>
    <w:rsid w:val="001D4B98"/>
    <w:rsid w:val="001D5C01"/>
    <w:rsid w:val="001E4357"/>
    <w:rsid w:val="001E4844"/>
    <w:rsid w:val="001E6C9B"/>
    <w:rsid w:val="00200A77"/>
    <w:rsid w:val="002071B1"/>
    <w:rsid w:val="00214987"/>
    <w:rsid w:val="002165A4"/>
    <w:rsid w:val="00223E7A"/>
    <w:rsid w:val="00226746"/>
    <w:rsid w:val="00230F7A"/>
    <w:rsid w:val="00231E81"/>
    <w:rsid w:val="002435B7"/>
    <w:rsid w:val="002438C4"/>
    <w:rsid w:val="00247B26"/>
    <w:rsid w:val="002513FE"/>
    <w:rsid w:val="00254916"/>
    <w:rsid w:val="002566C1"/>
    <w:rsid w:val="00260A68"/>
    <w:rsid w:val="002644C4"/>
    <w:rsid w:val="00264D17"/>
    <w:rsid w:val="002740ED"/>
    <w:rsid w:val="00280930"/>
    <w:rsid w:val="00287485"/>
    <w:rsid w:val="002A6355"/>
    <w:rsid w:val="002B7C5A"/>
    <w:rsid w:val="002C0B2B"/>
    <w:rsid w:val="002C295C"/>
    <w:rsid w:val="002C3016"/>
    <w:rsid w:val="002C798F"/>
    <w:rsid w:val="002D224A"/>
    <w:rsid w:val="002D4F31"/>
    <w:rsid w:val="002E7205"/>
    <w:rsid w:val="002F0AD4"/>
    <w:rsid w:val="002F61F2"/>
    <w:rsid w:val="002F7C74"/>
    <w:rsid w:val="00302B75"/>
    <w:rsid w:val="00304B0A"/>
    <w:rsid w:val="00321AF2"/>
    <w:rsid w:val="003308F3"/>
    <w:rsid w:val="003337C8"/>
    <w:rsid w:val="003401DD"/>
    <w:rsid w:val="00347829"/>
    <w:rsid w:val="0035470D"/>
    <w:rsid w:val="00355303"/>
    <w:rsid w:val="0036044B"/>
    <w:rsid w:val="00360501"/>
    <w:rsid w:val="00374D96"/>
    <w:rsid w:val="00376CE9"/>
    <w:rsid w:val="0038098D"/>
    <w:rsid w:val="0038499C"/>
    <w:rsid w:val="00387140"/>
    <w:rsid w:val="003921D8"/>
    <w:rsid w:val="00392578"/>
    <w:rsid w:val="00394AE9"/>
    <w:rsid w:val="0039788C"/>
    <w:rsid w:val="003A3C00"/>
    <w:rsid w:val="003A677D"/>
    <w:rsid w:val="003A76FC"/>
    <w:rsid w:val="003C0B36"/>
    <w:rsid w:val="003C1F5C"/>
    <w:rsid w:val="003C3AD7"/>
    <w:rsid w:val="003D563D"/>
    <w:rsid w:val="003D7DF3"/>
    <w:rsid w:val="003E7358"/>
    <w:rsid w:val="003E76A0"/>
    <w:rsid w:val="003F4142"/>
    <w:rsid w:val="003F5213"/>
    <w:rsid w:val="003F6D6B"/>
    <w:rsid w:val="00403228"/>
    <w:rsid w:val="00410A99"/>
    <w:rsid w:val="00416B2D"/>
    <w:rsid w:val="004329D9"/>
    <w:rsid w:val="00442157"/>
    <w:rsid w:val="00446738"/>
    <w:rsid w:val="0045071B"/>
    <w:rsid w:val="00453BAA"/>
    <w:rsid w:val="004565D3"/>
    <w:rsid w:val="004568F9"/>
    <w:rsid w:val="004578DB"/>
    <w:rsid w:val="004629B2"/>
    <w:rsid w:val="004713EB"/>
    <w:rsid w:val="00476E91"/>
    <w:rsid w:val="0048080B"/>
    <w:rsid w:val="004810E9"/>
    <w:rsid w:val="004920E9"/>
    <w:rsid w:val="00495117"/>
    <w:rsid w:val="00496EEE"/>
    <w:rsid w:val="0049780C"/>
    <w:rsid w:val="004C003B"/>
    <w:rsid w:val="004C4E6E"/>
    <w:rsid w:val="004E02CD"/>
    <w:rsid w:val="004F4942"/>
    <w:rsid w:val="00513023"/>
    <w:rsid w:val="00513E7E"/>
    <w:rsid w:val="00515E09"/>
    <w:rsid w:val="0051C769"/>
    <w:rsid w:val="00527F20"/>
    <w:rsid w:val="00533F63"/>
    <w:rsid w:val="00535E39"/>
    <w:rsid w:val="00542F92"/>
    <w:rsid w:val="005451A4"/>
    <w:rsid w:val="00545433"/>
    <w:rsid w:val="00563B62"/>
    <w:rsid w:val="00566239"/>
    <w:rsid w:val="005679A2"/>
    <w:rsid w:val="00580612"/>
    <w:rsid w:val="00582C56"/>
    <w:rsid w:val="005973D7"/>
    <w:rsid w:val="005A2C67"/>
    <w:rsid w:val="005B257E"/>
    <w:rsid w:val="005B44C4"/>
    <w:rsid w:val="005B63A9"/>
    <w:rsid w:val="005C1768"/>
    <w:rsid w:val="005D4F63"/>
    <w:rsid w:val="005E4060"/>
    <w:rsid w:val="005E4EDD"/>
    <w:rsid w:val="005E55D0"/>
    <w:rsid w:val="005E6EC1"/>
    <w:rsid w:val="005F25B4"/>
    <w:rsid w:val="005F534B"/>
    <w:rsid w:val="005F64E0"/>
    <w:rsid w:val="005FF9E5"/>
    <w:rsid w:val="00602B94"/>
    <w:rsid w:val="00606A9F"/>
    <w:rsid w:val="006151F6"/>
    <w:rsid w:val="00630F40"/>
    <w:rsid w:val="00631CF2"/>
    <w:rsid w:val="006329F1"/>
    <w:rsid w:val="006509EF"/>
    <w:rsid w:val="00662E6C"/>
    <w:rsid w:val="00664E3B"/>
    <w:rsid w:val="0067799D"/>
    <w:rsid w:val="00680975"/>
    <w:rsid w:val="006809D8"/>
    <w:rsid w:val="006A0034"/>
    <w:rsid w:val="006A0B69"/>
    <w:rsid w:val="006B036A"/>
    <w:rsid w:val="006B449C"/>
    <w:rsid w:val="006B6DD4"/>
    <w:rsid w:val="006B7F7F"/>
    <w:rsid w:val="006C425B"/>
    <w:rsid w:val="006C533E"/>
    <w:rsid w:val="006E0470"/>
    <w:rsid w:val="006E0DC9"/>
    <w:rsid w:val="006E5182"/>
    <w:rsid w:val="006E5895"/>
    <w:rsid w:val="0070147A"/>
    <w:rsid w:val="007036F8"/>
    <w:rsid w:val="0070776D"/>
    <w:rsid w:val="0071259D"/>
    <w:rsid w:val="007258EC"/>
    <w:rsid w:val="00736DA6"/>
    <w:rsid w:val="00752B46"/>
    <w:rsid w:val="00753AD2"/>
    <w:rsid w:val="00753F67"/>
    <w:rsid w:val="00761063"/>
    <w:rsid w:val="00761839"/>
    <w:rsid w:val="0076417E"/>
    <w:rsid w:val="007720F9"/>
    <w:rsid w:val="00773C89"/>
    <w:rsid w:val="00785F08"/>
    <w:rsid w:val="00787A31"/>
    <w:rsid w:val="00792B8F"/>
    <w:rsid w:val="007A6636"/>
    <w:rsid w:val="007B7F82"/>
    <w:rsid w:val="007D8958"/>
    <w:rsid w:val="007E06D9"/>
    <w:rsid w:val="007E39DC"/>
    <w:rsid w:val="007E62B4"/>
    <w:rsid w:val="007F6FB1"/>
    <w:rsid w:val="0080065D"/>
    <w:rsid w:val="00803E70"/>
    <w:rsid w:val="00814CD0"/>
    <w:rsid w:val="00815FA4"/>
    <w:rsid w:val="00817BE5"/>
    <w:rsid w:val="00819915"/>
    <w:rsid w:val="0083031E"/>
    <w:rsid w:val="008332E5"/>
    <w:rsid w:val="00834774"/>
    <w:rsid w:val="0083622C"/>
    <w:rsid w:val="00836FAC"/>
    <w:rsid w:val="00846157"/>
    <w:rsid w:val="00857B8D"/>
    <w:rsid w:val="00860C4B"/>
    <w:rsid w:val="008617E3"/>
    <w:rsid w:val="008635D3"/>
    <w:rsid w:val="00870B16"/>
    <w:rsid w:val="00882F40"/>
    <w:rsid w:val="00887D38"/>
    <w:rsid w:val="00891465"/>
    <w:rsid w:val="0089330A"/>
    <w:rsid w:val="0089511D"/>
    <w:rsid w:val="008A0E52"/>
    <w:rsid w:val="008A13A3"/>
    <w:rsid w:val="008A5ED1"/>
    <w:rsid w:val="008B5047"/>
    <w:rsid w:val="008B57B1"/>
    <w:rsid w:val="008D51C0"/>
    <w:rsid w:val="008E16A4"/>
    <w:rsid w:val="008E787E"/>
    <w:rsid w:val="008F09BD"/>
    <w:rsid w:val="00905C7C"/>
    <w:rsid w:val="00910A13"/>
    <w:rsid w:val="00940836"/>
    <w:rsid w:val="00941C1E"/>
    <w:rsid w:val="009700C8"/>
    <w:rsid w:val="009716CC"/>
    <w:rsid w:val="00972F28"/>
    <w:rsid w:val="0097344D"/>
    <w:rsid w:val="00982B1F"/>
    <w:rsid w:val="00986B71"/>
    <w:rsid w:val="00997740"/>
    <w:rsid w:val="009A28C5"/>
    <w:rsid w:val="009A74A4"/>
    <w:rsid w:val="009A979D"/>
    <w:rsid w:val="009C3A4A"/>
    <w:rsid w:val="009C7C7C"/>
    <w:rsid w:val="009D4584"/>
    <w:rsid w:val="009E0208"/>
    <w:rsid w:val="009F25C7"/>
    <w:rsid w:val="009F2D79"/>
    <w:rsid w:val="009F51F6"/>
    <w:rsid w:val="00A05114"/>
    <w:rsid w:val="00A239E6"/>
    <w:rsid w:val="00A2443F"/>
    <w:rsid w:val="00A32648"/>
    <w:rsid w:val="00A326E0"/>
    <w:rsid w:val="00A56267"/>
    <w:rsid w:val="00A61809"/>
    <w:rsid w:val="00A62158"/>
    <w:rsid w:val="00A624A7"/>
    <w:rsid w:val="00A66FBF"/>
    <w:rsid w:val="00A70FE4"/>
    <w:rsid w:val="00A76032"/>
    <w:rsid w:val="00A7714F"/>
    <w:rsid w:val="00A82D9D"/>
    <w:rsid w:val="00A83A9B"/>
    <w:rsid w:val="00A83CDB"/>
    <w:rsid w:val="00A94F5D"/>
    <w:rsid w:val="00AA001B"/>
    <w:rsid w:val="00AA0DBF"/>
    <w:rsid w:val="00AA4029"/>
    <w:rsid w:val="00AA4A1A"/>
    <w:rsid w:val="00AA6E19"/>
    <w:rsid w:val="00AB1DE3"/>
    <w:rsid w:val="00ADBAAB"/>
    <w:rsid w:val="00AE1B63"/>
    <w:rsid w:val="00AE2E89"/>
    <w:rsid w:val="00AE7A85"/>
    <w:rsid w:val="00AF1664"/>
    <w:rsid w:val="00AF192A"/>
    <w:rsid w:val="00AF23D2"/>
    <w:rsid w:val="00AF264C"/>
    <w:rsid w:val="00B04539"/>
    <w:rsid w:val="00B17967"/>
    <w:rsid w:val="00B31F03"/>
    <w:rsid w:val="00B32CA0"/>
    <w:rsid w:val="00B3331B"/>
    <w:rsid w:val="00B347F7"/>
    <w:rsid w:val="00B34EAC"/>
    <w:rsid w:val="00B35382"/>
    <w:rsid w:val="00B4434A"/>
    <w:rsid w:val="00B45008"/>
    <w:rsid w:val="00B61193"/>
    <w:rsid w:val="00B61E29"/>
    <w:rsid w:val="00B66912"/>
    <w:rsid w:val="00B80DFA"/>
    <w:rsid w:val="00B86163"/>
    <w:rsid w:val="00B94998"/>
    <w:rsid w:val="00BA1556"/>
    <w:rsid w:val="00BA1802"/>
    <w:rsid w:val="00BA3F26"/>
    <w:rsid w:val="00BA9363"/>
    <w:rsid w:val="00BB68E2"/>
    <w:rsid w:val="00BBF802"/>
    <w:rsid w:val="00BC0F3D"/>
    <w:rsid w:val="00BD7A3E"/>
    <w:rsid w:val="00BF569B"/>
    <w:rsid w:val="00BF74C6"/>
    <w:rsid w:val="00C01BD6"/>
    <w:rsid w:val="00C030E2"/>
    <w:rsid w:val="00C0643F"/>
    <w:rsid w:val="00C0785F"/>
    <w:rsid w:val="00C1739B"/>
    <w:rsid w:val="00C17959"/>
    <w:rsid w:val="00C17972"/>
    <w:rsid w:val="00C25E74"/>
    <w:rsid w:val="00C3289E"/>
    <w:rsid w:val="00C42DC7"/>
    <w:rsid w:val="00C45AF6"/>
    <w:rsid w:val="00C4798B"/>
    <w:rsid w:val="00C50B8D"/>
    <w:rsid w:val="00C51493"/>
    <w:rsid w:val="00C5579E"/>
    <w:rsid w:val="00C575D9"/>
    <w:rsid w:val="00C60BA3"/>
    <w:rsid w:val="00C83413"/>
    <w:rsid w:val="00C841A0"/>
    <w:rsid w:val="00C953E1"/>
    <w:rsid w:val="00CA6232"/>
    <w:rsid w:val="00CA6CCB"/>
    <w:rsid w:val="00CA7821"/>
    <w:rsid w:val="00CB4E87"/>
    <w:rsid w:val="00CB777A"/>
    <w:rsid w:val="00CB7837"/>
    <w:rsid w:val="00CC01F4"/>
    <w:rsid w:val="00CC4E34"/>
    <w:rsid w:val="00CD345D"/>
    <w:rsid w:val="00CD44FC"/>
    <w:rsid w:val="00CD5344"/>
    <w:rsid w:val="00CE7ADF"/>
    <w:rsid w:val="00CF39D7"/>
    <w:rsid w:val="00D01DA2"/>
    <w:rsid w:val="00D064C4"/>
    <w:rsid w:val="00D12A64"/>
    <w:rsid w:val="00D16098"/>
    <w:rsid w:val="00D16CA3"/>
    <w:rsid w:val="00D22DAA"/>
    <w:rsid w:val="00D2337A"/>
    <w:rsid w:val="00D26976"/>
    <w:rsid w:val="00D5EA5F"/>
    <w:rsid w:val="00D80305"/>
    <w:rsid w:val="00DB00D4"/>
    <w:rsid w:val="00DC1399"/>
    <w:rsid w:val="00DC5D46"/>
    <w:rsid w:val="00DC6EA5"/>
    <w:rsid w:val="00DC71C7"/>
    <w:rsid w:val="00DF0B18"/>
    <w:rsid w:val="00DF775C"/>
    <w:rsid w:val="00E00561"/>
    <w:rsid w:val="00E027CA"/>
    <w:rsid w:val="00E04624"/>
    <w:rsid w:val="00E072FF"/>
    <w:rsid w:val="00E13188"/>
    <w:rsid w:val="00E16572"/>
    <w:rsid w:val="00E25B18"/>
    <w:rsid w:val="00E44605"/>
    <w:rsid w:val="00E4488F"/>
    <w:rsid w:val="00E47522"/>
    <w:rsid w:val="00E56FE9"/>
    <w:rsid w:val="00E62B1E"/>
    <w:rsid w:val="00E73ABF"/>
    <w:rsid w:val="00E77226"/>
    <w:rsid w:val="00E827CD"/>
    <w:rsid w:val="00E95CF0"/>
    <w:rsid w:val="00E9723E"/>
    <w:rsid w:val="00EA0841"/>
    <w:rsid w:val="00EA37CF"/>
    <w:rsid w:val="00EB1F0C"/>
    <w:rsid w:val="00EC69EE"/>
    <w:rsid w:val="00ED329B"/>
    <w:rsid w:val="00ED5D39"/>
    <w:rsid w:val="00ED7A74"/>
    <w:rsid w:val="00EE238A"/>
    <w:rsid w:val="00EE25B0"/>
    <w:rsid w:val="00EE7130"/>
    <w:rsid w:val="00EF47DB"/>
    <w:rsid w:val="00F074F6"/>
    <w:rsid w:val="00F238A6"/>
    <w:rsid w:val="00F271BE"/>
    <w:rsid w:val="00F357E7"/>
    <w:rsid w:val="00F57523"/>
    <w:rsid w:val="00F64361"/>
    <w:rsid w:val="00F6533F"/>
    <w:rsid w:val="00F65741"/>
    <w:rsid w:val="00F80202"/>
    <w:rsid w:val="00F814A5"/>
    <w:rsid w:val="00F8225B"/>
    <w:rsid w:val="00F84A77"/>
    <w:rsid w:val="00F867F2"/>
    <w:rsid w:val="00F90071"/>
    <w:rsid w:val="00FA235F"/>
    <w:rsid w:val="00FA4CA4"/>
    <w:rsid w:val="00FD58D9"/>
    <w:rsid w:val="00FD6351"/>
    <w:rsid w:val="00FE259F"/>
    <w:rsid w:val="00FE25AC"/>
    <w:rsid w:val="00FF5B67"/>
    <w:rsid w:val="010AEA4C"/>
    <w:rsid w:val="011A9F4C"/>
    <w:rsid w:val="011E1CD4"/>
    <w:rsid w:val="0146C560"/>
    <w:rsid w:val="015582A0"/>
    <w:rsid w:val="016F1C2A"/>
    <w:rsid w:val="017DE84C"/>
    <w:rsid w:val="01C83DD9"/>
    <w:rsid w:val="01EB7019"/>
    <w:rsid w:val="0213BEA8"/>
    <w:rsid w:val="022131BE"/>
    <w:rsid w:val="022F424D"/>
    <w:rsid w:val="02451FBE"/>
    <w:rsid w:val="02494593"/>
    <w:rsid w:val="02637B41"/>
    <w:rsid w:val="02761A2F"/>
    <w:rsid w:val="028E48B3"/>
    <w:rsid w:val="0291814C"/>
    <w:rsid w:val="0291A20C"/>
    <w:rsid w:val="0293E01F"/>
    <w:rsid w:val="02B78FDE"/>
    <w:rsid w:val="02CDF63D"/>
    <w:rsid w:val="02DD59BE"/>
    <w:rsid w:val="02F89518"/>
    <w:rsid w:val="0306EA31"/>
    <w:rsid w:val="03180C7F"/>
    <w:rsid w:val="03255492"/>
    <w:rsid w:val="03434D27"/>
    <w:rsid w:val="03462730"/>
    <w:rsid w:val="035DBED0"/>
    <w:rsid w:val="037239F5"/>
    <w:rsid w:val="0376CC30"/>
    <w:rsid w:val="0376E72D"/>
    <w:rsid w:val="037C28AB"/>
    <w:rsid w:val="038B1C53"/>
    <w:rsid w:val="038E1383"/>
    <w:rsid w:val="03A3E319"/>
    <w:rsid w:val="03AFC053"/>
    <w:rsid w:val="03D3DB1D"/>
    <w:rsid w:val="03DA1A20"/>
    <w:rsid w:val="040AC85E"/>
    <w:rsid w:val="0423A83B"/>
    <w:rsid w:val="0426E221"/>
    <w:rsid w:val="043F3547"/>
    <w:rsid w:val="044C3BE1"/>
    <w:rsid w:val="0455B71E"/>
    <w:rsid w:val="04590A89"/>
    <w:rsid w:val="048D2362"/>
    <w:rsid w:val="0496CF4C"/>
    <w:rsid w:val="0497B9D6"/>
    <w:rsid w:val="0497F752"/>
    <w:rsid w:val="04C36769"/>
    <w:rsid w:val="04C6A26D"/>
    <w:rsid w:val="04D64931"/>
    <w:rsid w:val="04E796C4"/>
    <w:rsid w:val="050FE318"/>
    <w:rsid w:val="052BD9DA"/>
    <w:rsid w:val="054D967C"/>
    <w:rsid w:val="0558F3A4"/>
    <w:rsid w:val="0576E6E3"/>
    <w:rsid w:val="058BB0AC"/>
    <w:rsid w:val="0597127E"/>
    <w:rsid w:val="05A1CD42"/>
    <w:rsid w:val="05AA7DFB"/>
    <w:rsid w:val="05AE0671"/>
    <w:rsid w:val="05C21E9E"/>
    <w:rsid w:val="05C553D5"/>
    <w:rsid w:val="05DFED6D"/>
    <w:rsid w:val="05EA95C3"/>
    <w:rsid w:val="0602304A"/>
    <w:rsid w:val="0615C159"/>
    <w:rsid w:val="0617694E"/>
    <w:rsid w:val="0662EB79"/>
    <w:rsid w:val="0680C5BE"/>
    <w:rsid w:val="068D2597"/>
    <w:rsid w:val="06A188EB"/>
    <w:rsid w:val="06AB3996"/>
    <w:rsid w:val="06ADD41E"/>
    <w:rsid w:val="06BE963E"/>
    <w:rsid w:val="06D0BF4E"/>
    <w:rsid w:val="06D66B87"/>
    <w:rsid w:val="06E41FBC"/>
    <w:rsid w:val="06E441CA"/>
    <w:rsid w:val="06F8451D"/>
    <w:rsid w:val="06FE6F4C"/>
    <w:rsid w:val="07046528"/>
    <w:rsid w:val="070B3CA8"/>
    <w:rsid w:val="070BEB41"/>
    <w:rsid w:val="072E01D6"/>
    <w:rsid w:val="0733E3EF"/>
    <w:rsid w:val="074B8993"/>
    <w:rsid w:val="0759C92A"/>
    <w:rsid w:val="07651A98"/>
    <w:rsid w:val="0765E810"/>
    <w:rsid w:val="07A0E543"/>
    <w:rsid w:val="07A1E70A"/>
    <w:rsid w:val="07B79D07"/>
    <w:rsid w:val="07D8B53F"/>
    <w:rsid w:val="07EC53F6"/>
    <w:rsid w:val="08203C6D"/>
    <w:rsid w:val="08276F2A"/>
    <w:rsid w:val="082C763A"/>
    <w:rsid w:val="08336A7B"/>
    <w:rsid w:val="0833D66C"/>
    <w:rsid w:val="0840EE6A"/>
    <w:rsid w:val="084736A4"/>
    <w:rsid w:val="0856103C"/>
    <w:rsid w:val="0869AF92"/>
    <w:rsid w:val="087CCF67"/>
    <w:rsid w:val="0899A69D"/>
    <w:rsid w:val="089F0654"/>
    <w:rsid w:val="08A98C9D"/>
    <w:rsid w:val="08FAC4DE"/>
    <w:rsid w:val="0938942B"/>
    <w:rsid w:val="09392016"/>
    <w:rsid w:val="095233A9"/>
    <w:rsid w:val="096105B2"/>
    <w:rsid w:val="09861FE9"/>
    <w:rsid w:val="098A1A18"/>
    <w:rsid w:val="099551EF"/>
    <w:rsid w:val="09A18EE0"/>
    <w:rsid w:val="09BA0CC3"/>
    <w:rsid w:val="09BB592A"/>
    <w:rsid w:val="09F1CCF4"/>
    <w:rsid w:val="09F49BEB"/>
    <w:rsid w:val="0A1787F5"/>
    <w:rsid w:val="0A1A52E2"/>
    <w:rsid w:val="0A20FDDD"/>
    <w:rsid w:val="0A27622D"/>
    <w:rsid w:val="0A34642A"/>
    <w:rsid w:val="0A36CC6B"/>
    <w:rsid w:val="0A496769"/>
    <w:rsid w:val="0A6FC973"/>
    <w:rsid w:val="0A7F3EDD"/>
    <w:rsid w:val="0AACA670"/>
    <w:rsid w:val="0AAF792E"/>
    <w:rsid w:val="0ABFC754"/>
    <w:rsid w:val="0ACDBF93"/>
    <w:rsid w:val="0AE80AD1"/>
    <w:rsid w:val="0B0292FB"/>
    <w:rsid w:val="0B14E6A4"/>
    <w:rsid w:val="0B214C6B"/>
    <w:rsid w:val="0B48E3B9"/>
    <w:rsid w:val="0B5D4DCE"/>
    <w:rsid w:val="0B74FA0E"/>
    <w:rsid w:val="0B7D3882"/>
    <w:rsid w:val="0B8F0196"/>
    <w:rsid w:val="0B92703E"/>
    <w:rsid w:val="0BA34C6F"/>
    <w:rsid w:val="0BA51B65"/>
    <w:rsid w:val="0BA58552"/>
    <w:rsid w:val="0BA6EFFF"/>
    <w:rsid w:val="0BB35856"/>
    <w:rsid w:val="0BBFB699"/>
    <w:rsid w:val="0BC67F47"/>
    <w:rsid w:val="0BDD9FCF"/>
    <w:rsid w:val="0BE57170"/>
    <w:rsid w:val="0BEA6FBC"/>
    <w:rsid w:val="0BEDE102"/>
    <w:rsid w:val="0C067662"/>
    <w:rsid w:val="0C08CE6E"/>
    <w:rsid w:val="0C11BFE6"/>
    <w:rsid w:val="0C3265A0"/>
    <w:rsid w:val="0C3749A7"/>
    <w:rsid w:val="0C39E456"/>
    <w:rsid w:val="0C712A7C"/>
    <w:rsid w:val="0C7C2B91"/>
    <w:rsid w:val="0C92A67E"/>
    <w:rsid w:val="0CAAD188"/>
    <w:rsid w:val="0CB3418F"/>
    <w:rsid w:val="0CBF7B42"/>
    <w:rsid w:val="0CC1BADA"/>
    <w:rsid w:val="0CCBBD76"/>
    <w:rsid w:val="0CEF883C"/>
    <w:rsid w:val="0D15F405"/>
    <w:rsid w:val="0D35C943"/>
    <w:rsid w:val="0D3C92DA"/>
    <w:rsid w:val="0D3EBD98"/>
    <w:rsid w:val="0D4088E9"/>
    <w:rsid w:val="0D4F533C"/>
    <w:rsid w:val="0D58BDBF"/>
    <w:rsid w:val="0DA81F1D"/>
    <w:rsid w:val="0DB4C353"/>
    <w:rsid w:val="0DB517E8"/>
    <w:rsid w:val="0DBBABBE"/>
    <w:rsid w:val="0DCE2F4B"/>
    <w:rsid w:val="0DCE3601"/>
    <w:rsid w:val="0E061AB2"/>
    <w:rsid w:val="0E0CE189"/>
    <w:rsid w:val="0E1704A2"/>
    <w:rsid w:val="0E1B2B1B"/>
    <w:rsid w:val="0E1C68DF"/>
    <w:rsid w:val="0E22B803"/>
    <w:rsid w:val="0E288890"/>
    <w:rsid w:val="0E3CFABA"/>
    <w:rsid w:val="0E699AA6"/>
    <w:rsid w:val="0E8EEE9F"/>
    <w:rsid w:val="0EA13CCC"/>
    <w:rsid w:val="0EA85EFD"/>
    <w:rsid w:val="0EC13B76"/>
    <w:rsid w:val="0EC333D3"/>
    <w:rsid w:val="0EC5676B"/>
    <w:rsid w:val="0ECBB54D"/>
    <w:rsid w:val="0ED20F62"/>
    <w:rsid w:val="0EDA8DF9"/>
    <w:rsid w:val="0EDBC7E4"/>
    <w:rsid w:val="0EF64EB0"/>
    <w:rsid w:val="0F05B597"/>
    <w:rsid w:val="0F08E821"/>
    <w:rsid w:val="0F1CD265"/>
    <w:rsid w:val="0F3B7B75"/>
    <w:rsid w:val="0F3C383F"/>
    <w:rsid w:val="0F466DFD"/>
    <w:rsid w:val="0F48DC1B"/>
    <w:rsid w:val="0F7E5452"/>
    <w:rsid w:val="0F80C958"/>
    <w:rsid w:val="0F82FA9F"/>
    <w:rsid w:val="0FC5E147"/>
    <w:rsid w:val="0FCAA01F"/>
    <w:rsid w:val="0FCD2297"/>
    <w:rsid w:val="0FD71781"/>
    <w:rsid w:val="0FE0E90C"/>
    <w:rsid w:val="0FE97D83"/>
    <w:rsid w:val="0FF44D5A"/>
    <w:rsid w:val="100B2E29"/>
    <w:rsid w:val="100DA3A0"/>
    <w:rsid w:val="103D0D2D"/>
    <w:rsid w:val="10442F5E"/>
    <w:rsid w:val="104F0296"/>
    <w:rsid w:val="1050A9A5"/>
    <w:rsid w:val="1052A62A"/>
    <w:rsid w:val="10A00FD4"/>
    <w:rsid w:val="10B8A8ED"/>
    <w:rsid w:val="10BEB30B"/>
    <w:rsid w:val="10C4FB9E"/>
    <w:rsid w:val="10CB6D98"/>
    <w:rsid w:val="10EE8061"/>
    <w:rsid w:val="110BDF01"/>
    <w:rsid w:val="1110D2F1"/>
    <w:rsid w:val="11119D97"/>
    <w:rsid w:val="112727C5"/>
    <w:rsid w:val="11410E96"/>
    <w:rsid w:val="11472169"/>
    <w:rsid w:val="115C3D2E"/>
    <w:rsid w:val="1172E7E2"/>
    <w:rsid w:val="1177DF47"/>
    <w:rsid w:val="117DDE5B"/>
    <w:rsid w:val="11C49039"/>
    <w:rsid w:val="11CAFA67"/>
    <w:rsid w:val="11CD5560"/>
    <w:rsid w:val="11DB4755"/>
    <w:rsid w:val="11DFFFBF"/>
    <w:rsid w:val="11E67CAB"/>
    <w:rsid w:val="11F27679"/>
    <w:rsid w:val="11F33FB6"/>
    <w:rsid w:val="120C65C9"/>
    <w:rsid w:val="1216480D"/>
    <w:rsid w:val="1248B058"/>
    <w:rsid w:val="124C8BC8"/>
    <w:rsid w:val="12815719"/>
    <w:rsid w:val="12817F33"/>
    <w:rsid w:val="12A2A66D"/>
    <w:rsid w:val="12A3E4D6"/>
    <w:rsid w:val="12ADF221"/>
    <w:rsid w:val="12AFAE0E"/>
    <w:rsid w:val="12DA88D4"/>
    <w:rsid w:val="12E4412E"/>
    <w:rsid w:val="12F3B8C4"/>
    <w:rsid w:val="130D857A"/>
    <w:rsid w:val="1341CB56"/>
    <w:rsid w:val="134CA3B7"/>
    <w:rsid w:val="1350FEB9"/>
    <w:rsid w:val="135AAE42"/>
    <w:rsid w:val="135CC2CE"/>
    <w:rsid w:val="13727A8A"/>
    <w:rsid w:val="1374E340"/>
    <w:rsid w:val="137B9D2C"/>
    <w:rsid w:val="137C68E1"/>
    <w:rsid w:val="13AC7219"/>
    <w:rsid w:val="13AEEC60"/>
    <w:rsid w:val="13E9FEE7"/>
    <w:rsid w:val="13FADEA3"/>
    <w:rsid w:val="140430FF"/>
    <w:rsid w:val="142F3B4F"/>
    <w:rsid w:val="14386A7D"/>
    <w:rsid w:val="143D8905"/>
    <w:rsid w:val="1456E7F7"/>
    <w:rsid w:val="145B797C"/>
    <w:rsid w:val="1460D669"/>
    <w:rsid w:val="1460ECED"/>
    <w:rsid w:val="14668A83"/>
    <w:rsid w:val="1472125C"/>
    <w:rsid w:val="147EBD3A"/>
    <w:rsid w:val="14A5DDC5"/>
    <w:rsid w:val="14AE9A3F"/>
    <w:rsid w:val="14BFEC33"/>
    <w:rsid w:val="14C38E8C"/>
    <w:rsid w:val="14CCCCBF"/>
    <w:rsid w:val="14D55B17"/>
    <w:rsid w:val="14FE58C9"/>
    <w:rsid w:val="150C1D9A"/>
    <w:rsid w:val="15213C18"/>
    <w:rsid w:val="15241AC8"/>
    <w:rsid w:val="15310658"/>
    <w:rsid w:val="15456CD6"/>
    <w:rsid w:val="15514EE8"/>
    <w:rsid w:val="1569F6EB"/>
    <w:rsid w:val="157299F7"/>
    <w:rsid w:val="157707C2"/>
    <w:rsid w:val="158026F0"/>
    <w:rsid w:val="1593012F"/>
    <w:rsid w:val="1593FB7E"/>
    <w:rsid w:val="159AA07C"/>
    <w:rsid w:val="15B4CD85"/>
    <w:rsid w:val="15B66824"/>
    <w:rsid w:val="15CF1F1F"/>
    <w:rsid w:val="15E6B645"/>
    <w:rsid w:val="15E9F5DC"/>
    <w:rsid w:val="15F202B4"/>
    <w:rsid w:val="15F5FC50"/>
    <w:rsid w:val="15FACBFC"/>
    <w:rsid w:val="16204C32"/>
    <w:rsid w:val="1627F301"/>
    <w:rsid w:val="16548D90"/>
    <w:rsid w:val="165FA12F"/>
    <w:rsid w:val="1693454F"/>
    <w:rsid w:val="169A0A64"/>
    <w:rsid w:val="16AEB729"/>
    <w:rsid w:val="16B08EC7"/>
    <w:rsid w:val="16DA36FE"/>
    <w:rsid w:val="16DAACF0"/>
    <w:rsid w:val="16EE4343"/>
    <w:rsid w:val="1708D30E"/>
    <w:rsid w:val="170C1F0E"/>
    <w:rsid w:val="171FFCEB"/>
    <w:rsid w:val="1721500B"/>
    <w:rsid w:val="172B9202"/>
    <w:rsid w:val="1768A8DE"/>
    <w:rsid w:val="176CC7E9"/>
    <w:rsid w:val="17727565"/>
    <w:rsid w:val="17749B1A"/>
    <w:rsid w:val="178E52C9"/>
    <w:rsid w:val="17A18B0A"/>
    <w:rsid w:val="17A7BA26"/>
    <w:rsid w:val="17D36929"/>
    <w:rsid w:val="17DF620F"/>
    <w:rsid w:val="17DFC2D6"/>
    <w:rsid w:val="17E2D574"/>
    <w:rsid w:val="17FC8E25"/>
    <w:rsid w:val="1816EE31"/>
    <w:rsid w:val="18277B11"/>
    <w:rsid w:val="1829362F"/>
    <w:rsid w:val="18387945"/>
    <w:rsid w:val="185BBB8A"/>
    <w:rsid w:val="185EFFBA"/>
    <w:rsid w:val="18862603"/>
    <w:rsid w:val="18AD0E66"/>
    <w:rsid w:val="18ADE86B"/>
    <w:rsid w:val="18B3417A"/>
    <w:rsid w:val="18D04AFE"/>
    <w:rsid w:val="19125E8D"/>
    <w:rsid w:val="1918B839"/>
    <w:rsid w:val="192DE4DB"/>
    <w:rsid w:val="19343EB2"/>
    <w:rsid w:val="19546191"/>
    <w:rsid w:val="195BBE79"/>
    <w:rsid w:val="195E1EBE"/>
    <w:rsid w:val="196C7139"/>
    <w:rsid w:val="1980BC35"/>
    <w:rsid w:val="199BFC0A"/>
    <w:rsid w:val="19B91E88"/>
    <w:rsid w:val="19CC8738"/>
    <w:rsid w:val="19CCB7B3"/>
    <w:rsid w:val="19D3FB20"/>
    <w:rsid w:val="19E1C8DA"/>
    <w:rsid w:val="1A04777B"/>
    <w:rsid w:val="1A04887D"/>
    <w:rsid w:val="1A166038"/>
    <w:rsid w:val="1A262FC2"/>
    <w:rsid w:val="1A3C6086"/>
    <w:rsid w:val="1A5D8BC2"/>
    <w:rsid w:val="1A7809F1"/>
    <w:rsid w:val="1A780DCE"/>
    <w:rsid w:val="1A82B7E3"/>
    <w:rsid w:val="1A855476"/>
    <w:rsid w:val="1A87E1B4"/>
    <w:rsid w:val="1A948104"/>
    <w:rsid w:val="1AB7B537"/>
    <w:rsid w:val="1ABD0354"/>
    <w:rsid w:val="1B22E5E6"/>
    <w:rsid w:val="1B37436E"/>
    <w:rsid w:val="1B455B51"/>
    <w:rsid w:val="1B72867B"/>
    <w:rsid w:val="1B9206F2"/>
    <w:rsid w:val="1B96A07C"/>
    <w:rsid w:val="1B9C43BD"/>
    <w:rsid w:val="1BC3D465"/>
    <w:rsid w:val="1BEDB63C"/>
    <w:rsid w:val="1BF464BE"/>
    <w:rsid w:val="1C016660"/>
    <w:rsid w:val="1C06BCD0"/>
    <w:rsid w:val="1C13B11E"/>
    <w:rsid w:val="1C1CFE88"/>
    <w:rsid w:val="1C232376"/>
    <w:rsid w:val="1C2B3328"/>
    <w:rsid w:val="1C739FE2"/>
    <w:rsid w:val="1C79C176"/>
    <w:rsid w:val="1C7DE0C4"/>
    <w:rsid w:val="1C7F6C55"/>
    <w:rsid w:val="1C9A9B0A"/>
    <w:rsid w:val="1CB108EF"/>
    <w:rsid w:val="1CBB9EEA"/>
    <w:rsid w:val="1CBEB647"/>
    <w:rsid w:val="1CDE15E2"/>
    <w:rsid w:val="1CE86528"/>
    <w:rsid w:val="1CEB3500"/>
    <w:rsid w:val="1D03B262"/>
    <w:rsid w:val="1D09CCF7"/>
    <w:rsid w:val="1D2B80C5"/>
    <w:rsid w:val="1D33085B"/>
    <w:rsid w:val="1D3690D2"/>
    <w:rsid w:val="1D476542"/>
    <w:rsid w:val="1D5A2C44"/>
    <w:rsid w:val="1D5FB670"/>
    <w:rsid w:val="1D69A718"/>
    <w:rsid w:val="1D727539"/>
    <w:rsid w:val="1D9A77AC"/>
    <w:rsid w:val="1D9E12E3"/>
    <w:rsid w:val="1DB6C66A"/>
    <w:rsid w:val="1DD4FC8A"/>
    <w:rsid w:val="1DEE9AD7"/>
    <w:rsid w:val="1DFD04FB"/>
    <w:rsid w:val="1E07E074"/>
    <w:rsid w:val="1E1414A4"/>
    <w:rsid w:val="1E2E0919"/>
    <w:rsid w:val="1E33491B"/>
    <w:rsid w:val="1E352B39"/>
    <w:rsid w:val="1E5FD350"/>
    <w:rsid w:val="1E6A98B6"/>
    <w:rsid w:val="1E74E122"/>
    <w:rsid w:val="1E88EA9E"/>
    <w:rsid w:val="1E9CB078"/>
    <w:rsid w:val="1EB9C90E"/>
    <w:rsid w:val="1EBC31C9"/>
    <w:rsid w:val="1EBC6C5D"/>
    <w:rsid w:val="1EBE82C7"/>
    <w:rsid w:val="1ECD3E02"/>
    <w:rsid w:val="1EE1EB59"/>
    <w:rsid w:val="1F1A5E53"/>
    <w:rsid w:val="1F1D29EF"/>
    <w:rsid w:val="1F215145"/>
    <w:rsid w:val="1F2C0580"/>
    <w:rsid w:val="1F365716"/>
    <w:rsid w:val="1F77AFBF"/>
    <w:rsid w:val="1F7FACFF"/>
    <w:rsid w:val="1F80490B"/>
    <w:rsid w:val="1F894535"/>
    <w:rsid w:val="1F8A6B38"/>
    <w:rsid w:val="1F8EE98A"/>
    <w:rsid w:val="1F9AC327"/>
    <w:rsid w:val="1FA1C304"/>
    <w:rsid w:val="1FB16238"/>
    <w:rsid w:val="1FBAF28D"/>
    <w:rsid w:val="1FCE4ABC"/>
    <w:rsid w:val="1FD09F67"/>
    <w:rsid w:val="2008D8F0"/>
    <w:rsid w:val="2018CC74"/>
    <w:rsid w:val="201AC566"/>
    <w:rsid w:val="20485E03"/>
    <w:rsid w:val="204E02BF"/>
    <w:rsid w:val="204E19C2"/>
    <w:rsid w:val="205654BB"/>
    <w:rsid w:val="205A5328"/>
    <w:rsid w:val="2085A1BC"/>
    <w:rsid w:val="20900D03"/>
    <w:rsid w:val="209EA3DE"/>
    <w:rsid w:val="20C0E7D6"/>
    <w:rsid w:val="20C7D5E1"/>
    <w:rsid w:val="20D4B12A"/>
    <w:rsid w:val="210990C6"/>
    <w:rsid w:val="211B7D60"/>
    <w:rsid w:val="21294307"/>
    <w:rsid w:val="212F267C"/>
    <w:rsid w:val="2144DF49"/>
    <w:rsid w:val="214595B5"/>
    <w:rsid w:val="214D3299"/>
    <w:rsid w:val="215F778F"/>
    <w:rsid w:val="21655232"/>
    <w:rsid w:val="216E0C2D"/>
    <w:rsid w:val="2190873E"/>
    <w:rsid w:val="219534C0"/>
    <w:rsid w:val="219AAB7A"/>
    <w:rsid w:val="21B229C5"/>
    <w:rsid w:val="21B9A7EF"/>
    <w:rsid w:val="21C6A009"/>
    <w:rsid w:val="21CACB8A"/>
    <w:rsid w:val="21DBCD2E"/>
    <w:rsid w:val="21E5F93A"/>
    <w:rsid w:val="21E7446A"/>
    <w:rsid w:val="21E80ABB"/>
    <w:rsid w:val="21F438BF"/>
    <w:rsid w:val="21F61560"/>
    <w:rsid w:val="21F62389"/>
    <w:rsid w:val="221AEB84"/>
    <w:rsid w:val="221C5318"/>
    <w:rsid w:val="223C27AE"/>
    <w:rsid w:val="2241C48D"/>
    <w:rsid w:val="224B29F3"/>
    <w:rsid w:val="225518BC"/>
    <w:rsid w:val="225E04E7"/>
    <w:rsid w:val="227111B9"/>
    <w:rsid w:val="22728477"/>
    <w:rsid w:val="22730174"/>
    <w:rsid w:val="2286A618"/>
    <w:rsid w:val="2290665B"/>
    <w:rsid w:val="22B74DC1"/>
    <w:rsid w:val="22C7874D"/>
    <w:rsid w:val="22ED9791"/>
    <w:rsid w:val="230C50E0"/>
    <w:rsid w:val="2314F4D7"/>
    <w:rsid w:val="2325049A"/>
    <w:rsid w:val="23314743"/>
    <w:rsid w:val="233771C1"/>
    <w:rsid w:val="236EF440"/>
    <w:rsid w:val="237C9A4F"/>
    <w:rsid w:val="23AB59C1"/>
    <w:rsid w:val="23AE8568"/>
    <w:rsid w:val="23B098EC"/>
    <w:rsid w:val="23B7E545"/>
    <w:rsid w:val="23E5E497"/>
    <w:rsid w:val="23F25A75"/>
    <w:rsid w:val="23FEFFAA"/>
    <w:rsid w:val="24046E08"/>
    <w:rsid w:val="240BCE38"/>
    <w:rsid w:val="2427EFEB"/>
    <w:rsid w:val="2434D797"/>
    <w:rsid w:val="24415AFA"/>
    <w:rsid w:val="2449540B"/>
    <w:rsid w:val="245380A6"/>
    <w:rsid w:val="246357AE"/>
    <w:rsid w:val="24676E76"/>
    <w:rsid w:val="247A33F6"/>
    <w:rsid w:val="247B968F"/>
    <w:rsid w:val="248E1E2E"/>
    <w:rsid w:val="24A3310D"/>
    <w:rsid w:val="24B48BDA"/>
    <w:rsid w:val="24B594B1"/>
    <w:rsid w:val="24BD1F3D"/>
    <w:rsid w:val="24E7D249"/>
    <w:rsid w:val="24E9CA87"/>
    <w:rsid w:val="24EC3D97"/>
    <w:rsid w:val="24EC7A37"/>
    <w:rsid w:val="253DE386"/>
    <w:rsid w:val="25472A22"/>
    <w:rsid w:val="254A3B31"/>
    <w:rsid w:val="254A55C9"/>
    <w:rsid w:val="254A7C85"/>
    <w:rsid w:val="25550F95"/>
    <w:rsid w:val="255DA946"/>
    <w:rsid w:val="256107F3"/>
    <w:rsid w:val="257D7A66"/>
    <w:rsid w:val="2589157D"/>
    <w:rsid w:val="259458F9"/>
    <w:rsid w:val="25A03E69"/>
    <w:rsid w:val="25A6FC14"/>
    <w:rsid w:val="25AA2539"/>
    <w:rsid w:val="25AF6C96"/>
    <w:rsid w:val="25B19142"/>
    <w:rsid w:val="25C0A8E0"/>
    <w:rsid w:val="25D0F1D6"/>
    <w:rsid w:val="25D96BF3"/>
    <w:rsid w:val="2610D3C7"/>
    <w:rsid w:val="2613553F"/>
    <w:rsid w:val="264AF8FC"/>
    <w:rsid w:val="26619D53"/>
    <w:rsid w:val="266BA2A4"/>
    <w:rsid w:val="2687CCD0"/>
    <w:rsid w:val="26A57D76"/>
    <w:rsid w:val="26ABB296"/>
    <w:rsid w:val="26B0FBF5"/>
    <w:rsid w:val="26D59794"/>
    <w:rsid w:val="26E2FA83"/>
    <w:rsid w:val="26F73085"/>
    <w:rsid w:val="27173FE1"/>
    <w:rsid w:val="27194AC7"/>
    <w:rsid w:val="271FE33C"/>
    <w:rsid w:val="274453CB"/>
    <w:rsid w:val="2763D77E"/>
    <w:rsid w:val="2765DC08"/>
    <w:rsid w:val="27807F00"/>
    <w:rsid w:val="27A49417"/>
    <w:rsid w:val="27BC38B8"/>
    <w:rsid w:val="27C8BE31"/>
    <w:rsid w:val="27DFFF01"/>
    <w:rsid w:val="27E7F99C"/>
    <w:rsid w:val="27EC2C9C"/>
    <w:rsid w:val="2807A62B"/>
    <w:rsid w:val="28109626"/>
    <w:rsid w:val="28125E09"/>
    <w:rsid w:val="28230DF1"/>
    <w:rsid w:val="2831F036"/>
    <w:rsid w:val="2845DCB8"/>
    <w:rsid w:val="2881F68B"/>
    <w:rsid w:val="2887F5D2"/>
    <w:rsid w:val="288C4C33"/>
    <w:rsid w:val="289D5AF1"/>
    <w:rsid w:val="28C152D0"/>
    <w:rsid w:val="28C1D3A9"/>
    <w:rsid w:val="28C2268C"/>
    <w:rsid w:val="28CE843F"/>
    <w:rsid w:val="28D9DE9C"/>
    <w:rsid w:val="290918BC"/>
    <w:rsid w:val="291F426C"/>
    <w:rsid w:val="2926E43F"/>
    <w:rsid w:val="29347CBC"/>
    <w:rsid w:val="2976EC89"/>
    <w:rsid w:val="297DFF51"/>
    <w:rsid w:val="2982E81B"/>
    <w:rsid w:val="2986691B"/>
    <w:rsid w:val="29961EE1"/>
    <w:rsid w:val="299B50D5"/>
    <w:rsid w:val="29A088C7"/>
    <w:rsid w:val="29A21B0F"/>
    <w:rsid w:val="29A514F4"/>
    <w:rsid w:val="29B2987F"/>
    <w:rsid w:val="29DD5F61"/>
    <w:rsid w:val="29E4AC53"/>
    <w:rsid w:val="29FA8968"/>
    <w:rsid w:val="29FE13C2"/>
    <w:rsid w:val="2A14C103"/>
    <w:rsid w:val="2A1A9B45"/>
    <w:rsid w:val="2A275E9F"/>
    <w:rsid w:val="2A7BEA1A"/>
    <w:rsid w:val="2A96D72A"/>
    <w:rsid w:val="2AB8D85E"/>
    <w:rsid w:val="2ACCC5BE"/>
    <w:rsid w:val="2AE4F8B4"/>
    <w:rsid w:val="2AEB16A5"/>
    <w:rsid w:val="2AEBAF97"/>
    <w:rsid w:val="2AED180E"/>
    <w:rsid w:val="2AEDAEE9"/>
    <w:rsid w:val="2AF414DF"/>
    <w:rsid w:val="2B09C771"/>
    <w:rsid w:val="2B2901AD"/>
    <w:rsid w:val="2B2ED166"/>
    <w:rsid w:val="2B52D604"/>
    <w:rsid w:val="2B549C5A"/>
    <w:rsid w:val="2B62ADEB"/>
    <w:rsid w:val="2B6AD0EE"/>
    <w:rsid w:val="2B7C0101"/>
    <w:rsid w:val="2B7CFDAF"/>
    <w:rsid w:val="2B7F81FD"/>
    <w:rsid w:val="2BAB83A1"/>
    <w:rsid w:val="2BB16D9C"/>
    <w:rsid w:val="2BC51B6F"/>
    <w:rsid w:val="2BCC6F69"/>
    <w:rsid w:val="2BD22BDB"/>
    <w:rsid w:val="2BD5748E"/>
    <w:rsid w:val="2BDE65F9"/>
    <w:rsid w:val="2BF20C39"/>
    <w:rsid w:val="2BF64E04"/>
    <w:rsid w:val="2BF77947"/>
    <w:rsid w:val="2BFA5650"/>
    <w:rsid w:val="2C0A8888"/>
    <w:rsid w:val="2C0D7DE0"/>
    <w:rsid w:val="2C130342"/>
    <w:rsid w:val="2C1E8AE9"/>
    <w:rsid w:val="2C2A187D"/>
    <w:rsid w:val="2C2F933F"/>
    <w:rsid w:val="2C3F325B"/>
    <w:rsid w:val="2C5C5D16"/>
    <w:rsid w:val="2C849CB1"/>
    <w:rsid w:val="2C8A171F"/>
    <w:rsid w:val="2CAFF25F"/>
    <w:rsid w:val="2CD82989"/>
    <w:rsid w:val="2CEC19F4"/>
    <w:rsid w:val="2CFBA806"/>
    <w:rsid w:val="2CFD440C"/>
    <w:rsid w:val="2CFD9E50"/>
    <w:rsid w:val="2CFF3D02"/>
    <w:rsid w:val="2D08C90B"/>
    <w:rsid w:val="2D2F6C4A"/>
    <w:rsid w:val="2D42B40E"/>
    <w:rsid w:val="2D4443F8"/>
    <w:rsid w:val="2D672EB9"/>
    <w:rsid w:val="2D90FE79"/>
    <w:rsid w:val="2D942762"/>
    <w:rsid w:val="2DAAEA2F"/>
    <w:rsid w:val="2DC2AABD"/>
    <w:rsid w:val="2DD291C6"/>
    <w:rsid w:val="2DE12A01"/>
    <w:rsid w:val="2DEB4B73"/>
    <w:rsid w:val="2E09318B"/>
    <w:rsid w:val="2E2EED5A"/>
    <w:rsid w:val="2E37B970"/>
    <w:rsid w:val="2E413AEC"/>
    <w:rsid w:val="2E6CAE63"/>
    <w:rsid w:val="2EB39CB7"/>
    <w:rsid w:val="2EC4036F"/>
    <w:rsid w:val="2ECD13E3"/>
    <w:rsid w:val="2EE32463"/>
    <w:rsid w:val="2EEA8821"/>
    <w:rsid w:val="2F0336CB"/>
    <w:rsid w:val="2F08A856"/>
    <w:rsid w:val="2F1F0721"/>
    <w:rsid w:val="2F2917FA"/>
    <w:rsid w:val="2F2FF7C3"/>
    <w:rsid w:val="2F6B4763"/>
    <w:rsid w:val="2F9FEC66"/>
    <w:rsid w:val="2FC847C6"/>
    <w:rsid w:val="2FE79321"/>
    <w:rsid w:val="2FF411BD"/>
    <w:rsid w:val="2FF8B448"/>
    <w:rsid w:val="301C1887"/>
    <w:rsid w:val="301F65C8"/>
    <w:rsid w:val="30233E46"/>
    <w:rsid w:val="3031B834"/>
    <w:rsid w:val="3035EC3D"/>
    <w:rsid w:val="303CAF3D"/>
    <w:rsid w:val="30494848"/>
    <w:rsid w:val="306FB446"/>
    <w:rsid w:val="30845199"/>
    <w:rsid w:val="30A4E31F"/>
    <w:rsid w:val="30AAE7B3"/>
    <w:rsid w:val="30AE42BE"/>
    <w:rsid w:val="30CEA331"/>
    <w:rsid w:val="30F29736"/>
    <w:rsid w:val="311B24B5"/>
    <w:rsid w:val="3135FF21"/>
    <w:rsid w:val="3136F223"/>
    <w:rsid w:val="31426796"/>
    <w:rsid w:val="3156ED2C"/>
    <w:rsid w:val="316177EA"/>
    <w:rsid w:val="3164AB7F"/>
    <w:rsid w:val="3184ABA5"/>
    <w:rsid w:val="31878864"/>
    <w:rsid w:val="31A2F26C"/>
    <w:rsid w:val="31CB34BE"/>
    <w:rsid w:val="31D707FA"/>
    <w:rsid w:val="31F0DDD8"/>
    <w:rsid w:val="31FA7898"/>
    <w:rsid w:val="31FEE91A"/>
    <w:rsid w:val="32007D5A"/>
    <w:rsid w:val="3202DD6D"/>
    <w:rsid w:val="3218A31A"/>
    <w:rsid w:val="321AA465"/>
    <w:rsid w:val="322D9AB0"/>
    <w:rsid w:val="32317B59"/>
    <w:rsid w:val="32557CFC"/>
    <w:rsid w:val="32582EDE"/>
    <w:rsid w:val="325ECA8D"/>
    <w:rsid w:val="3281B792"/>
    <w:rsid w:val="32A2E825"/>
    <w:rsid w:val="32C9295C"/>
    <w:rsid w:val="32E6E1E9"/>
    <w:rsid w:val="32F2E4DA"/>
    <w:rsid w:val="32F5A9B0"/>
    <w:rsid w:val="32FD4577"/>
    <w:rsid w:val="331D407E"/>
    <w:rsid w:val="331E47A1"/>
    <w:rsid w:val="3320FF1E"/>
    <w:rsid w:val="332A8BA5"/>
    <w:rsid w:val="3332E0BE"/>
    <w:rsid w:val="333897A2"/>
    <w:rsid w:val="333EB954"/>
    <w:rsid w:val="3355E77F"/>
    <w:rsid w:val="337D6E8B"/>
    <w:rsid w:val="33857DA9"/>
    <w:rsid w:val="3389F15F"/>
    <w:rsid w:val="338CD4B7"/>
    <w:rsid w:val="339AE9D7"/>
    <w:rsid w:val="339B5894"/>
    <w:rsid w:val="339E4B3F"/>
    <w:rsid w:val="339F2504"/>
    <w:rsid w:val="33B76A67"/>
    <w:rsid w:val="33C699CB"/>
    <w:rsid w:val="33D0D12D"/>
    <w:rsid w:val="33E134EC"/>
    <w:rsid w:val="33E16D97"/>
    <w:rsid w:val="33F56520"/>
    <w:rsid w:val="33F8AD09"/>
    <w:rsid w:val="33F8FF70"/>
    <w:rsid w:val="33F9C6E5"/>
    <w:rsid w:val="33FA9AEE"/>
    <w:rsid w:val="33FEDE94"/>
    <w:rsid w:val="34068DF7"/>
    <w:rsid w:val="343EB886"/>
    <w:rsid w:val="34443CD2"/>
    <w:rsid w:val="344D3DB8"/>
    <w:rsid w:val="344F1E6B"/>
    <w:rsid w:val="345A53F3"/>
    <w:rsid w:val="34617773"/>
    <w:rsid w:val="3466907A"/>
    <w:rsid w:val="346BED4F"/>
    <w:rsid w:val="347877F9"/>
    <w:rsid w:val="34796980"/>
    <w:rsid w:val="3482B24A"/>
    <w:rsid w:val="34892694"/>
    <w:rsid w:val="349BB8E9"/>
    <w:rsid w:val="34A6C551"/>
    <w:rsid w:val="34B86C25"/>
    <w:rsid w:val="34CE101B"/>
    <w:rsid w:val="34E33B6E"/>
    <w:rsid w:val="34E60835"/>
    <w:rsid w:val="34F0E111"/>
    <w:rsid w:val="34F52C68"/>
    <w:rsid w:val="35096DC1"/>
    <w:rsid w:val="35151AA1"/>
    <w:rsid w:val="351BD949"/>
    <w:rsid w:val="3546C386"/>
    <w:rsid w:val="354ADA0A"/>
    <w:rsid w:val="3551B3BD"/>
    <w:rsid w:val="3573147C"/>
    <w:rsid w:val="357A98C5"/>
    <w:rsid w:val="3587640A"/>
    <w:rsid w:val="359AA20F"/>
    <w:rsid w:val="35BADC3B"/>
    <w:rsid w:val="35C038B7"/>
    <w:rsid w:val="35C3B0DA"/>
    <w:rsid w:val="35DB9680"/>
    <w:rsid w:val="3616A63A"/>
    <w:rsid w:val="3619C1CA"/>
    <w:rsid w:val="364BC1C9"/>
    <w:rsid w:val="365AA821"/>
    <w:rsid w:val="3666867D"/>
    <w:rsid w:val="36851759"/>
    <w:rsid w:val="36888B9D"/>
    <w:rsid w:val="36896A1A"/>
    <w:rsid w:val="36D53E19"/>
    <w:rsid w:val="36DA5943"/>
    <w:rsid w:val="36DE3C16"/>
    <w:rsid w:val="370E92BD"/>
    <w:rsid w:val="3723346B"/>
    <w:rsid w:val="373DAF38"/>
    <w:rsid w:val="37464D24"/>
    <w:rsid w:val="374DD162"/>
    <w:rsid w:val="37572B10"/>
    <w:rsid w:val="375A201A"/>
    <w:rsid w:val="375D1B53"/>
    <w:rsid w:val="375F53D3"/>
    <w:rsid w:val="3777E98F"/>
    <w:rsid w:val="377DF3ED"/>
    <w:rsid w:val="379F4A16"/>
    <w:rsid w:val="37A482A1"/>
    <w:rsid w:val="37A8A0E8"/>
    <w:rsid w:val="37AED025"/>
    <w:rsid w:val="37BB5644"/>
    <w:rsid w:val="37C9E2BC"/>
    <w:rsid w:val="37CCD40A"/>
    <w:rsid w:val="37DACB7E"/>
    <w:rsid w:val="382881D3"/>
    <w:rsid w:val="383E64B1"/>
    <w:rsid w:val="389237FD"/>
    <w:rsid w:val="38962C9F"/>
    <w:rsid w:val="38A07BC9"/>
    <w:rsid w:val="38A414DB"/>
    <w:rsid w:val="38BB3A9B"/>
    <w:rsid w:val="38C16DB7"/>
    <w:rsid w:val="38D0E2AE"/>
    <w:rsid w:val="38E21D85"/>
    <w:rsid w:val="38FE36B9"/>
    <w:rsid w:val="3906D544"/>
    <w:rsid w:val="3907EB14"/>
    <w:rsid w:val="391DB92F"/>
    <w:rsid w:val="39410B89"/>
    <w:rsid w:val="394CB987"/>
    <w:rsid w:val="39790BB6"/>
    <w:rsid w:val="3982F3A0"/>
    <w:rsid w:val="3986D6C6"/>
    <w:rsid w:val="399D181F"/>
    <w:rsid w:val="399E273F"/>
    <w:rsid w:val="39B96225"/>
    <w:rsid w:val="39BE9A17"/>
    <w:rsid w:val="39DC5051"/>
    <w:rsid w:val="39EF5966"/>
    <w:rsid w:val="3A058A7D"/>
    <w:rsid w:val="3A0EECC0"/>
    <w:rsid w:val="3A2475E2"/>
    <w:rsid w:val="3A2497D6"/>
    <w:rsid w:val="3A421160"/>
    <w:rsid w:val="3A622B3B"/>
    <w:rsid w:val="3A6593EA"/>
    <w:rsid w:val="3A8CC977"/>
    <w:rsid w:val="3A8E4D5E"/>
    <w:rsid w:val="3AB98990"/>
    <w:rsid w:val="3AC74899"/>
    <w:rsid w:val="3ACEF424"/>
    <w:rsid w:val="3AE670E7"/>
    <w:rsid w:val="3AE99C1B"/>
    <w:rsid w:val="3AF0080B"/>
    <w:rsid w:val="3B065B9B"/>
    <w:rsid w:val="3B074C97"/>
    <w:rsid w:val="3B1A4D1F"/>
    <w:rsid w:val="3B254CDC"/>
    <w:rsid w:val="3B39F7A0"/>
    <w:rsid w:val="3B4C391D"/>
    <w:rsid w:val="3B553286"/>
    <w:rsid w:val="3B56C20B"/>
    <w:rsid w:val="3B7A22CB"/>
    <w:rsid w:val="3B996EF1"/>
    <w:rsid w:val="3BB0B689"/>
    <w:rsid w:val="3BB4AA94"/>
    <w:rsid w:val="3BB95FF1"/>
    <w:rsid w:val="3BBFC125"/>
    <w:rsid w:val="3BD0CA37"/>
    <w:rsid w:val="3BE5B6C1"/>
    <w:rsid w:val="3BF63FE4"/>
    <w:rsid w:val="3C00463A"/>
    <w:rsid w:val="3C03A6D6"/>
    <w:rsid w:val="3C1868ED"/>
    <w:rsid w:val="3C1BCF81"/>
    <w:rsid w:val="3C3E0E2A"/>
    <w:rsid w:val="3C5C76A7"/>
    <w:rsid w:val="3C6DD733"/>
    <w:rsid w:val="3C836399"/>
    <w:rsid w:val="3C83A0D8"/>
    <w:rsid w:val="3C995698"/>
    <w:rsid w:val="3CA1ECB5"/>
    <w:rsid w:val="3CA6E0F9"/>
    <w:rsid w:val="3CE6D20C"/>
    <w:rsid w:val="3CE83525"/>
    <w:rsid w:val="3CF102E7"/>
    <w:rsid w:val="3D01B636"/>
    <w:rsid w:val="3D0951D1"/>
    <w:rsid w:val="3D178F49"/>
    <w:rsid w:val="3D3613DF"/>
    <w:rsid w:val="3D3A9C86"/>
    <w:rsid w:val="3D49AD3F"/>
    <w:rsid w:val="3D5A4DD1"/>
    <w:rsid w:val="3D5CCEFA"/>
    <w:rsid w:val="3D672649"/>
    <w:rsid w:val="3D67F747"/>
    <w:rsid w:val="3D6E3AF5"/>
    <w:rsid w:val="3D75ADBF"/>
    <w:rsid w:val="3D7B227A"/>
    <w:rsid w:val="3D7FFB42"/>
    <w:rsid w:val="3D80A3A0"/>
    <w:rsid w:val="3D850E89"/>
    <w:rsid w:val="3DAF5E6B"/>
    <w:rsid w:val="3DB03941"/>
    <w:rsid w:val="3DD40A6C"/>
    <w:rsid w:val="3DE02E4A"/>
    <w:rsid w:val="3DEAAB8B"/>
    <w:rsid w:val="3DFF78AD"/>
    <w:rsid w:val="3E03DAA3"/>
    <w:rsid w:val="3E154099"/>
    <w:rsid w:val="3E202AAA"/>
    <w:rsid w:val="3E21B81F"/>
    <w:rsid w:val="3E28435F"/>
    <w:rsid w:val="3E2C1D77"/>
    <w:rsid w:val="3E4933BD"/>
    <w:rsid w:val="3E555D0C"/>
    <w:rsid w:val="3E5F84F2"/>
    <w:rsid w:val="3E7700E1"/>
    <w:rsid w:val="3E8638E2"/>
    <w:rsid w:val="3E96F1F8"/>
    <w:rsid w:val="3E9AC3A0"/>
    <w:rsid w:val="3ED2BFF7"/>
    <w:rsid w:val="3EDA011E"/>
    <w:rsid w:val="3EDBB3DF"/>
    <w:rsid w:val="3EE2B097"/>
    <w:rsid w:val="3F226E89"/>
    <w:rsid w:val="3F292FFF"/>
    <w:rsid w:val="3F453B1B"/>
    <w:rsid w:val="3F6A3CCF"/>
    <w:rsid w:val="3F7DE0A7"/>
    <w:rsid w:val="3F7E30CF"/>
    <w:rsid w:val="3F816B2D"/>
    <w:rsid w:val="3F89D860"/>
    <w:rsid w:val="3FA1A21F"/>
    <w:rsid w:val="3FAE8029"/>
    <w:rsid w:val="3FEF699A"/>
    <w:rsid w:val="3FF80642"/>
    <w:rsid w:val="3FF9C4DB"/>
    <w:rsid w:val="40048755"/>
    <w:rsid w:val="400B0719"/>
    <w:rsid w:val="4012D142"/>
    <w:rsid w:val="4037DF0F"/>
    <w:rsid w:val="403D747F"/>
    <w:rsid w:val="4041C5DF"/>
    <w:rsid w:val="4051130A"/>
    <w:rsid w:val="40521436"/>
    <w:rsid w:val="4071B948"/>
    <w:rsid w:val="4074CC01"/>
    <w:rsid w:val="4096574C"/>
    <w:rsid w:val="409D2461"/>
    <w:rsid w:val="40B216FD"/>
    <w:rsid w:val="40FB4F56"/>
    <w:rsid w:val="410FBEB3"/>
    <w:rsid w:val="411598DC"/>
    <w:rsid w:val="41170141"/>
    <w:rsid w:val="4125B3ED"/>
    <w:rsid w:val="4137A74B"/>
    <w:rsid w:val="413E0A61"/>
    <w:rsid w:val="4157DEA9"/>
    <w:rsid w:val="416200A7"/>
    <w:rsid w:val="41663842"/>
    <w:rsid w:val="416BE472"/>
    <w:rsid w:val="417FA491"/>
    <w:rsid w:val="41829EDA"/>
    <w:rsid w:val="4188DB81"/>
    <w:rsid w:val="41AA3659"/>
    <w:rsid w:val="41B7128B"/>
    <w:rsid w:val="41BC8684"/>
    <w:rsid w:val="41DCB3E3"/>
    <w:rsid w:val="41DD9640"/>
    <w:rsid w:val="41EB99E5"/>
    <w:rsid w:val="420246A9"/>
    <w:rsid w:val="420E47D0"/>
    <w:rsid w:val="42102AD4"/>
    <w:rsid w:val="42195ECF"/>
    <w:rsid w:val="423C7EDA"/>
    <w:rsid w:val="4246B8E2"/>
    <w:rsid w:val="42491FC8"/>
    <w:rsid w:val="424D6ED0"/>
    <w:rsid w:val="4255A5EA"/>
    <w:rsid w:val="426ECFBC"/>
    <w:rsid w:val="42930647"/>
    <w:rsid w:val="4297DB5C"/>
    <w:rsid w:val="42B90BEF"/>
    <w:rsid w:val="42DBCFAD"/>
    <w:rsid w:val="42E87DBF"/>
    <w:rsid w:val="42F39BCD"/>
    <w:rsid w:val="43314E67"/>
    <w:rsid w:val="43698FE2"/>
    <w:rsid w:val="4388E971"/>
    <w:rsid w:val="43943EF4"/>
    <w:rsid w:val="43977958"/>
    <w:rsid w:val="43CE6977"/>
    <w:rsid w:val="43D07E18"/>
    <w:rsid w:val="43EC0BF7"/>
    <w:rsid w:val="441E6C8F"/>
    <w:rsid w:val="442AD969"/>
    <w:rsid w:val="4433ABBD"/>
    <w:rsid w:val="4454DC50"/>
    <w:rsid w:val="44604F53"/>
    <w:rsid w:val="447184AE"/>
    <w:rsid w:val="448962A2"/>
    <w:rsid w:val="448B711A"/>
    <w:rsid w:val="4495EC92"/>
    <w:rsid w:val="44980D1E"/>
    <w:rsid w:val="449FC444"/>
    <w:rsid w:val="44C02619"/>
    <w:rsid w:val="44C49C12"/>
    <w:rsid w:val="44DC5209"/>
    <w:rsid w:val="44F5CA04"/>
    <w:rsid w:val="452276D6"/>
    <w:rsid w:val="45444844"/>
    <w:rsid w:val="45903E74"/>
    <w:rsid w:val="4593A30B"/>
    <w:rsid w:val="45B5C1EC"/>
    <w:rsid w:val="45CE6515"/>
    <w:rsid w:val="45CF7C1E"/>
    <w:rsid w:val="45DEC44C"/>
    <w:rsid w:val="45E4A747"/>
    <w:rsid w:val="45EEB098"/>
    <w:rsid w:val="45F88DDA"/>
    <w:rsid w:val="45FA4E91"/>
    <w:rsid w:val="45FBD516"/>
    <w:rsid w:val="461937CB"/>
    <w:rsid w:val="46281B4B"/>
    <w:rsid w:val="463184C9"/>
    <w:rsid w:val="46334B31"/>
    <w:rsid w:val="463D70D9"/>
    <w:rsid w:val="466A6050"/>
    <w:rsid w:val="467D35DB"/>
    <w:rsid w:val="468212C6"/>
    <w:rsid w:val="46947B3F"/>
    <w:rsid w:val="46AAC2C2"/>
    <w:rsid w:val="46AE567F"/>
    <w:rsid w:val="46E40D85"/>
    <w:rsid w:val="46EB251E"/>
    <w:rsid w:val="46F2F4D6"/>
    <w:rsid w:val="46FCA6BD"/>
    <w:rsid w:val="470F83F9"/>
    <w:rsid w:val="47209FD9"/>
    <w:rsid w:val="472E9587"/>
    <w:rsid w:val="472F736C"/>
    <w:rsid w:val="473724A3"/>
    <w:rsid w:val="476B4C7F"/>
    <w:rsid w:val="476F913C"/>
    <w:rsid w:val="4770B2E7"/>
    <w:rsid w:val="4774683D"/>
    <w:rsid w:val="47832D1F"/>
    <w:rsid w:val="478C1EAD"/>
    <w:rsid w:val="47AEF14C"/>
    <w:rsid w:val="47B5237D"/>
    <w:rsid w:val="47C3DCAA"/>
    <w:rsid w:val="47C52A95"/>
    <w:rsid w:val="47CBB646"/>
    <w:rsid w:val="48105E45"/>
    <w:rsid w:val="4833B58E"/>
    <w:rsid w:val="4845E715"/>
    <w:rsid w:val="4884F212"/>
    <w:rsid w:val="48874B51"/>
    <w:rsid w:val="4887CB6C"/>
    <w:rsid w:val="48885ECE"/>
    <w:rsid w:val="488B7A5F"/>
    <w:rsid w:val="48A3EF3B"/>
    <w:rsid w:val="48AB116C"/>
    <w:rsid w:val="48B80DB8"/>
    <w:rsid w:val="48D98829"/>
    <w:rsid w:val="48E58146"/>
    <w:rsid w:val="49044AF8"/>
    <w:rsid w:val="490CFECB"/>
    <w:rsid w:val="4962DD51"/>
    <w:rsid w:val="498D9A94"/>
    <w:rsid w:val="4994A08C"/>
    <w:rsid w:val="4998E799"/>
    <w:rsid w:val="499C2238"/>
    <w:rsid w:val="49D196B3"/>
    <w:rsid w:val="49FA2591"/>
    <w:rsid w:val="4A07F867"/>
    <w:rsid w:val="4A0DBD64"/>
    <w:rsid w:val="4A2F284F"/>
    <w:rsid w:val="4A52A25B"/>
    <w:rsid w:val="4A6CCAE5"/>
    <w:rsid w:val="4A7846C1"/>
    <w:rsid w:val="4A9EB938"/>
    <w:rsid w:val="4AB8186A"/>
    <w:rsid w:val="4ACB9293"/>
    <w:rsid w:val="4AD56F3D"/>
    <w:rsid w:val="4AEF07C1"/>
    <w:rsid w:val="4AF11EF7"/>
    <w:rsid w:val="4AF2C9E9"/>
    <w:rsid w:val="4B25B1BE"/>
    <w:rsid w:val="4B42F7D1"/>
    <w:rsid w:val="4B4B938D"/>
    <w:rsid w:val="4B5F96D3"/>
    <w:rsid w:val="4B73509F"/>
    <w:rsid w:val="4BBEA419"/>
    <w:rsid w:val="4BC84085"/>
    <w:rsid w:val="4BCD68D1"/>
    <w:rsid w:val="4BD317D0"/>
    <w:rsid w:val="4BE13092"/>
    <w:rsid w:val="4BFFA491"/>
    <w:rsid w:val="4C00636B"/>
    <w:rsid w:val="4C1B0428"/>
    <w:rsid w:val="4C264153"/>
    <w:rsid w:val="4C288E1B"/>
    <w:rsid w:val="4C42D259"/>
    <w:rsid w:val="4C53AB90"/>
    <w:rsid w:val="4C616569"/>
    <w:rsid w:val="4C668A0A"/>
    <w:rsid w:val="4C673E45"/>
    <w:rsid w:val="4C6A4ECB"/>
    <w:rsid w:val="4C7E985B"/>
    <w:rsid w:val="4C8DF369"/>
    <w:rsid w:val="4C9A7E13"/>
    <w:rsid w:val="4C9AFD25"/>
    <w:rsid w:val="4CB2CDE0"/>
    <w:rsid w:val="4CB7837F"/>
    <w:rsid w:val="4CC07977"/>
    <w:rsid w:val="4CC9B6FF"/>
    <w:rsid w:val="4CD8A9B3"/>
    <w:rsid w:val="4CF0199F"/>
    <w:rsid w:val="4CF8E941"/>
    <w:rsid w:val="4D0527C8"/>
    <w:rsid w:val="4D118433"/>
    <w:rsid w:val="4D1ADC1F"/>
    <w:rsid w:val="4D3BD355"/>
    <w:rsid w:val="4D3CFE25"/>
    <w:rsid w:val="4D69AA47"/>
    <w:rsid w:val="4DA66627"/>
    <w:rsid w:val="4DAAFCA9"/>
    <w:rsid w:val="4DC1221F"/>
    <w:rsid w:val="4DC3C8F5"/>
    <w:rsid w:val="4E03AC1C"/>
    <w:rsid w:val="4E214BAE"/>
    <w:rsid w:val="4E222723"/>
    <w:rsid w:val="4E49CA39"/>
    <w:rsid w:val="4E6A29CE"/>
    <w:rsid w:val="4E6F8550"/>
    <w:rsid w:val="4E7BE55E"/>
    <w:rsid w:val="4E8D24AB"/>
    <w:rsid w:val="4E955553"/>
    <w:rsid w:val="4E9B098C"/>
    <w:rsid w:val="4EA011D7"/>
    <w:rsid w:val="4EB3008E"/>
    <w:rsid w:val="4ECE08F9"/>
    <w:rsid w:val="4ECE709E"/>
    <w:rsid w:val="4ED9896D"/>
    <w:rsid w:val="4EDC7AC1"/>
    <w:rsid w:val="4EE1E8B2"/>
    <w:rsid w:val="4EE57E58"/>
    <w:rsid w:val="4F038DF5"/>
    <w:rsid w:val="4F08B3C1"/>
    <w:rsid w:val="4F25F022"/>
    <w:rsid w:val="4F2CD3EE"/>
    <w:rsid w:val="4F569FED"/>
    <w:rsid w:val="4F63983C"/>
    <w:rsid w:val="4F6651C5"/>
    <w:rsid w:val="4F7AB610"/>
    <w:rsid w:val="4F7F7A22"/>
    <w:rsid w:val="4FA1EF8D"/>
    <w:rsid w:val="4FA85593"/>
    <w:rsid w:val="4FB0C432"/>
    <w:rsid w:val="4FB4D297"/>
    <w:rsid w:val="4FBE5194"/>
    <w:rsid w:val="4FF81A39"/>
    <w:rsid w:val="5002B89C"/>
    <w:rsid w:val="50502DF3"/>
    <w:rsid w:val="50540E73"/>
    <w:rsid w:val="5055CB18"/>
    <w:rsid w:val="506490B6"/>
    <w:rsid w:val="50ACE92C"/>
    <w:rsid w:val="50C143EC"/>
    <w:rsid w:val="50CAC51A"/>
    <w:rsid w:val="50DE06E9"/>
    <w:rsid w:val="50DFDBDA"/>
    <w:rsid w:val="50EE3D79"/>
    <w:rsid w:val="51007715"/>
    <w:rsid w:val="510BB7BB"/>
    <w:rsid w:val="510D1EE9"/>
    <w:rsid w:val="5147214E"/>
    <w:rsid w:val="5150CBC5"/>
    <w:rsid w:val="5151DD2E"/>
    <w:rsid w:val="5161648C"/>
    <w:rsid w:val="5184A63B"/>
    <w:rsid w:val="518B6D5A"/>
    <w:rsid w:val="51BAA80D"/>
    <w:rsid w:val="51BBD2BB"/>
    <w:rsid w:val="51DA97D4"/>
    <w:rsid w:val="51ED7569"/>
    <w:rsid w:val="51FBF8C7"/>
    <w:rsid w:val="5219CDD9"/>
    <w:rsid w:val="5222A408"/>
    <w:rsid w:val="524FAD65"/>
    <w:rsid w:val="5254ECD3"/>
    <w:rsid w:val="52607421"/>
    <w:rsid w:val="526737FC"/>
    <w:rsid w:val="52BBB432"/>
    <w:rsid w:val="52C5CE4F"/>
    <w:rsid w:val="52EC9C26"/>
    <w:rsid w:val="52F6E4DA"/>
    <w:rsid w:val="52FD34ED"/>
    <w:rsid w:val="53053579"/>
    <w:rsid w:val="531A5779"/>
    <w:rsid w:val="53371666"/>
    <w:rsid w:val="5379BE2B"/>
    <w:rsid w:val="5380F961"/>
    <w:rsid w:val="538505D8"/>
    <w:rsid w:val="538C833C"/>
    <w:rsid w:val="53BF3398"/>
    <w:rsid w:val="53DC413B"/>
    <w:rsid w:val="53EE8F68"/>
    <w:rsid w:val="53F1DC3E"/>
    <w:rsid w:val="53FCFA52"/>
    <w:rsid w:val="540368D0"/>
    <w:rsid w:val="5416C648"/>
    <w:rsid w:val="54176D73"/>
    <w:rsid w:val="5420E7E1"/>
    <w:rsid w:val="5449C416"/>
    <w:rsid w:val="5472B1C9"/>
    <w:rsid w:val="547FDE40"/>
    <w:rsid w:val="5492779C"/>
    <w:rsid w:val="54AB04EF"/>
    <w:rsid w:val="54B226D4"/>
    <w:rsid w:val="54BBEFAC"/>
    <w:rsid w:val="54C90D9B"/>
    <w:rsid w:val="54F275D3"/>
    <w:rsid w:val="54FE0347"/>
    <w:rsid w:val="55003DA8"/>
    <w:rsid w:val="5565980F"/>
    <w:rsid w:val="556B4795"/>
    <w:rsid w:val="5576EF0F"/>
    <w:rsid w:val="557E118D"/>
    <w:rsid w:val="557F91F1"/>
    <w:rsid w:val="558389FC"/>
    <w:rsid w:val="55884B28"/>
    <w:rsid w:val="558D8B70"/>
    <w:rsid w:val="559952EB"/>
    <w:rsid w:val="55A9C6D5"/>
    <w:rsid w:val="55B5B8AE"/>
    <w:rsid w:val="55B5F1D3"/>
    <w:rsid w:val="55D07733"/>
    <w:rsid w:val="55F1F298"/>
    <w:rsid w:val="55F808B4"/>
    <w:rsid w:val="56041AD6"/>
    <w:rsid w:val="560EBE01"/>
    <w:rsid w:val="561602D2"/>
    <w:rsid w:val="562CA056"/>
    <w:rsid w:val="56360689"/>
    <w:rsid w:val="563BD2FD"/>
    <w:rsid w:val="56527520"/>
    <w:rsid w:val="5657C00D"/>
    <w:rsid w:val="566D30E6"/>
    <w:rsid w:val="56713E41"/>
    <w:rsid w:val="5679B343"/>
    <w:rsid w:val="56805B77"/>
    <w:rsid w:val="56A7BE2F"/>
    <w:rsid w:val="56B23EE8"/>
    <w:rsid w:val="56C4B579"/>
    <w:rsid w:val="56DC5887"/>
    <w:rsid w:val="56ED9FEF"/>
    <w:rsid w:val="56FF1B98"/>
    <w:rsid w:val="571BB6C4"/>
    <w:rsid w:val="5748F5EA"/>
    <w:rsid w:val="5758A162"/>
    <w:rsid w:val="5767093B"/>
    <w:rsid w:val="577AA4CE"/>
    <w:rsid w:val="577D7612"/>
    <w:rsid w:val="577F12AC"/>
    <w:rsid w:val="578258C5"/>
    <w:rsid w:val="57873152"/>
    <w:rsid w:val="578C6233"/>
    <w:rsid w:val="5791BC6A"/>
    <w:rsid w:val="57DB0CA5"/>
    <w:rsid w:val="57E50C2E"/>
    <w:rsid w:val="57FC24EC"/>
    <w:rsid w:val="5802E69F"/>
    <w:rsid w:val="5804E74C"/>
    <w:rsid w:val="58184446"/>
    <w:rsid w:val="583C68B7"/>
    <w:rsid w:val="5847D9E7"/>
    <w:rsid w:val="585CB6ED"/>
    <w:rsid w:val="585D8EC6"/>
    <w:rsid w:val="586A7E53"/>
    <w:rsid w:val="5872B12F"/>
    <w:rsid w:val="587A83B5"/>
    <w:rsid w:val="587FA08B"/>
    <w:rsid w:val="589D325A"/>
    <w:rsid w:val="58A5703C"/>
    <w:rsid w:val="58A90278"/>
    <w:rsid w:val="58AF595B"/>
    <w:rsid w:val="59015E97"/>
    <w:rsid w:val="59145FD8"/>
    <w:rsid w:val="591985B4"/>
    <w:rsid w:val="591D7D45"/>
    <w:rsid w:val="591E2926"/>
    <w:rsid w:val="592473EE"/>
    <w:rsid w:val="59375183"/>
    <w:rsid w:val="594E6141"/>
    <w:rsid w:val="596124CD"/>
    <w:rsid w:val="597373BF"/>
    <w:rsid w:val="5973DF02"/>
    <w:rsid w:val="598D7EA3"/>
    <w:rsid w:val="599C33EB"/>
    <w:rsid w:val="59B00CBF"/>
    <w:rsid w:val="59C5E6F6"/>
    <w:rsid w:val="59E08265"/>
    <w:rsid w:val="59E163E6"/>
    <w:rsid w:val="59F242C4"/>
    <w:rsid w:val="59F91A49"/>
    <w:rsid w:val="5A273447"/>
    <w:rsid w:val="5A320BDE"/>
    <w:rsid w:val="5A544A20"/>
    <w:rsid w:val="5A64F31D"/>
    <w:rsid w:val="5A756EFD"/>
    <w:rsid w:val="5A845F42"/>
    <w:rsid w:val="5A93C81A"/>
    <w:rsid w:val="5AA8F0DE"/>
    <w:rsid w:val="5AAA919E"/>
    <w:rsid w:val="5AAD3A98"/>
    <w:rsid w:val="5AB91C3C"/>
    <w:rsid w:val="5AC0444F"/>
    <w:rsid w:val="5AF8684D"/>
    <w:rsid w:val="5B0C6CA7"/>
    <w:rsid w:val="5B0F5E6A"/>
    <w:rsid w:val="5B18B84C"/>
    <w:rsid w:val="5B1EB576"/>
    <w:rsid w:val="5B35CEB1"/>
    <w:rsid w:val="5B3BC7E0"/>
    <w:rsid w:val="5B429817"/>
    <w:rsid w:val="5B48A31B"/>
    <w:rsid w:val="5B4955F3"/>
    <w:rsid w:val="5B4FE508"/>
    <w:rsid w:val="5B568B82"/>
    <w:rsid w:val="5B5A6516"/>
    <w:rsid w:val="5B69A4DD"/>
    <w:rsid w:val="5BA4C678"/>
    <w:rsid w:val="5BB2DB75"/>
    <w:rsid w:val="5BB93F34"/>
    <w:rsid w:val="5BD37C4D"/>
    <w:rsid w:val="5BE5B293"/>
    <w:rsid w:val="5BF0FA9A"/>
    <w:rsid w:val="5C2336CE"/>
    <w:rsid w:val="5C55C9E8"/>
    <w:rsid w:val="5C58737D"/>
    <w:rsid w:val="5C5D4109"/>
    <w:rsid w:val="5C713977"/>
    <w:rsid w:val="5C8E9E03"/>
    <w:rsid w:val="5CA0ACAA"/>
    <w:rsid w:val="5CA83D08"/>
    <w:rsid w:val="5CB0389A"/>
    <w:rsid w:val="5CCD7C00"/>
    <w:rsid w:val="5CF66576"/>
    <w:rsid w:val="5D208C21"/>
    <w:rsid w:val="5D32058F"/>
    <w:rsid w:val="5D47EA1D"/>
    <w:rsid w:val="5D60C147"/>
    <w:rsid w:val="5D69FB24"/>
    <w:rsid w:val="5DB4D8BA"/>
    <w:rsid w:val="5DBD2169"/>
    <w:rsid w:val="5DE2B3C0"/>
    <w:rsid w:val="5DE3589D"/>
    <w:rsid w:val="5DE4C4F4"/>
    <w:rsid w:val="5DEA1FF1"/>
    <w:rsid w:val="5DEBB635"/>
    <w:rsid w:val="5DF33112"/>
    <w:rsid w:val="5E08422E"/>
    <w:rsid w:val="5E2668A1"/>
    <w:rsid w:val="5E3204B5"/>
    <w:rsid w:val="5E3886F0"/>
    <w:rsid w:val="5E4BFAEF"/>
    <w:rsid w:val="5E5FD7BE"/>
    <w:rsid w:val="5E693772"/>
    <w:rsid w:val="5E8539C1"/>
    <w:rsid w:val="5E9CD119"/>
    <w:rsid w:val="5EB2EE92"/>
    <w:rsid w:val="5EB91ADC"/>
    <w:rsid w:val="5EBA1E50"/>
    <w:rsid w:val="5ECC4335"/>
    <w:rsid w:val="5ECDC8E9"/>
    <w:rsid w:val="5EF2BFAE"/>
    <w:rsid w:val="5EF46A7C"/>
    <w:rsid w:val="5F11E138"/>
    <w:rsid w:val="5F14137F"/>
    <w:rsid w:val="5F2A85AE"/>
    <w:rsid w:val="5F2B6FD9"/>
    <w:rsid w:val="5F693435"/>
    <w:rsid w:val="5F7FC507"/>
    <w:rsid w:val="5F9B39D5"/>
    <w:rsid w:val="5F9E1A92"/>
    <w:rsid w:val="5FB5ECEF"/>
    <w:rsid w:val="5FB68A9B"/>
    <w:rsid w:val="5FBC6546"/>
    <w:rsid w:val="5FBEE980"/>
    <w:rsid w:val="5FD488E8"/>
    <w:rsid w:val="5FF80FFD"/>
    <w:rsid w:val="6006DA85"/>
    <w:rsid w:val="600817DD"/>
    <w:rsid w:val="601220CE"/>
    <w:rsid w:val="602A4282"/>
    <w:rsid w:val="60314B3E"/>
    <w:rsid w:val="603CD5F8"/>
    <w:rsid w:val="604DF467"/>
    <w:rsid w:val="605D5CE4"/>
    <w:rsid w:val="6062EB0D"/>
    <w:rsid w:val="609A1EBA"/>
    <w:rsid w:val="609D6892"/>
    <w:rsid w:val="60ABBE6B"/>
    <w:rsid w:val="60D079A4"/>
    <w:rsid w:val="60D287B4"/>
    <w:rsid w:val="60F3778F"/>
    <w:rsid w:val="60F79744"/>
    <w:rsid w:val="60FC5E5A"/>
    <w:rsid w:val="60FF37B2"/>
    <w:rsid w:val="60FF8CFC"/>
    <w:rsid w:val="6141AE9A"/>
    <w:rsid w:val="61552A1E"/>
    <w:rsid w:val="61BC0BA1"/>
    <w:rsid w:val="61C71412"/>
    <w:rsid w:val="61CCA9B6"/>
    <w:rsid w:val="61D51A5E"/>
    <w:rsid w:val="61D8E661"/>
    <w:rsid w:val="61DD5EAE"/>
    <w:rsid w:val="61EA70D6"/>
    <w:rsid w:val="61EEBC2D"/>
    <w:rsid w:val="61F2DE87"/>
    <w:rsid w:val="61FC327C"/>
    <w:rsid w:val="62350B62"/>
    <w:rsid w:val="6236F97D"/>
    <w:rsid w:val="625957DD"/>
    <w:rsid w:val="62873F4D"/>
    <w:rsid w:val="62C50B6C"/>
    <w:rsid w:val="62CC0A7E"/>
    <w:rsid w:val="62D81F61"/>
    <w:rsid w:val="62EA261D"/>
    <w:rsid w:val="62ED93E5"/>
    <w:rsid w:val="62F833FF"/>
    <w:rsid w:val="631A4D9C"/>
    <w:rsid w:val="631F6C12"/>
    <w:rsid w:val="63296E08"/>
    <w:rsid w:val="6337A3DB"/>
    <w:rsid w:val="633ED1EA"/>
    <w:rsid w:val="633FA8EB"/>
    <w:rsid w:val="634C1D3D"/>
    <w:rsid w:val="635B8E65"/>
    <w:rsid w:val="636B47A6"/>
    <w:rsid w:val="6388FEFA"/>
    <w:rsid w:val="639FDAC1"/>
    <w:rsid w:val="63B18F3D"/>
    <w:rsid w:val="63C452C0"/>
    <w:rsid w:val="63C72936"/>
    <w:rsid w:val="63C92629"/>
    <w:rsid w:val="63E1834C"/>
    <w:rsid w:val="63EA2C6E"/>
    <w:rsid w:val="6400527C"/>
    <w:rsid w:val="6412C670"/>
    <w:rsid w:val="6420B306"/>
    <w:rsid w:val="643589C8"/>
    <w:rsid w:val="64424168"/>
    <w:rsid w:val="645F56A9"/>
    <w:rsid w:val="6467C244"/>
    <w:rsid w:val="647ADC03"/>
    <w:rsid w:val="647F0BC8"/>
    <w:rsid w:val="648BC444"/>
    <w:rsid w:val="64A61835"/>
    <w:rsid w:val="64AFF449"/>
    <w:rsid w:val="64BF33B8"/>
    <w:rsid w:val="64BF5099"/>
    <w:rsid w:val="64D2439D"/>
    <w:rsid w:val="64EDC438"/>
    <w:rsid w:val="65120F10"/>
    <w:rsid w:val="6543FF54"/>
    <w:rsid w:val="654414D6"/>
    <w:rsid w:val="654ECF65"/>
    <w:rsid w:val="655675BF"/>
    <w:rsid w:val="6564F68A"/>
    <w:rsid w:val="65704A7C"/>
    <w:rsid w:val="65755866"/>
    <w:rsid w:val="6578779C"/>
    <w:rsid w:val="6588A5C0"/>
    <w:rsid w:val="658C83E1"/>
    <w:rsid w:val="658EC055"/>
    <w:rsid w:val="6593C488"/>
    <w:rsid w:val="65D331AE"/>
    <w:rsid w:val="65D8EB93"/>
    <w:rsid w:val="65E88935"/>
    <w:rsid w:val="6602206A"/>
    <w:rsid w:val="6609BD90"/>
    <w:rsid w:val="660DE705"/>
    <w:rsid w:val="665DAF40"/>
    <w:rsid w:val="66660FA9"/>
    <w:rsid w:val="6671068F"/>
    <w:rsid w:val="66727663"/>
    <w:rsid w:val="66763AAA"/>
    <w:rsid w:val="6684E78A"/>
    <w:rsid w:val="668CD3D2"/>
    <w:rsid w:val="6692BED6"/>
    <w:rsid w:val="66B2A4CE"/>
    <w:rsid w:val="66B2DDE6"/>
    <w:rsid w:val="66BDE1F9"/>
    <w:rsid w:val="66C34634"/>
    <w:rsid w:val="66C42CC1"/>
    <w:rsid w:val="66CC0F9E"/>
    <w:rsid w:val="66D77B83"/>
    <w:rsid w:val="66F6D4E2"/>
    <w:rsid w:val="67046FC4"/>
    <w:rsid w:val="671FFC1F"/>
    <w:rsid w:val="67247621"/>
    <w:rsid w:val="6725940F"/>
    <w:rsid w:val="6743C9CA"/>
    <w:rsid w:val="67500B2A"/>
    <w:rsid w:val="67509AA2"/>
    <w:rsid w:val="675922C5"/>
    <w:rsid w:val="675CDBFC"/>
    <w:rsid w:val="67987C8F"/>
    <w:rsid w:val="67A21D4D"/>
    <w:rsid w:val="67A62A3A"/>
    <w:rsid w:val="67ACC4D5"/>
    <w:rsid w:val="67B5F043"/>
    <w:rsid w:val="67C36506"/>
    <w:rsid w:val="67D6BCA8"/>
    <w:rsid w:val="67F6AC84"/>
    <w:rsid w:val="67F6F15B"/>
    <w:rsid w:val="6807EEC9"/>
    <w:rsid w:val="68107BC6"/>
    <w:rsid w:val="6814D9E9"/>
    <w:rsid w:val="6824EAFC"/>
    <w:rsid w:val="682A8B02"/>
    <w:rsid w:val="683E06CD"/>
    <w:rsid w:val="683F114B"/>
    <w:rsid w:val="684827E5"/>
    <w:rsid w:val="6849FA25"/>
    <w:rsid w:val="6884498F"/>
    <w:rsid w:val="68BEED0D"/>
    <w:rsid w:val="68D1157B"/>
    <w:rsid w:val="68E2A4AE"/>
    <w:rsid w:val="68E7C487"/>
    <w:rsid w:val="68F38DBF"/>
    <w:rsid w:val="68F8AC5D"/>
    <w:rsid w:val="690D99D4"/>
    <w:rsid w:val="691A8A77"/>
    <w:rsid w:val="6920B54E"/>
    <w:rsid w:val="6921362C"/>
    <w:rsid w:val="693A97B8"/>
    <w:rsid w:val="69531A62"/>
    <w:rsid w:val="695DBD8F"/>
    <w:rsid w:val="69623931"/>
    <w:rsid w:val="6972E4A4"/>
    <w:rsid w:val="6977E7E2"/>
    <w:rsid w:val="69843248"/>
    <w:rsid w:val="69AA1725"/>
    <w:rsid w:val="69AC6EF2"/>
    <w:rsid w:val="69AEACA2"/>
    <w:rsid w:val="69BE1677"/>
    <w:rsid w:val="69D32BD0"/>
    <w:rsid w:val="69E90AF6"/>
    <w:rsid w:val="69ED7DDC"/>
    <w:rsid w:val="69EF2134"/>
    <w:rsid w:val="6A0F81C6"/>
    <w:rsid w:val="6A2515EB"/>
    <w:rsid w:val="6A371D23"/>
    <w:rsid w:val="6A399033"/>
    <w:rsid w:val="6A3F19AF"/>
    <w:rsid w:val="6A47B332"/>
    <w:rsid w:val="6A506BB2"/>
    <w:rsid w:val="6A5AAEB2"/>
    <w:rsid w:val="6A90C387"/>
    <w:rsid w:val="6A967D22"/>
    <w:rsid w:val="6A9A4084"/>
    <w:rsid w:val="6AA3F613"/>
    <w:rsid w:val="6AA95D17"/>
    <w:rsid w:val="6AC68975"/>
    <w:rsid w:val="6AD931E4"/>
    <w:rsid w:val="6AE4E2D6"/>
    <w:rsid w:val="6AE63DD8"/>
    <w:rsid w:val="6AEB2554"/>
    <w:rsid w:val="6B03CBE4"/>
    <w:rsid w:val="6B44C557"/>
    <w:rsid w:val="6B56606F"/>
    <w:rsid w:val="6B56AE06"/>
    <w:rsid w:val="6B5C2FA3"/>
    <w:rsid w:val="6B66C695"/>
    <w:rsid w:val="6B97AFCD"/>
    <w:rsid w:val="6B9921C8"/>
    <w:rsid w:val="6BA2105D"/>
    <w:rsid w:val="6BA267CD"/>
    <w:rsid w:val="6BAAAB3A"/>
    <w:rsid w:val="6BD4F579"/>
    <w:rsid w:val="6BEC3C13"/>
    <w:rsid w:val="6BF23C04"/>
    <w:rsid w:val="6BF2D012"/>
    <w:rsid w:val="6BF3E79E"/>
    <w:rsid w:val="6C1216F3"/>
    <w:rsid w:val="6C15A3D1"/>
    <w:rsid w:val="6C160FB2"/>
    <w:rsid w:val="6C2A8C58"/>
    <w:rsid w:val="6C5F55F5"/>
    <w:rsid w:val="6C6FCBA6"/>
    <w:rsid w:val="6C85160F"/>
    <w:rsid w:val="6CA90175"/>
    <w:rsid w:val="6CB442C5"/>
    <w:rsid w:val="6CB99D42"/>
    <w:rsid w:val="6CC46A21"/>
    <w:rsid w:val="6CC9A75C"/>
    <w:rsid w:val="6CE84B0C"/>
    <w:rsid w:val="6CE8D7FD"/>
    <w:rsid w:val="6D48CC69"/>
    <w:rsid w:val="6D5091B6"/>
    <w:rsid w:val="6D613899"/>
    <w:rsid w:val="6D66E262"/>
    <w:rsid w:val="6D720DDA"/>
    <w:rsid w:val="6D786D6E"/>
    <w:rsid w:val="6D7A611D"/>
    <w:rsid w:val="6D7FAB8F"/>
    <w:rsid w:val="6D8F7B74"/>
    <w:rsid w:val="6D9B44F5"/>
    <w:rsid w:val="6D9F9690"/>
    <w:rsid w:val="6DB254CD"/>
    <w:rsid w:val="6DC4D348"/>
    <w:rsid w:val="6DEFE22C"/>
    <w:rsid w:val="6DF063CF"/>
    <w:rsid w:val="6DF866AA"/>
    <w:rsid w:val="6E044AC6"/>
    <w:rsid w:val="6E0CC09E"/>
    <w:rsid w:val="6E0E08DB"/>
    <w:rsid w:val="6E26537E"/>
    <w:rsid w:val="6E3CB0E5"/>
    <w:rsid w:val="6E723CA0"/>
    <w:rsid w:val="6E7D8848"/>
    <w:rsid w:val="6E91A3A3"/>
    <w:rsid w:val="6E9A4E8B"/>
    <w:rsid w:val="6EAC49ED"/>
    <w:rsid w:val="6EAC8A94"/>
    <w:rsid w:val="6EB33966"/>
    <w:rsid w:val="6EC42207"/>
    <w:rsid w:val="6ED2F8BA"/>
    <w:rsid w:val="6EE1759C"/>
    <w:rsid w:val="6EE1946E"/>
    <w:rsid w:val="6EE2090B"/>
    <w:rsid w:val="6EEBBA98"/>
    <w:rsid w:val="6EEF6DAB"/>
    <w:rsid w:val="6EF165E9"/>
    <w:rsid w:val="6F0703C0"/>
    <w:rsid w:val="6F0D0156"/>
    <w:rsid w:val="6F13A063"/>
    <w:rsid w:val="6F1F80D5"/>
    <w:rsid w:val="6F37C9DD"/>
    <w:rsid w:val="6F3E2D17"/>
    <w:rsid w:val="6F46F821"/>
    <w:rsid w:val="6F7A7B41"/>
    <w:rsid w:val="6F7FE74E"/>
    <w:rsid w:val="6F80BD7E"/>
    <w:rsid w:val="6F8A0828"/>
    <w:rsid w:val="6FAB7BFA"/>
    <w:rsid w:val="6FBA8DAB"/>
    <w:rsid w:val="6FC170CD"/>
    <w:rsid w:val="6FC7013C"/>
    <w:rsid w:val="6FE2179A"/>
    <w:rsid w:val="6FEA5E49"/>
    <w:rsid w:val="700C4C1C"/>
    <w:rsid w:val="701125A3"/>
    <w:rsid w:val="70129689"/>
    <w:rsid w:val="701B92C7"/>
    <w:rsid w:val="701C3BD8"/>
    <w:rsid w:val="701FEBCE"/>
    <w:rsid w:val="702643E1"/>
    <w:rsid w:val="70283F1E"/>
    <w:rsid w:val="704918B2"/>
    <w:rsid w:val="704D2C48"/>
    <w:rsid w:val="705E9037"/>
    <w:rsid w:val="706FDAD3"/>
    <w:rsid w:val="70735E1C"/>
    <w:rsid w:val="708E4B65"/>
    <w:rsid w:val="70A0E380"/>
    <w:rsid w:val="70AE3064"/>
    <w:rsid w:val="70AFFDDD"/>
    <w:rsid w:val="70C9D393"/>
    <w:rsid w:val="70CE572C"/>
    <w:rsid w:val="70DDEF83"/>
    <w:rsid w:val="70E57D38"/>
    <w:rsid w:val="70FC7EA2"/>
    <w:rsid w:val="7106E9E9"/>
    <w:rsid w:val="710F68C8"/>
    <w:rsid w:val="711824C0"/>
    <w:rsid w:val="711933E0"/>
    <w:rsid w:val="7124DF1D"/>
    <w:rsid w:val="7130FF92"/>
    <w:rsid w:val="7135D516"/>
    <w:rsid w:val="7144CBE3"/>
    <w:rsid w:val="7145A99D"/>
    <w:rsid w:val="714F1632"/>
    <w:rsid w:val="71511EEF"/>
    <w:rsid w:val="7160F6B7"/>
    <w:rsid w:val="7171FF01"/>
    <w:rsid w:val="7180971E"/>
    <w:rsid w:val="719EA9B8"/>
    <w:rsid w:val="71A293D2"/>
    <w:rsid w:val="71B3CC07"/>
    <w:rsid w:val="71B8DB78"/>
    <w:rsid w:val="71BCD37C"/>
    <w:rsid w:val="71D16D48"/>
    <w:rsid w:val="72270E6D"/>
    <w:rsid w:val="728652C8"/>
    <w:rsid w:val="72ABC9B0"/>
    <w:rsid w:val="72C687EE"/>
    <w:rsid w:val="72DD3E88"/>
    <w:rsid w:val="72E179FE"/>
    <w:rsid w:val="72EE1A1A"/>
    <w:rsid w:val="72EEEC5B"/>
    <w:rsid w:val="72F52F6C"/>
    <w:rsid w:val="730A531C"/>
    <w:rsid w:val="731051DB"/>
    <w:rsid w:val="7338E8E0"/>
    <w:rsid w:val="73402590"/>
    <w:rsid w:val="735D7D6D"/>
    <w:rsid w:val="737081D9"/>
    <w:rsid w:val="73749282"/>
    <w:rsid w:val="73945CC3"/>
    <w:rsid w:val="73A0BB95"/>
    <w:rsid w:val="73A6BBF2"/>
    <w:rsid w:val="73A95F25"/>
    <w:rsid w:val="73BF6A8A"/>
    <w:rsid w:val="73C2DECE"/>
    <w:rsid w:val="73CC71B1"/>
    <w:rsid w:val="73D2C811"/>
    <w:rsid w:val="73DDFF69"/>
    <w:rsid w:val="73F15DAB"/>
    <w:rsid w:val="7400F45F"/>
    <w:rsid w:val="742A3024"/>
    <w:rsid w:val="743B1BA4"/>
    <w:rsid w:val="743E8AAB"/>
    <w:rsid w:val="7453C300"/>
    <w:rsid w:val="745886EB"/>
    <w:rsid w:val="747C6CA5"/>
    <w:rsid w:val="747EED1D"/>
    <w:rsid w:val="748ED543"/>
    <w:rsid w:val="74A198E8"/>
    <w:rsid w:val="74A35319"/>
    <w:rsid w:val="74B2A92F"/>
    <w:rsid w:val="74B436FF"/>
    <w:rsid w:val="74B837E0"/>
    <w:rsid w:val="74C3D95E"/>
    <w:rsid w:val="74C42985"/>
    <w:rsid w:val="74D4437C"/>
    <w:rsid w:val="74DD61E9"/>
    <w:rsid w:val="74F2BC76"/>
    <w:rsid w:val="74F57192"/>
    <w:rsid w:val="7509900F"/>
    <w:rsid w:val="7514D89E"/>
    <w:rsid w:val="752CCA20"/>
    <w:rsid w:val="752E4F4B"/>
    <w:rsid w:val="755EAF2F"/>
    <w:rsid w:val="75693D79"/>
    <w:rsid w:val="756A5114"/>
    <w:rsid w:val="759A6460"/>
    <w:rsid w:val="75AE14E7"/>
    <w:rsid w:val="75CCE1F8"/>
    <w:rsid w:val="75CE1A00"/>
    <w:rsid w:val="75E5A2B5"/>
    <w:rsid w:val="7608B245"/>
    <w:rsid w:val="760B35DF"/>
    <w:rsid w:val="76183D06"/>
    <w:rsid w:val="761D4F79"/>
    <w:rsid w:val="761EE9E9"/>
    <w:rsid w:val="76245E3C"/>
    <w:rsid w:val="76427C31"/>
    <w:rsid w:val="7677D927"/>
    <w:rsid w:val="768D54F2"/>
    <w:rsid w:val="768F2AAA"/>
    <w:rsid w:val="76C2B40C"/>
    <w:rsid w:val="76CE1DFF"/>
    <w:rsid w:val="76E9D199"/>
    <w:rsid w:val="76EBECC3"/>
    <w:rsid w:val="76F3B556"/>
    <w:rsid w:val="76FC7B21"/>
    <w:rsid w:val="77043545"/>
    <w:rsid w:val="77117F4B"/>
    <w:rsid w:val="77298CCA"/>
    <w:rsid w:val="774579DA"/>
    <w:rsid w:val="776960C9"/>
    <w:rsid w:val="77762B6D"/>
    <w:rsid w:val="77A0B74E"/>
    <w:rsid w:val="77A45C98"/>
    <w:rsid w:val="77B0C31A"/>
    <w:rsid w:val="77B33CEE"/>
    <w:rsid w:val="77BE5613"/>
    <w:rsid w:val="77C02E9D"/>
    <w:rsid w:val="77D692EF"/>
    <w:rsid w:val="77E28041"/>
    <w:rsid w:val="77EA7A6F"/>
    <w:rsid w:val="77FD6876"/>
    <w:rsid w:val="78139126"/>
    <w:rsid w:val="7828B19E"/>
    <w:rsid w:val="782BBBF7"/>
    <w:rsid w:val="782D1254"/>
    <w:rsid w:val="785293CF"/>
    <w:rsid w:val="7862FB55"/>
    <w:rsid w:val="7880335A"/>
    <w:rsid w:val="789CAB2F"/>
    <w:rsid w:val="78A1B73E"/>
    <w:rsid w:val="78B23B53"/>
    <w:rsid w:val="78B68A26"/>
    <w:rsid w:val="78BDF514"/>
    <w:rsid w:val="78D69023"/>
    <w:rsid w:val="7900D818"/>
    <w:rsid w:val="794078FA"/>
    <w:rsid w:val="7942D6A1"/>
    <w:rsid w:val="794A70BA"/>
    <w:rsid w:val="794FA292"/>
    <w:rsid w:val="794FE89E"/>
    <w:rsid w:val="79520EA2"/>
    <w:rsid w:val="795BFEFE"/>
    <w:rsid w:val="798DBF7C"/>
    <w:rsid w:val="79950B46"/>
    <w:rsid w:val="799B95FF"/>
    <w:rsid w:val="79A0F9EB"/>
    <w:rsid w:val="79A4F6F6"/>
    <w:rsid w:val="79BEF0CC"/>
    <w:rsid w:val="79C44B69"/>
    <w:rsid w:val="79C4F5B4"/>
    <w:rsid w:val="79CB7BC7"/>
    <w:rsid w:val="79CF9BA5"/>
    <w:rsid w:val="79D2EFF0"/>
    <w:rsid w:val="79F116A2"/>
    <w:rsid w:val="79FA32C6"/>
    <w:rsid w:val="7A0004B3"/>
    <w:rsid w:val="7A33E43F"/>
    <w:rsid w:val="7A387B90"/>
    <w:rsid w:val="7A3E33AD"/>
    <w:rsid w:val="7A5CA3AA"/>
    <w:rsid w:val="7A72B097"/>
    <w:rsid w:val="7A7D7620"/>
    <w:rsid w:val="7A7F4408"/>
    <w:rsid w:val="7A8C7A21"/>
    <w:rsid w:val="7A94AE51"/>
    <w:rsid w:val="7AAA5FF6"/>
    <w:rsid w:val="7AAA7B22"/>
    <w:rsid w:val="7AB28E0E"/>
    <w:rsid w:val="7AE44959"/>
    <w:rsid w:val="7AFEBD6A"/>
    <w:rsid w:val="7B1329CB"/>
    <w:rsid w:val="7B1D41EA"/>
    <w:rsid w:val="7B31A679"/>
    <w:rsid w:val="7B4EFFA3"/>
    <w:rsid w:val="7B511610"/>
    <w:rsid w:val="7B6751E3"/>
    <w:rsid w:val="7B785D7A"/>
    <w:rsid w:val="7B7AEDD4"/>
    <w:rsid w:val="7BCACAC2"/>
    <w:rsid w:val="7BD7D677"/>
    <w:rsid w:val="7BDD6C98"/>
    <w:rsid w:val="7BE1548C"/>
    <w:rsid w:val="7C0C7983"/>
    <w:rsid w:val="7C13ECBA"/>
    <w:rsid w:val="7C23A12C"/>
    <w:rsid w:val="7C2A393F"/>
    <w:rsid w:val="7C2BF74E"/>
    <w:rsid w:val="7C4CDB33"/>
    <w:rsid w:val="7C6940AC"/>
    <w:rsid w:val="7C877E8A"/>
    <w:rsid w:val="7C98748D"/>
    <w:rsid w:val="7CB1761A"/>
    <w:rsid w:val="7CB6130D"/>
    <w:rsid w:val="7CBEA812"/>
    <w:rsid w:val="7CCBCF1C"/>
    <w:rsid w:val="7CE2FA64"/>
    <w:rsid w:val="7CE461A0"/>
    <w:rsid w:val="7CE9C392"/>
    <w:rsid w:val="7CFAD903"/>
    <w:rsid w:val="7CFCB553"/>
    <w:rsid w:val="7D1AD1D2"/>
    <w:rsid w:val="7D241926"/>
    <w:rsid w:val="7D2485EE"/>
    <w:rsid w:val="7D2E9AF0"/>
    <w:rsid w:val="7D682ECC"/>
    <w:rsid w:val="7D6A7426"/>
    <w:rsid w:val="7D6F8D34"/>
    <w:rsid w:val="7D85C8ED"/>
    <w:rsid w:val="7DA8B810"/>
    <w:rsid w:val="7DD26C33"/>
    <w:rsid w:val="7DE7F82E"/>
    <w:rsid w:val="7DF5C2CA"/>
    <w:rsid w:val="7DF874BA"/>
    <w:rsid w:val="7E053540"/>
    <w:rsid w:val="7E08587F"/>
    <w:rsid w:val="7E0CB3E2"/>
    <w:rsid w:val="7E1413C7"/>
    <w:rsid w:val="7E1F991E"/>
    <w:rsid w:val="7E2225DE"/>
    <w:rsid w:val="7E483B56"/>
    <w:rsid w:val="7E4B8955"/>
    <w:rsid w:val="7E5F1A26"/>
    <w:rsid w:val="7E648B13"/>
    <w:rsid w:val="7E7ECAC5"/>
    <w:rsid w:val="7EADFA82"/>
    <w:rsid w:val="7EDE7109"/>
    <w:rsid w:val="7EEED3DA"/>
    <w:rsid w:val="7EFC31D5"/>
    <w:rsid w:val="7EFCD9AD"/>
    <w:rsid w:val="7EFE7110"/>
    <w:rsid w:val="7F0A0AB7"/>
    <w:rsid w:val="7F0D7EFB"/>
    <w:rsid w:val="7F22CCE9"/>
    <w:rsid w:val="7F359036"/>
    <w:rsid w:val="7F3BD9CF"/>
    <w:rsid w:val="7F56FC2E"/>
    <w:rsid w:val="7F5B03DD"/>
    <w:rsid w:val="7F5F5EF1"/>
    <w:rsid w:val="7F7B77F6"/>
    <w:rsid w:val="7F7E9305"/>
    <w:rsid w:val="7F7EBF91"/>
    <w:rsid w:val="7F8A7007"/>
    <w:rsid w:val="7F8D79E4"/>
    <w:rsid w:val="7FA361E3"/>
    <w:rsid w:val="7FA607B7"/>
    <w:rsid w:val="7FA827C9"/>
    <w:rsid w:val="7FAC1722"/>
    <w:rsid w:val="7FBF1F4C"/>
    <w:rsid w:val="7FDB9FFA"/>
    <w:rsid w:val="7FEF3550"/>
    <w:rsid w:val="7F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2D25"/>
  <w15:chartTrackingRefBased/>
  <w15:docId w15:val="{932B792B-453A-4996-8771-98E8570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D2"/>
    <w:pPr>
      <w:spacing w:after="200" w:line="276" w:lineRule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223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AD2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9D4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4584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D4584"/>
    <w:rPr>
      <w:rFonts w:ascii="Times New Roman" w:eastAsia="SimSun" w:hAnsi="Times New Roman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584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D4584"/>
    <w:rPr>
      <w:rFonts w:ascii="Times New Roman" w:eastAsia="SimSun" w:hAnsi="Times New Roman"/>
      <w:b/>
      <w:bCs/>
      <w:lang w:eastAsia="zh-CN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zproreda1">
    <w:name w:val="Bez proreda1"/>
    <w:qFormat/>
    <w:rsid w:val="001A23D7"/>
    <w:rPr>
      <w:sz w:val="22"/>
      <w:szCs w:val="22"/>
      <w:lang w:val="hr-HR" w:eastAsia="en-US"/>
    </w:rPr>
  </w:style>
  <w:style w:type="paragraph" w:customStyle="1" w:styleId="Default">
    <w:name w:val="Default"/>
    <w:rsid w:val="00F357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r-HR"/>
    </w:rPr>
  </w:style>
  <w:style w:type="paragraph" w:styleId="Bezproreda">
    <w:name w:val="No Spacing"/>
    <w:uiPriority w:val="1"/>
    <w:qFormat/>
    <w:rsid w:val="00186023"/>
    <w:rPr>
      <w:rFonts w:ascii="Times New Roman" w:eastAsia="SimSun" w:hAnsi="Times New Roman"/>
      <w:sz w:val="24"/>
      <w:szCs w:val="24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83031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3031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0071"/>
    <w:rPr>
      <w:color w:val="954F72" w:themeColor="followedHyperlink"/>
      <w:u w:val="single"/>
    </w:rPr>
  </w:style>
  <w:style w:type="character" w:customStyle="1" w:styleId="spellingerror">
    <w:name w:val="spellingerror"/>
    <w:basedOn w:val="Zadanifontodlomka"/>
    <w:rsid w:val="00F867F2"/>
  </w:style>
  <w:style w:type="paragraph" w:styleId="Revizija">
    <w:name w:val="Revision"/>
    <w:hidden/>
    <w:uiPriority w:val="99"/>
    <w:semiHidden/>
    <w:rsid w:val="004578DB"/>
    <w:rPr>
      <w:rFonts w:ascii="Times New Roman" w:eastAsia="SimSun" w:hAnsi="Times New Roman"/>
      <w:sz w:val="24"/>
      <w:szCs w:val="24"/>
      <w:lang w:val="hr-HR"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223E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ure.microsoft.com/en-us/services/devops/?nav=min-(01.12.2021.)" TargetMode="External"/><Relationship Id="rId18" Type="http://schemas.openxmlformats.org/officeDocument/2006/relationships/hyperlink" Target="https://www.ibm.com/topics/cloud-computing" TargetMode="External"/><Relationship Id="rId26" Type="http://schemas.openxmlformats.org/officeDocument/2006/relationships/hyperlink" Target="https://martinfowler.com/articles/microservices.html" TargetMode="External"/><Relationship Id="rId39" Type="http://schemas.openxmlformats.org/officeDocument/2006/relationships/hyperlink" Target="https://trunkbaseddevelopment.com/" TargetMode="External"/><Relationship Id="rId21" Type="http://schemas.openxmlformats.org/officeDocument/2006/relationships/hyperlink" Target="https://cloud.google.com/" TargetMode="External"/><Relationship Id="rId34" Type="http://schemas.openxmlformats.org/officeDocument/2006/relationships/hyperlink" Target="https://cloud.google.com/sdk/docs/install" TargetMode="External"/><Relationship Id="rId42" Type="http://schemas.openxmlformats.org/officeDocument/2006/relationships/hyperlink" Target="https://www.amazon.com/Docker-Deep-Dive-Nigel-Poulton-ebook/dp/B01LXWQUFF" TargetMode="External"/><Relationship Id="rId47" Type="http://schemas.openxmlformats.org/officeDocument/2006/relationships/hyperlink" Target="https://www.amazon.com/Quick-Start-Kubernetes-Nigel-Poulton-ebook/dp/B08T21NW4Z" TargetMode="External"/><Relationship Id="rId50" Type="http://schemas.openxmlformats.org/officeDocument/2006/relationships/hyperlink" Target="https://docs.github.com/en/actions" TargetMode="External"/><Relationship Id="rId55" Type="http://schemas.openxmlformats.org/officeDocument/2006/relationships/hyperlink" Target="https://docs.github.com/en/actions" TargetMode="External"/><Relationship Id="rId6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azure.microsoft.com/en-us/developer/" TargetMode="External"/><Relationship Id="rId29" Type="http://schemas.openxmlformats.org/officeDocument/2006/relationships/hyperlink" Target="https://aws.amazon.com/" TargetMode="External"/><Relationship Id="rId11" Type="http://schemas.openxmlformats.org/officeDocument/2006/relationships/hyperlink" Target="https://dotnet.microsoft.com/apps/aspnet/mvc" TargetMode="External"/><Relationship Id="rId24" Type="http://schemas.openxmlformats.org/officeDocument/2006/relationships/hyperlink" Target="https://aws.amazon.com/cli" TargetMode="External"/><Relationship Id="rId32" Type="http://schemas.openxmlformats.org/officeDocument/2006/relationships/hyperlink" Target="https://docs.microsoft.com/en-us/cli/azure/install-azure-cli" TargetMode="External"/><Relationship Id="rId37" Type="http://schemas.openxmlformats.org/officeDocument/2006/relationships/hyperlink" Target="https://trunkbaseddevelopment.com/" TargetMode="External"/><Relationship Id="rId40" Type="http://schemas.openxmlformats.org/officeDocument/2006/relationships/hyperlink" Target="https://docs.docker.com/" TargetMode="External"/><Relationship Id="rId45" Type="http://schemas.openxmlformats.org/officeDocument/2006/relationships/hyperlink" Target="https://kubernetes.io/docs/home/" TargetMode="External"/><Relationship Id="rId53" Type="http://schemas.openxmlformats.org/officeDocument/2006/relationships/hyperlink" Target="https://www.redhat.com/en/topics/devops/what-is-ci-cd" TargetMode="External"/><Relationship Id="rId58" Type="http://schemas.openxmlformats.org/officeDocument/2006/relationships/hyperlink" Target="https://learn.hashicorp.com/terraform?utm_source=terraform_io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s://www.pulumi.com/docs/getstarted/(01.12.2021.)" TargetMode="External"/><Relationship Id="rId19" Type="http://schemas.openxmlformats.org/officeDocument/2006/relationships/hyperlink" Target="https://azure.microsoft.com/en-us/" TargetMode="External"/><Relationship Id="rId14" Type="http://schemas.openxmlformats.org/officeDocument/2006/relationships/hyperlink" Target="https://developer.android.com/studio" TargetMode="External"/><Relationship Id="rId22" Type="http://schemas.openxmlformats.org/officeDocument/2006/relationships/hyperlink" Target="https://firebase.google.com/" TargetMode="External"/><Relationship Id="rId27" Type="http://schemas.openxmlformats.org/officeDocument/2006/relationships/hyperlink" Target="https://www.ibm.com/topics/cloud-computing" TargetMode="External"/><Relationship Id="rId30" Type="http://schemas.openxmlformats.org/officeDocument/2006/relationships/hyperlink" Target="https://cloud.google.com/" TargetMode="External"/><Relationship Id="rId35" Type="http://schemas.openxmlformats.org/officeDocument/2006/relationships/hyperlink" Target="https://martinfowler.com/articles/microservices.html" TargetMode="External"/><Relationship Id="rId43" Type="http://schemas.openxmlformats.org/officeDocument/2006/relationships/hyperlink" Target="https://www.amazon.com/Quick-Start-Kubernetes-Nigel-Poulton-ebook/dp/B08T21NW4Z" TargetMode="External"/><Relationship Id="rId48" Type="http://schemas.openxmlformats.org/officeDocument/2006/relationships/hyperlink" Target="https://www.redhat.com/en/topics/devops/what-is-ci-cd" TargetMode="External"/><Relationship Id="rId56" Type="http://schemas.openxmlformats.org/officeDocument/2006/relationships/hyperlink" Target="https://developer.android.com/studio/publish/app-signing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developer.android.com/studio/publish/app-signin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zure.microsoft.com/en-us/developer/" TargetMode="External"/><Relationship Id="rId17" Type="http://schemas.openxmlformats.org/officeDocument/2006/relationships/hyperlink" Target="https://azure.microsoft.com/en-us/services/devops/?nav=min" TargetMode="External"/><Relationship Id="rId25" Type="http://schemas.openxmlformats.org/officeDocument/2006/relationships/hyperlink" Target="https://cloud.google.com/sdk/docs/install" TargetMode="External"/><Relationship Id="rId33" Type="http://schemas.openxmlformats.org/officeDocument/2006/relationships/hyperlink" Target="https://aws.amazon.com/cli" TargetMode="External"/><Relationship Id="rId38" Type="http://schemas.openxmlformats.org/officeDocument/2006/relationships/hyperlink" Target="https://docs.github.com/en" TargetMode="External"/><Relationship Id="rId46" Type="http://schemas.openxmlformats.org/officeDocument/2006/relationships/hyperlink" Target="https://www.amazon.com/Docker-Deep-Dive-Nigel-Poulton-ebook/dp/B01LXWQUFF" TargetMode="External"/><Relationship Id="rId59" Type="http://schemas.openxmlformats.org/officeDocument/2006/relationships/hyperlink" Target="https://www.pulumi.com/docs/get-started/(01.12.2021.)" TargetMode="External"/><Relationship Id="rId20" Type="http://schemas.openxmlformats.org/officeDocument/2006/relationships/hyperlink" Target="https://aws.amazon.com/" TargetMode="External"/><Relationship Id="rId41" Type="http://schemas.openxmlformats.org/officeDocument/2006/relationships/hyperlink" Target="https://kubernetes.io/docs/home/" TargetMode="External"/><Relationship Id="rId54" Type="http://schemas.openxmlformats.org/officeDocument/2006/relationships/hyperlink" Target="https://yaml.org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dotnet.microsoft.com/apps/aspnet/mvc" TargetMode="External"/><Relationship Id="rId23" Type="http://schemas.openxmlformats.org/officeDocument/2006/relationships/hyperlink" Target="https://docs.microsoft.com/en-us/cli/azure/install-azure-cli" TargetMode="External"/><Relationship Id="rId28" Type="http://schemas.openxmlformats.org/officeDocument/2006/relationships/hyperlink" Target="https://azure.microsoft.com/en-us/" TargetMode="External"/><Relationship Id="rId36" Type="http://schemas.openxmlformats.org/officeDocument/2006/relationships/hyperlink" Target="https://docs.github.com/en" TargetMode="External"/><Relationship Id="rId49" Type="http://schemas.openxmlformats.org/officeDocument/2006/relationships/hyperlink" Target="https://yaml.org/" TargetMode="External"/><Relationship Id="rId57" Type="http://schemas.openxmlformats.org/officeDocument/2006/relationships/hyperlink" Target="https://help.apple.com/xcode/mac/current/" TargetMode="External"/><Relationship Id="rId10" Type="http://schemas.openxmlformats.org/officeDocument/2006/relationships/hyperlink" Target="https://developer.android.com/studio%20-%20(01.12.2021" TargetMode="External"/><Relationship Id="rId31" Type="http://schemas.openxmlformats.org/officeDocument/2006/relationships/hyperlink" Target="https://firebase.google.com/" TargetMode="External"/><Relationship Id="rId44" Type="http://schemas.openxmlformats.org/officeDocument/2006/relationships/hyperlink" Target="https://docs.docker.com/" TargetMode="External"/><Relationship Id="rId52" Type="http://schemas.openxmlformats.org/officeDocument/2006/relationships/hyperlink" Target="https://help.apple.com/xcode/mac/current/" TargetMode="External"/><Relationship Id="rId60" Type="http://schemas.openxmlformats.org/officeDocument/2006/relationships/hyperlink" Target="https://learn.hashicorp.com/terraform?utm_source=terraform_i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dzan\Desktop\Obrazac%20za%20izradu%20nastavnog%20programa%20osposobljavanja%20i%20usavrsavan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C916C6B004C45AE27B295F25B8138" ma:contentTypeVersion="9" ma:contentTypeDescription="Stvaranje novog dokumenta." ma:contentTypeScope="" ma:versionID="224c5cc06bfefc5699e88af50656ac3f">
  <xsd:schema xmlns:xsd="http://www.w3.org/2001/XMLSchema" xmlns:xs="http://www.w3.org/2001/XMLSchema" xmlns:p="http://schemas.microsoft.com/office/2006/metadata/properties" xmlns:ns2="bccb4fe9-cfd5-4c80-a7d8-b1838aae2ecf" xmlns:ns3="e2e0fca7-ab15-42e4-a306-7b3b2dc53320" targetNamespace="http://schemas.microsoft.com/office/2006/metadata/properties" ma:root="true" ma:fieldsID="a384c95d18ff8a7b975871b75e55c637" ns2:_="" ns3:_="">
    <xsd:import namespace="bccb4fe9-cfd5-4c80-a7d8-b1838aae2ecf"/>
    <xsd:import namespace="e2e0fca7-ab15-42e4-a306-7b3b2dc53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4fe9-cfd5-4c80-a7d8-b1838aae2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0fca7-ab15-42e4-a306-7b3b2dc53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FD2B-8832-4F88-847B-1B5C4DF99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081EA-B739-4A42-8225-D5C554876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7F55E-98AA-47AC-8338-4E7F921259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FB6D1C-2FBF-42FE-84C9-CA0D13134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b4fe9-cfd5-4c80-a7d8-b1838aae2ecf"/>
    <ds:schemaRef ds:uri="e2e0fca7-ab15-42e4-a306-7b3b2dc53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69F795-5934-47C1-A283-1830D187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izradu nastavnog programa osposobljavanja i usavrsavanja</Template>
  <TotalTime>55</TotalTime>
  <Pages>35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cp:lastModifiedBy>Emma Biglbauer</cp:lastModifiedBy>
  <cp:revision>15</cp:revision>
  <cp:lastPrinted>2012-03-14T07:22:00Z</cp:lastPrinted>
  <dcterms:created xsi:type="dcterms:W3CDTF">2022-02-21T23:01:00Z</dcterms:created>
  <dcterms:modified xsi:type="dcterms:W3CDTF">2022-10-03T08:50:00Z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Jasenka Begić</vt:lpwstr>
  </property>
  <property fmtid="{D5CDD505-2E9C-101B-9397-08002B2CF9AE}" pid="3" name="xd_Signature">
    <vt:lpwstr/>
  </property>
  <property fmtid="{D5CDD505-2E9C-101B-9397-08002B2CF9AE}" pid="4" name="Order">
    <vt:lpwstr>407500.000000000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Jasenka Begić</vt:lpwstr>
  </property>
  <property fmtid="{D5CDD505-2E9C-101B-9397-08002B2CF9AE}" pid="10" name="ContentTypeId">
    <vt:lpwstr>0x01010064EC916C6B004C45AE27B295F25B8138</vt:lpwstr>
  </property>
</Properties>
</file>